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FC" w:rsidRDefault="004026FC" w:rsidP="004026FC">
      <w:pPr>
        <w:jc w:val="right"/>
      </w:pPr>
      <w:bookmarkStart w:id="0" w:name="_GoBack"/>
      <w:bookmarkEnd w:id="0"/>
    </w:p>
    <w:p w:rsidR="004026FC" w:rsidRDefault="004026FC" w:rsidP="004026FC">
      <w:pPr>
        <w:jc w:val="right"/>
      </w:pPr>
      <w:r>
        <w:rPr>
          <w:noProof/>
          <w:lang w:val="en-GB" w:eastAsia="en-GB"/>
        </w:rPr>
        <w:drawing>
          <wp:inline distT="0" distB="0" distL="0" distR="0" wp14:anchorId="286D1D0B" wp14:editId="7CFFF041">
            <wp:extent cx="2846567" cy="88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C%20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2" cy="8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FC" w:rsidRDefault="004026FC" w:rsidP="004026FC"/>
    <w:p w:rsidR="004026FC" w:rsidRDefault="004026FC" w:rsidP="004026FC"/>
    <w:p w:rsidR="004026FC" w:rsidRDefault="004026FC" w:rsidP="004026FC"/>
    <w:p w:rsidR="004026FC" w:rsidRDefault="004026FC" w:rsidP="004026FC"/>
    <w:p w:rsidR="004026FC" w:rsidRDefault="004026FC" w:rsidP="004026FC"/>
    <w:p w:rsidR="004026FC" w:rsidRDefault="004026FC" w:rsidP="004026FC"/>
    <w:p w:rsidR="004026FC" w:rsidRDefault="004026FC" w:rsidP="004026FC"/>
    <w:p w:rsidR="004026FC" w:rsidRPr="004026FC" w:rsidRDefault="004026FC" w:rsidP="004026FC">
      <w:pPr>
        <w:jc w:val="center"/>
        <w:rPr>
          <w:rFonts w:ascii="Arial Rounded MT Bold" w:hAnsi="Arial Rounded MT Bold"/>
          <w:sz w:val="144"/>
          <w:szCs w:val="144"/>
        </w:rPr>
      </w:pPr>
      <w:r w:rsidRPr="004026FC">
        <w:rPr>
          <w:rFonts w:ascii="Arial Rounded MT Bold" w:hAnsi="Arial Rounded MT Bold"/>
          <w:sz w:val="144"/>
          <w:szCs w:val="144"/>
        </w:rPr>
        <w:t>Your Council Tax Guide</w:t>
      </w:r>
    </w:p>
    <w:p w:rsidR="004026FC" w:rsidRPr="004026FC" w:rsidRDefault="004026FC" w:rsidP="004026FC">
      <w:pPr>
        <w:jc w:val="center"/>
        <w:rPr>
          <w:rFonts w:ascii="Arial Rounded MT Bold" w:hAnsi="Arial Rounded MT Bold"/>
          <w:sz w:val="144"/>
          <w:szCs w:val="144"/>
        </w:rPr>
      </w:pPr>
      <w:r w:rsidRPr="004026FC">
        <w:rPr>
          <w:rFonts w:ascii="Arial Rounded MT Bold" w:hAnsi="Arial Rounded MT Bold"/>
          <w:sz w:val="144"/>
          <w:szCs w:val="144"/>
        </w:rPr>
        <w:t>201</w:t>
      </w:r>
      <w:r w:rsidR="00CE6733">
        <w:rPr>
          <w:rFonts w:ascii="Arial Rounded MT Bold" w:hAnsi="Arial Rounded MT Bold"/>
          <w:sz w:val="144"/>
          <w:szCs w:val="144"/>
        </w:rPr>
        <w:t>7</w:t>
      </w:r>
      <w:r w:rsidR="00CC1C98">
        <w:rPr>
          <w:rFonts w:ascii="Arial Rounded MT Bold" w:hAnsi="Arial Rounded MT Bold"/>
          <w:sz w:val="144"/>
          <w:szCs w:val="144"/>
        </w:rPr>
        <w:t>/1</w:t>
      </w:r>
      <w:r w:rsidR="00CE6733">
        <w:rPr>
          <w:rFonts w:ascii="Arial Rounded MT Bold" w:hAnsi="Arial Rounded MT Bold"/>
          <w:sz w:val="144"/>
          <w:szCs w:val="144"/>
        </w:rPr>
        <w:t>8</w:t>
      </w:r>
    </w:p>
    <w:p w:rsidR="004026FC" w:rsidRDefault="004026FC" w:rsidP="004026FC">
      <w:pPr>
        <w:rPr>
          <w:rFonts w:ascii="Arial Rounded MT Bold" w:hAnsi="Arial Rounded MT Bold"/>
          <w:sz w:val="96"/>
          <w:szCs w:val="96"/>
        </w:rPr>
      </w:pPr>
    </w:p>
    <w:p w:rsidR="004026FC" w:rsidRDefault="004026FC" w:rsidP="004026FC">
      <w:pPr>
        <w:rPr>
          <w:rFonts w:ascii="Arial Rounded MT Bold" w:hAnsi="Arial Rounded MT Bold"/>
          <w:sz w:val="96"/>
          <w:szCs w:val="96"/>
        </w:rPr>
      </w:pPr>
    </w:p>
    <w:p w:rsidR="004026FC" w:rsidRDefault="004026FC" w:rsidP="004026FC">
      <w:pPr>
        <w:rPr>
          <w:rFonts w:ascii="Arial Rounded MT Bold" w:hAnsi="Arial Rounded MT Bold"/>
          <w:sz w:val="96"/>
          <w:szCs w:val="96"/>
        </w:rPr>
      </w:pPr>
    </w:p>
    <w:p w:rsidR="004026FC" w:rsidRDefault="007D2A31" w:rsidP="004026FC">
      <w:pPr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noProof/>
          <w:sz w:val="96"/>
          <w:szCs w:val="96"/>
          <w:lang w:val="en-GB" w:eastAsia="en-GB"/>
        </w:rPr>
        <w:drawing>
          <wp:inline distT="0" distB="0" distL="0" distR="0" wp14:anchorId="6E82F14E" wp14:editId="3070324D">
            <wp:extent cx="5731510" cy="13239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C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FC" w:rsidRDefault="004026FC" w:rsidP="004026FC"/>
    <w:p w:rsidR="004026FC" w:rsidRDefault="004026FC">
      <w:pPr>
        <w:spacing w:before="7" w:line="220" w:lineRule="exact"/>
        <w:sectPr w:rsidR="004026FC" w:rsidSect="004026FC">
          <w:footerReference w:type="default" r:id="rId11"/>
          <w:type w:val="continuous"/>
          <w:pgSz w:w="11906" w:h="16840"/>
          <w:pgMar w:top="998" w:right="1140" w:bottom="278" w:left="1021" w:header="720" w:footer="720" w:gutter="0"/>
          <w:cols w:space="720"/>
        </w:sectPr>
      </w:pPr>
    </w:p>
    <w:p w:rsidR="00E1127E" w:rsidRDefault="00C50485">
      <w:pPr>
        <w:spacing w:line="575" w:lineRule="exact"/>
        <w:ind w:left="6059"/>
        <w:rPr>
          <w:rFonts w:ascii="Arial Narrow" w:eastAsia="Arial Narrow" w:hAnsi="Arial Narrow" w:cs="Arial Narrow"/>
          <w:sz w:val="56"/>
          <w:szCs w:val="56"/>
        </w:rPr>
      </w:pPr>
      <w:r>
        <w:rPr>
          <w:rFonts w:ascii="Arial Narrow" w:eastAsia="Arial Narrow" w:hAnsi="Arial Narrow" w:cs="Arial Narrow"/>
          <w:color w:val="FFFFFF"/>
          <w:spacing w:val="16"/>
          <w:sz w:val="56"/>
          <w:szCs w:val="56"/>
        </w:rPr>
        <w:lastRenderedPageBreak/>
        <w:t>6</w:t>
      </w:r>
    </w:p>
    <w:p w:rsidR="00E1127E" w:rsidRDefault="00322050" w:rsidP="006C6C2D">
      <w:pPr>
        <w:pStyle w:val="Heading1"/>
        <w:rPr>
          <w:rFonts w:cs="Arial Narrow"/>
          <w:b w:val="0"/>
          <w:bCs w:val="0"/>
        </w:rPr>
      </w:pPr>
      <w:bookmarkStart w:id="1" w:name="Epsom_2"/>
      <w:bookmarkEnd w:id="1"/>
      <w:r>
        <w:rPr>
          <w:rFonts w:cs="Arial Narrow"/>
          <w:color w:val="54B948"/>
        </w:rPr>
        <w:t>Where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your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Council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  <w:spacing w:val="-15"/>
        </w:rPr>
        <w:t>T</w:t>
      </w:r>
      <w:r>
        <w:rPr>
          <w:rFonts w:cs="Arial Narrow"/>
          <w:color w:val="54B948"/>
        </w:rPr>
        <w:t>ax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goes</w:t>
      </w:r>
    </w:p>
    <w:p w:rsidR="00E1127E" w:rsidRDefault="00322050">
      <w:pPr>
        <w:pStyle w:val="BodyText"/>
        <w:spacing w:before="95"/>
        <w:ind w:left="113"/>
      </w:pPr>
      <w:r>
        <w:rPr>
          <w:color w:val="231F20"/>
          <w:spacing w:val="-15"/>
        </w:rPr>
        <w:t>Y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elements:</w:t>
      </w:r>
    </w:p>
    <w:p w:rsidR="00E1127E" w:rsidRDefault="00E1127E">
      <w:pPr>
        <w:spacing w:before="5" w:line="110" w:lineRule="exact"/>
        <w:rPr>
          <w:sz w:val="11"/>
          <w:szCs w:val="11"/>
        </w:rPr>
      </w:pPr>
    </w:p>
    <w:p w:rsidR="00E1127E" w:rsidRDefault="00322050">
      <w:pPr>
        <w:pStyle w:val="BodyText"/>
        <w:numPr>
          <w:ilvl w:val="0"/>
          <w:numId w:val="1"/>
        </w:numPr>
        <w:tabs>
          <w:tab w:val="left" w:pos="397"/>
        </w:tabs>
        <w:spacing w:line="220" w:lineRule="exact"/>
        <w:ind w:left="397" w:right="696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Surrey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County Council</w:t>
      </w:r>
    </w:p>
    <w:p w:rsidR="00E1127E" w:rsidRDefault="00E1127E">
      <w:pPr>
        <w:spacing w:before="2" w:line="100" w:lineRule="exact"/>
        <w:rPr>
          <w:sz w:val="10"/>
          <w:szCs w:val="10"/>
        </w:rPr>
      </w:pPr>
    </w:p>
    <w:p w:rsidR="00E1127E" w:rsidRDefault="00322050">
      <w:pPr>
        <w:pStyle w:val="BodyText"/>
        <w:numPr>
          <w:ilvl w:val="0"/>
          <w:numId w:val="1"/>
        </w:numPr>
        <w:tabs>
          <w:tab w:val="left" w:pos="397"/>
        </w:tabs>
        <w:ind w:left="397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Surrey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Police</w:t>
      </w:r>
    </w:p>
    <w:p w:rsidR="00E1127E" w:rsidRDefault="00322050">
      <w:pPr>
        <w:pStyle w:val="BodyText"/>
        <w:spacing w:line="220" w:lineRule="exact"/>
        <w:ind w:left="397"/>
      </w:pP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Commissioner</w:t>
      </w:r>
    </w:p>
    <w:p w:rsidR="00E1127E" w:rsidRDefault="00E1127E">
      <w:pPr>
        <w:spacing w:before="5" w:line="110" w:lineRule="exact"/>
        <w:rPr>
          <w:sz w:val="11"/>
          <w:szCs w:val="11"/>
        </w:rPr>
      </w:pPr>
    </w:p>
    <w:p w:rsidR="00E1127E" w:rsidRDefault="00322050">
      <w:pPr>
        <w:pStyle w:val="BodyText"/>
        <w:numPr>
          <w:ilvl w:val="0"/>
          <w:numId w:val="1"/>
        </w:numPr>
        <w:tabs>
          <w:tab w:val="left" w:pos="397"/>
        </w:tabs>
        <w:spacing w:line="220" w:lineRule="exact"/>
        <w:ind w:left="397" w:right="637"/>
      </w:pP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Epsom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Ewell Borough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</w:p>
    <w:p w:rsidR="00E1127E" w:rsidRDefault="00E1127E">
      <w:pPr>
        <w:spacing w:before="3" w:line="110" w:lineRule="exact"/>
        <w:rPr>
          <w:sz w:val="11"/>
          <w:szCs w:val="11"/>
        </w:rPr>
      </w:pPr>
    </w:p>
    <w:p w:rsidR="00E1127E" w:rsidRDefault="00322050">
      <w:pPr>
        <w:pStyle w:val="BodyText"/>
        <w:spacing w:line="220" w:lineRule="exact"/>
        <w:ind w:left="113"/>
      </w:pP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Council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</w:t>
      </w:r>
      <w:r w:rsidR="00DD4C49">
        <w:rPr>
          <w:color w:val="231F20"/>
        </w:rPr>
        <w:t>7</w:t>
      </w:r>
      <w:r>
        <w:rPr>
          <w:color w:val="231F20"/>
        </w:rPr>
        <w:t>/1</w:t>
      </w:r>
      <w:r w:rsidR="00DD4C49">
        <w:rPr>
          <w:color w:val="231F20"/>
        </w:rPr>
        <w:t>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illustrated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right:</w:t>
      </w:r>
    </w:p>
    <w:p w:rsidR="00E1127E" w:rsidRDefault="00322050">
      <w:pPr>
        <w:spacing w:before="9" w:line="100" w:lineRule="exact"/>
      </w:pPr>
      <w:r>
        <w:br w:type="column"/>
      </w:r>
    </w:p>
    <w:p w:rsidR="006C6C2D" w:rsidRDefault="006C6C2D">
      <w:pPr>
        <w:spacing w:before="9" w:line="100" w:lineRule="exact"/>
      </w:pPr>
    </w:p>
    <w:p w:rsidR="006C6C2D" w:rsidRDefault="006C6C2D">
      <w:pPr>
        <w:spacing w:before="9" w:line="100" w:lineRule="exact"/>
        <w:rPr>
          <w:sz w:val="10"/>
          <w:szCs w:val="10"/>
        </w:rPr>
      </w:pPr>
    </w:p>
    <w:p w:rsidR="00E1127E" w:rsidRDefault="00093EF8">
      <w:pPr>
        <w:spacing w:line="180" w:lineRule="exact"/>
        <w:ind w:left="502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2" behindDoc="1" locked="0" layoutInCell="1" allowOverlap="1" wp14:anchorId="7B2D461A" wp14:editId="12E745CA">
                <wp:simplePos x="0" y="0"/>
                <wp:positionH relativeFrom="page">
                  <wp:posOffset>3763010</wp:posOffset>
                </wp:positionH>
                <wp:positionV relativeFrom="paragraph">
                  <wp:posOffset>116840</wp:posOffset>
                </wp:positionV>
                <wp:extent cx="2478405" cy="1811655"/>
                <wp:effectExtent l="635" t="254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811655"/>
                          <a:chOff x="5926" y="184"/>
                          <a:chExt cx="3903" cy="2853"/>
                        </a:xfrm>
                      </wpg:grpSpPr>
                      <wpg:grpSp>
                        <wpg:cNvPr id="46" name="Group 93"/>
                        <wpg:cNvGrpSpPr>
                          <a:grpSpLocks/>
                        </wpg:cNvGrpSpPr>
                        <wpg:grpSpPr bwMode="auto">
                          <a:xfrm>
                            <a:off x="7466" y="714"/>
                            <a:ext cx="564" cy="1318"/>
                            <a:chOff x="7466" y="714"/>
                            <a:chExt cx="564" cy="1318"/>
                          </a:xfrm>
                        </wpg:grpSpPr>
                        <wps:wsp>
                          <wps:cNvPr id="47" name="Freeform 94"/>
                          <wps:cNvSpPr>
                            <a:spLocks/>
                          </wps:cNvSpPr>
                          <wps:spPr bwMode="auto">
                            <a:xfrm>
                              <a:off x="7466" y="714"/>
                              <a:ext cx="564" cy="1318"/>
                            </a:xfrm>
                            <a:custGeom>
                              <a:avLst/>
                              <a:gdLst>
                                <a:gd name="T0" fmla="+- 0 8017 7466"/>
                                <a:gd name="T1" fmla="*/ T0 w 564"/>
                                <a:gd name="T2" fmla="+- 0 714 714"/>
                                <a:gd name="T3" fmla="*/ 714 h 1318"/>
                                <a:gd name="T4" fmla="+- 0 7466 7466"/>
                                <a:gd name="T5" fmla="*/ T4 w 564"/>
                                <a:gd name="T6" fmla="+- 0 1653 714"/>
                                <a:gd name="T7" fmla="*/ 1653 h 1318"/>
                                <a:gd name="T8" fmla="+- 0 7479 7466"/>
                                <a:gd name="T9" fmla="*/ T8 w 564"/>
                                <a:gd name="T10" fmla="+- 0 2033 714"/>
                                <a:gd name="T11" fmla="*/ 2033 h 1318"/>
                                <a:gd name="T12" fmla="+- 0 8030 7466"/>
                                <a:gd name="T13" fmla="*/ T12 w 564"/>
                                <a:gd name="T14" fmla="+- 0 1094 714"/>
                                <a:gd name="T15" fmla="*/ 1094 h 1318"/>
                                <a:gd name="T16" fmla="+- 0 8017 7466"/>
                                <a:gd name="T17" fmla="*/ T16 w 564"/>
                                <a:gd name="T18" fmla="+- 0 714 714"/>
                                <a:gd name="T19" fmla="*/ 71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" h="1318">
                                  <a:moveTo>
                                    <a:pt x="551" y="0"/>
                                  </a:moveTo>
                                  <a:lnTo>
                                    <a:pt x="0" y="939"/>
                                  </a:lnTo>
                                  <a:lnTo>
                                    <a:pt x="13" y="1319"/>
                                  </a:lnTo>
                                  <a:lnTo>
                                    <a:pt x="564" y="380"/>
                                  </a:lnTo>
                                  <a:lnTo>
                                    <a:pt x="5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7D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1"/>
                        <wpg:cNvGrpSpPr>
                          <a:grpSpLocks/>
                        </wpg:cNvGrpSpPr>
                        <wpg:grpSpPr bwMode="auto">
                          <a:xfrm>
                            <a:off x="7957" y="194"/>
                            <a:ext cx="1339" cy="938"/>
                            <a:chOff x="7957" y="194"/>
                            <a:chExt cx="1339" cy="938"/>
                          </a:xfrm>
                        </wpg:grpSpPr>
                        <wps:wsp>
                          <wps:cNvPr id="49" name="Freeform 92"/>
                          <wps:cNvSpPr>
                            <a:spLocks/>
                          </wps:cNvSpPr>
                          <wps:spPr bwMode="auto">
                            <a:xfrm>
                              <a:off x="7957" y="194"/>
                              <a:ext cx="1339" cy="938"/>
                            </a:xfrm>
                            <a:custGeom>
                              <a:avLst/>
                              <a:gdLst>
                                <a:gd name="T0" fmla="+- 0 8508 7957"/>
                                <a:gd name="T1" fmla="*/ T0 w 1339"/>
                                <a:gd name="T2" fmla="+- 0 194 194"/>
                                <a:gd name="T3" fmla="*/ 194 h 938"/>
                                <a:gd name="T4" fmla="+- 0 7957 7957"/>
                                <a:gd name="T5" fmla="*/ T4 w 1339"/>
                                <a:gd name="T6" fmla="+- 0 1133 194"/>
                                <a:gd name="T7" fmla="*/ 1133 h 938"/>
                                <a:gd name="T8" fmla="+- 0 9296 7957"/>
                                <a:gd name="T9" fmla="*/ T8 w 1339"/>
                                <a:gd name="T10" fmla="+- 0 626 194"/>
                                <a:gd name="T11" fmla="*/ 626 h 938"/>
                                <a:gd name="T12" fmla="+- 0 9269 7957"/>
                                <a:gd name="T13" fmla="*/ T12 w 1339"/>
                                <a:gd name="T14" fmla="+- 0 595 194"/>
                                <a:gd name="T15" fmla="*/ 595 h 938"/>
                                <a:gd name="T16" fmla="+- 0 9210 7957"/>
                                <a:gd name="T17" fmla="*/ T16 w 1339"/>
                                <a:gd name="T18" fmla="+- 0 537 194"/>
                                <a:gd name="T19" fmla="*/ 537 h 938"/>
                                <a:gd name="T20" fmla="+- 0 9146 7957"/>
                                <a:gd name="T21" fmla="*/ T20 w 1339"/>
                                <a:gd name="T22" fmla="+- 0 482 194"/>
                                <a:gd name="T23" fmla="*/ 482 h 938"/>
                                <a:gd name="T24" fmla="+- 0 9077 7957"/>
                                <a:gd name="T25" fmla="*/ T24 w 1339"/>
                                <a:gd name="T26" fmla="+- 0 431 194"/>
                                <a:gd name="T27" fmla="*/ 431 h 938"/>
                                <a:gd name="T28" fmla="+- 0 9004 7957"/>
                                <a:gd name="T29" fmla="*/ T28 w 1339"/>
                                <a:gd name="T30" fmla="+- 0 384 194"/>
                                <a:gd name="T31" fmla="*/ 384 h 938"/>
                                <a:gd name="T32" fmla="+- 0 8925 7957"/>
                                <a:gd name="T33" fmla="*/ T32 w 1339"/>
                                <a:gd name="T34" fmla="+- 0 341 194"/>
                                <a:gd name="T35" fmla="*/ 341 h 938"/>
                                <a:gd name="T36" fmla="+- 0 8841 7957"/>
                                <a:gd name="T37" fmla="*/ T36 w 1339"/>
                                <a:gd name="T38" fmla="+- 0 302 194"/>
                                <a:gd name="T39" fmla="*/ 302 h 938"/>
                                <a:gd name="T40" fmla="+- 0 8752 7957"/>
                                <a:gd name="T41" fmla="*/ T40 w 1339"/>
                                <a:gd name="T42" fmla="+- 0 266 194"/>
                                <a:gd name="T43" fmla="*/ 266 h 938"/>
                                <a:gd name="T44" fmla="+- 0 8658 7957"/>
                                <a:gd name="T45" fmla="*/ T44 w 1339"/>
                                <a:gd name="T46" fmla="+- 0 235 194"/>
                                <a:gd name="T47" fmla="*/ 235 h 938"/>
                                <a:gd name="T48" fmla="+- 0 8559 7957"/>
                                <a:gd name="T49" fmla="*/ T48 w 1339"/>
                                <a:gd name="T50" fmla="+- 0 207 194"/>
                                <a:gd name="T51" fmla="*/ 207 h 938"/>
                                <a:gd name="T52" fmla="+- 0 8508 7957"/>
                                <a:gd name="T53" fmla="*/ T52 w 1339"/>
                                <a:gd name="T54" fmla="+- 0 194 194"/>
                                <a:gd name="T55" fmla="*/ 194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39" h="938">
                                  <a:moveTo>
                                    <a:pt x="551" y="0"/>
                                  </a:moveTo>
                                  <a:lnTo>
                                    <a:pt x="0" y="939"/>
                                  </a:lnTo>
                                  <a:lnTo>
                                    <a:pt x="1339" y="432"/>
                                  </a:lnTo>
                                  <a:lnTo>
                                    <a:pt x="1312" y="401"/>
                                  </a:lnTo>
                                  <a:lnTo>
                                    <a:pt x="1253" y="343"/>
                                  </a:lnTo>
                                  <a:lnTo>
                                    <a:pt x="1189" y="288"/>
                                  </a:lnTo>
                                  <a:lnTo>
                                    <a:pt x="1120" y="237"/>
                                  </a:lnTo>
                                  <a:lnTo>
                                    <a:pt x="1047" y="190"/>
                                  </a:lnTo>
                                  <a:lnTo>
                                    <a:pt x="968" y="147"/>
                                  </a:lnTo>
                                  <a:lnTo>
                                    <a:pt x="884" y="108"/>
                                  </a:lnTo>
                                  <a:lnTo>
                                    <a:pt x="795" y="72"/>
                                  </a:lnTo>
                                  <a:lnTo>
                                    <a:pt x="701" y="41"/>
                                  </a:lnTo>
                                  <a:lnTo>
                                    <a:pt x="602" y="13"/>
                                  </a:lnTo>
                                  <a:lnTo>
                                    <a:pt x="5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6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9"/>
                        <wpg:cNvGrpSpPr>
                          <a:grpSpLocks/>
                        </wpg:cNvGrpSpPr>
                        <wpg:grpSpPr bwMode="auto">
                          <a:xfrm>
                            <a:off x="7957" y="626"/>
                            <a:ext cx="1352" cy="887"/>
                            <a:chOff x="7957" y="626"/>
                            <a:chExt cx="1352" cy="887"/>
                          </a:xfrm>
                        </wpg:grpSpPr>
                        <wps:wsp>
                          <wps:cNvPr id="51" name="Freeform 90"/>
                          <wps:cNvSpPr>
                            <a:spLocks/>
                          </wps:cNvSpPr>
                          <wps:spPr bwMode="auto">
                            <a:xfrm>
                              <a:off x="7957" y="626"/>
                              <a:ext cx="1352" cy="887"/>
                            </a:xfrm>
                            <a:custGeom>
                              <a:avLst/>
                              <a:gdLst>
                                <a:gd name="T0" fmla="+- 0 9296 7957"/>
                                <a:gd name="T1" fmla="*/ T0 w 1352"/>
                                <a:gd name="T2" fmla="+- 0 626 626"/>
                                <a:gd name="T3" fmla="*/ 626 h 887"/>
                                <a:gd name="T4" fmla="+- 0 7957 7957"/>
                                <a:gd name="T5" fmla="*/ T4 w 1352"/>
                                <a:gd name="T6" fmla="+- 0 1133 626"/>
                                <a:gd name="T7" fmla="*/ 1133 h 887"/>
                                <a:gd name="T8" fmla="+- 0 7970 7957"/>
                                <a:gd name="T9" fmla="*/ T8 w 1352"/>
                                <a:gd name="T10" fmla="+- 0 1513 626"/>
                                <a:gd name="T11" fmla="*/ 1513 h 887"/>
                                <a:gd name="T12" fmla="+- 0 9309 7957"/>
                                <a:gd name="T13" fmla="*/ T12 w 1352"/>
                                <a:gd name="T14" fmla="+- 0 1006 626"/>
                                <a:gd name="T15" fmla="*/ 1006 h 887"/>
                                <a:gd name="T16" fmla="+- 0 9296 7957"/>
                                <a:gd name="T17" fmla="*/ T16 w 1352"/>
                                <a:gd name="T18" fmla="+- 0 626 626"/>
                                <a:gd name="T19" fmla="*/ 626 h 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887">
                                  <a:moveTo>
                                    <a:pt x="1339" y="0"/>
                                  </a:moveTo>
                                  <a:lnTo>
                                    <a:pt x="0" y="507"/>
                                  </a:lnTo>
                                  <a:lnTo>
                                    <a:pt x="13" y="887"/>
                                  </a:lnTo>
                                  <a:lnTo>
                                    <a:pt x="1352" y="380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A5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7"/>
                        <wpg:cNvGrpSpPr>
                          <a:grpSpLocks/>
                        </wpg:cNvGrpSpPr>
                        <wpg:grpSpPr bwMode="auto">
                          <a:xfrm>
                            <a:off x="8266" y="1414"/>
                            <a:ext cx="1467" cy="660"/>
                            <a:chOff x="8266" y="1414"/>
                            <a:chExt cx="1467" cy="660"/>
                          </a:xfrm>
                        </wpg:grpSpPr>
                        <wps:wsp>
                          <wps:cNvPr id="53" name="Freeform 88"/>
                          <wps:cNvSpPr>
                            <a:spLocks/>
                          </wps:cNvSpPr>
                          <wps:spPr bwMode="auto">
                            <a:xfrm>
                              <a:off x="8266" y="1414"/>
                              <a:ext cx="1467" cy="660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1467"/>
                                <a:gd name="T2" fmla="+- 0 1414 1414"/>
                                <a:gd name="T3" fmla="*/ 1414 h 660"/>
                                <a:gd name="T4" fmla="+- 0 8279 8266"/>
                                <a:gd name="T5" fmla="*/ T4 w 1467"/>
                                <a:gd name="T6" fmla="+- 0 1794 1414"/>
                                <a:gd name="T7" fmla="*/ 1794 h 660"/>
                                <a:gd name="T8" fmla="+- 0 9733 8266"/>
                                <a:gd name="T9" fmla="*/ T8 w 1467"/>
                                <a:gd name="T10" fmla="+- 0 2074 1414"/>
                                <a:gd name="T11" fmla="*/ 2074 h 660"/>
                                <a:gd name="T12" fmla="+- 0 9720 8266"/>
                                <a:gd name="T13" fmla="*/ T12 w 1467"/>
                                <a:gd name="T14" fmla="+- 0 1694 1414"/>
                                <a:gd name="T15" fmla="*/ 1694 h 660"/>
                                <a:gd name="T16" fmla="+- 0 8266 8266"/>
                                <a:gd name="T17" fmla="*/ T16 w 1467"/>
                                <a:gd name="T18" fmla="+- 0 1414 1414"/>
                                <a:gd name="T19" fmla="*/ 1414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7" h="660">
                                  <a:moveTo>
                                    <a:pt x="0" y="0"/>
                                  </a:moveTo>
                                  <a:lnTo>
                                    <a:pt x="13" y="380"/>
                                  </a:lnTo>
                                  <a:lnTo>
                                    <a:pt x="1467" y="660"/>
                                  </a:lnTo>
                                  <a:lnTo>
                                    <a:pt x="1454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45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5"/>
                        <wpg:cNvGrpSpPr>
                          <a:grpSpLocks/>
                        </wpg:cNvGrpSpPr>
                        <wpg:grpSpPr bwMode="auto">
                          <a:xfrm>
                            <a:off x="9795" y="1360"/>
                            <a:ext cx="17" cy="472"/>
                            <a:chOff x="9795" y="1360"/>
                            <a:chExt cx="17" cy="472"/>
                          </a:xfrm>
                        </wpg:grpSpPr>
                        <wps:wsp>
                          <wps:cNvPr id="55" name="Freeform 86"/>
                          <wps:cNvSpPr>
                            <a:spLocks/>
                          </wps:cNvSpPr>
                          <wps:spPr bwMode="auto">
                            <a:xfrm>
                              <a:off x="9795" y="1360"/>
                              <a:ext cx="17" cy="472"/>
                            </a:xfrm>
                            <a:custGeom>
                              <a:avLst/>
                              <a:gdLst>
                                <a:gd name="T0" fmla="+- 0 9799 9795"/>
                                <a:gd name="T1" fmla="*/ T0 w 17"/>
                                <a:gd name="T2" fmla="+- 0 1376 1360"/>
                                <a:gd name="T3" fmla="*/ 1376 h 472"/>
                                <a:gd name="T4" fmla="+- 0 9799 9795"/>
                                <a:gd name="T5" fmla="*/ T4 w 17"/>
                                <a:gd name="T6" fmla="+- 0 1376 1360"/>
                                <a:gd name="T7" fmla="*/ 1376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472">
                                  <a:moveTo>
                                    <a:pt x="4" y="16"/>
                                  </a:moveTo>
                                  <a:lnTo>
                                    <a:pt x="4" y="16"/>
                                  </a:lnTo>
                                </a:path>
                              </a:pathLst>
                            </a:custGeom>
                            <a:noFill/>
                            <a:ln w="21804">
                              <a:solidFill>
                                <a:srgbClr val="0645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3"/>
                        <wpg:cNvGrpSpPr>
                          <a:grpSpLocks/>
                        </wpg:cNvGrpSpPr>
                        <wpg:grpSpPr bwMode="auto">
                          <a:xfrm>
                            <a:off x="8266" y="907"/>
                            <a:ext cx="1534" cy="787"/>
                            <a:chOff x="8266" y="907"/>
                            <a:chExt cx="1534" cy="787"/>
                          </a:xfrm>
                        </wpg:grpSpPr>
                        <wps:wsp>
                          <wps:cNvPr id="57" name="Freeform 84"/>
                          <wps:cNvSpPr>
                            <a:spLocks/>
                          </wps:cNvSpPr>
                          <wps:spPr bwMode="auto">
                            <a:xfrm>
                              <a:off x="8266" y="907"/>
                              <a:ext cx="1534" cy="787"/>
                            </a:xfrm>
                            <a:custGeom>
                              <a:avLst/>
                              <a:gdLst>
                                <a:gd name="T0" fmla="+- 0 9605 8266"/>
                                <a:gd name="T1" fmla="*/ T0 w 1534"/>
                                <a:gd name="T2" fmla="+- 0 907 907"/>
                                <a:gd name="T3" fmla="*/ 907 h 787"/>
                                <a:gd name="T4" fmla="+- 0 8266 8266"/>
                                <a:gd name="T5" fmla="*/ T4 w 1534"/>
                                <a:gd name="T6" fmla="+- 0 1414 907"/>
                                <a:gd name="T7" fmla="*/ 1414 h 787"/>
                                <a:gd name="T8" fmla="+- 0 9720 8266"/>
                                <a:gd name="T9" fmla="*/ T8 w 1534"/>
                                <a:gd name="T10" fmla="+- 0 1694 907"/>
                                <a:gd name="T11" fmla="*/ 1694 h 787"/>
                                <a:gd name="T12" fmla="+- 0 9725 8266"/>
                                <a:gd name="T13" fmla="*/ T12 w 1534"/>
                                <a:gd name="T14" fmla="+- 0 1683 907"/>
                                <a:gd name="T15" fmla="*/ 1683 h 787"/>
                                <a:gd name="T16" fmla="+- 0 9752 8266"/>
                                <a:gd name="T17" fmla="*/ T16 w 1534"/>
                                <a:gd name="T18" fmla="+- 0 1620 907"/>
                                <a:gd name="T19" fmla="*/ 1620 h 787"/>
                                <a:gd name="T20" fmla="+- 0 9774 8266"/>
                                <a:gd name="T21" fmla="*/ T20 w 1534"/>
                                <a:gd name="T22" fmla="+- 0 1555 907"/>
                                <a:gd name="T23" fmla="*/ 1555 h 787"/>
                                <a:gd name="T24" fmla="+- 0 9789 8266"/>
                                <a:gd name="T25" fmla="*/ T24 w 1534"/>
                                <a:gd name="T26" fmla="+- 0 1490 907"/>
                                <a:gd name="T27" fmla="*/ 1490 h 787"/>
                                <a:gd name="T28" fmla="+- 0 9797 8266"/>
                                <a:gd name="T29" fmla="*/ T28 w 1534"/>
                                <a:gd name="T30" fmla="+- 0 1430 907"/>
                                <a:gd name="T31" fmla="*/ 1430 h 787"/>
                                <a:gd name="T32" fmla="+- 0 9799 8266"/>
                                <a:gd name="T33" fmla="*/ T32 w 1534"/>
                                <a:gd name="T34" fmla="+- 0 1367 907"/>
                                <a:gd name="T35" fmla="*/ 1367 h 787"/>
                                <a:gd name="T36" fmla="+- 0 9799 8266"/>
                                <a:gd name="T37" fmla="*/ T36 w 1534"/>
                                <a:gd name="T38" fmla="+- 0 1357 907"/>
                                <a:gd name="T39" fmla="*/ 1357 h 787"/>
                                <a:gd name="T40" fmla="+- 0 9793 8266"/>
                                <a:gd name="T41" fmla="*/ T40 w 1534"/>
                                <a:gd name="T42" fmla="+- 0 1288 907"/>
                                <a:gd name="T43" fmla="*/ 1288 h 787"/>
                                <a:gd name="T44" fmla="+- 0 9778 8266"/>
                                <a:gd name="T45" fmla="*/ T44 w 1534"/>
                                <a:gd name="T46" fmla="+- 0 1219 907"/>
                                <a:gd name="T47" fmla="*/ 1219 h 787"/>
                                <a:gd name="T48" fmla="+- 0 9756 8266"/>
                                <a:gd name="T49" fmla="*/ T48 w 1534"/>
                                <a:gd name="T50" fmla="+- 0 1150 907"/>
                                <a:gd name="T51" fmla="*/ 1150 h 787"/>
                                <a:gd name="T52" fmla="+- 0 9725 8266"/>
                                <a:gd name="T53" fmla="*/ T52 w 1534"/>
                                <a:gd name="T54" fmla="+- 0 1083 907"/>
                                <a:gd name="T55" fmla="*/ 1083 h 787"/>
                                <a:gd name="T56" fmla="+- 0 9687 8266"/>
                                <a:gd name="T57" fmla="*/ T56 w 1534"/>
                                <a:gd name="T58" fmla="+- 0 1016 907"/>
                                <a:gd name="T59" fmla="*/ 1016 h 787"/>
                                <a:gd name="T60" fmla="+- 0 9640 8266"/>
                                <a:gd name="T61" fmla="*/ T60 w 1534"/>
                                <a:gd name="T62" fmla="+- 0 950 907"/>
                                <a:gd name="T63" fmla="*/ 950 h 787"/>
                                <a:gd name="T64" fmla="+- 0 9605 8266"/>
                                <a:gd name="T65" fmla="*/ T64 w 1534"/>
                                <a:gd name="T66" fmla="+- 0 907 907"/>
                                <a:gd name="T67" fmla="*/ 90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4" h="787">
                                  <a:moveTo>
                                    <a:pt x="1339" y="0"/>
                                  </a:moveTo>
                                  <a:lnTo>
                                    <a:pt x="0" y="507"/>
                                  </a:lnTo>
                                  <a:lnTo>
                                    <a:pt x="1454" y="787"/>
                                  </a:lnTo>
                                  <a:lnTo>
                                    <a:pt x="1459" y="776"/>
                                  </a:lnTo>
                                  <a:lnTo>
                                    <a:pt x="1486" y="713"/>
                                  </a:lnTo>
                                  <a:lnTo>
                                    <a:pt x="1508" y="648"/>
                                  </a:lnTo>
                                  <a:lnTo>
                                    <a:pt x="1523" y="583"/>
                                  </a:lnTo>
                                  <a:lnTo>
                                    <a:pt x="1531" y="523"/>
                                  </a:lnTo>
                                  <a:lnTo>
                                    <a:pt x="1533" y="460"/>
                                  </a:lnTo>
                                  <a:lnTo>
                                    <a:pt x="1533" y="450"/>
                                  </a:lnTo>
                                  <a:lnTo>
                                    <a:pt x="1527" y="381"/>
                                  </a:lnTo>
                                  <a:lnTo>
                                    <a:pt x="1512" y="312"/>
                                  </a:lnTo>
                                  <a:lnTo>
                                    <a:pt x="1490" y="243"/>
                                  </a:lnTo>
                                  <a:lnTo>
                                    <a:pt x="1459" y="176"/>
                                  </a:lnTo>
                                  <a:lnTo>
                                    <a:pt x="1421" y="109"/>
                                  </a:lnTo>
                                  <a:lnTo>
                                    <a:pt x="1374" y="43"/>
                                  </a:lnTo>
                                  <a:lnTo>
                                    <a:pt x="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1"/>
                        <wpg:cNvGrpSpPr>
                          <a:grpSpLocks/>
                        </wpg:cNvGrpSpPr>
                        <wpg:grpSpPr bwMode="auto">
                          <a:xfrm>
                            <a:off x="5936" y="1705"/>
                            <a:ext cx="845" cy="1226"/>
                            <a:chOff x="5936" y="1705"/>
                            <a:chExt cx="845" cy="1226"/>
                          </a:xfrm>
                        </wpg:grpSpPr>
                        <wps:wsp>
                          <wps:cNvPr id="59" name="Freeform 82"/>
                          <wps:cNvSpPr>
                            <a:spLocks/>
                          </wps:cNvSpPr>
                          <wps:spPr bwMode="auto">
                            <a:xfrm>
                              <a:off x="5936" y="1705"/>
                              <a:ext cx="845" cy="1226"/>
                            </a:xfrm>
                            <a:custGeom>
                              <a:avLst/>
                              <a:gdLst>
                                <a:gd name="T0" fmla="+- 0 5949 5936"/>
                                <a:gd name="T1" fmla="*/ T0 w 845"/>
                                <a:gd name="T2" fmla="+- 0 2085 1705"/>
                                <a:gd name="T3" fmla="*/ 2085 h 1226"/>
                                <a:gd name="T4" fmla="+- 0 5977 5936"/>
                                <a:gd name="T5" fmla="*/ T4 w 845"/>
                                <a:gd name="T6" fmla="+- 0 2251 1705"/>
                                <a:gd name="T7" fmla="*/ 2251 h 1226"/>
                                <a:gd name="T8" fmla="+- 0 6047 5936"/>
                                <a:gd name="T9" fmla="*/ T8 w 845"/>
                                <a:gd name="T10" fmla="+- 0 2410 1705"/>
                                <a:gd name="T11" fmla="*/ 2410 h 1226"/>
                                <a:gd name="T12" fmla="+- 0 6117 5936"/>
                                <a:gd name="T13" fmla="*/ T12 w 845"/>
                                <a:gd name="T14" fmla="+- 0 2511 1705"/>
                                <a:gd name="T15" fmla="*/ 2511 h 1226"/>
                                <a:gd name="T16" fmla="+- 0 6208 5936"/>
                                <a:gd name="T17" fmla="*/ T16 w 845"/>
                                <a:gd name="T18" fmla="+- 0 2611 1705"/>
                                <a:gd name="T19" fmla="*/ 2611 h 1226"/>
                                <a:gd name="T20" fmla="+- 0 6327 5936"/>
                                <a:gd name="T21" fmla="*/ T20 w 845"/>
                                <a:gd name="T22" fmla="+- 0 2710 1705"/>
                                <a:gd name="T23" fmla="*/ 2710 h 1226"/>
                                <a:gd name="T24" fmla="+- 0 6448 5936"/>
                                <a:gd name="T25" fmla="*/ T24 w 845"/>
                                <a:gd name="T26" fmla="+- 0 2788 1705"/>
                                <a:gd name="T27" fmla="*/ 2788 h 1226"/>
                                <a:gd name="T28" fmla="+- 0 6584 5936"/>
                                <a:gd name="T29" fmla="*/ T28 w 845"/>
                                <a:gd name="T30" fmla="+- 0 2857 1705"/>
                                <a:gd name="T31" fmla="*/ 2857 h 1226"/>
                                <a:gd name="T32" fmla="+- 0 6735 5936"/>
                                <a:gd name="T33" fmla="*/ T32 w 845"/>
                                <a:gd name="T34" fmla="+- 0 2916 1705"/>
                                <a:gd name="T35" fmla="*/ 2916 h 1226"/>
                                <a:gd name="T36" fmla="+- 0 6767 5936"/>
                                <a:gd name="T37" fmla="*/ T36 w 845"/>
                                <a:gd name="T38" fmla="+- 0 2551 1705"/>
                                <a:gd name="T39" fmla="*/ 2551 h 1226"/>
                                <a:gd name="T40" fmla="+- 0 6743 5936"/>
                                <a:gd name="T41" fmla="*/ T40 w 845"/>
                                <a:gd name="T42" fmla="+- 0 2543 1705"/>
                                <a:gd name="T43" fmla="*/ 2543 h 1226"/>
                                <a:gd name="T44" fmla="+- 0 6693 5936"/>
                                <a:gd name="T45" fmla="*/ T44 w 845"/>
                                <a:gd name="T46" fmla="+- 0 2526 1705"/>
                                <a:gd name="T47" fmla="*/ 2526 h 1226"/>
                                <a:gd name="T48" fmla="+- 0 6662 5936"/>
                                <a:gd name="T49" fmla="*/ T48 w 845"/>
                                <a:gd name="T50" fmla="+- 0 2515 1705"/>
                                <a:gd name="T51" fmla="*/ 2515 h 1226"/>
                                <a:gd name="T52" fmla="+- 0 6621 5936"/>
                                <a:gd name="T53" fmla="*/ T52 w 845"/>
                                <a:gd name="T54" fmla="+- 0 2498 1705"/>
                                <a:gd name="T55" fmla="*/ 2498 h 1226"/>
                                <a:gd name="T56" fmla="+- 0 6586 5936"/>
                                <a:gd name="T57" fmla="*/ T56 w 845"/>
                                <a:gd name="T58" fmla="+- 0 2483 1705"/>
                                <a:gd name="T59" fmla="*/ 2483 h 1226"/>
                                <a:gd name="T60" fmla="+- 0 6552 5936"/>
                                <a:gd name="T61" fmla="*/ T60 w 845"/>
                                <a:gd name="T62" fmla="+- 0 2468 1705"/>
                                <a:gd name="T63" fmla="*/ 2468 h 1226"/>
                                <a:gd name="T64" fmla="+- 0 6512 5936"/>
                                <a:gd name="T65" fmla="*/ T64 w 845"/>
                                <a:gd name="T66" fmla="+- 0 2449 1705"/>
                                <a:gd name="T67" fmla="*/ 2449 h 1226"/>
                                <a:gd name="T68" fmla="+- 0 6487 5936"/>
                                <a:gd name="T69" fmla="*/ T68 w 845"/>
                                <a:gd name="T70" fmla="+- 0 2436 1705"/>
                                <a:gd name="T71" fmla="*/ 2436 h 1226"/>
                                <a:gd name="T72" fmla="+- 0 6443 5936"/>
                                <a:gd name="T73" fmla="*/ T72 w 845"/>
                                <a:gd name="T74" fmla="+- 0 2413 1705"/>
                                <a:gd name="T75" fmla="*/ 2413 h 1226"/>
                                <a:gd name="T76" fmla="+- 0 6425 5936"/>
                                <a:gd name="T77" fmla="*/ T76 w 845"/>
                                <a:gd name="T78" fmla="+- 0 2402 1705"/>
                                <a:gd name="T79" fmla="*/ 2402 h 1226"/>
                                <a:gd name="T80" fmla="+- 0 6378 5936"/>
                                <a:gd name="T81" fmla="*/ T80 w 845"/>
                                <a:gd name="T82" fmla="+- 0 2374 1705"/>
                                <a:gd name="T83" fmla="*/ 2374 h 1226"/>
                                <a:gd name="T84" fmla="+- 0 6366 5936"/>
                                <a:gd name="T85" fmla="*/ T84 w 845"/>
                                <a:gd name="T86" fmla="+- 0 2366 1705"/>
                                <a:gd name="T87" fmla="*/ 2366 h 1226"/>
                                <a:gd name="T88" fmla="+- 0 6317 5936"/>
                                <a:gd name="T89" fmla="*/ T88 w 845"/>
                                <a:gd name="T90" fmla="+- 0 2332 1705"/>
                                <a:gd name="T91" fmla="*/ 2332 h 1226"/>
                                <a:gd name="T92" fmla="+- 0 6310 5936"/>
                                <a:gd name="T93" fmla="*/ T92 w 845"/>
                                <a:gd name="T94" fmla="+- 0 2327 1705"/>
                                <a:gd name="T95" fmla="*/ 2327 h 1226"/>
                                <a:gd name="T96" fmla="+- 0 6210 5936"/>
                                <a:gd name="T97" fmla="*/ T96 w 845"/>
                                <a:gd name="T98" fmla="+- 0 2246 1705"/>
                                <a:gd name="T99" fmla="*/ 2246 h 1226"/>
                                <a:gd name="T100" fmla="+- 0 6207 5936"/>
                                <a:gd name="T101" fmla="*/ T100 w 845"/>
                                <a:gd name="T102" fmla="+- 0 2243 1705"/>
                                <a:gd name="T103" fmla="*/ 2243 h 1226"/>
                                <a:gd name="T104" fmla="+- 0 6166 5936"/>
                                <a:gd name="T105" fmla="*/ T104 w 845"/>
                                <a:gd name="T106" fmla="+- 0 2202 1705"/>
                                <a:gd name="T107" fmla="*/ 2202 h 1226"/>
                                <a:gd name="T108" fmla="+- 0 6159 5936"/>
                                <a:gd name="T109" fmla="*/ T108 w 845"/>
                                <a:gd name="T110" fmla="+- 0 2195 1705"/>
                                <a:gd name="T111" fmla="*/ 2195 h 1226"/>
                                <a:gd name="T112" fmla="+- 0 6125 5936"/>
                                <a:gd name="T113" fmla="*/ T112 w 845"/>
                                <a:gd name="T114" fmla="+- 0 2157 1705"/>
                                <a:gd name="T115" fmla="*/ 2157 h 1226"/>
                                <a:gd name="T116" fmla="+- 0 6115 5936"/>
                                <a:gd name="T117" fmla="*/ T116 w 845"/>
                                <a:gd name="T118" fmla="+- 0 2146 1705"/>
                                <a:gd name="T119" fmla="*/ 2146 h 1226"/>
                                <a:gd name="T120" fmla="+- 0 6087 5936"/>
                                <a:gd name="T121" fmla="*/ T120 w 845"/>
                                <a:gd name="T122" fmla="+- 0 2111 1705"/>
                                <a:gd name="T123" fmla="*/ 2111 h 1226"/>
                                <a:gd name="T124" fmla="+- 0 6075 5936"/>
                                <a:gd name="T125" fmla="*/ T124 w 845"/>
                                <a:gd name="T126" fmla="+- 0 2095 1705"/>
                                <a:gd name="T127" fmla="*/ 2095 h 1226"/>
                                <a:gd name="T128" fmla="+- 0 6054 5936"/>
                                <a:gd name="T129" fmla="*/ T128 w 845"/>
                                <a:gd name="T130" fmla="+- 0 2064 1705"/>
                                <a:gd name="T131" fmla="*/ 2064 h 1226"/>
                                <a:gd name="T132" fmla="+- 0 6041 5936"/>
                                <a:gd name="T133" fmla="*/ T132 w 845"/>
                                <a:gd name="T134" fmla="+- 0 2043 1705"/>
                                <a:gd name="T135" fmla="*/ 2043 h 1226"/>
                                <a:gd name="T136" fmla="+- 0 6025 5936"/>
                                <a:gd name="T137" fmla="*/ T136 w 845"/>
                                <a:gd name="T138" fmla="+- 0 2015 1705"/>
                                <a:gd name="T139" fmla="*/ 2015 h 1226"/>
                                <a:gd name="T140" fmla="+- 0 6011 5936"/>
                                <a:gd name="T141" fmla="*/ T140 w 845"/>
                                <a:gd name="T142" fmla="+- 0 1989 1705"/>
                                <a:gd name="T143" fmla="*/ 1989 h 1226"/>
                                <a:gd name="T144" fmla="+- 0 6000 5936"/>
                                <a:gd name="T145" fmla="*/ T144 w 845"/>
                                <a:gd name="T146" fmla="+- 0 1965 1705"/>
                                <a:gd name="T147" fmla="*/ 1965 h 1226"/>
                                <a:gd name="T148" fmla="+- 0 5986 5936"/>
                                <a:gd name="T149" fmla="*/ T148 w 845"/>
                                <a:gd name="T150" fmla="+- 0 1934 1705"/>
                                <a:gd name="T151" fmla="*/ 1934 h 1226"/>
                                <a:gd name="T152" fmla="+- 0 5978 5936"/>
                                <a:gd name="T153" fmla="*/ T152 w 845"/>
                                <a:gd name="T154" fmla="+- 0 1915 1705"/>
                                <a:gd name="T155" fmla="*/ 1915 h 1226"/>
                                <a:gd name="T156" fmla="+- 0 5966 5936"/>
                                <a:gd name="T157" fmla="*/ T156 w 845"/>
                                <a:gd name="T158" fmla="+- 0 1878 1705"/>
                                <a:gd name="T159" fmla="*/ 1878 h 1226"/>
                                <a:gd name="T160" fmla="+- 0 5961 5936"/>
                                <a:gd name="T161" fmla="*/ T160 w 845"/>
                                <a:gd name="T162" fmla="+- 0 1863 1705"/>
                                <a:gd name="T163" fmla="*/ 1863 h 1226"/>
                                <a:gd name="T164" fmla="+- 0 5951 5936"/>
                                <a:gd name="T165" fmla="*/ T164 w 845"/>
                                <a:gd name="T166" fmla="+- 0 1821 1705"/>
                                <a:gd name="T167" fmla="*/ 1821 h 1226"/>
                                <a:gd name="T168" fmla="+- 0 5949 5936"/>
                                <a:gd name="T169" fmla="*/ T168 w 845"/>
                                <a:gd name="T170" fmla="+- 0 1811 1705"/>
                                <a:gd name="T171" fmla="*/ 1811 h 1226"/>
                                <a:gd name="T172" fmla="+- 0 5941 5936"/>
                                <a:gd name="T173" fmla="*/ T172 w 845"/>
                                <a:gd name="T174" fmla="+- 0 1763 1705"/>
                                <a:gd name="T175" fmla="*/ 1763 h 1226"/>
                                <a:gd name="T176" fmla="+- 0 5940 5936"/>
                                <a:gd name="T177" fmla="*/ T176 w 845"/>
                                <a:gd name="T178" fmla="+- 0 1758 1705"/>
                                <a:gd name="T179" fmla="*/ 1758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45" h="1226">
                                  <a:moveTo>
                                    <a:pt x="0" y="0"/>
                                  </a:moveTo>
                                  <a:lnTo>
                                    <a:pt x="13" y="380"/>
                                  </a:lnTo>
                                  <a:lnTo>
                                    <a:pt x="21" y="454"/>
                                  </a:lnTo>
                                  <a:lnTo>
                                    <a:pt x="41" y="546"/>
                                  </a:lnTo>
                                  <a:lnTo>
                                    <a:pt x="69" y="623"/>
                                  </a:lnTo>
                                  <a:lnTo>
                                    <a:pt x="111" y="705"/>
                                  </a:lnTo>
                                  <a:lnTo>
                                    <a:pt x="143" y="756"/>
                                  </a:lnTo>
                                  <a:lnTo>
                                    <a:pt x="181" y="806"/>
                                  </a:lnTo>
                                  <a:lnTo>
                                    <a:pt x="223" y="855"/>
                                  </a:lnTo>
                                  <a:lnTo>
                                    <a:pt x="272" y="906"/>
                                  </a:lnTo>
                                  <a:lnTo>
                                    <a:pt x="336" y="963"/>
                                  </a:lnTo>
                                  <a:lnTo>
                                    <a:pt x="391" y="1005"/>
                                  </a:lnTo>
                                  <a:lnTo>
                                    <a:pt x="450" y="1045"/>
                                  </a:lnTo>
                                  <a:lnTo>
                                    <a:pt x="512" y="1083"/>
                                  </a:lnTo>
                                  <a:lnTo>
                                    <a:pt x="578" y="1118"/>
                                  </a:lnTo>
                                  <a:lnTo>
                                    <a:pt x="648" y="1152"/>
                                  </a:lnTo>
                                  <a:lnTo>
                                    <a:pt x="721" y="1182"/>
                                  </a:lnTo>
                                  <a:lnTo>
                                    <a:pt x="799" y="1211"/>
                                  </a:lnTo>
                                  <a:lnTo>
                                    <a:pt x="845" y="1226"/>
                                  </a:lnTo>
                                  <a:lnTo>
                                    <a:pt x="831" y="846"/>
                                  </a:lnTo>
                                  <a:lnTo>
                                    <a:pt x="819" y="842"/>
                                  </a:lnTo>
                                  <a:lnTo>
                                    <a:pt x="807" y="838"/>
                                  </a:lnTo>
                                  <a:lnTo>
                                    <a:pt x="785" y="830"/>
                                  </a:lnTo>
                                  <a:lnTo>
                                    <a:pt x="757" y="821"/>
                                  </a:lnTo>
                                  <a:lnTo>
                                    <a:pt x="741" y="815"/>
                                  </a:lnTo>
                                  <a:lnTo>
                                    <a:pt x="726" y="810"/>
                                  </a:lnTo>
                                  <a:lnTo>
                                    <a:pt x="707" y="802"/>
                                  </a:lnTo>
                                  <a:lnTo>
                                    <a:pt x="685" y="793"/>
                                  </a:lnTo>
                                  <a:lnTo>
                                    <a:pt x="666" y="785"/>
                                  </a:lnTo>
                                  <a:lnTo>
                                    <a:pt x="650" y="778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16" y="763"/>
                                  </a:lnTo>
                                  <a:lnTo>
                                    <a:pt x="595" y="753"/>
                                  </a:lnTo>
                                  <a:lnTo>
                                    <a:pt x="576" y="744"/>
                                  </a:lnTo>
                                  <a:lnTo>
                                    <a:pt x="564" y="738"/>
                                  </a:lnTo>
                                  <a:lnTo>
                                    <a:pt x="551" y="731"/>
                                  </a:lnTo>
                                  <a:lnTo>
                                    <a:pt x="527" y="718"/>
                                  </a:lnTo>
                                  <a:lnTo>
                                    <a:pt x="507" y="708"/>
                                  </a:lnTo>
                                  <a:lnTo>
                                    <a:pt x="498" y="702"/>
                                  </a:lnTo>
                                  <a:lnTo>
                                    <a:pt x="489" y="697"/>
                                  </a:lnTo>
                                  <a:lnTo>
                                    <a:pt x="462" y="681"/>
                                  </a:lnTo>
                                  <a:lnTo>
                                    <a:pt x="442" y="669"/>
                                  </a:lnTo>
                                  <a:lnTo>
                                    <a:pt x="436" y="664"/>
                                  </a:lnTo>
                                  <a:lnTo>
                                    <a:pt x="430" y="661"/>
                                  </a:lnTo>
                                  <a:lnTo>
                                    <a:pt x="401" y="640"/>
                                  </a:lnTo>
                                  <a:lnTo>
                                    <a:pt x="381" y="627"/>
                                  </a:lnTo>
                                  <a:lnTo>
                                    <a:pt x="377" y="625"/>
                                  </a:lnTo>
                                  <a:lnTo>
                                    <a:pt x="374" y="622"/>
                                  </a:lnTo>
                                  <a:lnTo>
                                    <a:pt x="324" y="583"/>
                                  </a:lnTo>
                                  <a:lnTo>
                                    <a:pt x="274" y="541"/>
                                  </a:lnTo>
                                  <a:lnTo>
                                    <a:pt x="273" y="539"/>
                                  </a:lnTo>
                                  <a:lnTo>
                                    <a:pt x="271" y="538"/>
                                  </a:lnTo>
                                  <a:lnTo>
                                    <a:pt x="255" y="522"/>
                                  </a:lnTo>
                                  <a:lnTo>
                                    <a:pt x="230" y="497"/>
                                  </a:lnTo>
                                  <a:lnTo>
                                    <a:pt x="227" y="494"/>
                                  </a:lnTo>
                                  <a:lnTo>
                                    <a:pt x="223" y="490"/>
                                  </a:lnTo>
                                  <a:lnTo>
                                    <a:pt x="208" y="473"/>
                                  </a:lnTo>
                                  <a:lnTo>
                                    <a:pt x="189" y="452"/>
                                  </a:lnTo>
                                  <a:lnTo>
                                    <a:pt x="184" y="447"/>
                                  </a:lnTo>
                                  <a:lnTo>
                                    <a:pt x="179" y="441"/>
                                  </a:lnTo>
                                  <a:lnTo>
                                    <a:pt x="166" y="425"/>
                                  </a:lnTo>
                                  <a:lnTo>
                                    <a:pt x="151" y="406"/>
                                  </a:lnTo>
                                  <a:lnTo>
                                    <a:pt x="146" y="398"/>
                                  </a:lnTo>
                                  <a:lnTo>
                                    <a:pt x="139" y="390"/>
                                  </a:lnTo>
                                  <a:lnTo>
                                    <a:pt x="129" y="375"/>
                                  </a:lnTo>
                                  <a:lnTo>
                                    <a:pt x="118" y="359"/>
                                  </a:lnTo>
                                  <a:lnTo>
                                    <a:pt x="112" y="348"/>
                                  </a:lnTo>
                                  <a:lnTo>
                                    <a:pt x="105" y="338"/>
                                  </a:lnTo>
                                  <a:lnTo>
                                    <a:pt x="97" y="324"/>
                                  </a:lnTo>
                                  <a:lnTo>
                                    <a:pt x="89" y="310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75" y="284"/>
                                  </a:lnTo>
                                  <a:lnTo>
                                    <a:pt x="69" y="272"/>
                                  </a:lnTo>
                                  <a:lnTo>
                                    <a:pt x="64" y="260"/>
                                  </a:lnTo>
                                  <a:lnTo>
                                    <a:pt x="57" y="244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46" y="219"/>
                                  </a:lnTo>
                                  <a:lnTo>
                                    <a:pt x="42" y="210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28" y="165"/>
                                  </a:lnTo>
                                  <a:lnTo>
                                    <a:pt x="25" y="158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5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9"/>
                        <wpg:cNvGrpSpPr>
                          <a:grpSpLocks/>
                        </wpg:cNvGrpSpPr>
                        <wpg:grpSpPr bwMode="auto">
                          <a:xfrm>
                            <a:off x="6767" y="2551"/>
                            <a:ext cx="229" cy="434"/>
                            <a:chOff x="6767" y="2551"/>
                            <a:chExt cx="229" cy="434"/>
                          </a:xfrm>
                        </wpg:grpSpPr>
                        <wps:wsp>
                          <wps:cNvPr id="61" name="Freeform 80"/>
                          <wps:cNvSpPr>
                            <a:spLocks/>
                          </wps:cNvSpPr>
                          <wps:spPr bwMode="auto">
                            <a:xfrm>
                              <a:off x="6767" y="2551"/>
                              <a:ext cx="229" cy="434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T0 w 229"/>
                                <a:gd name="T2" fmla="+- 0 2551 2551"/>
                                <a:gd name="T3" fmla="*/ 2551 h 434"/>
                                <a:gd name="T4" fmla="+- 0 6781 6767"/>
                                <a:gd name="T5" fmla="*/ T4 w 229"/>
                                <a:gd name="T6" fmla="+- 0 2931 2551"/>
                                <a:gd name="T7" fmla="*/ 2931 h 434"/>
                                <a:gd name="T8" fmla="+- 0 6839 6767"/>
                                <a:gd name="T9" fmla="*/ T8 w 229"/>
                                <a:gd name="T10" fmla="+- 0 2948 2551"/>
                                <a:gd name="T11" fmla="*/ 2948 h 434"/>
                                <a:gd name="T12" fmla="+- 0 6925 6767"/>
                                <a:gd name="T13" fmla="*/ T12 w 229"/>
                                <a:gd name="T14" fmla="+- 0 2970 2551"/>
                                <a:gd name="T15" fmla="*/ 2970 h 434"/>
                                <a:gd name="T16" fmla="+- 0 6997 6767"/>
                                <a:gd name="T17" fmla="*/ T16 w 229"/>
                                <a:gd name="T18" fmla="+- 0 2985 2551"/>
                                <a:gd name="T19" fmla="*/ 2985 h 434"/>
                                <a:gd name="T20" fmla="+- 0 6981 6767"/>
                                <a:gd name="T21" fmla="*/ T20 w 229"/>
                                <a:gd name="T22" fmla="+- 0 2605 2551"/>
                                <a:gd name="T23" fmla="*/ 2605 h 434"/>
                                <a:gd name="T24" fmla="+- 0 6946 6767"/>
                                <a:gd name="T25" fmla="*/ T24 w 229"/>
                                <a:gd name="T26" fmla="+- 0 2598 2551"/>
                                <a:gd name="T27" fmla="*/ 2598 h 434"/>
                                <a:gd name="T28" fmla="+- 0 6917 6767"/>
                                <a:gd name="T29" fmla="*/ T28 w 229"/>
                                <a:gd name="T30" fmla="+- 0 2591 2551"/>
                                <a:gd name="T31" fmla="*/ 2591 h 434"/>
                                <a:gd name="T32" fmla="+- 0 6915 6767"/>
                                <a:gd name="T33" fmla="*/ T32 w 229"/>
                                <a:gd name="T34" fmla="+- 0 2591 2551"/>
                                <a:gd name="T35" fmla="*/ 2591 h 434"/>
                                <a:gd name="T36" fmla="+- 0 6912 6767"/>
                                <a:gd name="T37" fmla="*/ T36 w 229"/>
                                <a:gd name="T38" fmla="+- 0 2590 2551"/>
                                <a:gd name="T39" fmla="*/ 2590 h 434"/>
                                <a:gd name="T40" fmla="+- 0 6902 6767"/>
                                <a:gd name="T41" fmla="*/ T40 w 229"/>
                                <a:gd name="T42" fmla="+- 0 2588 2551"/>
                                <a:gd name="T43" fmla="*/ 2588 h 434"/>
                                <a:gd name="T44" fmla="+- 0 6843 6767"/>
                                <a:gd name="T45" fmla="*/ T44 w 229"/>
                                <a:gd name="T46" fmla="+- 0 2573 2551"/>
                                <a:gd name="T47" fmla="*/ 2573 h 434"/>
                                <a:gd name="T48" fmla="+- 0 6786 6767"/>
                                <a:gd name="T49" fmla="*/ T48 w 229"/>
                                <a:gd name="T50" fmla="+- 0 2557 2551"/>
                                <a:gd name="T51" fmla="*/ 2557 h 434"/>
                                <a:gd name="T52" fmla="+- 0 6767 6767"/>
                                <a:gd name="T53" fmla="*/ T52 w 229"/>
                                <a:gd name="T54" fmla="+- 0 2551 2551"/>
                                <a:gd name="T55" fmla="*/ 255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9" h="434">
                                  <a:moveTo>
                                    <a:pt x="0" y="0"/>
                                  </a:moveTo>
                                  <a:lnTo>
                                    <a:pt x="14" y="380"/>
                                  </a:lnTo>
                                  <a:lnTo>
                                    <a:pt x="72" y="397"/>
                                  </a:lnTo>
                                  <a:lnTo>
                                    <a:pt x="158" y="419"/>
                                  </a:lnTo>
                                  <a:lnTo>
                                    <a:pt x="230" y="434"/>
                                  </a:lnTo>
                                  <a:lnTo>
                                    <a:pt x="214" y="54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48" y="40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5E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6984" y="2606"/>
                            <a:ext cx="199" cy="408"/>
                            <a:chOff x="6984" y="2606"/>
                            <a:chExt cx="199" cy="408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6984" y="2606"/>
                              <a:ext cx="199" cy="408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199"/>
                                <a:gd name="T2" fmla="+- 0 2606 2606"/>
                                <a:gd name="T3" fmla="*/ 2606 h 408"/>
                                <a:gd name="T4" fmla="+- 0 6997 6984"/>
                                <a:gd name="T5" fmla="*/ T4 w 199"/>
                                <a:gd name="T6" fmla="+- 0 2985 2606"/>
                                <a:gd name="T7" fmla="*/ 2985 h 408"/>
                                <a:gd name="T8" fmla="+- 0 7047 6984"/>
                                <a:gd name="T9" fmla="*/ T8 w 199"/>
                                <a:gd name="T10" fmla="+- 0 2995 2606"/>
                                <a:gd name="T11" fmla="*/ 2995 h 408"/>
                                <a:gd name="T12" fmla="+- 0 7167 6984"/>
                                <a:gd name="T13" fmla="*/ T12 w 199"/>
                                <a:gd name="T14" fmla="+- 0 3012 2606"/>
                                <a:gd name="T15" fmla="*/ 3012 h 408"/>
                                <a:gd name="T16" fmla="+- 0 7182 6984"/>
                                <a:gd name="T17" fmla="*/ T16 w 199"/>
                                <a:gd name="T18" fmla="+- 0 3014 2606"/>
                                <a:gd name="T19" fmla="*/ 3014 h 408"/>
                                <a:gd name="T20" fmla="+- 0 7162 6984"/>
                                <a:gd name="T21" fmla="*/ T20 w 199"/>
                                <a:gd name="T22" fmla="+- 0 2633 2606"/>
                                <a:gd name="T23" fmla="*/ 2633 h 408"/>
                                <a:gd name="T24" fmla="+- 0 7122 6984"/>
                                <a:gd name="T25" fmla="*/ T24 w 199"/>
                                <a:gd name="T26" fmla="+- 0 2628 2606"/>
                                <a:gd name="T27" fmla="*/ 2628 h 408"/>
                                <a:gd name="T28" fmla="+- 0 7082 6984"/>
                                <a:gd name="T29" fmla="*/ T28 w 199"/>
                                <a:gd name="T30" fmla="+- 0 2623 2606"/>
                                <a:gd name="T31" fmla="*/ 2623 h 408"/>
                                <a:gd name="T32" fmla="+- 0 7043 6984"/>
                                <a:gd name="T33" fmla="*/ T32 w 199"/>
                                <a:gd name="T34" fmla="+- 0 2616 2606"/>
                                <a:gd name="T35" fmla="*/ 2616 h 408"/>
                                <a:gd name="T36" fmla="+- 0 7003 6984"/>
                                <a:gd name="T37" fmla="*/ T36 w 199"/>
                                <a:gd name="T38" fmla="+- 0 2609 2606"/>
                                <a:gd name="T39" fmla="*/ 2609 h 408"/>
                                <a:gd name="T40" fmla="+- 0 6984 6984"/>
                                <a:gd name="T41" fmla="*/ T40 w 199"/>
                                <a:gd name="T42" fmla="+- 0 2606 2606"/>
                                <a:gd name="T43" fmla="*/ 260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9" h="408">
                                  <a:moveTo>
                                    <a:pt x="0" y="0"/>
                                  </a:moveTo>
                                  <a:lnTo>
                                    <a:pt x="13" y="379"/>
                                  </a:lnTo>
                                  <a:lnTo>
                                    <a:pt x="63" y="389"/>
                                  </a:lnTo>
                                  <a:lnTo>
                                    <a:pt x="183" y="406"/>
                                  </a:lnTo>
                                  <a:lnTo>
                                    <a:pt x="198" y="408"/>
                                  </a:lnTo>
                                  <a:lnTo>
                                    <a:pt x="178" y="2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3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7169" y="2634"/>
                            <a:ext cx="185" cy="391"/>
                            <a:chOff x="7169" y="2634"/>
                            <a:chExt cx="185" cy="391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7169" y="2634"/>
                              <a:ext cx="185" cy="391"/>
                            </a:xfrm>
                            <a:custGeom>
                              <a:avLst/>
                              <a:gdLst>
                                <a:gd name="T0" fmla="+- 0 7169 7169"/>
                                <a:gd name="T1" fmla="*/ T0 w 185"/>
                                <a:gd name="T2" fmla="+- 0 2634 2634"/>
                                <a:gd name="T3" fmla="*/ 2634 h 391"/>
                                <a:gd name="T4" fmla="+- 0 7182 7169"/>
                                <a:gd name="T5" fmla="*/ T4 w 185"/>
                                <a:gd name="T6" fmla="+- 0 3014 2634"/>
                                <a:gd name="T7" fmla="*/ 3014 h 391"/>
                                <a:gd name="T8" fmla="+- 0 7287 7169"/>
                                <a:gd name="T9" fmla="*/ T8 w 185"/>
                                <a:gd name="T10" fmla="+- 0 3023 2634"/>
                                <a:gd name="T11" fmla="*/ 3023 h 391"/>
                                <a:gd name="T12" fmla="+- 0 7354 7169"/>
                                <a:gd name="T13" fmla="*/ T12 w 185"/>
                                <a:gd name="T14" fmla="+- 0 3025 2634"/>
                                <a:gd name="T15" fmla="*/ 3025 h 391"/>
                                <a:gd name="T16" fmla="+- 0 7329 7169"/>
                                <a:gd name="T17" fmla="*/ T16 w 185"/>
                                <a:gd name="T18" fmla="+- 0 2646 2634"/>
                                <a:gd name="T19" fmla="*/ 2646 h 391"/>
                                <a:gd name="T20" fmla="+- 0 7289 7169"/>
                                <a:gd name="T21" fmla="*/ T20 w 185"/>
                                <a:gd name="T22" fmla="+- 0 2644 2634"/>
                                <a:gd name="T23" fmla="*/ 2644 h 391"/>
                                <a:gd name="T24" fmla="+- 0 7249 7169"/>
                                <a:gd name="T25" fmla="*/ T24 w 185"/>
                                <a:gd name="T26" fmla="+- 0 2641 2634"/>
                                <a:gd name="T27" fmla="*/ 2641 h 391"/>
                                <a:gd name="T28" fmla="+- 0 7209 7169"/>
                                <a:gd name="T29" fmla="*/ T28 w 185"/>
                                <a:gd name="T30" fmla="+- 0 2638 2634"/>
                                <a:gd name="T31" fmla="*/ 2638 h 391"/>
                                <a:gd name="T32" fmla="+- 0 7169 7169"/>
                                <a:gd name="T33" fmla="*/ T32 w 185"/>
                                <a:gd name="T34" fmla="+- 0 2634 2634"/>
                                <a:gd name="T35" fmla="*/ 26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" h="391">
                                  <a:moveTo>
                                    <a:pt x="0" y="0"/>
                                  </a:moveTo>
                                  <a:lnTo>
                                    <a:pt x="13" y="380"/>
                                  </a:lnTo>
                                  <a:lnTo>
                                    <a:pt x="118" y="389"/>
                                  </a:lnTo>
                                  <a:lnTo>
                                    <a:pt x="185" y="391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67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7341" y="2646"/>
                            <a:ext cx="182" cy="381"/>
                            <a:chOff x="7341" y="2646"/>
                            <a:chExt cx="182" cy="381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7341" y="2646"/>
                              <a:ext cx="182" cy="381"/>
                            </a:xfrm>
                            <a:custGeom>
                              <a:avLst/>
                              <a:gdLst>
                                <a:gd name="T0" fmla="+- 0 7341 7341"/>
                                <a:gd name="T1" fmla="*/ T0 w 182"/>
                                <a:gd name="T2" fmla="+- 0 2646 2646"/>
                                <a:gd name="T3" fmla="*/ 2646 h 381"/>
                                <a:gd name="T4" fmla="+- 0 7354 7341"/>
                                <a:gd name="T5" fmla="*/ T4 w 182"/>
                                <a:gd name="T6" fmla="+- 0 3025 2646"/>
                                <a:gd name="T7" fmla="*/ 3025 h 381"/>
                                <a:gd name="T8" fmla="+- 0 7407 7341"/>
                                <a:gd name="T9" fmla="*/ T8 w 182"/>
                                <a:gd name="T10" fmla="+- 0 3027 2646"/>
                                <a:gd name="T11" fmla="*/ 3027 h 381"/>
                                <a:gd name="T12" fmla="+- 0 7522 7341"/>
                                <a:gd name="T13" fmla="*/ T12 w 182"/>
                                <a:gd name="T14" fmla="+- 0 3025 2646"/>
                                <a:gd name="T15" fmla="*/ 3025 h 381"/>
                                <a:gd name="T16" fmla="+- 0 7501 7341"/>
                                <a:gd name="T17" fmla="*/ T16 w 182"/>
                                <a:gd name="T18" fmla="+- 0 2647 2646"/>
                                <a:gd name="T19" fmla="*/ 2647 h 381"/>
                                <a:gd name="T20" fmla="+- 0 7401 7341"/>
                                <a:gd name="T21" fmla="*/ T20 w 182"/>
                                <a:gd name="T22" fmla="+- 0 2647 2646"/>
                                <a:gd name="T23" fmla="*/ 2647 h 381"/>
                                <a:gd name="T24" fmla="+- 0 7361 7341"/>
                                <a:gd name="T25" fmla="*/ T24 w 182"/>
                                <a:gd name="T26" fmla="+- 0 2647 2646"/>
                                <a:gd name="T27" fmla="*/ 2647 h 381"/>
                                <a:gd name="T28" fmla="+- 0 7341 7341"/>
                                <a:gd name="T29" fmla="*/ T28 w 182"/>
                                <a:gd name="T30" fmla="+- 0 2646 2646"/>
                                <a:gd name="T31" fmla="*/ 2646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2" h="381">
                                  <a:moveTo>
                                    <a:pt x="0" y="0"/>
                                  </a:moveTo>
                                  <a:lnTo>
                                    <a:pt x="13" y="379"/>
                                  </a:lnTo>
                                  <a:lnTo>
                                    <a:pt x="66" y="381"/>
                                  </a:lnTo>
                                  <a:lnTo>
                                    <a:pt x="181" y="379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7341" y="2646"/>
                              <a:ext cx="182" cy="381"/>
                            </a:xfrm>
                            <a:custGeom>
                              <a:avLst/>
                              <a:gdLst>
                                <a:gd name="T0" fmla="+- 0 7501 7341"/>
                                <a:gd name="T1" fmla="*/ T0 w 182"/>
                                <a:gd name="T2" fmla="+- 0 2647 2646"/>
                                <a:gd name="T3" fmla="*/ 2647 h 381"/>
                                <a:gd name="T4" fmla="+- 0 7401 7341"/>
                                <a:gd name="T5" fmla="*/ T4 w 182"/>
                                <a:gd name="T6" fmla="+- 0 2647 2646"/>
                                <a:gd name="T7" fmla="*/ 2647 h 381"/>
                                <a:gd name="T8" fmla="+- 0 7501 7341"/>
                                <a:gd name="T9" fmla="*/ T8 w 182"/>
                                <a:gd name="T10" fmla="+- 0 2647 2646"/>
                                <a:gd name="T11" fmla="*/ 2647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2" h="381">
                                  <a:moveTo>
                                    <a:pt x="160" y="1"/>
                                  </a:moveTo>
                                  <a:lnTo>
                                    <a:pt x="60" y="1"/>
                                  </a:lnTo>
                                  <a:lnTo>
                                    <a:pt x="16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7341" y="2646"/>
                              <a:ext cx="182" cy="381"/>
                            </a:xfrm>
                            <a:custGeom>
                              <a:avLst/>
                              <a:gdLst>
                                <a:gd name="T0" fmla="+- 0 7501 7341"/>
                                <a:gd name="T1" fmla="*/ T0 w 182"/>
                                <a:gd name="T2" fmla="+- 0 2646 2646"/>
                                <a:gd name="T3" fmla="*/ 2646 h 381"/>
                                <a:gd name="T4" fmla="+- 0 7481 7341"/>
                                <a:gd name="T5" fmla="*/ T4 w 182"/>
                                <a:gd name="T6" fmla="+- 0 2647 2646"/>
                                <a:gd name="T7" fmla="*/ 2647 h 381"/>
                                <a:gd name="T8" fmla="+- 0 7444 7341"/>
                                <a:gd name="T9" fmla="*/ T8 w 182"/>
                                <a:gd name="T10" fmla="+- 0 2647 2646"/>
                                <a:gd name="T11" fmla="*/ 2647 h 381"/>
                                <a:gd name="T12" fmla="+- 0 7501 7341"/>
                                <a:gd name="T13" fmla="*/ T12 w 182"/>
                                <a:gd name="T14" fmla="+- 0 2647 2646"/>
                                <a:gd name="T15" fmla="*/ 2647 h 381"/>
                                <a:gd name="T16" fmla="+- 0 7501 7341"/>
                                <a:gd name="T17" fmla="*/ T16 w 182"/>
                                <a:gd name="T18" fmla="+- 0 2646 2646"/>
                                <a:gd name="T19" fmla="*/ 2646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381">
                                  <a:moveTo>
                                    <a:pt x="160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6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509" y="2634"/>
                            <a:ext cx="186" cy="391"/>
                            <a:chOff x="7509" y="2634"/>
                            <a:chExt cx="186" cy="391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509" y="2634"/>
                              <a:ext cx="186" cy="391"/>
                            </a:xfrm>
                            <a:custGeom>
                              <a:avLst/>
                              <a:gdLst>
                                <a:gd name="T0" fmla="+- 0 7669 7509"/>
                                <a:gd name="T1" fmla="*/ T0 w 186"/>
                                <a:gd name="T2" fmla="+- 0 2634 2634"/>
                                <a:gd name="T3" fmla="*/ 2634 h 391"/>
                                <a:gd name="T4" fmla="+- 0 7629 7509"/>
                                <a:gd name="T5" fmla="*/ T4 w 186"/>
                                <a:gd name="T6" fmla="+- 0 2638 2634"/>
                                <a:gd name="T7" fmla="*/ 2638 h 391"/>
                                <a:gd name="T8" fmla="+- 0 7590 7509"/>
                                <a:gd name="T9" fmla="*/ T8 w 186"/>
                                <a:gd name="T10" fmla="+- 0 2641 2634"/>
                                <a:gd name="T11" fmla="*/ 2641 h 391"/>
                                <a:gd name="T12" fmla="+- 0 7550 7509"/>
                                <a:gd name="T13" fmla="*/ T12 w 186"/>
                                <a:gd name="T14" fmla="+- 0 2644 2634"/>
                                <a:gd name="T15" fmla="*/ 2644 h 391"/>
                                <a:gd name="T16" fmla="+- 0 7509 7509"/>
                                <a:gd name="T17" fmla="*/ T16 w 186"/>
                                <a:gd name="T18" fmla="+- 0 2646 2634"/>
                                <a:gd name="T19" fmla="*/ 2646 h 391"/>
                                <a:gd name="T20" fmla="+- 0 7522 7509"/>
                                <a:gd name="T21" fmla="*/ T20 w 186"/>
                                <a:gd name="T22" fmla="+- 0 3025 2634"/>
                                <a:gd name="T23" fmla="*/ 3025 h 391"/>
                                <a:gd name="T24" fmla="+- 0 7527 7509"/>
                                <a:gd name="T25" fmla="*/ T24 w 186"/>
                                <a:gd name="T26" fmla="+- 0 3025 2634"/>
                                <a:gd name="T27" fmla="*/ 3025 h 391"/>
                                <a:gd name="T28" fmla="+- 0 7646 7509"/>
                                <a:gd name="T29" fmla="*/ T28 w 186"/>
                                <a:gd name="T30" fmla="+- 0 3017 2634"/>
                                <a:gd name="T31" fmla="*/ 3017 h 391"/>
                                <a:gd name="T32" fmla="+- 0 7696 7509"/>
                                <a:gd name="T33" fmla="*/ T32 w 186"/>
                                <a:gd name="T34" fmla="+- 0 3011 2634"/>
                                <a:gd name="T35" fmla="*/ 3011 h 391"/>
                                <a:gd name="T36" fmla="+- 0 7669 7509"/>
                                <a:gd name="T37" fmla="*/ T36 w 186"/>
                                <a:gd name="T38" fmla="+- 0 2634 2634"/>
                                <a:gd name="T39" fmla="*/ 263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6" h="391">
                                  <a:moveTo>
                                    <a:pt x="160" y="0"/>
                                  </a:moveTo>
                                  <a:lnTo>
                                    <a:pt x="120" y="4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137" y="383"/>
                                  </a:lnTo>
                                  <a:lnTo>
                                    <a:pt x="187" y="377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F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7683" y="2605"/>
                            <a:ext cx="198" cy="406"/>
                            <a:chOff x="7683" y="2605"/>
                            <a:chExt cx="198" cy="406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7683" y="2605"/>
                              <a:ext cx="198" cy="406"/>
                            </a:xfrm>
                            <a:custGeom>
                              <a:avLst/>
                              <a:gdLst>
                                <a:gd name="T0" fmla="+- 0 7861 7683"/>
                                <a:gd name="T1" fmla="*/ T0 w 198"/>
                                <a:gd name="T2" fmla="+- 0 2605 2605"/>
                                <a:gd name="T3" fmla="*/ 2605 h 406"/>
                                <a:gd name="T4" fmla="+- 0 7763 7683"/>
                                <a:gd name="T5" fmla="*/ T4 w 198"/>
                                <a:gd name="T6" fmla="+- 0 2622 2605"/>
                                <a:gd name="T7" fmla="*/ 2622 h 406"/>
                                <a:gd name="T8" fmla="+- 0 7683 7683"/>
                                <a:gd name="T9" fmla="*/ T8 w 198"/>
                                <a:gd name="T10" fmla="+- 0 2633 2605"/>
                                <a:gd name="T11" fmla="*/ 2633 h 406"/>
                                <a:gd name="T12" fmla="+- 0 7696 7683"/>
                                <a:gd name="T13" fmla="*/ T12 w 198"/>
                                <a:gd name="T14" fmla="+- 0 3011 2605"/>
                                <a:gd name="T15" fmla="*/ 3011 h 406"/>
                                <a:gd name="T16" fmla="+- 0 7763 7683"/>
                                <a:gd name="T17" fmla="*/ T16 w 198"/>
                                <a:gd name="T18" fmla="+- 0 3003 2605"/>
                                <a:gd name="T19" fmla="*/ 3003 h 406"/>
                                <a:gd name="T20" fmla="+- 0 7878 7683"/>
                                <a:gd name="T21" fmla="*/ T20 w 198"/>
                                <a:gd name="T22" fmla="+- 0 2984 2605"/>
                                <a:gd name="T23" fmla="*/ 2984 h 406"/>
                                <a:gd name="T24" fmla="+- 0 7881 7683"/>
                                <a:gd name="T25" fmla="*/ T24 w 198"/>
                                <a:gd name="T26" fmla="+- 0 2983 2605"/>
                                <a:gd name="T27" fmla="*/ 2983 h 406"/>
                                <a:gd name="T28" fmla="+- 0 7861 7683"/>
                                <a:gd name="T29" fmla="*/ T28 w 198"/>
                                <a:gd name="T30" fmla="+- 0 2605 2605"/>
                                <a:gd name="T31" fmla="*/ 2605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" h="406">
                                  <a:moveTo>
                                    <a:pt x="178" y="0"/>
                                  </a:moveTo>
                                  <a:lnTo>
                                    <a:pt x="80" y="1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406"/>
                                  </a:lnTo>
                                  <a:lnTo>
                                    <a:pt x="80" y="398"/>
                                  </a:lnTo>
                                  <a:lnTo>
                                    <a:pt x="195" y="379"/>
                                  </a:lnTo>
                                  <a:lnTo>
                                    <a:pt x="198" y="378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73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7868" y="2551"/>
                            <a:ext cx="229" cy="432"/>
                            <a:chOff x="7868" y="2551"/>
                            <a:chExt cx="229" cy="43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7868" y="2551"/>
                              <a:ext cx="229" cy="432"/>
                            </a:xfrm>
                            <a:custGeom>
                              <a:avLst/>
                              <a:gdLst>
                                <a:gd name="T0" fmla="+- 0 8081 7868"/>
                                <a:gd name="T1" fmla="*/ T0 w 229"/>
                                <a:gd name="T2" fmla="+- 0 2551 2551"/>
                                <a:gd name="T3" fmla="*/ 2551 h 432"/>
                                <a:gd name="T4" fmla="+- 0 7985 7868"/>
                                <a:gd name="T5" fmla="*/ T4 w 229"/>
                                <a:gd name="T6" fmla="+- 0 2577 2551"/>
                                <a:gd name="T7" fmla="*/ 2577 h 432"/>
                                <a:gd name="T8" fmla="+- 0 7907 7868"/>
                                <a:gd name="T9" fmla="*/ T8 w 229"/>
                                <a:gd name="T10" fmla="+- 0 2596 2551"/>
                                <a:gd name="T11" fmla="*/ 2596 h 432"/>
                                <a:gd name="T12" fmla="+- 0 7868 7868"/>
                                <a:gd name="T13" fmla="*/ T12 w 229"/>
                                <a:gd name="T14" fmla="+- 0 2604 2551"/>
                                <a:gd name="T15" fmla="*/ 2604 h 432"/>
                                <a:gd name="T16" fmla="+- 0 7881 7868"/>
                                <a:gd name="T17" fmla="*/ T16 w 229"/>
                                <a:gd name="T18" fmla="+- 0 2983 2551"/>
                                <a:gd name="T19" fmla="*/ 2983 h 432"/>
                                <a:gd name="T20" fmla="+- 0 7990 7868"/>
                                <a:gd name="T21" fmla="*/ T20 w 229"/>
                                <a:gd name="T22" fmla="+- 0 2958 2551"/>
                                <a:gd name="T23" fmla="*/ 2958 h 432"/>
                                <a:gd name="T24" fmla="+- 0 8097 7868"/>
                                <a:gd name="T25" fmla="*/ T24 w 229"/>
                                <a:gd name="T26" fmla="+- 0 2928 2551"/>
                                <a:gd name="T27" fmla="*/ 2928 h 432"/>
                                <a:gd name="T28" fmla="+- 0 8081 7868"/>
                                <a:gd name="T29" fmla="*/ T28 w 229"/>
                                <a:gd name="T30" fmla="+- 0 2551 2551"/>
                                <a:gd name="T31" fmla="*/ 255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9" h="432">
                                  <a:moveTo>
                                    <a:pt x="213" y="0"/>
                                  </a:moveTo>
                                  <a:lnTo>
                                    <a:pt x="117" y="26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3" y="432"/>
                                  </a:lnTo>
                                  <a:lnTo>
                                    <a:pt x="122" y="407"/>
                                  </a:lnTo>
                                  <a:lnTo>
                                    <a:pt x="229" y="377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77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8084" y="2386"/>
                            <a:ext cx="393" cy="542"/>
                            <a:chOff x="8084" y="2386"/>
                            <a:chExt cx="393" cy="54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8084" y="2386"/>
                              <a:ext cx="393" cy="542"/>
                            </a:xfrm>
                            <a:custGeom>
                              <a:avLst/>
                              <a:gdLst>
                                <a:gd name="T0" fmla="+- 0 8464 8084"/>
                                <a:gd name="T1" fmla="*/ T0 w 393"/>
                                <a:gd name="T2" fmla="+- 0 2386 2386"/>
                                <a:gd name="T3" fmla="*/ 2386 h 542"/>
                                <a:gd name="T4" fmla="+- 0 8412 8084"/>
                                <a:gd name="T5" fmla="*/ T4 w 393"/>
                                <a:gd name="T6" fmla="+- 0 2415 2386"/>
                                <a:gd name="T7" fmla="*/ 2415 h 542"/>
                                <a:gd name="T8" fmla="+- 0 8357 8084"/>
                                <a:gd name="T9" fmla="*/ T8 w 393"/>
                                <a:gd name="T10" fmla="+- 0 2443 2386"/>
                                <a:gd name="T11" fmla="*/ 2443 h 542"/>
                                <a:gd name="T12" fmla="+- 0 8301 8084"/>
                                <a:gd name="T13" fmla="*/ T12 w 393"/>
                                <a:gd name="T14" fmla="+- 0 2469 2386"/>
                                <a:gd name="T15" fmla="*/ 2469 h 542"/>
                                <a:gd name="T16" fmla="+- 0 8244 8084"/>
                                <a:gd name="T17" fmla="*/ T16 w 393"/>
                                <a:gd name="T18" fmla="+- 0 2493 2386"/>
                                <a:gd name="T19" fmla="*/ 2493 h 542"/>
                                <a:gd name="T20" fmla="+- 0 8185 8084"/>
                                <a:gd name="T21" fmla="*/ T20 w 393"/>
                                <a:gd name="T22" fmla="+- 0 2516 2386"/>
                                <a:gd name="T23" fmla="*/ 2516 h 542"/>
                                <a:gd name="T24" fmla="+- 0 8125 8084"/>
                                <a:gd name="T25" fmla="*/ T24 w 393"/>
                                <a:gd name="T26" fmla="+- 0 2537 2386"/>
                                <a:gd name="T27" fmla="*/ 2537 h 542"/>
                                <a:gd name="T28" fmla="+- 0 8084 8084"/>
                                <a:gd name="T29" fmla="*/ T28 w 393"/>
                                <a:gd name="T30" fmla="+- 0 2550 2386"/>
                                <a:gd name="T31" fmla="*/ 2550 h 542"/>
                                <a:gd name="T32" fmla="+- 0 8097 8084"/>
                                <a:gd name="T33" fmla="*/ T32 w 393"/>
                                <a:gd name="T34" fmla="+- 0 2928 2386"/>
                                <a:gd name="T35" fmla="*/ 2928 h 542"/>
                                <a:gd name="T36" fmla="+- 0 8205 8084"/>
                                <a:gd name="T37" fmla="*/ T36 w 393"/>
                                <a:gd name="T38" fmla="+- 0 2891 2386"/>
                                <a:gd name="T39" fmla="*/ 2891 h 542"/>
                                <a:gd name="T40" fmla="+- 0 8307 8084"/>
                                <a:gd name="T41" fmla="*/ T40 w 393"/>
                                <a:gd name="T42" fmla="+- 0 2849 2386"/>
                                <a:gd name="T43" fmla="*/ 2849 h 542"/>
                                <a:gd name="T44" fmla="+- 0 8404 8084"/>
                                <a:gd name="T45" fmla="*/ T44 w 393"/>
                                <a:gd name="T46" fmla="+- 0 2803 2386"/>
                                <a:gd name="T47" fmla="*/ 2803 h 542"/>
                                <a:gd name="T48" fmla="+- 0 8477 8084"/>
                                <a:gd name="T49" fmla="*/ T48 w 393"/>
                                <a:gd name="T50" fmla="+- 0 2762 2386"/>
                                <a:gd name="T51" fmla="*/ 2762 h 542"/>
                                <a:gd name="T52" fmla="+- 0 8464 8084"/>
                                <a:gd name="T53" fmla="*/ T52 w 393"/>
                                <a:gd name="T54" fmla="+- 0 2386 2386"/>
                                <a:gd name="T55" fmla="*/ 238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3" h="542">
                                  <a:moveTo>
                                    <a:pt x="380" y="0"/>
                                  </a:moveTo>
                                  <a:lnTo>
                                    <a:pt x="328" y="29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17" y="83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3" y="542"/>
                                  </a:lnTo>
                                  <a:lnTo>
                                    <a:pt x="121" y="505"/>
                                  </a:lnTo>
                                  <a:lnTo>
                                    <a:pt x="223" y="463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93" y="376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7A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1"/>
                        <wpg:cNvGrpSpPr>
                          <a:grpSpLocks/>
                        </wpg:cNvGrpSpPr>
                        <wpg:grpSpPr bwMode="auto">
                          <a:xfrm>
                            <a:off x="8464" y="2322"/>
                            <a:ext cx="126" cy="440"/>
                            <a:chOff x="8464" y="2322"/>
                            <a:chExt cx="126" cy="440"/>
                          </a:xfrm>
                        </wpg:grpSpPr>
                        <wps:wsp>
                          <wps:cNvPr id="79" name="Freeform 62"/>
                          <wps:cNvSpPr>
                            <a:spLocks/>
                          </wps:cNvSpPr>
                          <wps:spPr bwMode="auto">
                            <a:xfrm>
                              <a:off x="8464" y="2322"/>
                              <a:ext cx="126" cy="440"/>
                            </a:xfrm>
                            <a:custGeom>
                              <a:avLst/>
                              <a:gdLst>
                                <a:gd name="T0" fmla="+- 0 8566 8464"/>
                                <a:gd name="T1" fmla="*/ T0 w 126"/>
                                <a:gd name="T2" fmla="+- 0 2322 2322"/>
                                <a:gd name="T3" fmla="*/ 2322 h 440"/>
                                <a:gd name="T4" fmla="+- 0 8499 8464"/>
                                <a:gd name="T5" fmla="*/ T4 w 126"/>
                                <a:gd name="T6" fmla="+- 0 2365 2322"/>
                                <a:gd name="T7" fmla="*/ 2365 h 440"/>
                                <a:gd name="T8" fmla="+- 0 8464 8464"/>
                                <a:gd name="T9" fmla="*/ T8 w 126"/>
                                <a:gd name="T10" fmla="+- 0 2386 2322"/>
                                <a:gd name="T11" fmla="*/ 2386 h 440"/>
                                <a:gd name="T12" fmla="+- 0 8477 8464"/>
                                <a:gd name="T13" fmla="*/ T12 w 126"/>
                                <a:gd name="T14" fmla="+- 0 2762 2322"/>
                                <a:gd name="T15" fmla="*/ 2762 h 440"/>
                                <a:gd name="T16" fmla="+- 0 8497 8464"/>
                                <a:gd name="T17" fmla="*/ T16 w 126"/>
                                <a:gd name="T18" fmla="+- 0 2751 2322"/>
                                <a:gd name="T19" fmla="*/ 2751 h 440"/>
                                <a:gd name="T20" fmla="+- 0 8583 8464"/>
                                <a:gd name="T21" fmla="*/ T20 w 126"/>
                                <a:gd name="T22" fmla="+- 0 2695 2322"/>
                                <a:gd name="T23" fmla="*/ 2695 h 440"/>
                                <a:gd name="T24" fmla="+- 0 8590 8464"/>
                                <a:gd name="T25" fmla="*/ T24 w 126"/>
                                <a:gd name="T26" fmla="+- 0 2690 2322"/>
                                <a:gd name="T27" fmla="*/ 2690 h 440"/>
                                <a:gd name="T28" fmla="+- 0 8566 8464"/>
                                <a:gd name="T29" fmla="*/ T28 w 126"/>
                                <a:gd name="T30" fmla="+- 0 2322 2322"/>
                                <a:gd name="T31" fmla="*/ 232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" h="440">
                                  <a:moveTo>
                                    <a:pt x="102" y="0"/>
                                  </a:moveTo>
                                  <a:lnTo>
                                    <a:pt x="35" y="4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3" y="440"/>
                                  </a:lnTo>
                                  <a:lnTo>
                                    <a:pt x="33" y="429"/>
                                  </a:lnTo>
                                  <a:lnTo>
                                    <a:pt x="119" y="373"/>
                                  </a:lnTo>
                                  <a:lnTo>
                                    <a:pt x="126" y="368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7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8577" y="2081"/>
                            <a:ext cx="267" cy="609"/>
                            <a:chOff x="8577" y="2081"/>
                            <a:chExt cx="267" cy="609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8577" y="2081"/>
                              <a:ext cx="267" cy="609"/>
                            </a:xfrm>
                            <a:custGeom>
                              <a:avLst/>
                              <a:gdLst>
                                <a:gd name="T0" fmla="+- 0 8825 8577"/>
                                <a:gd name="T1" fmla="*/ T0 w 267"/>
                                <a:gd name="T2" fmla="+- 0 2081 2081"/>
                                <a:gd name="T3" fmla="*/ 2081 h 609"/>
                                <a:gd name="T4" fmla="+- 0 8813 8577"/>
                                <a:gd name="T5" fmla="*/ T4 w 267"/>
                                <a:gd name="T6" fmla="+- 0 2096 2081"/>
                                <a:gd name="T7" fmla="*/ 2096 h 609"/>
                                <a:gd name="T8" fmla="+- 0 8801 8577"/>
                                <a:gd name="T9" fmla="*/ T8 w 267"/>
                                <a:gd name="T10" fmla="+- 0 2111 2081"/>
                                <a:gd name="T11" fmla="*/ 2111 h 609"/>
                                <a:gd name="T12" fmla="+- 0 8788 8577"/>
                                <a:gd name="T13" fmla="*/ T12 w 267"/>
                                <a:gd name="T14" fmla="+- 0 2126 2081"/>
                                <a:gd name="T15" fmla="*/ 2126 h 609"/>
                                <a:gd name="T16" fmla="+- 0 8785 8577"/>
                                <a:gd name="T17" fmla="*/ T16 w 267"/>
                                <a:gd name="T18" fmla="+- 0 2129 2081"/>
                                <a:gd name="T19" fmla="*/ 2129 h 609"/>
                                <a:gd name="T20" fmla="+- 0 8785 8577"/>
                                <a:gd name="T21" fmla="*/ T20 w 267"/>
                                <a:gd name="T22" fmla="+- 0 2130 2081"/>
                                <a:gd name="T23" fmla="*/ 2130 h 609"/>
                                <a:gd name="T24" fmla="+- 0 8784 8577"/>
                                <a:gd name="T25" fmla="*/ T24 w 267"/>
                                <a:gd name="T26" fmla="+- 0 2131 2081"/>
                                <a:gd name="T27" fmla="*/ 2131 h 609"/>
                                <a:gd name="T28" fmla="+- 0 8775 8577"/>
                                <a:gd name="T29" fmla="*/ T28 w 267"/>
                                <a:gd name="T30" fmla="+- 0 2141 2081"/>
                                <a:gd name="T31" fmla="*/ 2141 h 609"/>
                                <a:gd name="T32" fmla="+- 0 8762 8577"/>
                                <a:gd name="T33" fmla="*/ T32 w 267"/>
                                <a:gd name="T34" fmla="+- 0 2155 2081"/>
                                <a:gd name="T35" fmla="*/ 2155 h 609"/>
                                <a:gd name="T36" fmla="+- 0 8705 8577"/>
                                <a:gd name="T37" fmla="*/ T36 w 267"/>
                                <a:gd name="T38" fmla="+- 0 2211 2081"/>
                                <a:gd name="T39" fmla="*/ 2211 h 609"/>
                                <a:gd name="T40" fmla="+- 0 8659 8577"/>
                                <a:gd name="T41" fmla="*/ T40 w 267"/>
                                <a:gd name="T42" fmla="+- 0 2251 2081"/>
                                <a:gd name="T43" fmla="*/ 2251 h 609"/>
                                <a:gd name="T44" fmla="+- 0 8647 8577"/>
                                <a:gd name="T45" fmla="*/ T44 w 267"/>
                                <a:gd name="T46" fmla="+- 0 2261 2081"/>
                                <a:gd name="T47" fmla="*/ 2261 h 609"/>
                                <a:gd name="T48" fmla="+- 0 8646 8577"/>
                                <a:gd name="T49" fmla="*/ T48 w 267"/>
                                <a:gd name="T50" fmla="+- 0 2262 2081"/>
                                <a:gd name="T51" fmla="*/ 2262 h 609"/>
                                <a:gd name="T52" fmla="+- 0 8645 8577"/>
                                <a:gd name="T53" fmla="*/ T52 w 267"/>
                                <a:gd name="T54" fmla="+- 0 2262 2081"/>
                                <a:gd name="T55" fmla="*/ 2262 h 609"/>
                                <a:gd name="T56" fmla="+- 0 8643 8577"/>
                                <a:gd name="T57" fmla="*/ T56 w 267"/>
                                <a:gd name="T58" fmla="+- 0 2264 2081"/>
                                <a:gd name="T59" fmla="*/ 2264 h 609"/>
                                <a:gd name="T60" fmla="+- 0 8627 8577"/>
                                <a:gd name="T61" fmla="*/ T60 w 267"/>
                                <a:gd name="T62" fmla="+- 0 2277 2081"/>
                                <a:gd name="T63" fmla="*/ 2277 h 609"/>
                                <a:gd name="T64" fmla="+- 0 8611 8577"/>
                                <a:gd name="T65" fmla="*/ T64 w 267"/>
                                <a:gd name="T66" fmla="+- 0 2289 2081"/>
                                <a:gd name="T67" fmla="*/ 2289 h 609"/>
                                <a:gd name="T68" fmla="+- 0 8594 8577"/>
                                <a:gd name="T69" fmla="*/ T68 w 267"/>
                                <a:gd name="T70" fmla="+- 0 2302 2081"/>
                                <a:gd name="T71" fmla="*/ 2302 h 609"/>
                                <a:gd name="T72" fmla="+- 0 8577 8577"/>
                                <a:gd name="T73" fmla="*/ T72 w 267"/>
                                <a:gd name="T74" fmla="+- 0 2314 2081"/>
                                <a:gd name="T75" fmla="*/ 2314 h 609"/>
                                <a:gd name="T76" fmla="+- 0 8590 8577"/>
                                <a:gd name="T77" fmla="*/ T76 w 267"/>
                                <a:gd name="T78" fmla="+- 0 2690 2081"/>
                                <a:gd name="T79" fmla="*/ 2690 h 609"/>
                                <a:gd name="T80" fmla="+- 0 8664 8577"/>
                                <a:gd name="T81" fmla="*/ T80 w 267"/>
                                <a:gd name="T82" fmla="+- 0 2634 2081"/>
                                <a:gd name="T83" fmla="*/ 2634 h 609"/>
                                <a:gd name="T84" fmla="+- 0 8738 8577"/>
                                <a:gd name="T85" fmla="*/ T84 w 267"/>
                                <a:gd name="T86" fmla="+- 0 2569 2081"/>
                                <a:gd name="T87" fmla="*/ 2569 h 609"/>
                                <a:gd name="T88" fmla="+- 0 8804 8577"/>
                                <a:gd name="T89" fmla="*/ T88 w 267"/>
                                <a:gd name="T90" fmla="+- 0 2499 2081"/>
                                <a:gd name="T91" fmla="*/ 2499 h 609"/>
                                <a:gd name="T92" fmla="+- 0 8844 8577"/>
                                <a:gd name="T93" fmla="*/ T92 w 267"/>
                                <a:gd name="T94" fmla="+- 0 2450 2081"/>
                                <a:gd name="T95" fmla="*/ 2450 h 609"/>
                                <a:gd name="T96" fmla="+- 0 8825 8577"/>
                                <a:gd name="T97" fmla="*/ T96 w 267"/>
                                <a:gd name="T98" fmla="+- 0 2081 2081"/>
                                <a:gd name="T99" fmla="*/ 2081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7" h="609">
                                  <a:moveTo>
                                    <a:pt x="248" y="0"/>
                                  </a:moveTo>
                                  <a:lnTo>
                                    <a:pt x="236" y="15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11" y="45"/>
                                  </a:lnTo>
                                  <a:lnTo>
                                    <a:pt x="208" y="48"/>
                                  </a:lnTo>
                                  <a:lnTo>
                                    <a:pt x="208" y="49"/>
                                  </a:lnTo>
                                  <a:lnTo>
                                    <a:pt x="207" y="50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28" y="130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69" y="181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609"/>
                                  </a:lnTo>
                                  <a:lnTo>
                                    <a:pt x="87" y="553"/>
                                  </a:lnTo>
                                  <a:lnTo>
                                    <a:pt x="161" y="488"/>
                                  </a:lnTo>
                                  <a:lnTo>
                                    <a:pt x="227" y="418"/>
                                  </a:lnTo>
                                  <a:lnTo>
                                    <a:pt x="267" y="369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7A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7"/>
                        <wpg:cNvGrpSpPr>
                          <a:grpSpLocks/>
                        </wpg:cNvGrpSpPr>
                        <wpg:grpSpPr bwMode="auto">
                          <a:xfrm>
                            <a:off x="8831" y="1948"/>
                            <a:ext cx="100" cy="501"/>
                            <a:chOff x="8831" y="1948"/>
                            <a:chExt cx="100" cy="501"/>
                          </a:xfrm>
                        </wpg:grpSpPr>
                        <wps:wsp>
                          <wps:cNvPr id="83" name="Freeform 58"/>
                          <wps:cNvSpPr>
                            <a:spLocks/>
                          </wps:cNvSpPr>
                          <wps:spPr bwMode="auto">
                            <a:xfrm>
                              <a:off x="8831" y="1948"/>
                              <a:ext cx="100" cy="501"/>
                            </a:xfrm>
                            <a:custGeom>
                              <a:avLst/>
                              <a:gdLst>
                                <a:gd name="T0" fmla="+- 0 8912 8831"/>
                                <a:gd name="T1" fmla="*/ T0 w 100"/>
                                <a:gd name="T2" fmla="+- 0 1948 1948"/>
                                <a:gd name="T3" fmla="*/ 1948 h 501"/>
                                <a:gd name="T4" fmla="+- 0 8910 8831"/>
                                <a:gd name="T5" fmla="*/ T4 w 100"/>
                                <a:gd name="T6" fmla="+- 0 1952 1948"/>
                                <a:gd name="T7" fmla="*/ 1952 h 501"/>
                                <a:gd name="T8" fmla="+- 0 8909 8831"/>
                                <a:gd name="T9" fmla="*/ T8 w 100"/>
                                <a:gd name="T10" fmla="+- 0 1954 1948"/>
                                <a:gd name="T11" fmla="*/ 1954 h 501"/>
                                <a:gd name="T12" fmla="+- 0 8908 8831"/>
                                <a:gd name="T13" fmla="*/ T12 w 100"/>
                                <a:gd name="T14" fmla="+- 0 1956 1948"/>
                                <a:gd name="T15" fmla="*/ 1956 h 501"/>
                                <a:gd name="T16" fmla="+- 0 8903 8831"/>
                                <a:gd name="T17" fmla="*/ T16 w 100"/>
                                <a:gd name="T18" fmla="+- 0 1964 1948"/>
                                <a:gd name="T19" fmla="*/ 1964 h 501"/>
                                <a:gd name="T20" fmla="+- 0 8893 8831"/>
                                <a:gd name="T21" fmla="*/ T20 w 100"/>
                                <a:gd name="T22" fmla="+- 0 1982 1948"/>
                                <a:gd name="T23" fmla="*/ 1982 h 501"/>
                                <a:gd name="T24" fmla="+- 0 8892 8831"/>
                                <a:gd name="T25" fmla="*/ T24 w 100"/>
                                <a:gd name="T26" fmla="+- 0 1984 1948"/>
                                <a:gd name="T27" fmla="*/ 1984 h 501"/>
                                <a:gd name="T28" fmla="+- 0 8887 8831"/>
                                <a:gd name="T29" fmla="*/ T28 w 100"/>
                                <a:gd name="T30" fmla="+- 0 1991 1948"/>
                                <a:gd name="T31" fmla="*/ 1991 h 501"/>
                                <a:gd name="T32" fmla="+- 0 8843 8831"/>
                                <a:gd name="T33" fmla="*/ T32 w 100"/>
                                <a:gd name="T34" fmla="+- 0 2058 1948"/>
                                <a:gd name="T35" fmla="*/ 2058 h 501"/>
                                <a:gd name="T36" fmla="+- 0 8831 8831"/>
                                <a:gd name="T37" fmla="*/ T36 w 100"/>
                                <a:gd name="T38" fmla="+- 0 2074 1948"/>
                                <a:gd name="T39" fmla="*/ 2074 h 501"/>
                                <a:gd name="T40" fmla="+- 0 8844 8831"/>
                                <a:gd name="T41" fmla="*/ T40 w 100"/>
                                <a:gd name="T42" fmla="+- 0 2450 1948"/>
                                <a:gd name="T43" fmla="*/ 2450 h 501"/>
                                <a:gd name="T44" fmla="+- 0 8914 8831"/>
                                <a:gd name="T45" fmla="*/ T44 w 100"/>
                                <a:gd name="T46" fmla="+- 0 2347 1948"/>
                                <a:gd name="T47" fmla="*/ 2347 h 501"/>
                                <a:gd name="T48" fmla="+- 0 8931 8831"/>
                                <a:gd name="T49" fmla="*/ T48 w 100"/>
                                <a:gd name="T50" fmla="+- 0 2316 1948"/>
                                <a:gd name="T51" fmla="*/ 2316 h 501"/>
                                <a:gd name="T52" fmla="+- 0 8927 8831"/>
                                <a:gd name="T53" fmla="*/ T52 w 100"/>
                                <a:gd name="T54" fmla="+- 0 2221 1948"/>
                                <a:gd name="T55" fmla="*/ 2221 h 501"/>
                                <a:gd name="T56" fmla="+- 0 8912 8831"/>
                                <a:gd name="T57" fmla="*/ T56 w 100"/>
                                <a:gd name="T58" fmla="+- 0 1948 1948"/>
                                <a:gd name="T59" fmla="*/ 1948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0" h="501">
                                  <a:moveTo>
                                    <a:pt x="81" y="0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3" y="502"/>
                                  </a:lnTo>
                                  <a:lnTo>
                                    <a:pt x="83" y="399"/>
                                  </a:lnTo>
                                  <a:lnTo>
                                    <a:pt x="100" y="368"/>
                                  </a:lnTo>
                                  <a:lnTo>
                                    <a:pt x="96" y="27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77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5"/>
                        <wpg:cNvGrpSpPr>
                          <a:grpSpLocks/>
                        </wpg:cNvGrpSpPr>
                        <wpg:grpSpPr bwMode="auto">
                          <a:xfrm>
                            <a:off x="8918" y="1933"/>
                            <a:ext cx="15" cy="383"/>
                            <a:chOff x="8918" y="1933"/>
                            <a:chExt cx="15" cy="383"/>
                          </a:xfrm>
                        </wpg:grpSpPr>
                        <wps:wsp>
                          <wps:cNvPr id="85" name="Freeform 56"/>
                          <wps:cNvSpPr>
                            <a:spLocks/>
                          </wps:cNvSpPr>
                          <wps:spPr bwMode="auto">
                            <a:xfrm>
                              <a:off x="8918" y="1933"/>
                              <a:ext cx="15" cy="383"/>
                            </a:xfrm>
                            <a:custGeom>
                              <a:avLst/>
                              <a:gdLst>
                                <a:gd name="T0" fmla="+- 0 8920 8918"/>
                                <a:gd name="T1" fmla="*/ T0 w 15"/>
                                <a:gd name="T2" fmla="+- 0 1933 1933"/>
                                <a:gd name="T3" fmla="*/ 1933 h 383"/>
                                <a:gd name="T4" fmla="+- 0 8919 8918"/>
                                <a:gd name="T5" fmla="*/ T4 w 15"/>
                                <a:gd name="T6" fmla="+- 0 1934 1933"/>
                                <a:gd name="T7" fmla="*/ 1934 h 383"/>
                                <a:gd name="T8" fmla="+- 0 8918 8918"/>
                                <a:gd name="T9" fmla="*/ T8 w 15"/>
                                <a:gd name="T10" fmla="+- 0 1936 1933"/>
                                <a:gd name="T11" fmla="*/ 1936 h 383"/>
                                <a:gd name="T12" fmla="+- 0 8931 8918"/>
                                <a:gd name="T13" fmla="*/ T12 w 15"/>
                                <a:gd name="T14" fmla="+- 0 2316 1933"/>
                                <a:gd name="T15" fmla="*/ 2316 h 383"/>
                                <a:gd name="T16" fmla="+- 0 8933 8918"/>
                                <a:gd name="T17" fmla="*/ T16 w 15"/>
                                <a:gd name="T18" fmla="+- 0 2313 1933"/>
                                <a:gd name="T19" fmla="*/ 2313 h 383"/>
                                <a:gd name="T20" fmla="+- 0 8920 8918"/>
                                <a:gd name="T21" fmla="*/ T20 w 15"/>
                                <a:gd name="T22" fmla="+- 0 1933 1933"/>
                                <a:gd name="T23" fmla="*/ 1933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" h="383">
                                  <a:moveTo>
                                    <a:pt x="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383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73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3"/>
                        <wpg:cNvGrpSpPr>
                          <a:grpSpLocks/>
                        </wpg:cNvGrpSpPr>
                        <wpg:grpSpPr bwMode="auto">
                          <a:xfrm>
                            <a:off x="5936" y="658"/>
                            <a:ext cx="2983" cy="1989"/>
                            <a:chOff x="5936" y="658"/>
                            <a:chExt cx="2983" cy="1989"/>
                          </a:xfrm>
                        </wpg:grpSpPr>
                        <wps:wsp>
                          <wps:cNvPr id="87" name="Freeform 54"/>
                          <wps:cNvSpPr>
                            <a:spLocks/>
                          </wps:cNvSpPr>
                          <wps:spPr bwMode="auto">
                            <a:xfrm>
                              <a:off x="5936" y="658"/>
                              <a:ext cx="2983" cy="1989"/>
                            </a:xfrm>
                            <a:custGeom>
                              <a:avLst/>
                              <a:gdLst>
                                <a:gd name="T0" fmla="+- 0 7418 5936"/>
                                <a:gd name="T1" fmla="*/ T0 w 2983"/>
                                <a:gd name="T2" fmla="+- 0 660 658"/>
                                <a:gd name="T3" fmla="*/ 660 h 1989"/>
                                <a:gd name="T4" fmla="+- 0 7182 5936"/>
                                <a:gd name="T5" fmla="*/ T4 w 2983"/>
                                <a:gd name="T6" fmla="+- 0 681 658"/>
                                <a:gd name="T7" fmla="*/ 681 h 1989"/>
                                <a:gd name="T8" fmla="+- 0 6955 5936"/>
                                <a:gd name="T9" fmla="*/ T8 w 2983"/>
                                <a:gd name="T10" fmla="+- 0 726 658"/>
                                <a:gd name="T11" fmla="*/ 726 h 1989"/>
                                <a:gd name="T12" fmla="+- 0 6741 5936"/>
                                <a:gd name="T13" fmla="*/ T12 w 2983"/>
                                <a:gd name="T14" fmla="+- 0 792 658"/>
                                <a:gd name="T15" fmla="*/ 792 h 1989"/>
                                <a:gd name="T16" fmla="+- 0 6543 5936"/>
                                <a:gd name="T17" fmla="*/ T16 w 2983"/>
                                <a:gd name="T18" fmla="+- 0 878 658"/>
                                <a:gd name="T19" fmla="*/ 878 h 1989"/>
                                <a:gd name="T20" fmla="+- 0 6365 5936"/>
                                <a:gd name="T21" fmla="*/ T20 w 2983"/>
                                <a:gd name="T22" fmla="+- 0 984 658"/>
                                <a:gd name="T23" fmla="*/ 984 h 1989"/>
                                <a:gd name="T24" fmla="+- 0 6213 5936"/>
                                <a:gd name="T25" fmla="*/ T24 w 2983"/>
                                <a:gd name="T26" fmla="+- 0 1107 658"/>
                                <a:gd name="T27" fmla="*/ 1107 h 1989"/>
                                <a:gd name="T28" fmla="+- 0 6089 5936"/>
                                <a:gd name="T29" fmla="*/ T28 w 2983"/>
                                <a:gd name="T30" fmla="+- 0 1247 658"/>
                                <a:gd name="T31" fmla="*/ 1247 h 1989"/>
                                <a:gd name="T32" fmla="+- 0 5998 5936"/>
                                <a:gd name="T33" fmla="*/ T32 w 2983"/>
                                <a:gd name="T34" fmla="+- 0 1401 658"/>
                                <a:gd name="T35" fmla="*/ 1401 h 1989"/>
                                <a:gd name="T36" fmla="+- 0 5948 5936"/>
                                <a:gd name="T37" fmla="*/ T36 w 2983"/>
                                <a:gd name="T38" fmla="+- 0 1558 658"/>
                                <a:gd name="T39" fmla="*/ 1558 h 1989"/>
                                <a:gd name="T40" fmla="+- 0 5936 5936"/>
                                <a:gd name="T41" fmla="*/ T40 w 2983"/>
                                <a:gd name="T42" fmla="+- 0 1714 658"/>
                                <a:gd name="T43" fmla="*/ 1714 h 1989"/>
                                <a:gd name="T44" fmla="+- 0 5962 5936"/>
                                <a:gd name="T45" fmla="*/ T44 w 2983"/>
                                <a:gd name="T46" fmla="+- 0 1867 658"/>
                                <a:gd name="T47" fmla="*/ 1867 h 1989"/>
                                <a:gd name="T48" fmla="+- 0 6024 5936"/>
                                <a:gd name="T49" fmla="*/ T48 w 2983"/>
                                <a:gd name="T50" fmla="+- 0 2013 658"/>
                                <a:gd name="T51" fmla="*/ 2013 h 1989"/>
                                <a:gd name="T52" fmla="+- 0 6119 5936"/>
                                <a:gd name="T53" fmla="*/ T52 w 2983"/>
                                <a:gd name="T54" fmla="+- 0 2151 658"/>
                                <a:gd name="T55" fmla="*/ 2151 h 1989"/>
                                <a:gd name="T56" fmla="+- 0 6246 5936"/>
                                <a:gd name="T57" fmla="*/ T56 w 2983"/>
                                <a:gd name="T58" fmla="+- 0 2277 658"/>
                                <a:gd name="T59" fmla="*/ 2277 h 1989"/>
                                <a:gd name="T60" fmla="+- 0 6403 5936"/>
                                <a:gd name="T61" fmla="*/ T60 w 2983"/>
                                <a:gd name="T62" fmla="+- 0 2389 658"/>
                                <a:gd name="T63" fmla="*/ 2389 h 1989"/>
                                <a:gd name="T64" fmla="+- 0 6588 5936"/>
                                <a:gd name="T65" fmla="*/ T64 w 2983"/>
                                <a:gd name="T66" fmla="+- 0 2485 658"/>
                                <a:gd name="T67" fmla="*/ 2485 h 1989"/>
                                <a:gd name="T68" fmla="+- 0 6800 5936"/>
                                <a:gd name="T69" fmla="*/ T68 w 2983"/>
                                <a:gd name="T70" fmla="+- 0 2561 658"/>
                                <a:gd name="T71" fmla="*/ 2561 h 1989"/>
                                <a:gd name="T72" fmla="+- 0 7034 5936"/>
                                <a:gd name="T73" fmla="*/ T72 w 2983"/>
                                <a:gd name="T74" fmla="+- 0 2615 658"/>
                                <a:gd name="T75" fmla="*/ 2615 h 1989"/>
                                <a:gd name="T76" fmla="+- 0 7274 5936"/>
                                <a:gd name="T77" fmla="*/ T76 w 2983"/>
                                <a:gd name="T78" fmla="+- 0 2643 658"/>
                                <a:gd name="T79" fmla="*/ 2643 h 1989"/>
                                <a:gd name="T80" fmla="+- 0 7514 5936"/>
                                <a:gd name="T81" fmla="*/ T80 w 2983"/>
                                <a:gd name="T82" fmla="+- 0 2645 658"/>
                                <a:gd name="T83" fmla="*/ 2645 h 1989"/>
                                <a:gd name="T84" fmla="+- 0 7750 5936"/>
                                <a:gd name="T85" fmla="*/ T84 w 2983"/>
                                <a:gd name="T86" fmla="+- 0 2623 658"/>
                                <a:gd name="T87" fmla="*/ 2623 h 1989"/>
                                <a:gd name="T88" fmla="+- 0 7977 5936"/>
                                <a:gd name="T89" fmla="*/ T88 w 2983"/>
                                <a:gd name="T90" fmla="+- 0 2578 658"/>
                                <a:gd name="T91" fmla="*/ 2578 h 1989"/>
                                <a:gd name="T92" fmla="+- 0 8192 5936"/>
                                <a:gd name="T93" fmla="*/ T92 w 2983"/>
                                <a:gd name="T94" fmla="+- 0 2511 658"/>
                                <a:gd name="T95" fmla="*/ 2511 h 1989"/>
                                <a:gd name="T96" fmla="+- 0 8391 5936"/>
                                <a:gd name="T97" fmla="*/ T96 w 2983"/>
                                <a:gd name="T98" fmla="+- 0 2423 658"/>
                                <a:gd name="T99" fmla="*/ 2423 h 1989"/>
                                <a:gd name="T100" fmla="+- 0 8570 5936"/>
                                <a:gd name="T101" fmla="*/ T100 w 2983"/>
                                <a:gd name="T102" fmla="+- 0 2315 658"/>
                                <a:gd name="T103" fmla="*/ 2315 h 1989"/>
                                <a:gd name="T104" fmla="+- 0 8724 5936"/>
                                <a:gd name="T105" fmla="*/ T104 w 2983"/>
                                <a:gd name="T106" fmla="+- 0 2189 658"/>
                                <a:gd name="T107" fmla="*/ 2189 h 1989"/>
                                <a:gd name="T108" fmla="+- 0 8851 5936"/>
                                <a:gd name="T109" fmla="*/ T108 w 2983"/>
                                <a:gd name="T110" fmla="+- 0 2045 658"/>
                                <a:gd name="T111" fmla="*/ 2045 h 1989"/>
                                <a:gd name="T112" fmla="+- 0 8920 5936"/>
                                <a:gd name="T113" fmla="*/ T112 w 2983"/>
                                <a:gd name="T114" fmla="+- 0 1933 658"/>
                                <a:gd name="T115" fmla="*/ 1933 h 1989"/>
                                <a:gd name="T116" fmla="+- 0 8017 5936"/>
                                <a:gd name="T117" fmla="*/ T116 w 2983"/>
                                <a:gd name="T118" fmla="+- 0 714 658"/>
                                <a:gd name="T119" fmla="*/ 714 h 1989"/>
                                <a:gd name="T120" fmla="+- 0 7778 5936"/>
                                <a:gd name="T121" fmla="*/ T120 w 2983"/>
                                <a:gd name="T122" fmla="+- 0 673 658"/>
                                <a:gd name="T123" fmla="*/ 673 h 1989"/>
                                <a:gd name="T124" fmla="+- 0 7537 5936"/>
                                <a:gd name="T125" fmla="*/ T124 w 2983"/>
                                <a:gd name="T126" fmla="+- 0 658 658"/>
                                <a:gd name="T127" fmla="*/ 658 h 1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983" h="1989">
                                  <a:moveTo>
                                    <a:pt x="1601" y="0"/>
                                  </a:moveTo>
                                  <a:lnTo>
                                    <a:pt x="1482" y="2"/>
                                  </a:lnTo>
                                  <a:lnTo>
                                    <a:pt x="1363" y="10"/>
                                  </a:lnTo>
                                  <a:lnTo>
                                    <a:pt x="1246" y="23"/>
                                  </a:lnTo>
                                  <a:lnTo>
                                    <a:pt x="1132" y="43"/>
                                  </a:lnTo>
                                  <a:lnTo>
                                    <a:pt x="1019" y="68"/>
                                  </a:lnTo>
                                  <a:lnTo>
                                    <a:pt x="910" y="98"/>
                                  </a:lnTo>
                                  <a:lnTo>
                                    <a:pt x="805" y="134"/>
                                  </a:lnTo>
                                  <a:lnTo>
                                    <a:pt x="703" y="174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515" y="271"/>
                                  </a:lnTo>
                                  <a:lnTo>
                                    <a:pt x="429" y="326"/>
                                  </a:lnTo>
                                  <a:lnTo>
                                    <a:pt x="350" y="385"/>
                                  </a:lnTo>
                                  <a:lnTo>
                                    <a:pt x="277" y="449"/>
                                  </a:lnTo>
                                  <a:lnTo>
                                    <a:pt x="211" y="517"/>
                                  </a:lnTo>
                                  <a:lnTo>
                                    <a:pt x="153" y="589"/>
                                  </a:lnTo>
                                  <a:lnTo>
                                    <a:pt x="103" y="665"/>
                                  </a:lnTo>
                                  <a:lnTo>
                                    <a:pt x="62" y="743"/>
                                  </a:lnTo>
                                  <a:lnTo>
                                    <a:pt x="32" y="822"/>
                                  </a:lnTo>
                                  <a:lnTo>
                                    <a:pt x="12" y="900"/>
                                  </a:lnTo>
                                  <a:lnTo>
                                    <a:pt x="1" y="978"/>
                                  </a:lnTo>
                                  <a:lnTo>
                                    <a:pt x="0" y="1056"/>
                                  </a:lnTo>
                                  <a:lnTo>
                                    <a:pt x="9" y="1133"/>
                                  </a:lnTo>
                                  <a:lnTo>
                                    <a:pt x="26" y="1209"/>
                                  </a:lnTo>
                                  <a:lnTo>
                                    <a:pt x="53" y="1283"/>
                                  </a:lnTo>
                                  <a:lnTo>
                                    <a:pt x="88" y="1355"/>
                                  </a:lnTo>
                                  <a:lnTo>
                                    <a:pt x="131" y="1425"/>
                                  </a:lnTo>
                                  <a:lnTo>
                                    <a:pt x="183" y="1493"/>
                                  </a:lnTo>
                                  <a:lnTo>
                                    <a:pt x="242" y="1557"/>
                                  </a:lnTo>
                                  <a:lnTo>
                                    <a:pt x="310" y="1619"/>
                                  </a:lnTo>
                                  <a:lnTo>
                                    <a:pt x="385" y="1677"/>
                                  </a:lnTo>
                                  <a:lnTo>
                                    <a:pt x="467" y="1731"/>
                                  </a:lnTo>
                                  <a:lnTo>
                                    <a:pt x="556" y="1781"/>
                                  </a:lnTo>
                                  <a:lnTo>
                                    <a:pt x="652" y="1827"/>
                                  </a:lnTo>
                                  <a:lnTo>
                                    <a:pt x="755" y="1867"/>
                                  </a:lnTo>
                                  <a:lnTo>
                                    <a:pt x="864" y="1903"/>
                                  </a:lnTo>
                                  <a:lnTo>
                                    <a:pt x="979" y="1933"/>
                                  </a:lnTo>
                                  <a:lnTo>
                                    <a:pt x="1098" y="1957"/>
                                  </a:lnTo>
                                  <a:lnTo>
                                    <a:pt x="1218" y="1974"/>
                                  </a:lnTo>
                                  <a:lnTo>
                                    <a:pt x="1338" y="1985"/>
                                  </a:lnTo>
                                  <a:lnTo>
                                    <a:pt x="1458" y="1989"/>
                                  </a:lnTo>
                                  <a:lnTo>
                                    <a:pt x="1578" y="1987"/>
                                  </a:lnTo>
                                  <a:lnTo>
                                    <a:pt x="1696" y="1979"/>
                                  </a:lnTo>
                                  <a:lnTo>
                                    <a:pt x="1814" y="1965"/>
                                  </a:lnTo>
                                  <a:lnTo>
                                    <a:pt x="1929" y="1946"/>
                                  </a:lnTo>
                                  <a:lnTo>
                                    <a:pt x="2041" y="1920"/>
                                  </a:lnTo>
                                  <a:lnTo>
                                    <a:pt x="2150" y="1889"/>
                                  </a:lnTo>
                                  <a:lnTo>
                                    <a:pt x="2256" y="1853"/>
                                  </a:lnTo>
                                  <a:lnTo>
                                    <a:pt x="2358" y="1811"/>
                                  </a:lnTo>
                                  <a:lnTo>
                                    <a:pt x="2455" y="1765"/>
                                  </a:lnTo>
                                  <a:lnTo>
                                    <a:pt x="2547" y="1713"/>
                                  </a:lnTo>
                                  <a:lnTo>
                                    <a:pt x="2634" y="1657"/>
                                  </a:lnTo>
                                  <a:lnTo>
                                    <a:pt x="2714" y="1596"/>
                                  </a:lnTo>
                                  <a:lnTo>
                                    <a:pt x="2788" y="1531"/>
                                  </a:lnTo>
                                  <a:lnTo>
                                    <a:pt x="2855" y="1461"/>
                                  </a:lnTo>
                                  <a:lnTo>
                                    <a:pt x="2915" y="1387"/>
                                  </a:lnTo>
                                  <a:lnTo>
                                    <a:pt x="2966" y="1309"/>
                                  </a:lnTo>
                                  <a:lnTo>
                                    <a:pt x="2984" y="1275"/>
                                  </a:lnTo>
                                  <a:lnTo>
                                    <a:pt x="1530" y="995"/>
                                  </a:lnTo>
                                  <a:lnTo>
                                    <a:pt x="2081" y="56"/>
                                  </a:lnTo>
                                  <a:lnTo>
                                    <a:pt x="1962" y="32"/>
                                  </a:lnTo>
                                  <a:lnTo>
                                    <a:pt x="1842" y="15"/>
                                  </a:lnTo>
                                  <a:lnTo>
                                    <a:pt x="1722" y="4"/>
                                  </a:lnTo>
                                  <a:lnTo>
                                    <a:pt x="16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C9E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1"/>
                        <wpg:cNvGrpSpPr>
                          <a:grpSpLocks/>
                        </wpg:cNvGrpSpPr>
                        <wpg:grpSpPr bwMode="auto">
                          <a:xfrm>
                            <a:off x="6065" y="2150"/>
                            <a:ext cx="731" cy="833"/>
                            <a:chOff x="6065" y="2150"/>
                            <a:chExt cx="731" cy="833"/>
                          </a:xfrm>
                        </wpg:grpSpPr>
                        <wps:wsp>
                          <wps:cNvPr id="89" name="Freeform 52"/>
                          <wps:cNvSpPr>
                            <a:spLocks/>
                          </wps:cNvSpPr>
                          <wps:spPr bwMode="auto">
                            <a:xfrm>
                              <a:off x="6065" y="2150"/>
                              <a:ext cx="731" cy="833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731"/>
                                <a:gd name="T2" fmla="+- 0 2983 2150"/>
                                <a:gd name="T3" fmla="*/ 2983 h 833"/>
                                <a:gd name="T4" fmla="+- 0 6796 6065"/>
                                <a:gd name="T5" fmla="*/ T4 w 731"/>
                                <a:gd name="T6" fmla="+- 0 2150 2150"/>
                                <a:gd name="T7" fmla="*/ 2150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1" h="833">
                                  <a:moveTo>
                                    <a:pt x="0" y="833"/>
                                  </a:moveTo>
                                  <a:lnTo>
                                    <a:pt x="7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9"/>
                        <wpg:cNvGrpSpPr>
                          <a:grpSpLocks/>
                        </wpg:cNvGrpSpPr>
                        <wpg:grpSpPr bwMode="auto">
                          <a:xfrm>
                            <a:off x="7370" y="262"/>
                            <a:ext cx="1230" cy="453"/>
                            <a:chOff x="7370" y="262"/>
                            <a:chExt cx="1230" cy="453"/>
                          </a:xfrm>
                        </wpg:grpSpPr>
                        <wps:wsp>
                          <wps:cNvPr id="91" name="Freeform 50"/>
                          <wps:cNvSpPr>
                            <a:spLocks/>
                          </wps:cNvSpPr>
                          <wps:spPr bwMode="auto">
                            <a:xfrm>
                              <a:off x="7370" y="262"/>
                              <a:ext cx="1230" cy="453"/>
                            </a:xfrm>
                            <a:custGeom>
                              <a:avLst/>
                              <a:gdLst>
                                <a:gd name="T0" fmla="+- 0 7370 7370"/>
                                <a:gd name="T1" fmla="*/ T0 w 1230"/>
                                <a:gd name="T2" fmla="+- 0 262 262"/>
                                <a:gd name="T3" fmla="*/ 262 h 453"/>
                                <a:gd name="T4" fmla="+- 0 8601 7370"/>
                                <a:gd name="T5" fmla="*/ T4 w 1230"/>
                                <a:gd name="T6" fmla="+- 0 715 262"/>
                                <a:gd name="T7" fmla="*/ 715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30" h="453">
                                  <a:moveTo>
                                    <a:pt x="0" y="0"/>
                                  </a:moveTo>
                                  <a:lnTo>
                                    <a:pt x="1231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7"/>
                        <wpg:cNvGrpSpPr>
                          <a:grpSpLocks/>
                        </wpg:cNvGrpSpPr>
                        <wpg:grpSpPr bwMode="auto">
                          <a:xfrm>
                            <a:off x="9486" y="1411"/>
                            <a:ext cx="32" cy="1118"/>
                            <a:chOff x="9486" y="1411"/>
                            <a:chExt cx="32" cy="1118"/>
                          </a:xfrm>
                        </wpg:grpSpPr>
                        <wps:wsp>
                          <wps:cNvPr id="93" name="Freeform 48"/>
                          <wps:cNvSpPr>
                            <a:spLocks/>
                          </wps:cNvSpPr>
                          <wps:spPr bwMode="auto">
                            <a:xfrm>
                              <a:off x="9486" y="1411"/>
                              <a:ext cx="32" cy="1118"/>
                            </a:xfrm>
                            <a:custGeom>
                              <a:avLst/>
                              <a:gdLst>
                                <a:gd name="T0" fmla="+- 0 9518 9486"/>
                                <a:gd name="T1" fmla="*/ T0 w 32"/>
                                <a:gd name="T2" fmla="+- 0 2529 1411"/>
                                <a:gd name="T3" fmla="*/ 2529 h 1118"/>
                                <a:gd name="T4" fmla="+- 0 9486 9486"/>
                                <a:gd name="T5" fmla="*/ T4 w 32"/>
                                <a:gd name="T6" fmla="+- 0 1411 1411"/>
                                <a:gd name="T7" fmla="*/ 14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1118">
                                  <a:moveTo>
                                    <a:pt x="32" y="1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4244BC" id="Group 46" o:spid="_x0000_s1026" style="position:absolute;margin-left:296.3pt;margin-top:9.2pt;width:195.15pt;height:142.65pt;z-index:-1578;mso-position-horizontal-relative:page" coordorigin="5926,184" coordsize="3903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">
                <v:group id="Group 93" o:spid="_x0000_s1027" style="position:absolute;left:7466;top:714;width:564;height:1318" coordorigin="7466,714" coordsize="56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4" o:spid="_x0000_s1028" style="position:absolute;left:7466;top:714;width:564;height:1318;visibility:visible;mso-wrap-style:square;v-text-anchor:top" coordsize="564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" path="m551,l,939r13,380l564,380,551,xe" fillcolor="#3d7d3c" stroked="f">
                    <v:path arrowok="t" o:connecttype="custom" o:connectlocs="551,714;0,1653;13,2033;564,1094;551,714" o:connectangles="0,0,0,0,0"/>
                  </v:shape>
                </v:group>
                <v:group id="Group 91" o:spid="_x0000_s1029" style="position:absolute;left:7957;top:194;width:1339;height:938" coordorigin="7957,194" coordsize="133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2" o:spid="_x0000_s1030" style="position:absolute;left:7957;top:194;width:1339;height:938;visibility:visible;mso-wrap-style:square;v-text-anchor:top" coordsize="133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" path="m551,l,939,1339,432r-27,-31l1253,343r-64,-55l1120,237r-73,-47l968,147,884,108,795,72,701,41,602,13,551,xe" fillcolor="#d7c667" stroked="f">
                    <v:path arrowok="t" o:connecttype="custom" o:connectlocs="551,194;0,1133;1339,626;1312,595;1253,537;1189,482;1120,431;1047,384;968,341;884,302;795,266;701,235;602,207;551,194" o:connectangles="0,0,0,0,0,0,0,0,0,0,0,0,0,0"/>
                  </v:shape>
                </v:group>
                <v:group id="Group 89" o:spid="_x0000_s1031" style="position:absolute;left:7957;top:626;width:1352;height:887" coordorigin="7957,626" coordsize="135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0" o:spid="_x0000_s1032" style="position:absolute;left:7957;top:626;width:1352;height:887;visibility:visible;mso-wrap-style:square;v-text-anchor:top" coordsize="135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" path="m1339,l,507,13,887,1352,380,1339,xe" fillcolor="#b1a558" stroked="f">
                    <v:path arrowok="t" o:connecttype="custom" o:connectlocs="1339,626;0,1133;13,1513;1352,1006;1339,626" o:connectangles="0,0,0,0,0"/>
                  </v:shape>
                </v:group>
                <v:group id="Group 87" o:spid="_x0000_s1033" style="position:absolute;left:8266;top:1414;width:1467;height:660" coordorigin="8266,1414" coordsize="146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8" o:spid="_x0000_s1034" style="position:absolute;left:8266;top:1414;width:1467;height:660;visibility:visible;mso-wrap-style:square;v-text-anchor:top" coordsize="146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" path="m,l13,380,1467,660,1454,280,,xe" fillcolor="#08456f" stroked="f">
                    <v:path arrowok="t" o:connecttype="custom" o:connectlocs="0,1414;13,1794;1467,2074;1454,1694;0,1414" o:connectangles="0,0,0,0,0"/>
                  </v:shape>
                </v:group>
                <v:group id="Group 85" o:spid="_x0000_s1035" style="position:absolute;left:9795;top:1360;width:17;height:472" coordorigin="9795,1360" coordsize="1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6" o:spid="_x0000_s1036" style="position:absolute;left:9795;top:1360;width:17;height:472;visibility:visible;mso-wrap-style:square;v-text-anchor:top" coordsize="1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" path="m4,16r,e" filled="f" strokecolor="#06456e" strokeweight=".60567mm">
                    <v:path arrowok="t" o:connecttype="custom" o:connectlocs="4,1376;4,1376" o:connectangles="0,0"/>
                  </v:shape>
                </v:group>
                <v:group id="Group 83" o:spid="_x0000_s1037" style="position:absolute;left:8266;top:907;width:1534;height:787" coordorigin="8266,907" coordsize="153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4" o:spid="_x0000_s1038" style="position:absolute;left:8266;top:907;width:1534;height:787;visibility:visible;mso-wrap-style:square;v-text-anchor:top" coordsize="153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" path="m1339,l,507,1454,787r5,-11l1486,713r22,-65l1523,583r8,-60l1533,460r,-10l1527,381r-15,-69l1490,243r-31,-67l1421,109,1374,43,1339,xe" fillcolor="#00619e" stroked="f">
                    <v:path arrowok="t" o:connecttype="custom" o:connectlocs="1339,907;0,1414;1454,1694;1459,1683;1486,1620;1508,1555;1523,1490;1531,1430;1533,1367;1533,1357;1527,1288;1512,1219;1490,1150;1459,1083;1421,1016;1374,950;1339,907" o:connectangles="0,0,0,0,0,0,0,0,0,0,0,0,0,0,0,0,0"/>
                  </v:shape>
                </v:group>
                <v:group id="Group 81" o:spid="_x0000_s1039" style="position:absolute;left:5936;top:1705;width:845;height:1226" coordorigin="5936,1705" coordsize="845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2" o:spid="_x0000_s1040" style="position:absolute;left:5936;top:1705;width:845;height:1226;visibility:visible;mso-wrap-style:square;v-text-anchor:top" coordsize="845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" path="m,l13,380r8,74l41,546r28,77l111,705r32,51l181,806r42,49l272,906r64,57l391,1005r59,40l512,1083r66,35l648,1152r73,30l799,1211r46,15l831,846r-12,-4l807,838r-22,-8l757,821r-16,-6l726,810r-19,-8l685,793r-19,-8l650,778r-16,-7l616,763,595,753r-19,-9l564,738r-13,-7l527,718,507,708r-9,-6l489,697,462,681,442,669r-6,-5l430,661,401,640,381,627r-4,-2l374,622,324,583,274,541r-1,-2l271,538,255,522,230,497r-3,-3l223,490,208,473,189,452r-5,-5l179,441,166,425,151,406r-5,-8l139,390,129,375,118,359r-6,-11l105,338,97,324,89,310,82,297,75,284,69,272,64,260,57,244,50,229,46,219r-4,-9l36,190,30,173r-2,-8l25,158,20,135,15,116r-1,-5l13,106,8,77,5,58r,-2l4,53,,xe" fillcolor="#295b2c" stroked="f">
                    <v:path arrowok="t" o:connecttype="custom" o:connectlocs="13,2085;41,2251;111,2410;181,2511;272,2611;391,2710;512,2788;648,2857;799,2916;831,2551;807,2543;757,2526;726,2515;685,2498;650,2483;616,2468;576,2449;551,2436;507,2413;489,2402;442,2374;430,2366;381,2332;374,2327;274,2246;271,2243;230,2202;223,2195;189,2157;179,2146;151,2111;139,2095;118,2064;105,2043;89,2015;75,1989;64,1965;50,1934;42,1915;30,1878;25,1863;15,1821;13,1811;5,1763;4,1758" o:connectangles="0,0,0,0,0,0,0,0,0,0,0,0,0,0,0,0,0,0,0,0,0,0,0,0,0,0,0,0,0,0,0,0,0,0,0,0,0,0,0,0,0,0,0,0,0"/>
                  </v:shape>
                </v:group>
                <v:group id="Group 79" o:spid="_x0000_s1041" style="position:absolute;left:6767;top:2551;width:229;height:434" coordorigin="6767,2551" coordsize="22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0" o:spid="_x0000_s1042" style="position:absolute;left:6767;top:2551;width:229;height:434;visibility:visible;mso-wrap-style:square;v-text-anchor:top" coordsize="22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" path="m,l14,380r58,17l158,419r72,15l214,54,179,47,150,40r-2,l145,39,135,37,76,22,19,6,,xe" fillcolor="#2a5e2e" stroked="f">
                    <v:path arrowok="t" o:connecttype="custom" o:connectlocs="0,2551;14,2931;72,2948;158,2970;230,2985;214,2605;179,2598;150,2591;148,2591;145,2590;135,2588;76,2573;19,2557;0,2551" o:connectangles="0,0,0,0,0,0,0,0,0,0,0,0,0,0"/>
                  </v:shape>
                </v:group>
                <v:group id="Group 77" o:spid="_x0000_s1043" style="position:absolute;left:6984;top:2606;width:199;height:408" coordorigin="6984,2606" coordsize="199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8" o:spid="_x0000_s1044" style="position:absolute;left:6984;top:2606;width:199;height:408;visibility:visible;mso-wrap-style:square;v-text-anchor:top" coordsize="199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" path="m,l13,379r50,10l183,406r15,2l178,27,138,22,98,17,59,10,19,3,,xe" fillcolor="#2d6330" stroked="f">
                    <v:path arrowok="t" o:connecttype="custom" o:connectlocs="0,2606;13,2985;63,2995;183,3012;198,3014;178,2633;138,2628;98,2623;59,2616;19,2609;0,2606" o:connectangles="0,0,0,0,0,0,0,0,0,0,0"/>
                  </v:shape>
                </v:group>
                <v:group id="Group 75" o:spid="_x0000_s1045" style="position:absolute;left:7169;top:2634;width:185;height:391" coordorigin="7169,2634" coordsize="18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6" o:spid="_x0000_s1046" style="position:absolute;left:7169;top:2634;width:185;height:391;visibility:visible;mso-wrap-style:square;v-text-anchor:top" coordsize="18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" path="m,l13,380r105,9l185,391,160,12,120,10,80,7,40,4,,xe" fillcolor="#306733" stroked="f">
                    <v:path arrowok="t" o:connecttype="custom" o:connectlocs="0,2634;13,3014;118,3023;185,3025;160,2646;120,2644;80,2641;40,2638;0,2634" o:connectangles="0,0,0,0,0,0,0,0,0"/>
                  </v:shape>
                </v:group>
                <v:group id="Group 71" o:spid="_x0000_s1047" style="position:absolute;left:7341;top:2646;width:182;height:381" coordorigin="7341,2646" coordsize="1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48" style="position:absolute;left:7341;top:2646;width:182;height:381;visibility:visible;mso-wrap-style:square;v-text-anchor:top" coordsize="1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" path="m,l13,379r53,2l181,379,160,1,60,1,20,1,,xe" fillcolor="#326b34" stroked="f">
                    <v:path arrowok="t" o:connecttype="custom" o:connectlocs="0,2646;13,3025;66,3027;181,3025;160,2647;60,2647;20,2647;0,2646" o:connectangles="0,0,0,0,0,0,0,0"/>
                  </v:shape>
                  <v:shape id="Freeform 73" o:spid="_x0000_s1049" style="position:absolute;left:7341;top:2646;width:182;height:381;visibility:visible;mso-wrap-style:square;v-text-anchor:top" coordsize="1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" path="m160,1l60,1r100,xe" fillcolor="#326b34" stroked="f">
                    <v:path arrowok="t" o:connecttype="custom" o:connectlocs="160,2647;60,2647;160,2647" o:connectangles="0,0,0"/>
                  </v:shape>
                  <v:shape id="Freeform 72" o:spid="_x0000_s1050" style="position:absolute;left:7341;top:2646;width:182;height:381;visibility:visible;mso-wrap-style:square;v-text-anchor:top" coordsize="1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" path="m160,l140,1r-37,l160,1r,-1xe" fillcolor="#326b34" stroked="f">
                    <v:path arrowok="t" o:connecttype="custom" o:connectlocs="160,2646;140,2647;103,2647;160,2647;160,2646" o:connectangles="0,0,0,0,0"/>
                  </v:shape>
                </v:group>
                <v:group id="Group 69" o:spid="_x0000_s1051" style="position:absolute;left:7509;top:2634;width:186;height:391" coordorigin="7509,2634" coordsize="18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52" style="position:absolute;left:7509;top:2634;width:186;height:391;visibility:visible;mso-wrap-style:square;v-text-anchor:top" coordsize="18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" path="m160,l120,4,81,7,41,10,,12,13,391r5,l137,383r50,-6l160,xe" fillcolor="#346f36" stroked="f">
                    <v:path arrowok="t" o:connecttype="custom" o:connectlocs="160,2634;120,2638;81,2641;41,2644;0,2646;13,3025;18,3025;137,3017;187,3011;160,2634" o:connectangles="0,0,0,0,0,0,0,0,0,0"/>
                  </v:shape>
                </v:group>
                <v:group id="Group 67" o:spid="_x0000_s1053" style="position:absolute;left:7683;top:2605;width:198;height:406" coordorigin="7683,2605" coordsize="19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54" style="position:absolute;left:7683;top:2605;width:198;height:406;visibility:visible;mso-wrap-style:square;v-text-anchor:top" coordsize="19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" path="m178,l80,17,,28,13,406r67,-8l195,379r3,-1l178,xe" fillcolor="#367338" stroked="f">
                    <v:path arrowok="t" o:connecttype="custom" o:connectlocs="178,2605;80,2622;0,2633;13,3011;80,3003;195,2984;198,2983;178,2605" o:connectangles="0,0,0,0,0,0,0,0"/>
                  </v:shape>
                </v:group>
                <v:group id="Group 65" o:spid="_x0000_s1055" style="position:absolute;left:7868;top:2551;width:229;height:432" coordorigin="7868,2551" coordsize="22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56" style="position:absolute;left:7868;top:2551;width:229;height:432;visibility:visible;mso-wrap-style:square;v-text-anchor:top" coordsize="22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" path="m213,l117,26,39,45,,53,13,432,122,407,229,377,213,xe" fillcolor="#397739" stroked="f">
                    <v:path arrowok="t" o:connecttype="custom" o:connectlocs="213,2551;117,2577;39,2596;0,2604;13,2983;122,2958;229,2928;213,2551" o:connectangles="0,0,0,0,0,0,0,0"/>
                  </v:shape>
                </v:group>
                <v:group id="Group 63" o:spid="_x0000_s1057" style="position:absolute;left:8084;top:2386;width:393;height:542" coordorigin="8084,2386" coordsize="393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58" style="position:absolute;left:8084;top:2386;width:393;height:542;visibility:visible;mso-wrap-style:square;v-text-anchor:top" coordsize="393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" path="m380,l328,29,273,57,217,83r-57,24l101,130,41,151,,164,13,542,121,505,223,463r97,-46l393,376,380,xe" fillcolor="#3a7a3b" stroked="f">
                    <v:path arrowok="t" o:connecttype="custom" o:connectlocs="380,2386;328,2415;273,2443;217,2469;160,2493;101,2516;41,2537;0,2550;13,2928;121,2891;223,2849;320,2803;393,2762;380,2386" o:connectangles="0,0,0,0,0,0,0,0,0,0,0,0,0,0"/>
                  </v:shape>
                </v:group>
                <v:group id="Group 61" o:spid="_x0000_s1059" style="position:absolute;left:8464;top:2322;width:126;height:440" coordorigin="8464,2322" coordsize="12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2" o:spid="_x0000_s1060" style="position:absolute;left:8464;top:2322;width:126;height:440;visibility:visible;mso-wrap-style:square;v-text-anchor:top" coordsize="12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" path="m102,l35,43,,64,13,440,33,429r86,-56l126,368,102,xe" fillcolor="#3e7e3c" stroked="f">
                    <v:path arrowok="t" o:connecttype="custom" o:connectlocs="102,2322;35,2365;0,2386;13,2762;33,2751;119,2695;126,2690;102,2322" o:connectangles="0,0,0,0,0,0,0,0"/>
                  </v:shape>
                </v:group>
                <v:group id="Group 59" o:spid="_x0000_s1061" style="position:absolute;left:8577;top:2081;width:267;height:609" coordorigin="8577,2081" coordsize="26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0" o:spid="_x0000_s1062" style="position:absolute;left:8577;top:2081;width:267;height:609;visibility:visible;mso-wrap-style:square;v-text-anchor:top" coordsize="26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" path="m248,l236,15,224,30,211,45r-3,3l208,49r-1,1l198,60,185,74r-57,56l82,170,70,180r-1,1l68,181r-2,2l50,196,34,208,17,221,,233,13,609,87,553r74,-65l227,418r40,-49l248,xe" fillcolor="#3a7a3b" stroked="f">
                    <v:path arrowok="t" o:connecttype="custom" o:connectlocs="248,2081;236,2096;224,2111;211,2126;208,2129;208,2130;207,2131;198,2141;185,2155;128,2211;82,2251;70,2261;69,2262;68,2262;66,2264;50,2277;34,2289;17,2302;0,2314;13,2690;87,2634;161,2569;227,2499;267,2450;248,2081" o:connectangles="0,0,0,0,0,0,0,0,0,0,0,0,0,0,0,0,0,0,0,0,0,0,0,0,0"/>
                  </v:shape>
                </v:group>
                <v:group id="Group 57" o:spid="_x0000_s1063" style="position:absolute;left:8831;top:1948;width:100;height:501" coordorigin="8831,1948" coordsize="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8" o:spid="_x0000_s1064" style="position:absolute;left:8831;top:1948;width:100;height:501;visibility:visible;mso-wrap-style:square;v-text-anchor:top" coordsize="10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" path="m81,l79,4,78,6,77,8r-5,8l62,34r-1,2l56,43,12,110,,126,13,502,83,399r17,-31l96,273,81,xe" fillcolor="#397739" stroked="f">
                    <v:path arrowok="t" o:connecttype="custom" o:connectlocs="81,1948;79,1952;78,1954;77,1956;72,1964;62,1982;61,1984;56,1991;12,2058;0,2074;13,2450;83,2347;100,2316;96,2221;81,1948" o:connectangles="0,0,0,0,0,0,0,0,0,0,0,0,0,0,0"/>
                  </v:shape>
                </v:group>
                <v:group id="Group 55" o:spid="_x0000_s1065" style="position:absolute;left:8918;top:1933;width:15;height:383" coordorigin="8918,1933" coordsize="1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6" o:spid="_x0000_s1066" style="position:absolute;left:8918;top:1933;width:15;height:383;visibility:visible;mso-wrap-style:square;v-text-anchor:top" coordsize="1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" path="m2,l1,1,,3,13,383r2,-3l2,xe" fillcolor="#367338" stroked="f">
                    <v:path arrowok="t" o:connecttype="custom" o:connectlocs="2,1933;1,1934;0,1936;13,2316;15,2313;2,1933" o:connectangles="0,0,0,0,0,0"/>
                  </v:shape>
                </v:group>
                <v:group id="Group 53" o:spid="_x0000_s1067" style="position:absolute;left:5936;top:658;width:2983;height:1989" coordorigin="5936,658" coordsize="2983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54" o:spid="_x0000_s1068" style="position:absolute;left:5936;top:658;width:2983;height:1989;visibility:visible;mso-wrap-style:square;v-text-anchor:top" coordsize="2983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" path="m1601,l1482,2r-119,8l1246,23,1132,43,1019,68,910,98,805,134,703,174r-96,46l515,271r-86,55l350,385r-73,64l211,517r-58,72l103,665,62,743,32,822,12,900,1,978,,1056r9,77l26,1209r27,74l88,1355r43,70l183,1493r59,64l310,1619r75,58l467,1731r89,50l652,1827r103,40l864,1903r115,30l1098,1957r120,17l1338,1985r120,4l1578,1987r118,-8l1814,1965r115,-19l2041,1920r109,-31l2256,1853r102,-42l2455,1765r92,-52l2634,1657r80,-61l2788,1531r67,-70l2915,1387r51,-78l2984,1275,1530,995,2081,56,1962,32,1842,15,1722,4,1601,xe" fillcolor="#4c9e45" stroked="f">
                    <v:path arrowok="t" o:connecttype="custom" o:connectlocs="1482,660;1246,681;1019,726;805,792;607,878;429,984;277,1107;153,1247;62,1401;12,1558;0,1714;26,1867;88,2013;183,2151;310,2277;467,2389;652,2485;864,2561;1098,2615;1338,2643;1578,2645;1814,2623;2041,2578;2256,2511;2455,2423;2634,2315;2788,2189;2915,2045;2984,1933;2081,714;1842,673;1601,658" o:connectangles="0,0,0,0,0,0,0,0,0,0,0,0,0,0,0,0,0,0,0,0,0,0,0,0,0,0,0,0,0,0,0,0"/>
                  </v:shape>
                </v:group>
                <v:group id="Group 51" o:spid="_x0000_s1069" style="position:absolute;left:6065;top:2150;width:731;height:833" coordorigin="6065,2150" coordsize="73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2" o:spid="_x0000_s1070" style="position:absolute;left:6065;top:2150;width:731;height:833;visibility:visible;mso-wrap-style:square;v-text-anchor:top" coordsize="73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" path="m,833l731,e" filled="f" strokecolor="#231f20" strokeweight=".5pt">
                    <v:path arrowok="t" o:connecttype="custom" o:connectlocs="0,2983;731,2150" o:connectangles="0,0"/>
                  </v:shape>
                </v:group>
                <v:group id="Group 49" o:spid="_x0000_s1071" style="position:absolute;left:7370;top:262;width:1230;height:453" coordorigin="7370,262" coordsize="123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0" o:spid="_x0000_s1072" style="position:absolute;left:7370;top:262;width:1230;height:453;visibility:visible;mso-wrap-style:square;v-text-anchor:top" coordsize="123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" path="m,l1231,453e" filled="f" strokecolor="#231f20" strokeweight=".5pt">
                    <v:path arrowok="t" o:connecttype="custom" o:connectlocs="0,262;1231,715" o:connectangles="0,0"/>
                  </v:shape>
                </v:group>
                <v:group id="Group 47" o:spid="_x0000_s1073" style="position:absolute;left:9486;top:1411;width:32;height:1118" coordorigin="9486,1411" coordsize="3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8" o:spid="_x0000_s1074" style="position:absolute;left:9486;top:1411;width:32;height:1118;visibility:visible;mso-wrap-style:square;v-text-anchor:top" coordsize="3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" path="m32,1118l,e" filled="f" strokecolor="#231f20" strokeweight=".5pt">
                    <v:path arrowok="t" o:connecttype="custom" o:connectlocs="32,2529;0,1411" o:connectangles="0,0"/>
                  </v:shape>
                </v:group>
                <w10:wrap anchorx="page"/>
              </v:group>
            </w:pict>
          </mc:Fallback>
        </mc:AlternateConten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Surrey</w:t>
      </w:r>
      <w:r w:rsidR="00322050"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Police</w:t>
      </w:r>
      <w:r w:rsidR="00322050"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&amp;</w:t>
      </w:r>
      <w:r w:rsidR="00322050"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Crime Commissioner</w:t>
      </w:r>
      <w:r w:rsidR="00322050"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 w:rsidR="00322050">
        <w:rPr>
          <w:rFonts w:ascii="Arial Narrow" w:eastAsia="Arial Narrow" w:hAnsi="Arial Narrow" w:cs="Arial Narrow"/>
          <w:color w:val="231F20"/>
          <w:sz w:val="16"/>
          <w:szCs w:val="16"/>
        </w:rPr>
        <w:t>13%</w:t>
      </w: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before="2" w:line="280" w:lineRule="exact"/>
        <w:rPr>
          <w:sz w:val="28"/>
          <w:szCs w:val="28"/>
        </w:rPr>
      </w:pPr>
    </w:p>
    <w:p w:rsidR="00E1127E" w:rsidRDefault="00322050">
      <w:pPr>
        <w:spacing w:line="180" w:lineRule="exact"/>
        <w:ind w:left="113" w:right="84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6"/>
          <w:szCs w:val="16"/>
        </w:rPr>
        <w:t>Surrey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County Council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76%</w:t>
      </w:r>
    </w:p>
    <w:p w:rsidR="00E1127E" w:rsidRDefault="00322050">
      <w:pPr>
        <w:spacing w:line="200" w:lineRule="exact"/>
        <w:rPr>
          <w:sz w:val="20"/>
          <w:szCs w:val="20"/>
        </w:rPr>
      </w:pPr>
      <w:r>
        <w:br w:type="column"/>
      </w: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before="15" w:line="260" w:lineRule="exact"/>
        <w:rPr>
          <w:sz w:val="26"/>
          <w:szCs w:val="26"/>
        </w:rPr>
      </w:pPr>
    </w:p>
    <w:p w:rsidR="00E1127E" w:rsidRDefault="00322050">
      <w:pPr>
        <w:spacing w:line="180" w:lineRule="exact"/>
        <w:ind w:left="113" w:right="21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color w:val="231F20"/>
          <w:sz w:val="16"/>
          <w:szCs w:val="16"/>
        </w:rPr>
        <w:t>Epsom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&amp;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Ewell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Borough Council</w:t>
      </w:r>
      <w:r>
        <w:rPr>
          <w:rFonts w:ascii="Arial Narrow" w:eastAsia="Arial Narrow" w:hAnsi="Arial Narrow" w:cs="Arial Narrow"/>
          <w:color w:val="231F20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  <w:sz w:val="16"/>
          <w:szCs w:val="16"/>
        </w:rPr>
        <w:t>1</w:t>
      </w:r>
      <w:r>
        <w:rPr>
          <w:rFonts w:ascii="Arial Narrow" w:eastAsia="Arial Narrow" w:hAnsi="Arial Narrow" w:cs="Arial Narrow"/>
          <w:color w:val="231F20"/>
          <w:sz w:val="16"/>
          <w:szCs w:val="16"/>
        </w:rPr>
        <w:t>1%</w:t>
      </w:r>
    </w:p>
    <w:p w:rsidR="00E1127E" w:rsidRDefault="00E1127E">
      <w:pPr>
        <w:spacing w:line="180" w:lineRule="exact"/>
        <w:rPr>
          <w:rFonts w:ascii="Arial Narrow" w:eastAsia="Arial Narrow" w:hAnsi="Arial Narrow" w:cs="Arial Narrow"/>
          <w:sz w:val="16"/>
          <w:szCs w:val="16"/>
        </w:rPr>
        <w:sectPr w:rsidR="00E1127E">
          <w:pgSz w:w="11906" w:h="16840"/>
          <w:pgMar w:top="1000" w:right="1140" w:bottom="280" w:left="1020" w:header="720" w:footer="720" w:gutter="0"/>
          <w:cols w:num="3" w:space="720" w:equalWidth="0">
            <w:col w:w="3862" w:space="455"/>
            <w:col w:w="1805" w:space="1871"/>
            <w:col w:w="1753"/>
          </w:cols>
        </w:sect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322050">
      <w:pPr>
        <w:pStyle w:val="BodyText"/>
        <w:spacing w:before="75" w:line="271" w:lineRule="auto"/>
        <w:ind w:left="113" w:right="357"/>
      </w:pP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4"/>
        </w:rPr>
        <w:t xml:space="preserve"> </w:t>
      </w:r>
      <w:r w:rsidR="00914B44">
        <w:rPr>
          <w:color w:val="231F20"/>
          <w:spacing w:val="4"/>
        </w:rPr>
        <w:t>over</w:t>
      </w:r>
      <w:r w:rsidR="00C50485">
        <w:rPr>
          <w:color w:val="231F20"/>
          <w:spacing w:val="4"/>
        </w:rPr>
        <w:t xml:space="preserve"> </w:t>
      </w:r>
      <w:r>
        <w:rPr>
          <w:color w:val="231F20"/>
        </w:rPr>
        <w:t>£</w:t>
      </w:r>
      <w:r w:rsidR="00C50485">
        <w:rPr>
          <w:color w:val="231F20"/>
        </w:rPr>
        <w:t>5</w:t>
      </w:r>
      <w:r w:rsidR="001C37D3">
        <w:rPr>
          <w:color w:val="231F20"/>
        </w:rPr>
        <w:t>6</w:t>
      </w:r>
      <w:r>
        <w:rPr>
          <w:color w:val="231F20"/>
        </w:rPr>
        <w:t>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payers.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 collected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</w:t>
      </w:r>
      <w:r w:rsidR="001C37D3">
        <w:rPr>
          <w:color w:val="231F20"/>
        </w:rPr>
        <w:t>7</w:t>
      </w:r>
      <w:r>
        <w:rPr>
          <w:color w:val="231F20"/>
        </w:rPr>
        <w:t>/1</w:t>
      </w:r>
      <w:r w:rsidR="001C37D3">
        <w:rPr>
          <w:color w:val="231F20"/>
        </w:rPr>
        <w:t>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</w:t>
      </w:r>
      <w:r w:rsidR="001C37D3">
        <w:rPr>
          <w:color w:val="231F20"/>
        </w:rPr>
        <w:t>6</w:t>
      </w:r>
      <w:r>
        <w:rPr>
          <w:color w:val="231F20"/>
        </w:rPr>
        <w:t>/1</w:t>
      </w:r>
      <w:r w:rsidR="001C37D3">
        <w:rPr>
          <w:color w:val="231F20"/>
        </w:rPr>
        <w:t>7</w:t>
      </w:r>
      <w:r>
        <w:rPr>
          <w:color w:val="231F20"/>
        </w:rPr>
        <w:t>:</w:t>
      </w:r>
    </w:p>
    <w:p w:rsidR="00E1127E" w:rsidRDefault="00F335E1">
      <w:pPr>
        <w:spacing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1" behindDoc="1" locked="0" layoutInCell="1" allowOverlap="1" wp14:anchorId="0311A390" wp14:editId="56BC8754">
                <wp:simplePos x="0" y="0"/>
                <wp:positionH relativeFrom="page">
                  <wp:posOffset>724535</wp:posOffset>
                </wp:positionH>
                <wp:positionV relativeFrom="paragraph">
                  <wp:posOffset>57785</wp:posOffset>
                </wp:positionV>
                <wp:extent cx="6120130" cy="2251075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251075"/>
                          <a:chOff x="1134" y="695"/>
                          <a:chExt cx="9638" cy="3878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34" y="695"/>
                            <a:ext cx="9638" cy="3878"/>
                          </a:xfrm>
                          <a:custGeom>
                            <a:avLst/>
                            <a:gdLst>
                              <a:gd name="T0" fmla="+- 0 10545 1134"/>
                              <a:gd name="T1" fmla="*/ T0 w 9638"/>
                              <a:gd name="T2" fmla="+- 0 695 695"/>
                              <a:gd name="T3" fmla="*/ 695 h 3878"/>
                              <a:gd name="T4" fmla="+- 0 1360 1134"/>
                              <a:gd name="T5" fmla="*/ T4 w 9638"/>
                              <a:gd name="T6" fmla="+- 0 695 695"/>
                              <a:gd name="T7" fmla="*/ 695 h 3878"/>
                              <a:gd name="T8" fmla="+- 0 1293 1134"/>
                              <a:gd name="T9" fmla="*/ T8 w 9638"/>
                              <a:gd name="T10" fmla="+- 0 705 695"/>
                              <a:gd name="T11" fmla="*/ 705 h 3878"/>
                              <a:gd name="T12" fmla="+- 0 1233 1134"/>
                              <a:gd name="T13" fmla="*/ T12 w 9638"/>
                              <a:gd name="T14" fmla="+- 0 734 695"/>
                              <a:gd name="T15" fmla="*/ 734 h 3878"/>
                              <a:gd name="T16" fmla="+- 0 1185 1134"/>
                              <a:gd name="T17" fmla="*/ T16 w 9638"/>
                              <a:gd name="T18" fmla="+- 0 778 695"/>
                              <a:gd name="T19" fmla="*/ 778 h 3878"/>
                              <a:gd name="T20" fmla="+- 0 1152 1134"/>
                              <a:gd name="T21" fmla="*/ T20 w 9638"/>
                              <a:gd name="T22" fmla="+- 0 834 695"/>
                              <a:gd name="T23" fmla="*/ 834 h 3878"/>
                              <a:gd name="T24" fmla="+- 0 1135 1134"/>
                              <a:gd name="T25" fmla="*/ T24 w 9638"/>
                              <a:gd name="T26" fmla="+- 0 899 695"/>
                              <a:gd name="T27" fmla="*/ 899 h 3878"/>
                              <a:gd name="T28" fmla="+- 0 1134 1134"/>
                              <a:gd name="T29" fmla="*/ T28 w 9638"/>
                              <a:gd name="T30" fmla="+- 0 4347 695"/>
                              <a:gd name="T31" fmla="*/ 4347 h 3878"/>
                              <a:gd name="T32" fmla="+- 0 1135 1134"/>
                              <a:gd name="T33" fmla="*/ T32 w 9638"/>
                              <a:gd name="T34" fmla="+- 0 4370 695"/>
                              <a:gd name="T35" fmla="*/ 4370 h 3878"/>
                              <a:gd name="T36" fmla="+- 0 1152 1134"/>
                              <a:gd name="T37" fmla="*/ T36 w 9638"/>
                              <a:gd name="T38" fmla="+- 0 4435 695"/>
                              <a:gd name="T39" fmla="*/ 4435 h 3878"/>
                              <a:gd name="T40" fmla="+- 0 1186 1134"/>
                              <a:gd name="T41" fmla="*/ T40 w 9638"/>
                              <a:gd name="T42" fmla="+- 0 4491 695"/>
                              <a:gd name="T43" fmla="*/ 4491 h 3878"/>
                              <a:gd name="T44" fmla="+- 0 1234 1134"/>
                              <a:gd name="T45" fmla="*/ T44 w 9638"/>
                              <a:gd name="T46" fmla="+- 0 4535 695"/>
                              <a:gd name="T47" fmla="*/ 4535 h 3878"/>
                              <a:gd name="T48" fmla="+- 0 1293 1134"/>
                              <a:gd name="T49" fmla="*/ T48 w 9638"/>
                              <a:gd name="T50" fmla="+- 0 4563 695"/>
                              <a:gd name="T51" fmla="*/ 4563 h 3878"/>
                              <a:gd name="T52" fmla="+- 0 1361 1134"/>
                              <a:gd name="T53" fmla="*/ T52 w 9638"/>
                              <a:gd name="T54" fmla="+- 0 4573 695"/>
                              <a:gd name="T55" fmla="*/ 4573 h 3878"/>
                              <a:gd name="T56" fmla="+- 0 10546 1134"/>
                              <a:gd name="T57" fmla="*/ T56 w 9638"/>
                              <a:gd name="T58" fmla="+- 0 4573 695"/>
                              <a:gd name="T59" fmla="*/ 4573 h 3878"/>
                              <a:gd name="T60" fmla="+- 0 10613 1134"/>
                              <a:gd name="T61" fmla="*/ T60 w 9638"/>
                              <a:gd name="T62" fmla="+- 0 4563 695"/>
                              <a:gd name="T63" fmla="*/ 4563 h 3878"/>
                              <a:gd name="T64" fmla="+- 0 10672 1134"/>
                              <a:gd name="T65" fmla="*/ T64 w 9638"/>
                              <a:gd name="T66" fmla="+- 0 4534 695"/>
                              <a:gd name="T67" fmla="*/ 4534 h 3878"/>
                              <a:gd name="T68" fmla="+- 0 10720 1134"/>
                              <a:gd name="T69" fmla="*/ T68 w 9638"/>
                              <a:gd name="T70" fmla="+- 0 4491 695"/>
                              <a:gd name="T71" fmla="*/ 4491 h 3878"/>
                              <a:gd name="T72" fmla="+- 0 10754 1134"/>
                              <a:gd name="T73" fmla="*/ T72 w 9638"/>
                              <a:gd name="T74" fmla="+- 0 4435 695"/>
                              <a:gd name="T75" fmla="*/ 4435 h 3878"/>
                              <a:gd name="T76" fmla="+- 0 10770 1134"/>
                              <a:gd name="T77" fmla="*/ T76 w 9638"/>
                              <a:gd name="T78" fmla="+- 0 4370 695"/>
                              <a:gd name="T79" fmla="*/ 4370 h 3878"/>
                              <a:gd name="T80" fmla="+- 0 10772 1134"/>
                              <a:gd name="T81" fmla="*/ T80 w 9638"/>
                              <a:gd name="T82" fmla="+- 0 921 695"/>
                              <a:gd name="T83" fmla="*/ 921 h 3878"/>
                              <a:gd name="T84" fmla="+- 0 10770 1134"/>
                              <a:gd name="T85" fmla="*/ T84 w 9638"/>
                              <a:gd name="T86" fmla="+- 0 898 695"/>
                              <a:gd name="T87" fmla="*/ 898 h 3878"/>
                              <a:gd name="T88" fmla="+- 0 10754 1134"/>
                              <a:gd name="T89" fmla="*/ T88 w 9638"/>
                              <a:gd name="T90" fmla="+- 0 833 695"/>
                              <a:gd name="T91" fmla="*/ 833 h 3878"/>
                              <a:gd name="T92" fmla="+- 0 10720 1134"/>
                              <a:gd name="T93" fmla="*/ T92 w 9638"/>
                              <a:gd name="T94" fmla="+- 0 777 695"/>
                              <a:gd name="T95" fmla="*/ 777 h 3878"/>
                              <a:gd name="T96" fmla="+- 0 10671 1134"/>
                              <a:gd name="T97" fmla="*/ T96 w 9638"/>
                              <a:gd name="T98" fmla="+- 0 734 695"/>
                              <a:gd name="T99" fmla="*/ 734 h 3878"/>
                              <a:gd name="T100" fmla="+- 0 10612 1134"/>
                              <a:gd name="T101" fmla="*/ T100 w 9638"/>
                              <a:gd name="T102" fmla="+- 0 705 695"/>
                              <a:gd name="T103" fmla="*/ 705 h 3878"/>
                              <a:gd name="T104" fmla="+- 0 10545 1134"/>
                              <a:gd name="T105" fmla="*/ T104 w 9638"/>
                              <a:gd name="T106" fmla="+- 0 695 695"/>
                              <a:gd name="T107" fmla="*/ 695 h 3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8" h="3878">
                                <a:moveTo>
                                  <a:pt x="941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9" y="10"/>
                                </a:lnTo>
                                <a:lnTo>
                                  <a:pt x="99" y="39"/>
                                </a:lnTo>
                                <a:lnTo>
                                  <a:pt x="51" y="83"/>
                                </a:lnTo>
                                <a:lnTo>
                                  <a:pt x="18" y="139"/>
                                </a:lnTo>
                                <a:lnTo>
                                  <a:pt x="1" y="204"/>
                                </a:lnTo>
                                <a:lnTo>
                                  <a:pt x="0" y="3652"/>
                                </a:lnTo>
                                <a:lnTo>
                                  <a:pt x="1" y="3675"/>
                                </a:lnTo>
                                <a:lnTo>
                                  <a:pt x="18" y="3740"/>
                                </a:lnTo>
                                <a:lnTo>
                                  <a:pt x="52" y="3796"/>
                                </a:lnTo>
                                <a:lnTo>
                                  <a:pt x="100" y="3840"/>
                                </a:lnTo>
                                <a:lnTo>
                                  <a:pt x="159" y="3868"/>
                                </a:lnTo>
                                <a:lnTo>
                                  <a:pt x="227" y="3878"/>
                                </a:lnTo>
                                <a:lnTo>
                                  <a:pt x="9412" y="3878"/>
                                </a:lnTo>
                                <a:lnTo>
                                  <a:pt x="9479" y="3868"/>
                                </a:lnTo>
                                <a:lnTo>
                                  <a:pt x="9538" y="3839"/>
                                </a:lnTo>
                                <a:lnTo>
                                  <a:pt x="9586" y="3796"/>
                                </a:lnTo>
                                <a:lnTo>
                                  <a:pt x="9620" y="3740"/>
                                </a:lnTo>
                                <a:lnTo>
                                  <a:pt x="9636" y="3675"/>
                                </a:lnTo>
                                <a:lnTo>
                                  <a:pt x="9638" y="226"/>
                                </a:lnTo>
                                <a:lnTo>
                                  <a:pt x="9636" y="203"/>
                                </a:lnTo>
                                <a:lnTo>
                                  <a:pt x="9620" y="138"/>
                                </a:lnTo>
                                <a:lnTo>
                                  <a:pt x="9586" y="82"/>
                                </a:lnTo>
                                <a:lnTo>
                                  <a:pt x="9537" y="39"/>
                                </a:lnTo>
                                <a:lnTo>
                                  <a:pt x="9478" y="10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9A60CC" id="Group 44" o:spid="_x0000_s1026" style="position:absolute;margin-left:57.05pt;margin-top:4.55pt;width:481.9pt;height:177.25pt;z-index:-1579;mso-position-horizontal-relative:page" coordorigin="1134,695" coordsize="9638,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">
                <v:shape id="Freeform 45" o:spid="_x0000_s1027" style="position:absolute;left:1134;top:695;width:9638;height:3878;visibility:visible;mso-wrap-style:square;v-text-anchor:top" coordsize="9638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" path="m9411,l226,,159,10,99,39,51,83,18,139,1,204,,3652r1,23l18,3740r34,56l100,3840r59,28l227,3878r9185,l9479,3868r59,-29l9586,3796r34,-56l9636,3675r2,-3449l9636,203r-16,-65l9586,82,9537,39,9478,10,9411,xe" fillcolor="#dcedd4" stroked="f">
                  <v:path arrowok="t" o:connecttype="custom" o:connectlocs="9411,695;226,695;159,705;99,734;51,778;18,834;1,899;0,4347;1,4370;18,4435;52,4491;100,4535;159,4563;227,4573;9412,4573;9479,4563;9538,4534;9586,4491;9620,4435;9636,4370;9638,921;9636,898;9620,833;9586,777;9537,734;9478,705;9411,695" o:connectangles="0,0,0,0,0,0,0,0,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481"/>
        <w:gridCol w:w="1725"/>
        <w:gridCol w:w="1439"/>
        <w:gridCol w:w="1602"/>
        <w:gridCol w:w="897"/>
        <w:gridCol w:w="731"/>
      </w:tblGrid>
      <w:tr w:rsidR="00E1127E">
        <w:trPr>
          <w:trHeight w:hRule="exact" w:val="348"/>
        </w:trPr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 w:rsidP="001C37D3">
            <w:pPr>
              <w:pStyle w:val="TableParagraph"/>
              <w:spacing w:before="87"/>
              <w:ind w:right="44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1C37D3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1C37D3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 w:rsidP="001C37D3">
            <w:pPr>
              <w:pStyle w:val="TableParagraph"/>
              <w:spacing w:before="87"/>
              <w:ind w:left="5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1C37D3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1C37D3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 w:rsidP="001C37D3">
            <w:pPr>
              <w:pStyle w:val="TableParagraph"/>
              <w:spacing w:before="87"/>
              <w:ind w:left="41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1C37D3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1C37D3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 w:rsidP="008421A0">
            <w:pPr>
              <w:pStyle w:val="TableParagraph"/>
              <w:spacing w:before="87"/>
              <w:ind w:left="5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8421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8421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</w:tr>
      <w:tr w:rsidR="00E1127E">
        <w:trPr>
          <w:trHeight w:hRule="exact" w:val="777"/>
        </w:trPr>
        <w:tc>
          <w:tcPr>
            <w:tcW w:w="304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 w:line="264" w:lineRule="auto"/>
              <w:ind w:left="2058" w:right="467" w:firstLine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 precept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 w:line="264" w:lineRule="auto"/>
              <w:ind w:left="445" w:right="469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36" w:line="264" w:lineRule="auto"/>
              <w:ind w:left="441" w:right="478" w:firstLine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 precept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36" w:line="264" w:lineRule="auto"/>
              <w:ind w:left="456" w:right="33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  <w:tc>
          <w:tcPr>
            <w:tcW w:w="162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 w:line="264" w:lineRule="auto"/>
              <w:ind w:left="489" w:right="31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Increase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for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</w:tr>
      <w:tr w:rsidR="00E1127E">
        <w:trPr>
          <w:trHeight w:hRule="exact" w:val="297"/>
        </w:trPr>
        <w:tc>
          <w:tcPr>
            <w:tcW w:w="156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148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6"/>
              <w:ind w:left="2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6"/>
              <w:ind w:right="2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46"/>
              <w:ind w:right="3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46"/>
              <w:ind w:left="12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6"/>
              <w:ind w:left="5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6"/>
              <w:ind w:left="2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%</w:t>
            </w:r>
          </w:p>
        </w:tc>
      </w:tr>
      <w:tr w:rsidR="00E1127E">
        <w:trPr>
          <w:trHeight w:hRule="exact" w:val="537"/>
        </w:trPr>
        <w:tc>
          <w:tcPr>
            <w:tcW w:w="15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F335E1">
            <w:pPr>
              <w:pStyle w:val="TableParagraph"/>
              <w:spacing w:before="36" w:line="264" w:lineRule="auto"/>
              <w:ind w:left="40" w:hanging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Surrey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County </w:t>
            </w:r>
            <w:r w:rsidR="00F335E1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ouncil</w:t>
            </w:r>
          </w:p>
        </w:tc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1C37D3">
            <w:pPr>
              <w:pStyle w:val="TableParagraph"/>
              <w:ind w:left="51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40,602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914B44" w:rsidP="001C37D3">
            <w:pPr>
              <w:pStyle w:val="TableParagraph"/>
              <w:ind w:left="54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1,2</w:t>
            </w:r>
            <w:r w:rsidR="001C37D3">
              <w:rPr>
                <w:rFonts w:ascii="Arial Narrow" w:eastAsia="Arial Narrow" w:hAnsi="Arial Narrow" w:cs="Arial Narrow"/>
                <w:sz w:val="19"/>
                <w:szCs w:val="19"/>
              </w:rPr>
              <w:t>68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1C37D3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1C37D3" w:rsidP="00C50485">
            <w:pPr>
              <w:pStyle w:val="TableParagraph"/>
              <w:ind w:left="46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43,041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322050" w:rsidP="001C37D3">
            <w:pPr>
              <w:pStyle w:val="TableParagraph"/>
              <w:ind w:left="55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</w:t>
            </w:r>
            <w:r w:rsidR="00051A8C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,</w:t>
            </w:r>
            <w:r w:rsidR="001C37D3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331</w:t>
            </w:r>
            <w:r w:rsidR="00914B44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.</w:t>
            </w:r>
            <w:r w:rsidR="001C37D3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55</w:t>
            </w:r>
          </w:p>
        </w:tc>
        <w:tc>
          <w:tcPr>
            <w:tcW w:w="8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BF7D52" w:rsidP="008421A0">
            <w:pPr>
              <w:pStyle w:val="TableParagraph"/>
              <w:ind w:left="3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63.27</w:t>
            </w:r>
          </w:p>
        </w:tc>
        <w:tc>
          <w:tcPr>
            <w:tcW w:w="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1127E" w:rsidRDefault="001C37D3" w:rsidP="001C37D3">
            <w:pPr>
              <w:pStyle w:val="TableParagraph"/>
              <w:ind w:left="1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</w:t>
            </w:r>
            <w:r w:rsidR="00914B44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.9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9</w:t>
            </w:r>
            <w:r w:rsidR="00BF7D52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*</w:t>
            </w:r>
          </w:p>
        </w:tc>
      </w:tr>
      <w:tr w:rsidR="00E1127E" w:rsidTr="00F335E1">
        <w:trPr>
          <w:trHeight w:hRule="exact" w:val="623"/>
        </w:trPr>
        <w:tc>
          <w:tcPr>
            <w:tcW w:w="15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F335E1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Surrey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Police</w:t>
            </w:r>
            <w:r w:rsidR="00F335E1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 &amp;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Crime Commissioner</w:t>
            </w:r>
          </w:p>
        </w:tc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1C37D3" w:rsidP="00C50485">
            <w:pPr>
              <w:pStyle w:val="TableParagraph"/>
              <w:ind w:left="2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7,049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 w:rsidP="001C37D3">
            <w:pPr>
              <w:pStyle w:val="TableParagraph"/>
              <w:ind w:left="592" w:right="61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1C37D3">
              <w:rPr>
                <w:rFonts w:ascii="Arial Narrow" w:eastAsia="Arial Narrow" w:hAnsi="Arial Narrow" w:cs="Arial Narrow"/>
                <w:sz w:val="19"/>
                <w:szCs w:val="19"/>
              </w:rPr>
              <w:t>20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1C37D3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1C37D3">
            <w:pPr>
              <w:pStyle w:val="TableParagraph"/>
              <w:ind w:left="486" w:right="52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7,259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 w:rsidP="001C37D3">
            <w:pPr>
              <w:pStyle w:val="TableParagraph"/>
              <w:ind w:left="6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</w:t>
            </w:r>
            <w:r w:rsidR="00914B44">
              <w:rPr>
                <w:rFonts w:ascii="Arial Narrow" w:eastAsia="Arial Narrow" w:hAnsi="Arial Narrow" w:cs="Arial Narrow"/>
                <w:color w:val="231F20"/>
                <w:spacing w:val="-12"/>
                <w:sz w:val="19"/>
                <w:szCs w:val="19"/>
              </w:rPr>
              <w:t>2</w:t>
            </w:r>
            <w:r w:rsidR="001C37D3">
              <w:rPr>
                <w:rFonts w:ascii="Arial Narrow" w:eastAsia="Arial Narrow" w:hAnsi="Arial Narrow" w:cs="Arial Narrow"/>
                <w:color w:val="231F20"/>
                <w:spacing w:val="-12"/>
                <w:sz w:val="19"/>
                <w:szCs w:val="19"/>
              </w:rPr>
              <w:t>4.57</w:t>
            </w:r>
          </w:p>
        </w:tc>
        <w:tc>
          <w:tcPr>
            <w:tcW w:w="8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 w:rsidP="00BF7D52">
            <w:pPr>
              <w:pStyle w:val="TableParagraph"/>
              <w:ind w:left="4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4.</w:t>
            </w:r>
            <w:r w:rsidR="00914B44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3</w:t>
            </w:r>
            <w:r w:rsidR="00BF7D52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</w:t>
            </w:r>
          </w:p>
        </w:tc>
        <w:tc>
          <w:tcPr>
            <w:tcW w:w="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07645">
            <w:pPr>
              <w:pStyle w:val="TableParagraph"/>
              <w:ind w:left="13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1.99</w:t>
            </w:r>
          </w:p>
        </w:tc>
      </w:tr>
      <w:tr w:rsidR="00E1127E" w:rsidTr="00F335E1">
        <w:trPr>
          <w:trHeight w:hRule="exact" w:val="561"/>
        </w:trPr>
        <w:tc>
          <w:tcPr>
            <w:tcW w:w="15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 w:rsidP="00F335E1">
            <w:pPr>
              <w:pStyle w:val="TableParagraph"/>
              <w:tabs>
                <w:tab w:val="left" w:pos="1508"/>
                <w:tab w:val="left" w:pos="1564"/>
              </w:tabs>
              <w:spacing w:before="36" w:line="264" w:lineRule="auto"/>
              <w:ind w:left="40" w:right="33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Epsom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 xml:space="preserve">&amp; </w:t>
            </w:r>
            <w:r w:rsidR="00F335E1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well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Borough Council</w:t>
            </w:r>
          </w:p>
        </w:tc>
        <w:tc>
          <w:tcPr>
            <w:tcW w:w="148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1C37D3" w:rsidP="00C50485">
            <w:pPr>
              <w:pStyle w:val="TableParagraph"/>
              <w:ind w:left="2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5,829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C50485" w:rsidP="001C37D3">
            <w:pPr>
              <w:pStyle w:val="TableParagraph"/>
              <w:ind w:left="592" w:right="61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</w:t>
            </w:r>
            <w:r w:rsidR="001C37D3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82</w:t>
            </w:r>
            <w:r w:rsidR="00914B44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.</w:t>
            </w:r>
            <w:r w:rsidR="001C37D3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07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1C37D3">
            <w:pPr>
              <w:pStyle w:val="TableParagraph"/>
              <w:ind w:left="486" w:right="52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6,045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 w:rsidP="001C37D3">
            <w:pPr>
              <w:pStyle w:val="TableParagraph"/>
              <w:ind w:left="62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18</w:t>
            </w:r>
            <w:r w:rsidR="001C37D3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.0</w:t>
            </w:r>
            <w:r w:rsidR="001C37D3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</w:t>
            </w:r>
          </w:p>
        </w:tc>
        <w:tc>
          <w:tcPr>
            <w:tcW w:w="89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 w:rsidP="00914B44">
            <w:pPr>
              <w:pStyle w:val="TableParagraph"/>
              <w:ind w:left="41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4.95</w:t>
            </w:r>
          </w:p>
        </w:tc>
        <w:tc>
          <w:tcPr>
            <w:tcW w:w="73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914B44" w:rsidP="001C37D3">
            <w:pPr>
              <w:pStyle w:val="TableParagraph"/>
              <w:ind w:left="1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2.7</w:t>
            </w:r>
            <w:r w:rsidR="001C37D3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2</w:t>
            </w:r>
            <w:r w:rsidR="00BF7D52"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**</w:t>
            </w:r>
          </w:p>
        </w:tc>
      </w:tr>
      <w:tr w:rsidR="00E1127E" w:rsidRPr="008421A0">
        <w:trPr>
          <w:trHeight w:hRule="exact" w:val="367"/>
        </w:trPr>
        <w:tc>
          <w:tcPr>
            <w:tcW w:w="156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1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otal</w:t>
            </w:r>
          </w:p>
        </w:tc>
        <w:tc>
          <w:tcPr>
            <w:tcW w:w="148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051A8C">
            <w:pPr>
              <w:pStyle w:val="TableParagraph"/>
              <w:spacing w:before="36"/>
              <w:ind w:left="51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53,480</w:t>
            </w:r>
          </w:p>
        </w:tc>
        <w:tc>
          <w:tcPr>
            <w:tcW w:w="172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051A8C">
            <w:pPr>
              <w:pStyle w:val="TableParagraph"/>
              <w:spacing w:before="36"/>
              <w:ind w:left="5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1,</w:t>
            </w:r>
            <w:r w:rsidR="00914B44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 w:rsidR="00051A8C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70.54</w:t>
            </w:r>
          </w:p>
        </w:tc>
        <w:tc>
          <w:tcPr>
            <w:tcW w:w="1439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6D3"/>
          </w:tcPr>
          <w:p w:rsidR="00E1127E" w:rsidRPr="008421A0" w:rsidRDefault="001C37D3">
            <w:pPr>
              <w:pStyle w:val="TableParagraph"/>
              <w:spacing w:before="36"/>
              <w:ind w:left="462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421A0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56,345</w:t>
            </w:r>
          </w:p>
        </w:tc>
        <w:tc>
          <w:tcPr>
            <w:tcW w:w="160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6D3"/>
          </w:tcPr>
          <w:p w:rsidR="00E1127E" w:rsidRDefault="00914B44" w:rsidP="001C37D3">
            <w:pPr>
              <w:pStyle w:val="TableParagraph"/>
              <w:spacing w:before="36"/>
              <w:ind w:left="55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1,7</w:t>
            </w:r>
            <w:r w:rsidR="001C37D3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43.14</w:t>
            </w:r>
          </w:p>
        </w:tc>
        <w:tc>
          <w:tcPr>
            <w:tcW w:w="89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8421A0" w:rsidP="00914B44">
            <w:pPr>
              <w:pStyle w:val="TableParagraph"/>
              <w:spacing w:before="36"/>
              <w:ind w:left="3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72.60</w:t>
            </w:r>
          </w:p>
        </w:tc>
        <w:tc>
          <w:tcPr>
            <w:tcW w:w="73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8421A0" w:rsidRDefault="008421A0" w:rsidP="00914B44">
            <w:pPr>
              <w:pStyle w:val="TableParagraph"/>
              <w:spacing w:before="36"/>
              <w:ind w:left="138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8421A0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4.35</w:t>
            </w:r>
          </w:p>
        </w:tc>
      </w:tr>
    </w:tbl>
    <w:p w:rsidR="00E1127E" w:rsidRDefault="00E1127E">
      <w:pPr>
        <w:spacing w:before="6" w:line="170" w:lineRule="exact"/>
        <w:rPr>
          <w:sz w:val="17"/>
          <w:szCs w:val="17"/>
        </w:rPr>
      </w:pPr>
    </w:p>
    <w:p w:rsidR="00E1127E" w:rsidRDefault="00BF7D52" w:rsidP="00183079">
      <w:pPr>
        <w:spacing w:line="200" w:lineRule="exact"/>
        <w:ind w:left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307645" w:rsidRPr="00183079">
        <w:rPr>
          <w:rFonts w:ascii="Arial Narrow" w:hAnsi="Arial Narrow"/>
          <w:sz w:val="20"/>
          <w:szCs w:val="20"/>
        </w:rPr>
        <w:t>The annual increase in council tax for the Borough Council of 2.7</w:t>
      </w:r>
      <w:r w:rsidR="001C37D3">
        <w:rPr>
          <w:rFonts w:ascii="Arial Narrow" w:hAnsi="Arial Narrow"/>
          <w:sz w:val="20"/>
          <w:szCs w:val="20"/>
        </w:rPr>
        <w:t>2</w:t>
      </w:r>
      <w:r w:rsidR="00307645" w:rsidRPr="00183079">
        <w:rPr>
          <w:rFonts w:ascii="Arial Narrow" w:hAnsi="Arial Narrow"/>
          <w:sz w:val="20"/>
          <w:szCs w:val="20"/>
        </w:rPr>
        <w:t>% is below the new capping limit as set by Government and does not trigger the requirement for a local referendum.</w:t>
      </w:r>
    </w:p>
    <w:p w:rsidR="004606D5" w:rsidRDefault="004606D5" w:rsidP="00183079">
      <w:pPr>
        <w:spacing w:line="200" w:lineRule="exact"/>
        <w:ind w:left="142"/>
        <w:rPr>
          <w:rFonts w:ascii="Arial Narrow" w:hAnsi="Arial Narrow"/>
          <w:sz w:val="20"/>
          <w:szCs w:val="20"/>
        </w:rPr>
      </w:pPr>
    </w:p>
    <w:p w:rsidR="004606D5" w:rsidRPr="004606D5" w:rsidRDefault="004606D5" w:rsidP="004606D5">
      <w:pPr>
        <w:rPr>
          <w:rFonts w:ascii="Arial Narrow" w:hAnsi="Arial Narrow"/>
          <w:sz w:val="20"/>
          <w:szCs w:val="20"/>
          <w:u w:val="single"/>
        </w:rPr>
      </w:pPr>
      <w:r w:rsidRPr="004606D5">
        <w:rPr>
          <w:rFonts w:ascii="Arial Narrow" w:hAnsi="Arial Narrow"/>
          <w:sz w:val="20"/>
          <w:szCs w:val="20"/>
          <w:u w:val="single"/>
        </w:rPr>
        <w:t>Adult Social Care (ASC)</w:t>
      </w:r>
    </w:p>
    <w:p w:rsidR="004606D5" w:rsidRPr="004606D5" w:rsidRDefault="004606D5" w:rsidP="004606D5">
      <w:pPr>
        <w:rPr>
          <w:rFonts w:ascii="Arial Narrow" w:hAnsi="Arial Narrow"/>
          <w:sz w:val="20"/>
          <w:szCs w:val="20"/>
          <w:u w:val="single"/>
        </w:rPr>
      </w:pPr>
    </w:p>
    <w:p w:rsidR="004606D5" w:rsidRPr="004606D5" w:rsidRDefault="004606D5" w:rsidP="004606D5">
      <w:pPr>
        <w:rPr>
          <w:rFonts w:ascii="Arial Narrow" w:hAnsi="Arial Narrow"/>
          <w:sz w:val="20"/>
          <w:szCs w:val="20"/>
        </w:rPr>
      </w:pPr>
      <w:r w:rsidRPr="004606D5">
        <w:rPr>
          <w:rFonts w:ascii="Arial Narrow" w:hAnsi="Arial Narrow"/>
          <w:sz w:val="20"/>
          <w:szCs w:val="20"/>
        </w:rPr>
        <w:t>Surrey County Council has taken up the option to charge an annual social care precept and has charged the maximum 2.99% (rounded to 3% on your bill) for 2017-18. This amount is in addition to adult social care precept which was levied in 2016-17 of 1.96% (rounded to 2% on your bill) as shown below</w:t>
      </w:r>
    </w:p>
    <w:p w:rsidR="004606D5" w:rsidRPr="004606D5" w:rsidRDefault="004606D5" w:rsidP="004606D5">
      <w:pPr>
        <w:rPr>
          <w:rFonts w:ascii="Arial Narrow" w:hAnsi="Arial Narrow"/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084"/>
        <w:gridCol w:w="2143"/>
        <w:gridCol w:w="2126"/>
        <w:gridCol w:w="2126"/>
        <w:gridCol w:w="1701"/>
      </w:tblGrid>
      <w:tr w:rsidR="004606D5" w:rsidRPr="004606D5" w:rsidTr="00026231">
        <w:trPr>
          <w:trHeight w:val="862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Surrey CC Band D Council Tax Precept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2016/17 ASC Amount (1.96% of 2016/17 Charge)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2017/18 ASC Amount (2.99% of 2017/18 Charge)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ASC Amount To pay</w:t>
            </w:r>
          </w:p>
        </w:tc>
      </w:tr>
      <w:tr w:rsidR="004606D5" w:rsidRPr="004606D5" w:rsidTr="00026231">
        <w:trPr>
          <w:trHeight w:val="31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£1,243.89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£24.39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£24.39</w:t>
            </w:r>
          </w:p>
        </w:tc>
      </w:tr>
      <w:tr w:rsidR="004606D5" w:rsidRPr="004606D5" w:rsidTr="00026231">
        <w:trPr>
          <w:trHeight w:val="31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£1,269.11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£24.39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£38.05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D5" w:rsidRPr="004606D5" w:rsidRDefault="004606D5" w:rsidP="00026231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</w:pPr>
            <w:r w:rsidRPr="004606D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GB"/>
              </w:rPr>
              <w:t>£62.44</w:t>
            </w:r>
          </w:p>
        </w:tc>
      </w:tr>
    </w:tbl>
    <w:p w:rsidR="004606D5" w:rsidRPr="004606D5" w:rsidRDefault="004606D5" w:rsidP="004606D5">
      <w:pPr>
        <w:rPr>
          <w:rFonts w:ascii="Arial Narrow" w:hAnsi="Arial Narrow"/>
          <w:sz w:val="20"/>
          <w:szCs w:val="20"/>
        </w:rPr>
      </w:pPr>
    </w:p>
    <w:p w:rsidR="004606D5" w:rsidRPr="004606D5" w:rsidRDefault="004606D5" w:rsidP="004606D5">
      <w:pPr>
        <w:rPr>
          <w:rFonts w:ascii="Arial Narrow" w:hAnsi="Arial Narrow"/>
          <w:sz w:val="20"/>
          <w:szCs w:val="20"/>
        </w:rPr>
      </w:pPr>
      <w:r w:rsidRPr="004606D5">
        <w:rPr>
          <w:rFonts w:ascii="Arial Narrow" w:hAnsi="Arial Narrow"/>
          <w:sz w:val="20"/>
          <w:szCs w:val="20"/>
        </w:rPr>
        <w:t>This amount is included in the overall increase in the Surrey County Council charge of 4.99% for 2017/18. The basic charge for other expenditure and that for adult social care are shown separately on your Council Tax bill.</w:t>
      </w:r>
    </w:p>
    <w:p w:rsidR="004606D5" w:rsidRPr="004606D5" w:rsidRDefault="004606D5" w:rsidP="004606D5">
      <w:pPr>
        <w:rPr>
          <w:rFonts w:ascii="Arial Narrow" w:hAnsi="Arial Narrow"/>
          <w:sz w:val="20"/>
          <w:szCs w:val="20"/>
        </w:rPr>
      </w:pPr>
    </w:p>
    <w:p w:rsidR="004606D5" w:rsidRPr="004606D5" w:rsidRDefault="004606D5" w:rsidP="004606D5">
      <w:pPr>
        <w:rPr>
          <w:rFonts w:ascii="Arial Narrow" w:hAnsi="Arial Narrow"/>
          <w:sz w:val="20"/>
          <w:szCs w:val="20"/>
        </w:rPr>
      </w:pPr>
      <w:r w:rsidRPr="004606D5">
        <w:rPr>
          <w:rFonts w:ascii="Arial Narrow" w:hAnsi="Arial Narrow"/>
          <w:sz w:val="20"/>
          <w:szCs w:val="20"/>
        </w:rPr>
        <w:t xml:space="preserve">More information on adult social care funding can be found on the Surrey County Council website  </w:t>
      </w:r>
    </w:p>
    <w:p w:rsidR="004606D5" w:rsidRPr="004606D5" w:rsidRDefault="003909FE" w:rsidP="004606D5">
      <w:pPr>
        <w:rPr>
          <w:rFonts w:ascii="Arial Narrow" w:hAnsi="Arial Narrow"/>
          <w:sz w:val="20"/>
          <w:szCs w:val="20"/>
        </w:rPr>
      </w:pPr>
      <w:hyperlink r:id="rId12" w:history="1">
        <w:r w:rsidR="004606D5" w:rsidRPr="004606D5">
          <w:rPr>
            <w:rStyle w:val="Hyperlink"/>
            <w:rFonts w:ascii="Arial Narrow" w:hAnsi="Arial Narrow"/>
            <w:sz w:val="20"/>
            <w:szCs w:val="20"/>
          </w:rPr>
          <w:t>https://www.surreycc.gov.uk/your-council/council-tax-and-finance/council-tax</w:t>
        </w:r>
      </w:hyperlink>
      <w:r w:rsidR="004606D5" w:rsidRPr="004606D5">
        <w:rPr>
          <w:rFonts w:ascii="Arial Narrow" w:hAnsi="Arial Narrow"/>
          <w:sz w:val="20"/>
          <w:szCs w:val="20"/>
        </w:rPr>
        <w:t>.  or by telephoning 03456 009 009</w:t>
      </w:r>
    </w:p>
    <w:p w:rsidR="004606D5" w:rsidRPr="00183079" w:rsidRDefault="004606D5" w:rsidP="00183079">
      <w:pPr>
        <w:spacing w:line="200" w:lineRule="exact"/>
        <w:ind w:left="142"/>
        <w:rPr>
          <w:rFonts w:ascii="Arial Narrow" w:hAnsi="Arial Narrow"/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4606D5" w:rsidRDefault="004606D5">
      <w:pPr>
        <w:rPr>
          <w:rFonts w:ascii="Arial Narrow" w:eastAsia="Arial Narrow" w:hAnsi="Arial Narrow" w:cs="Arial Narrow"/>
          <w:b/>
          <w:bCs/>
          <w:color w:val="54B948"/>
          <w:sz w:val="24"/>
          <w:szCs w:val="24"/>
        </w:rPr>
      </w:pPr>
      <w:r>
        <w:rPr>
          <w:rFonts w:cs="Arial Narrow"/>
          <w:color w:val="54B948"/>
        </w:rPr>
        <w:br w:type="page"/>
      </w:r>
    </w:p>
    <w:p w:rsidR="00E1127E" w:rsidRDefault="00322050">
      <w:pPr>
        <w:pStyle w:val="Heading1"/>
        <w:rPr>
          <w:rFonts w:cs="Arial Narrow"/>
          <w:b w:val="0"/>
          <w:bCs w:val="0"/>
        </w:rPr>
      </w:pPr>
      <w:r>
        <w:rPr>
          <w:rFonts w:cs="Arial Narrow"/>
          <w:color w:val="54B948"/>
        </w:rPr>
        <w:lastRenderedPageBreak/>
        <w:t>Council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  <w:spacing w:val="-15"/>
        </w:rPr>
        <w:t>T</w:t>
      </w:r>
      <w:r>
        <w:rPr>
          <w:rFonts w:cs="Arial Narrow"/>
          <w:color w:val="54B948"/>
        </w:rPr>
        <w:t>ax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charges</w:t>
      </w:r>
    </w:p>
    <w:p w:rsidR="00E1127E" w:rsidRDefault="00E1127E">
      <w:pPr>
        <w:spacing w:before="5" w:line="110" w:lineRule="exact"/>
        <w:rPr>
          <w:sz w:val="11"/>
          <w:szCs w:val="11"/>
        </w:rPr>
      </w:pPr>
    </w:p>
    <w:p w:rsidR="00E1127E" w:rsidRDefault="00322050">
      <w:pPr>
        <w:pStyle w:val="BodyText"/>
        <w:spacing w:line="251" w:lineRule="auto"/>
        <w:ind w:left="113" w:right="208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bands.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(25%)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exemptions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</w:t>
      </w:r>
      <w:r w:rsidR="00BF7D52">
        <w:rPr>
          <w:color w:val="231F20"/>
        </w:rPr>
        <w:t>7</w:t>
      </w:r>
      <w:r>
        <w:rPr>
          <w:color w:val="231F20"/>
        </w:rPr>
        <w:t>/1</w:t>
      </w:r>
      <w:r w:rsidR="00BF7D52">
        <w:rPr>
          <w:color w:val="231F20"/>
        </w:rPr>
        <w:t>8</w:t>
      </w:r>
      <w:r>
        <w:rPr>
          <w:color w:val="231F20"/>
        </w:rPr>
        <w:t>.</w:t>
      </w:r>
    </w:p>
    <w:p w:rsidR="00E1127E" w:rsidRDefault="00E1127E">
      <w:pPr>
        <w:spacing w:before="3" w:line="110" w:lineRule="exact"/>
        <w:rPr>
          <w:sz w:val="11"/>
          <w:szCs w:val="11"/>
        </w:rPr>
      </w:pPr>
    </w:p>
    <w:p w:rsidR="00E1127E" w:rsidRDefault="00322050">
      <w:pPr>
        <w:pStyle w:val="BodyText"/>
        <w:spacing w:line="251" w:lineRule="auto"/>
        <w:ind w:left="113" w:right="209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</w:rPr>
        <w:t>T</w:t>
      </w:r>
      <w:r>
        <w:rPr>
          <w:color w:val="231F20"/>
        </w:rPr>
        <w:t>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legislation.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a</w:t>
      </w:r>
      <w:r>
        <w:rPr>
          <w:color w:val="231F20"/>
        </w:rPr>
        <w:t>lculated 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Epsom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Ewell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Surrey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&amp; Crime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Commissioner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Surrey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raise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Borough.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 divided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</w:t>
      </w:r>
      <w:r w:rsidR="00914B44" w:rsidRPr="008421A0">
        <w:t>32,</w:t>
      </w:r>
      <w:r w:rsidR="008421A0" w:rsidRPr="008421A0">
        <w:t>324</w:t>
      </w:r>
      <w:r w:rsidRPr="008421A0">
        <w:rPr>
          <w:spacing w:val="4"/>
        </w:rPr>
        <w:t xml:space="preserve"> </w:t>
      </w:r>
      <w:r w:rsidRPr="008421A0">
        <w:t>properties</w:t>
      </w:r>
      <w:r>
        <w:rPr>
          <w:color w:val="231F20"/>
        </w:rPr>
        <w:t>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valuation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</w:t>
      </w:r>
    </w:p>
    <w:p w:rsidR="00E1127E" w:rsidRDefault="00E1127E">
      <w:pPr>
        <w:spacing w:before="1" w:line="100" w:lineRule="exact"/>
        <w:rPr>
          <w:sz w:val="10"/>
          <w:szCs w:val="1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1044"/>
        <w:gridCol w:w="948"/>
        <w:gridCol w:w="972"/>
        <w:gridCol w:w="972"/>
        <w:gridCol w:w="953"/>
        <w:gridCol w:w="968"/>
        <w:gridCol w:w="969"/>
        <w:gridCol w:w="816"/>
      </w:tblGrid>
      <w:tr w:rsidR="00E1127E">
        <w:trPr>
          <w:trHeight w:hRule="exact" w:val="338"/>
        </w:trPr>
        <w:tc>
          <w:tcPr>
            <w:tcW w:w="17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Property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Band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10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right="8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right="1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1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right="1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414" w:right="39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77"/>
              <w:ind w:left="11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H</w:t>
            </w:r>
          </w:p>
        </w:tc>
      </w:tr>
      <w:tr w:rsidR="00E1127E">
        <w:trPr>
          <w:trHeight w:hRule="exact" w:val="297"/>
        </w:trPr>
        <w:tc>
          <w:tcPr>
            <w:tcW w:w="177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10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10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right="8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right="1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15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5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right="1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9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14" w:right="39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81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11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</w:tr>
      <w:tr w:rsidR="00E1127E">
        <w:trPr>
          <w:trHeight w:hRule="exact" w:val="275"/>
        </w:trPr>
        <w:tc>
          <w:tcPr>
            <w:tcW w:w="177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Epsom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&amp;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Ewell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5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9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  <w:tc>
          <w:tcPr>
            <w:tcW w:w="8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E1127E"/>
        </w:tc>
      </w:tr>
      <w:tr w:rsidR="00E1127E">
        <w:trPr>
          <w:trHeight w:hRule="exact" w:val="262"/>
        </w:trPr>
        <w:tc>
          <w:tcPr>
            <w:tcW w:w="17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1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Borough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Council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2F27B1" w:rsidP="002F27B1">
            <w:pPr>
              <w:pStyle w:val="TableParagraph"/>
              <w:spacing w:before="1"/>
              <w:ind w:left="34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>124.68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45.46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.0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.5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70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BE2029" w:rsidP="002F27B1">
            <w:pPr>
              <w:pStyle w:val="TableParagraph"/>
              <w:spacing w:before="1"/>
              <w:ind w:left="2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11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</w:tr>
      <w:tr w:rsidR="00E1127E">
        <w:trPr>
          <w:trHeight w:hRule="exact" w:val="275"/>
        </w:trPr>
        <w:tc>
          <w:tcPr>
            <w:tcW w:w="177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Surrey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Police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&amp;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8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</w:tr>
      <w:tr w:rsidR="00E1127E">
        <w:trPr>
          <w:trHeight w:hRule="exact" w:val="262"/>
        </w:trPr>
        <w:tc>
          <w:tcPr>
            <w:tcW w:w="17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1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Crime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Commissioner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3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14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.7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 w:rsidR="00BE2029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091BA0" w:rsidP="002F27B1">
            <w:pPr>
              <w:pStyle w:val="TableParagraph"/>
              <w:spacing w:before="1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19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091BA0" w:rsidP="002F27B1">
            <w:pPr>
              <w:pStyle w:val="TableParagraph"/>
              <w:spacing w:before="1"/>
              <w:ind w:left="2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22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74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24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74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2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14</w:t>
            </w:r>
          </w:p>
        </w:tc>
      </w:tr>
      <w:tr w:rsidR="00E1127E" w:rsidRPr="00091BA0">
        <w:trPr>
          <w:trHeight w:hRule="exact" w:val="275"/>
        </w:trPr>
        <w:tc>
          <w:tcPr>
            <w:tcW w:w="177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Surrey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County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8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</w:tr>
      <w:tr w:rsidR="00091BA0" w:rsidRPr="00091BA0">
        <w:trPr>
          <w:trHeight w:hRule="exact" w:val="262"/>
        </w:trPr>
        <w:tc>
          <w:tcPr>
            <w:tcW w:w="177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1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Council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091BA0" w:rsidP="002F27B1">
            <w:pPr>
              <w:pStyle w:val="TableParagraph"/>
              <w:spacing w:before="1"/>
              <w:ind w:left="3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87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2F27B1" w:rsidP="002F27B1">
            <w:pPr>
              <w:pStyle w:val="TableParagraph"/>
              <w:spacing w:before="1"/>
              <w:ind w:left="23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1,035.65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AD0364" w:rsidP="002F27B1">
            <w:pPr>
              <w:pStyle w:val="TableParagraph"/>
              <w:spacing w:before="1"/>
              <w:ind w:left="1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83.60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1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331.55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1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,627.45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1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923.35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AD0364" w:rsidP="002F27B1">
            <w:pPr>
              <w:pStyle w:val="TableParagraph"/>
              <w:spacing w:before="1"/>
              <w:ind w:left="1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2,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219.25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1"/>
              <w:ind w:left="1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>2,</w:t>
            </w:r>
            <w:r w:rsidR="00091BA0" w:rsidRPr="00091BA0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>6</w:t>
            </w:r>
            <w:r w:rsidR="002F27B1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>63.10</w:t>
            </w:r>
          </w:p>
        </w:tc>
      </w:tr>
      <w:tr w:rsidR="00E1127E">
        <w:trPr>
          <w:trHeight w:hRule="exact" w:val="285"/>
        </w:trPr>
        <w:tc>
          <w:tcPr>
            <w:tcW w:w="177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36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Household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36"/>
              <w:ind w:left="2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62.09</w:t>
            </w:r>
          </w:p>
        </w:tc>
        <w:tc>
          <w:tcPr>
            <w:tcW w:w="9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36"/>
              <w:ind w:left="16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355.78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36"/>
              <w:ind w:left="1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549.46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36"/>
              <w:ind w:left="18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1,</w:t>
            </w:r>
            <w:r w:rsidR="00091BA0" w:rsidRPr="00091BA0">
              <w:rPr>
                <w:rFonts w:ascii="Arial Narrow" w:eastAsia="Arial Narrow" w:hAnsi="Arial Narrow" w:cs="Arial Narrow"/>
                <w:sz w:val="19"/>
                <w:szCs w:val="19"/>
              </w:rPr>
              <w:t>7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43.14</w:t>
            </w:r>
          </w:p>
        </w:tc>
        <w:tc>
          <w:tcPr>
            <w:tcW w:w="95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091BA0" w:rsidP="002F27B1">
            <w:pPr>
              <w:pStyle w:val="TableParagraph"/>
              <w:spacing w:before="36"/>
              <w:ind w:left="1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2,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130.50</w:t>
            </w:r>
          </w:p>
        </w:tc>
        <w:tc>
          <w:tcPr>
            <w:tcW w:w="9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36"/>
              <w:ind w:left="1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2,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517.87</w:t>
            </w:r>
          </w:p>
        </w:tc>
        <w:tc>
          <w:tcPr>
            <w:tcW w:w="9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225F8C" w:rsidP="002F27B1">
            <w:pPr>
              <w:pStyle w:val="TableParagraph"/>
              <w:spacing w:before="36"/>
              <w:ind w:left="21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2,</w:t>
            </w:r>
            <w:r w:rsidR="002F27B1">
              <w:rPr>
                <w:rFonts w:ascii="Arial Narrow" w:eastAsia="Arial Narrow" w:hAnsi="Arial Narrow" w:cs="Arial Narrow"/>
                <w:sz w:val="19"/>
                <w:szCs w:val="19"/>
              </w:rPr>
              <w:t>905.23</w:t>
            </w:r>
          </w:p>
        </w:tc>
        <w:tc>
          <w:tcPr>
            <w:tcW w:w="81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091BA0" w:rsidRDefault="00322050" w:rsidP="002F27B1">
            <w:pPr>
              <w:pStyle w:val="TableParagraph"/>
              <w:spacing w:before="36"/>
              <w:ind w:left="18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3,</w:t>
            </w:r>
            <w:r w:rsidR="00091BA0" w:rsidRPr="00091BA0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48</w:t>
            </w:r>
            <w:r w:rsidR="00535B1E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6.28</w:t>
            </w:r>
          </w:p>
        </w:tc>
      </w:tr>
      <w:tr w:rsidR="00E1127E">
        <w:trPr>
          <w:trHeight w:hRule="exact" w:val="417"/>
        </w:trPr>
        <w:tc>
          <w:tcPr>
            <w:tcW w:w="177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8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aluation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Band</w:t>
            </w:r>
          </w:p>
          <w:p w:rsidR="00E1127E" w:rsidRDefault="00322050">
            <w:pPr>
              <w:pStyle w:val="TableParagraph"/>
              <w:spacing w:before="10" w:line="181" w:lineRule="exact"/>
              <w:ind w:left="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(An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adjustment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made</w:t>
            </w:r>
          </w:p>
        </w:tc>
        <w:tc>
          <w:tcPr>
            <w:tcW w:w="104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7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1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right="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7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5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6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8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9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8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  <w:tc>
          <w:tcPr>
            <w:tcW w:w="8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091BA0" w:rsidRDefault="00E1127E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1127E" w:rsidRPr="00091BA0" w:rsidRDefault="00322050">
            <w:pPr>
              <w:pStyle w:val="TableParagraph"/>
              <w:ind w:left="3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091BA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</w:p>
        </w:tc>
      </w:tr>
      <w:tr w:rsidR="00E1127E">
        <w:trPr>
          <w:trHeight w:hRule="exact" w:val="219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19"/>
              <w:ind w:left="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calculate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3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6⁄9ths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7⁄9ths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8⁄9ths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>1</w:t>
            </w: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1⁄9ths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13⁄9ths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27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15⁄9ths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322050">
            <w:pPr>
              <w:pStyle w:val="TableParagraph"/>
              <w:spacing w:line="196" w:lineRule="exact"/>
              <w:ind w:left="19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091BA0">
              <w:rPr>
                <w:rFonts w:ascii="Arial Narrow" w:eastAsia="Arial Narrow" w:hAnsi="Arial Narrow" w:cs="Arial Narrow"/>
                <w:sz w:val="19"/>
                <w:szCs w:val="19"/>
              </w:rPr>
              <w:t>18⁄9ths</w:t>
            </w:r>
          </w:p>
        </w:tc>
      </w:tr>
      <w:tr w:rsidR="00E1127E">
        <w:trPr>
          <w:trHeight w:hRule="exact" w:val="28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ind w:left="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other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property</w:t>
            </w:r>
            <w:r>
              <w:rPr>
                <w:rFonts w:ascii="Arial Narrow" w:eastAsia="Arial Narrow" w:hAnsi="Arial Narrow" w:cs="Arial Narrow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6"/>
                <w:szCs w:val="16"/>
              </w:rPr>
              <w:t>bands)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091BA0" w:rsidRDefault="00E1127E"/>
        </w:tc>
      </w:tr>
    </w:tbl>
    <w:p w:rsidR="00E1127E" w:rsidRDefault="00322050" w:rsidP="00C12FB3">
      <w:pPr>
        <w:pStyle w:val="BodyText"/>
        <w:spacing w:before="75"/>
        <w:ind w:left="113"/>
        <w:rPr>
          <w:b/>
          <w:bCs/>
        </w:rPr>
      </w:pPr>
      <w:bookmarkStart w:id="2" w:name="Epsom_3"/>
      <w:bookmarkEnd w:id="2"/>
      <w:r>
        <w:rPr>
          <w:color w:val="54B948"/>
        </w:rPr>
        <w:t>Some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of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the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services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provided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by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Epsom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&amp;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Ewell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Borough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Council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with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your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Council</w:t>
      </w:r>
      <w:r>
        <w:rPr>
          <w:color w:val="54B948"/>
          <w:spacing w:val="5"/>
        </w:rPr>
        <w:t xml:space="preserve"> </w:t>
      </w:r>
      <w:r>
        <w:rPr>
          <w:color w:val="54B948"/>
          <w:spacing w:val="-15"/>
        </w:rPr>
        <w:t>T</w:t>
      </w:r>
      <w:r>
        <w:rPr>
          <w:color w:val="54B948"/>
        </w:rPr>
        <w:t>ax</w:t>
      </w:r>
      <w:r>
        <w:rPr>
          <w:color w:val="54B948"/>
          <w:spacing w:val="5"/>
        </w:rPr>
        <w:t xml:space="preserve"> </w:t>
      </w:r>
      <w:r>
        <w:rPr>
          <w:color w:val="54B948"/>
        </w:rPr>
        <w:t>money include:</w:t>
      </w:r>
    </w:p>
    <w:p w:rsidR="00E1127E" w:rsidRDefault="00E1127E">
      <w:pPr>
        <w:spacing w:before="9" w:line="110" w:lineRule="exact"/>
        <w:rPr>
          <w:sz w:val="11"/>
          <w:szCs w:val="11"/>
        </w:rPr>
      </w:pPr>
    </w:p>
    <w:p w:rsidR="00E1127E" w:rsidRDefault="00E1127E">
      <w:pPr>
        <w:spacing w:line="110" w:lineRule="exact"/>
        <w:rPr>
          <w:sz w:val="11"/>
          <w:szCs w:val="11"/>
        </w:rPr>
        <w:sectPr w:rsidR="00E1127E" w:rsidSect="007D2A31">
          <w:type w:val="continuous"/>
          <w:pgSz w:w="11906" w:h="16840"/>
          <w:pgMar w:top="1120" w:right="980" w:bottom="280" w:left="1020" w:header="720" w:footer="720" w:gutter="0"/>
          <w:cols w:space="720"/>
        </w:sectPr>
      </w:pPr>
    </w:p>
    <w:p w:rsidR="00E1127E" w:rsidRDefault="00322050">
      <w:pPr>
        <w:pStyle w:val="BodyText"/>
        <w:spacing w:before="77" w:line="310" w:lineRule="auto"/>
        <w:ind w:right="1429"/>
        <w:rPr>
          <w:rFonts w:cs="Arial Narrow"/>
        </w:rPr>
      </w:pPr>
      <w:r>
        <w:rPr>
          <w:rFonts w:cs="Arial Narrow"/>
          <w:color w:val="231F20"/>
        </w:rPr>
        <w:lastRenderedPageBreak/>
        <w:t>A</w:t>
      </w:r>
      <w:r>
        <w:rPr>
          <w:rFonts w:cs="Arial Narrow"/>
          <w:color w:val="231F20"/>
          <w:spacing w:val="-3"/>
        </w:rPr>
        <w:t>f</w:t>
      </w:r>
      <w:r>
        <w:rPr>
          <w:rFonts w:cs="Arial Narrow"/>
          <w:color w:val="231F20"/>
        </w:rPr>
        <w:t>fordable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housing Allotments</w:t>
      </w:r>
    </w:p>
    <w:p w:rsidR="00E1127E" w:rsidRDefault="00322050">
      <w:pPr>
        <w:pStyle w:val="BodyText"/>
        <w:spacing w:before="1" w:line="310" w:lineRule="auto"/>
        <w:ind w:right="1429"/>
        <w:rPr>
          <w:rFonts w:cs="Arial Narrow"/>
        </w:rPr>
      </w:pPr>
      <w:r>
        <w:rPr>
          <w:rFonts w:cs="Arial Narrow"/>
          <w:color w:val="231F20"/>
        </w:rPr>
        <w:t>Car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parks Cemetery</w:t>
      </w:r>
    </w:p>
    <w:p w:rsidR="00E1127E" w:rsidRDefault="00322050">
      <w:pPr>
        <w:pStyle w:val="BodyText"/>
        <w:spacing w:before="1" w:line="310" w:lineRule="auto"/>
        <w:ind w:right="998"/>
        <w:rPr>
          <w:rFonts w:cs="Arial Narrow"/>
        </w:rPr>
      </w:pPr>
      <w:r>
        <w:rPr>
          <w:rFonts w:cs="Arial Narrow"/>
          <w:color w:val="231F20"/>
        </w:rPr>
        <w:t>Council</w:t>
      </w:r>
      <w:r>
        <w:rPr>
          <w:rFonts w:cs="Arial Narrow"/>
          <w:color w:val="231F20"/>
          <w:spacing w:val="1"/>
        </w:rPr>
        <w:t xml:space="preserve"> </w:t>
      </w:r>
      <w:r>
        <w:rPr>
          <w:rFonts w:cs="Arial Narrow"/>
          <w:color w:val="231F20"/>
          <w:spacing w:val="-19"/>
        </w:rPr>
        <w:t>T</w:t>
      </w:r>
      <w:r>
        <w:rPr>
          <w:rFonts w:cs="Arial Narrow"/>
          <w:color w:val="231F20"/>
        </w:rPr>
        <w:t>ax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Support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 Housing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Benefit Discretionary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Rate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Relief The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Ebbisham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Centre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(in Partnership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with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others)</w:t>
      </w:r>
    </w:p>
    <w:p w:rsidR="00E1127E" w:rsidRDefault="00322050">
      <w:pPr>
        <w:pStyle w:val="BodyText"/>
        <w:spacing w:before="1" w:line="310" w:lineRule="auto"/>
        <w:rPr>
          <w:rFonts w:cs="Arial Narrow"/>
        </w:rPr>
      </w:pPr>
      <w:r>
        <w:rPr>
          <w:rFonts w:cs="Arial Narrow"/>
          <w:color w:val="231F20"/>
        </w:rPr>
        <w:t>Epsom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Playhouse,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Ewell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Court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House, Bourne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Hall</w:t>
      </w:r>
    </w:p>
    <w:p w:rsidR="00535B1E" w:rsidRDefault="00322050">
      <w:pPr>
        <w:pStyle w:val="BodyText"/>
        <w:spacing w:before="76"/>
      </w:pPr>
      <w:r>
        <w:br w:type="column"/>
      </w:r>
      <w:r w:rsidR="00535B1E">
        <w:lastRenderedPageBreak/>
        <w:t>Environmental Health</w:t>
      </w:r>
    </w:p>
    <w:p w:rsidR="00E1127E" w:rsidRDefault="00322050">
      <w:pPr>
        <w:pStyle w:val="BodyText"/>
        <w:spacing w:before="76"/>
        <w:rPr>
          <w:rFonts w:cs="Arial Narrow"/>
        </w:rPr>
      </w:pPr>
      <w:r>
        <w:rPr>
          <w:rFonts w:cs="Arial Narrow"/>
          <w:color w:val="231F20"/>
        </w:rPr>
        <w:t>Gra</w:t>
      </w:r>
      <w:r>
        <w:rPr>
          <w:rFonts w:cs="Arial Narrow"/>
          <w:color w:val="231F20"/>
          <w:spacing w:val="-3"/>
        </w:rPr>
        <w:t>f</w:t>
      </w:r>
      <w:r>
        <w:rPr>
          <w:rFonts w:cs="Arial Narrow"/>
          <w:color w:val="231F20"/>
        </w:rPr>
        <w:t>fiti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Removal</w:t>
      </w:r>
    </w:p>
    <w:p w:rsidR="00E1127E" w:rsidRDefault="00322050">
      <w:pPr>
        <w:pStyle w:val="BodyText"/>
        <w:spacing w:before="67" w:line="310" w:lineRule="auto"/>
        <w:ind w:right="305"/>
        <w:rPr>
          <w:rFonts w:cs="Arial Narrow"/>
        </w:rPr>
      </w:pPr>
      <w:r>
        <w:rPr>
          <w:rFonts w:cs="Arial Narrow"/>
          <w:color w:val="231F20"/>
        </w:rPr>
        <w:t>Housing</w:t>
      </w:r>
      <w:r>
        <w:rPr>
          <w:rFonts w:cs="Arial Narrow"/>
          <w:color w:val="231F20"/>
          <w:spacing w:val="-5"/>
        </w:rPr>
        <w:t xml:space="preserve"> </w:t>
      </w:r>
      <w:r>
        <w:rPr>
          <w:rFonts w:cs="Arial Narrow"/>
          <w:color w:val="231F20"/>
        </w:rPr>
        <w:t>Advice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Service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 Housing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Needs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Register Land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Charges</w:t>
      </w:r>
    </w:p>
    <w:p w:rsidR="00E1127E" w:rsidRDefault="00322050">
      <w:pPr>
        <w:pStyle w:val="BodyText"/>
        <w:spacing w:before="1"/>
        <w:rPr>
          <w:rFonts w:cs="Arial Narrow"/>
        </w:rPr>
      </w:pPr>
      <w:r>
        <w:rPr>
          <w:rFonts w:cs="Arial Narrow"/>
          <w:color w:val="231F20"/>
        </w:rPr>
        <w:t>Licensing</w:t>
      </w:r>
    </w:p>
    <w:p w:rsidR="00E1127E" w:rsidRDefault="00322050">
      <w:pPr>
        <w:pStyle w:val="BodyText"/>
        <w:spacing w:before="67" w:line="310" w:lineRule="auto"/>
        <w:rPr>
          <w:rFonts w:cs="Arial Narrow"/>
        </w:rPr>
      </w:pPr>
      <w:r>
        <w:rPr>
          <w:rFonts w:cs="Arial Narrow"/>
          <w:color w:val="231F20"/>
        </w:rPr>
        <w:t>Meals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on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Wheels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RouteCall Parking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enforcement</w:t>
      </w:r>
    </w:p>
    <w:p w:rsidR="00E1127E" w:rsidRDefault="00322050">
      <w:pPr>
        <w:pStyle w:val="BodyText"/>
        <w:spacing w:before="1" w:line="251" w:lineRule="auto"/>
        <w:ind w:right="569"/>
        <w:rPr>
          <w:rFonts w:cs="Arial Narrow"/>
        </w:rPr>
      </w:pPr>
      <w:r>
        <w:rPr>
          <w:rFonts w:cs="Arial Narrow"/>
          <w:color w:val="231F20"/>
        </w:rPr>
        <w:t>Parks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Open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Spaces (including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Nonsuch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Park</w:t>
      </w:r>
    </w:p>
    <w:p w:rsidR="00E1127E" w:rsidRDefault="00322050">
      <w:pPr>
        <w:pStyle w:val="BodyText"/>
        <w:spacing w:line="310" w:lineRule="auto"/>
        <w:ind w:right="35"/>
        <w:rPr>
          <w:rFonts w:cs="Arial Narrow"/>
        </w:rPr>
      </w:pPr>
      <w:r>
        <w:rPr>
          <w:rFonts w:cs="Arial Narrow"/>
          <w:color w:val="231F20"/>
        </w:rPr>
        <w:t>with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London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Borough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of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 xml:space="preserve">Sutton) </w:t>
      </w:r>
    </w:p>
    <w:p w:rsidR="00535B1E" w:rsidRDefault="00322050" w:rsidP="00535B1E">
      <w:pPr>
        <w:pStyle w:val="BodyText"/>
        <w:spacing w:before="76"/>
        <w:ind w:left="238" w:right="1440"/>
      </w:pPr>
      <w:r>
        <w:br w:type="column"/>
      </w:r>
      <w:r w:rsidR="00535B1E">
        <w:lastRenderedPageBreak/>
        <w:t>Planning and Building Control</w:t>
      </w:r>
    </w:p>
    <w:p w:rsidR="00E1127E" w:rsidRDefault="00322050">
      <w:pPr>
        <w:pStyle w:val="BodyText"/>
        <w:spacing w:before="75" w:line="310" w:lineRule="auto"/>
        <w:ind w:right="1443"/>
        <w:rPr>
          <w:rFonts w:cs="Arial Narrow"/>
        </w:rPr>
      </w:pPr>
      <w:r>
        <w:rPr>
          <w:rFonts w:cs="Arial Narrow"/>
          <w:color w:val="231F20"/>
        </w:rPr>
        <w:t>Rainbow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Leisure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Centre Recycling</w:t>
      </w:r>
    </w:p>
    <w:p w:rsidR="00E1127E" w:rsidRDefault="00322050">
      <w:pPr>
        <w:pStyle w:val="BodyText"/>
        <w:spacing w:before="1" w:line="310" w:lineRule="auto"/>
        <w:ind w:right="1922"/>
        <w:rPr>
          <w:rFonts w:cs="Arial Narrow"/>
        </w:rPr>
      </w:pPr>
      <w:r>
        <w:rPr>
          <w:rFonts w:cs="Arial Narrow"/>
          <w:color w:val="231F20"/>
        </w:rPr>
        <w:t>Refuse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Collection Social</w:t>
      </w:r>
      <w:r>
        <w:rPr>
          <w:rFonts w:cs="Arial Narrow"/>
          <w:color w:val="231F20"/>
          <w:spacing w:val="4"/>
        </w:rPr>
        <w:t xml:space="preserve"> </w:t>
      </w:r>
      <w:r w:rsidR="008421A0">
        <w:rPr>
          <w:rFonts w:cs="Arial Narrow"/>
          <w:color w:val="231F20"/>
        </w:rPr>
        <w:t>Centre</w:t>
      </w:r>
    </w:p>
    <w:p w:rsidR="00E1127E" w:rsidRDefault="00322050">
      <w:pPr>
        <w:pStyle w:val="BodyText"/>
        <w:spacing w:before="1" w:line="310" w:lineRule="auto"/>
        <w:ind w:right="810"/>
        <w:rPr>
          <w:rFonts w:cs="Arial Narrow"/>
        </w:rPr>
      </w:pPr>
      <w:r>
        <w:rPr>
          <w:rFonts w:cs="Arial Narrow"/>
          <w:color w:val="231F20"/>
        </w:rPr>
        <w:t>Sports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Leisure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Development Streetcare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and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Environmental</w:t>
      </w:r>
    </w:p>
    <w:p w:rsidR="00E1127E" w:rsidRDefault="00322050">
      <w:pPr>
        <w:pStyle w:val="BodyText"/>
        <w:spacing w:line="174" w:lineRule="exact"/>
        <w:rPr>
          <w:rFonts w:cs="Arial Narrow"/>
        </w:rPr>
      </w:pPr>
      <w:r>
        <w:rPr>
          <w:rFonts w:cs="Arial Narrow"/>
          <w:color w:val="231F20"/>
        </w:rPr>
        <w:t>Improvements</w:t>
      </w:r>
    </w:p>
    <w:p w:rsidR="00E1127E" w:rsidRDefault="00322050">
      <w:pPr>
        <w:pStyle w:val="BodyText"/>
        <w:spacing w:before="67"/>
        <w:rPr>
          <w:rFonts w:cs="Arial Narrow"/>
        </w:rPr>
      </w:pPr>
      <w:r>
        <w:rPr>
          <w:rFonts w:cs="Arial Narrow"/>
          <w:color w:val="231F20"/>
        </w:rPr>
        <w:t>Support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for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  <w:spacing w:val="-9"/>
        </w:rPr>
        <w:t>V</w:t>
      </w:r>
      <w:r>
        <w:rPr>
          <w:rFonts w:cs="Arial Narrow"/>
          <w:color w:val="231F20"/>
        </w:rPr>
        <w:t>oluntary</w:t>
      </w:r>
      <w:r>
        <w:rPr>
          <w:rFonts w:cs="Arial Narrow"/>
          <w:color w:val="231F20"/>
          <w:spacing w:val="4"/>
        </w:rPr>
        <w:t xml:space="preserve"> </w:t>
      </w:r>
      <w:r>
        <w:rPr>
          <w:rFonts w:cs="Arial Narrow"/>
          <w:color w:val="231F20"/>
        </w:rPr>
        <w:t>Organisations</w:t>
      </w:r>
    </w:p>
    <w:p w:rsidR="00E1127E" w:rsidRDefault="00E1127E">
      <w:pPr>
        <w:rPr>
          <w:rFonts w:ascii="Arial Narrow" w:eastAsia="Arial Narrow" w:hAnsi="Arial Narrow" w:cs="Arial Narrow"/>
        </w:rPr>
        <w:sectPr w:rsidR="00E1127E">
          <w:type w:val="continuous"/>
          <w:pgSz w:w="11906" w:h="16840"/>
          <w:pgMar w:top="1560" w:right="980" w:bottom="280" w:left="1020" w:header="720" w:footer="720" w:gutter="0"/>
          <w:cols w:num="3" w:space="720" w:equalWidth="0">
            <w:col w:w="3075" w:space="152"/>
            <w:col w:w="2601" w:space="626"/>
            <w:col w:w="3452"/>
          </w:cols>
        </w:sectPr>
      </w:pPr>
    </w:p>
    <w:p w:rsidR="00E1127E" w:rsidRDefault="00E1127E">
      <w:pPr>
        <w:spacing w:line="180" w:lineRule="exact"/>
        <w:rPr>
          <w:sz w:val="18"/>
          <w:szCs w:val="18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E1127E">
      <w:pPr>
        <w:spacing w:line="200" w:lineRule="exact"/>
        <w:rPr>
          <w:sz w:val="20"/>
          <w:szCs w:val="20"/>
        </w:rPr>
      </w:pPr>
    </w:p>
    <w:p w:rsidR="00E1127E" w:rsidRDefault="00093EF8" w:rsidP="004606D5">
      <w:pPr>
        <w:pStyle w:val="Heading1"/>
        <w:spacing w:before="7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5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-3207385</wp:posOffset>
                </wp:positionV>
                <wp:extent cx="6120130" cy="2962275"/>
                <wp:effectExtent l="8890" t="2540" r="5080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962275"/>
                          <a:chOff x="1139" y="-5051"/>
                          <a:chExt cx="9638" cy="4665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9" y="-5051"/>
                            <a:ext cx="9638" cy="4665"/>
                          </a:xfrm>
                          <a:custGeom>
                            <a:avLst/>
                            <a:gdLst>
                              <a:gd name="T0" fmla="+- 0 10550 1139"/>
                              <a:gd name="T1" fmla="*/ T0 w 9638"/>
                              <a:gd name="T2" fmla="+- 0 -5051 -5051"/>
                              <a:gd name="T3" fmla="*/ -5051 h 4665"/>
                              <a:gd name="T4" fmla="+- 0 1365 1139"/>
                              <a:gd name="T5" fmla="*/ T4 w 9638"/>
                              <a:gd name="T6" fmla="+- 0 -5051 -5051"/>
                              <a:gd name="T7" fmla="*/ -5051 h 4665"/>
                              <a:gd name="T8" fmla="+- 0 1298 1139"/>
                              <a:gd name="T9" fmla="*/ T8 w 9638"/>
                              <a:gd name="T10" fmla="+- 0 -5041 -5051"/>
                              <a:gd name="T11" fmla="*/ -5041 h 4665"/>
                              <a:gd name="T12" fmla="+- 0 1239 1139"/>
                              <a:gd name="T13" fmla="*/ T12 w 9638"/>
                              <a:gd name="T14" fmla="+- 0 -5012 -5051"/>
                              <a:gd name="T15" fmla="*/ -5012 h 4665"/>
                              <a:gd name="T16" fmla="+- 0 1191 1139"/>
                              <a:gd name="T17" fmla="*/ T16 w 9638"/>
                              <a:gd name="T18" fmla="+- 0 -4969 -5051"/>
                              <a:gd name="T19" fmla="*/ -4969 h 4665"/>
                              <a:gd name="T20" fmla="+- 0 1157 1139"/>
                              <a:gd name="T21" fmla="*/ T20 w 9638"/>
                              <a:gd name="T22" fmla="+- 0 -4913 -5051"/>
                              <a:gd name="T23" fmla="*/ -4913 h 4665"/>
                              <a:gd name="T24" fmla="+- 0 1141 1139"/>
                              <a:gd name="T25" fmla="*/ T24 w 9638"/>
                              <a:gd name="T26" fmla="+- 0 -4848 -5051"/>
                              <a:gd name="T27" fmla="*/ -4848 h 4665"/>
                              <a:gd name="T28" fmla="+- 0 1139 1139"/>
                              <a:gd name="T29" fmla="*/ T28 w 9638"/>
                              <a:gd name="T30" fmla="+- 0 -612 -5051"/>
                              <a:gd name="T31" fmla="*/ -612 h 4665"/>
                              <a:gd name="T32" fmla="+- 0 1141 1139"/>
                              <a:gd name="T33" fmla="*/ T32 w 9638"/>
                              <a:gd name="T34" fmla="+- 0 -589 -5051"/>
                              <a:gd name="T35" fmla="*/ -589 h 4665"/>
                              <a:gd name="T36" fmla="+- 0 1157 1139"/>
                              <a:gd name="T37" fmla="*/ T36 w 9638"/>
                              <a:gd name="T38" fmla="+- 0 -524 -5051"/>
                              <a:gd name="T39" fmla="*/ -524 h 4665"/>
                              <a:gd name="T40" fmla="+- 0 1191 1139"/>
                              <a:gd name="T41" fmla="*/ T40 w 9638"/>
                              <a:gd name="T42" fmla="+- 0 -468 -5051"/>
                              <a:gd name="T43" fmla="*/ -468 h 4665"/>
                              <a:gd name="T44" fmla="+- 0 1240 1139"/>
                              <a:gd name="T45" fmla="*/ T44 w 9638"/>
                              <a:gd name="T46" fmla="+- 0 -425 -5051"/>
                              <a:gd name="T47" fmla="*/ -425 h 4665"/>
                              <a:gd name="T48" fmla="+- 0 1299 1139"/>
                              <a:gd name="T49" fmla="*/ T48 w 9638"/>
                              <a:gd name="T50" fmla="+- 0 -396 -5051"/>
                              <a:gd name="T51" fmla="*/ -396 h 4665"/>
                              <a:gd name="T52" fmla="+- 0 1366 1139"/>
                              <a:gd name="T53" fmla="*/ T52 w 9638"/>
                              <a:gd name="T54" fmla="+- 0 -386 -5051"/>
                              <a:gd name="T55" fmla="*/ -386 h 4665"/>
                              <a:gd name="T56" fmla="+- 0 10551 1139"/>
                              <a:gd name="T57" fmla="*/ T56 w 9638"/>
                              <a:gd name="T58" fmla="+- 0 -386 -5051"/>
                              <a:gd name="T59" fmla="*/ -386 h 4665"/>
                              <a:gd name="T60" fmla="+- 0 10618 1139"/>
                              <a:gd name="T61" fmla="*/ T60 w 9638"/>
                              <a:gd name="T62" fmla="+- 0 -396 -5051"/>
                              <a:gd name="T63" fmla="*/ -396 h 4665"/>
                              <a:gd name="T64" fmla="+- 0 10678 1139"/>
                              <a:gd name="T65" fmla="*/ T64 w 9638"/>
                              <a:gd name="T66" fmla="+- 0 -425 -5051"/>
                              <a:gd name="T67" fmla="*/ -425 h 4665"/>
                              <a:gd name="T68" fmla="+- 0 10726 1139"/>
                              <a:gd name="T69" fmla="*/ T68 w 9638"/>
                              <a:gd name="T70" fmla="+- 0 -469 -5051"/>
                              <a:gd name="T71" fmla="*/ -469 h 4665"/>
                              <a:gd name="T72" fmla="+- 0 10759 1139"/>
                              <a:gd name="T73" fmla="*/ T72 w 9638"/>
                              <a:gd name="T74" fmla="+- 0 -525 -5051"/>
                              <a:gd name="T75" fmla="*/ -525 h 4665"/>
                              <a:gd name="T76" fmla="+- 0 10776 1139"/>
                              <a:gd name="T77" fmla="*/ T76 w 9638"/>
                              <a:gd name="T78" fmla="+- 0 -590 -5051"/>
                              <a:gd name="T79" fmla="*/ -590 h 4665"/>
                              <a:gd name="T80" fmla="+- 0 10777 1139"/>
                              <a:gd name="T81" fmla="*/ T80 w 9638"/>
                              <a:gd name="T82" fmla="+- 0 -4825 -5051"/>
                              <a:gd name="T83" fmla="*/ -4825 h 4665"/>
                              <a:gd name="T84" fmla="+- 0 10776 1139"/>
                              <a:gd name="T85" fmla="*/ T84 w 9638"/>
                              <a:gd name="T86" fmla="+- 0 -4849 -5051"/>
                              <a:gd name="T87" fmla="*/ -4849 h 4665"/>
                              <a:gd name="T88" fmla="+- 0 10759 1139"/>
                              <a:gd name="T89" fmla="*/ T88 w 9638"/>
                              <a:gd name="T90" fmla="+- 0 -4913 -5051"/>
                              <a:gd name="T91" fmla="*/ -4913 h 4665"/>
                              <a:gd name="T92" fmla="+- 0 10725 1139"/>
                              <a:gd name="T93" fmla="*/ T92 w 9638"/>
                              <a:gd name="T94" fmla="+- 0 -4969 -5051"/>
                              <a:gd name="T95" fmla="*/ -4969 h 4665"/>
                              <a:gd name="T96" fmla="+- 0 10677 1139"/>
                              <a:gd name="T97" fmla="*/ T96 w 9638"/>
                              <a:gd name="T98" fmla="+- 0 -5013 -5051"/>
                              <a:gd name="T99" fmla="*/ -5013 h 4665"/>
                              <a:gd name="T100" fmla="+- 0 10618 1139"/>
                              <a:gd name="T101" fmla="*/ T100 w 9638"/>
                              <a:gd name="T102" fmla="+- 0 -5041 -5051"/>
                              <a:gd name="T103" fmla="*/ -5041 h 4665"/>
                              <a:gd name="T104" fmla="+- 0 10550 1139"/>
                              <a:gd name="T105" fmla="*/ T104 w 9638"/>
                              <a:gd name="T106" fmla="+- 0 -5051 -5051"/>
                              <a:gd name="T107" fmla="*/ -5051 h 4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8" h="4665">
                                <a:moveTo>
                                  <a:pt x="941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9" y="10"/>
                                </a:lnTo>
                                <a:lnTo>
                                  <a:pt x="100" y="39"/>
                                </a:lnTo>
                                <a:lnTo>
                                  <a:pt x="52" y="82"/>
                                </a:lnTo>
                                <a:lnTo>
                                  <a:pt x="18" y="138"/>
                                </a:lnTo>
                                <a:lnTo>
                                  <a:pt x="2" y="203"/>
                                </a:lnTo>
                                <a:lnTo>
                                  <a:pt x="0" y="4439"/>
                                </a:lnTo>
                                <a:lnTo>
                                  <a:pt x="2" y="4462"/>
                                </a:lnTo>
                                <a:lnTo>
                                  <a:pt x="18" y="4527"/>
                                </a:lnTo>
                                <a:lnTo>
                                  <a:pt x="52" y="4583"/>
                                </a:lnTo>
                                <a:lnTo>
                                  <a:pt x="101" y="4626"/>
                                </a:lnTo>
                                <a:lnTo>
                                  <a:pt x="160" y="4655"/>
                                </a:lnTo>
                                <a:lnTo>
                                  <a:pt x="227" y="4665"/>
                                </a:lnTo>
                                <a:lnTo>
                                  <a:pt x="9412" y="4665"/>
                                </a:lnTo>
                                <a:lnTo>
                                  <a:pt x="9479" y="4655"/>
                                </a:lnTo>
                                <a:lnTo>
                                  <a:pt x="9539" y="4626"/>
                                </a:lnTo>
                                <a:lnTo>
                                  <a:pt x="9587" y="4582"/>
                                </a:lnTo>
                                <a:lnTo>
                                  <a:pt x="9620" y="4526"/>
                                </a:lnTo>
                                <a:lnTo>
                                  <a:pt x="9637" y="4461"/>
                                </a:lnTo>
                                <a:lnTo>
                                  <a:pt x="9638" y="226"/>
                                </a:lnTo>
                                <a:lnTo>
                                  <a:pt x="9637" y="202"/>
                                </a:lnTo>
                                <a:lnTo>
                                  <a:pt x="9620" y="138"/>
                                </a:lnTo>
                                <a:lnTo>
                                  <a:pt x="9586" y="82"/>
                                </a:lnTo>
                                <a:lnTo>
                                  <a:pt x="9538" y="38"/>
                                </a:lnTo>
                                <a:lnTo>
                                  <a:pt x="9479" y="10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45F7CB" id="Group 40" o:spid="_x0000_s1026" style="position:absolute;margin-left:56.95pt;margin-top:-252.55pt;width:481.9pt;height:233.25pt;z-index:-1575;mso-position-horizontal-relative:page" coordorigin="1139,-5051" coordsize="9638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">
                <v:shape id="Freeform 41" o:spid="_x0000_s1027" style="position:absolute;left:1139;top:-5051;width:9638;height:4665;visibility:visible;mso-wrap-style:square;v-text-anchor:top" coordsize="9638,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" path="m9411,l226,,159,10,100,39,52,82,18,138,2,203,,4439r2,23l18,4527r34,56l101,4626r59,29l227,4665r9185,l9479,4655r60,-29l9587,4582r33,-56l9637,4461r1,-4235l9637,202r-17,-64l9586,82,9538,38,9479,10,9411,xe" fillcolor="#fff8df" stroked="f">
                  <v:path arrowok="t" o:connecttype="custom" o:connectlocs="9411,-5051;226,-5051;159,-5041;100,-5012;52,-4969;18,-4913;2,-4848;0,-612;2,-589;18,-524;52,-468;101,-425;160,-396;227,-386;9412,-386;9479,-396;9539,-425;9587,-469;9620,-525;9637,-590;9638,-4825;9637,-4849;9620,-4913;9586,-4969;9538,-5013;9479,-5041;9411,-5051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322050">
        <w:rPr>
          <w:color w:val="54B948"/>
        </w:rPr>
        <w:t>How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we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calculate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the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amount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to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be</w:t>
      </w:r>
      <w:r w:rsidR="00322050">
        <w:rPr>
          <w:color w:val="54B948"/>
          <w:spacing w:val="5"/>
        </w:rPr>
        <w:t xml:space="preserve"> </w:t>
      </w:r>
      <w:r w:rsidR="00322050">
        <w:rPr>
          <w:color w:val="54B948"/>
        </w:rPr>
        <w:t>collected</w:t>
      </w:r>
    </w:p>
    <w:p w:rsidR="00E1127E" w:rsidRDefault="00E1127E">
      <w:pPr>
        <w:spacing w:before="5" w:line="130" w:lineRule="exact"/>
        <w:rPr>
          <w:sz w:val="13"/>
          <w:szCs w:val="13"/>
        </w:rPr>
      </w:pPr>
    </w:p>
    <w:p w:rsidR="00E1127E" w:rsidRDefault="00093EF8">
      <w:pPr>
        <w:pStyle w:val="BodyText"/>
        <w:spacing w:line="271" w:lineRule="auto"/>
        <w:ind w:left="119" w:right="229"/>
        <w:rPr>
          <w:rFonts w:cs="Arial Narrow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4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458470</wp:posOffset>
                </wp:positionV>
                <wp:extent cx="6132830" cy="1233805"/>
                <wp:effectExtent l="2540" t="1270" r="0" b="317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33805"/>
                          <a:chOff x="1129" y="722"/>
                          <a:chExt cx="9658" cy="1943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139" y="732"/>
                            <a:ext cx="9638" cy="1923"/>
                            <a:chOff x="1139" y="732"/>
                            <a:chExt cx="9638" cy="1923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139" y="732"/>
                              <a:ext cx="9638" cy="1923"/>
                            </a:xfrm>
                            <a:custGeom>
                              <a:avLst/>
                              <a:gdLst>
                                <a:gd name="T0" fmla="+- 0 10550 1139"/>
                                <a:gd name="T1" fmla="*/ T0 w 9638"/>
                                <a:gd name="T2" fmla="+- 0 732 732"/>
                                <a:gd name="T3" fmla="*/ 732 h 1923"/>
                                <a:gd name="T4" fmla="+- 0 1365 1139"/>
                                <a:gd name="T5" fmla="*/ T4 w 9638"/>
                                <a:gd name="T6" fmla="+- 0 732 732"/>
                                <a:gd name="T7" fmla="*/ 732 h 1923"/>
                                <a:gd name="T8" fmla="+- 0 1298 1139"/>
                                <a:gd name="T9" fmla="*/ T8 w 9638"/>
                                <a:gd name="T10" fmla="+- 0 742 732"/>
                                <a:gd name="T11" fmla="*/ 742 h 1923"/>
                                <a:gd name="T12" fmla="+- 0 1239 1139"/>
                                <a:gd name="T13" fmla="*/ T12 w 9638"/>
                                <a:gd name="T14" fmla="+- 0 771 732"/>
                                <a:gd name="T15" fmla="*/ 771 h 1923"/>
                                <a:gd name="T16" fmla="+- 0 1191 1139"/>
                                <a:gd name="T17" fmla="*/ T16 w 9638"/>
                                <a:gd name="T18" fmla="+- 0 815 732"/>
                                <a:gd name="T19" fmla="*/ 815 h 1923"/>
                                <a:gd name="T20" fmla="+- 0 1157 1139"/>
                                <a:gd name="T21" fmla="*/ T20 w 9638"/>
                                <a:gd name="T22" fmla="+- 0 871 732"/>
                                <a:gd name="T23" fmla="*/ 871 h 1923"/>
                                <a:gd name="T24" fmla="+- 0 1141 1139"/>
                                <a:gd name="T25" fmla="*/ T24 w 9638"/>
                                <a:gd name="T26" fmla="+- 0 936 732"/>
                                <a:gd name="T27" fmla="*/ 936 h 1923"/>
                                <a:gd name="T28" fmla="+- 0 1139 1139"/>
                                <a:gd name="T29" fmla="*/ T28 w 9638"/>
                                <a:gd name="T30" fmla="+- 0 2429 732"/>
                                <a:gd name="T31" fmla="*/ 2429 h 1923"/>
                                <a:gd name="T32" fmla="+- 0 1141 1139"/>
                                <a:gd name="T33" fmla="*/ T32 w 9638"/>
                                <a:gd name="T34" fmla="+- 0 2452 732"/>
                                <a:gd name="T35" fmla="*/ 2452 h 1923"/>
                                <a:gd name="T36" fmla="+- 0 1157 1139"/>
                                <a:gd name="T37" fmla="*/ T36 w 9638"/>
                                <a:gd name="T38" fmla="+- 0 2517 732"/>
                                <a:gd name="T39" fmla="*/ 2517 h 1923"/>
                                <a:gd name="T40" fmla="+- 0 1191 1139"/>
                                <a:gd name="T41" fmla="*/ T40 w 9638"/>
                                <a:gd name="T42" fmla="+- 0 2572 732"/>
                                <a:gd name="T43" fmla="*/ 2572 h 1923"/>
                                <a:gd name="T44" fmla="+- 0 1240 1139"/>
                                <a:gd name="T45" fmla="*/ T44 w 9638"/>
                                <a:gd name="T46" fmla="+- 0 2616 732"/>
                                <a:gd name="T47" fmla="*/ 2616 h 1923"/>
                                <a:gd name="T48" fmla="+- 0 1299 1139"/>
                                <a:gd name="T49" fmla="*/ T48 w 9638"/>
                                <a:gd name="T50" fmla="+- 0 2645 732"/>
                                <a:gd name="T51" fmla="*/ 2645 h 1923"/>
                                <a:gd name="T52" fmla="+- 0 1366 1139"/>
                                <a:gd name="T53" fmla="*/ T52 w 9638"/>
                                <a:gd name="T54" fmla="+- 0 2655 732"/>
                                <a:gd name="T55" fmla="*/ 2655 h 1923"/>
                                <a:gd name="T56" fmla="+- 0 10551 1139"/>
                                <a:gd name="T57" fmla="*/ T56 w 9638"/>
                                <a:gd name="T58" fmla="+- 0 2655 732"/>
                                <a:gd name="T59" fmla="*/ 2655 h 1923"/>
                                <a:gd name="T60" fmla="+- 0 10618 1139"/>
                                <a:gd name="T61" fmla="*/ T60 w 9638"/>
                                <a:gd name="T62" fmla="+- 0 2644 732"/>
                                <a:gd name="T63" fmla="*/ 2644 h 1923"/>
                                <a:gd name="T64" fmla="+- 0 10678 1139"/>
                                <a:gd name="T65" fmla="*/ T64 w 9638"/>
                                <a:gd name="T66" fmla="+- 0 2616 732"/>
                                <a:gd name="T67" fmla="*/ 2616 h 1923"/>
                                <a:gd name="T68" fmla="+- 0 10726 1139"/>
                                <a:gd name="T69" fmla="*/ T68 w 9638"/>
                                <a:gd name="T70" fmla="+- 0 2572 732"/>
                                <a:gd name="T71" fmla="*/ 2572 h 1923"/>
                                <a:gd name="T72" fmla="+- 0 10759 1139"/>
                                <a:gd name="T73" fmla="*/ T72 w 9638"/>
                                <a:gd name="T74" fmla="+- 0 2516 732"/>
                                <a:gd name="T75" fmla="*/ 2516 h 1923"/>
                                <a:gd name="T76" fmla="+- 0 10776 1139"/>
                                <a:gd name="T77" fmla="*/ T76 w 9638"/>
                                <a:gd name="T78" fmla="+- 0 2451 732"/>
                                <a:gd name="T79" fmla="*/ 2451 h 1923"/>
                                <a:gd name="T80" fmla="+- 0 10777 1139"/>
                                <a:gd name="T81" fmla="*/ T80 w 9638"/>
                                <a:gd name="T82" fmla="+- 0 958 732"/>
                                <a:gd name="T83" fmla="*/ 958 h 1923"/>
                                <a:gd name="T84" fmla="+- 0 10776 1139"/>
                                <a:gd name="T85" fmla="*/ T84 w 9638"/>
                                <a:gd name="T86" fmla="+- 0 935 732"/>
                                <a:gd name="T87" fmla="*/ 935 h 1923"/>
                                <a:gd name="T88" fmla="+- 0 10759 1139"/>
                                <a:gd name="T89" fmla="*/ T88 w 9638"/>
                                <a:gd name="T90" fmla="+- 0 870 732"/>
                                <a:gd name="T91" fmla="*/ 870 h 1923"/>
                                <a:gd name="T92" fmla="+- 0 10725 1139"/>
                                <a:gd name="T93" fmla="*/ T92 w 9638"/>
                                <a:gd name="T94" fmla="+- 0 814 732"/>
                                <a:gd name="T95" fmla="*/ 814 h 1923"/>
                                <a:gd name="T96" fmla="+- 0 10677 1139"/>
                                <a:gd name="T97" fmla="*/ T96 w 9638"/>
                                <a:gd name="T98" fmla="+- 0 770 732"/>
                                <a:gd name="T99" fmla="*/ 770 h 1923"/>
                                <a:gd name="T100" fmla="+- 0 10618 1139"/>
                                <a:gd name="T101" fmla="*/ T100 w 9638"/>
                                <a:gd name="T102" fmla="+- 0 742 732"/>
                                <a:gd name="T103" fmla="*/ 742 h 1923"/>
                                <a:gd name="T104" fmla="+- 0 10550 1139"/>
                                <a:gd name="T105" fmla="*/ T104 w 9638"/>
                                <a:gd name="T106" fmla="+- 0 732 732"/>
                                <a:gd name="T107" fmla="*/ 732 h 1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638" h="1923">
                                  <a:moveTo>
                                    <a:pt x="9411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0" y="1697"/>
                                  </a:lnTo>
                                  <a:lnTo>
                                    <a:pt x="2" y="1720"/>
                                  </a:lnTo>
                                  <a:lnTo>
                                    <a:pt x="18" y="1785"/>
                                  </a:lnTo>
                                  <a:lnTo>
                                    <a:pt x="52" y="1840"/>
                                  </a:lnTo>
                                  <a:lnTo>
                                    <a:pt x="101" y="1884"/>
                                  </a:lnTo>
                                  <a:lnTo>
                                    <a:pt x="160" y="1913"/>
                                  </a:lnTo>
                                  <a:lnTo>
                                    <a:pt x="227" y="1923"/>
                                  </a:lnTo>
                                  <a:lnTo>
                                    <a:pt x="9412" y="1923"/>
                                  </a:lnTo>
                                  <a:lnTo>
                                    <a:pt x="9479" y="1912"/>
                                  </a:lnTo>
                                  <a:lnTo>
                                    <a:pt x="9539" y="1884"/>
                                  </a:lnTo>
                                  <a:lnTo>
                                    <a:pt x="9587" y="1840"/>
                                  </a:lnTo>
                                  <a:lnTo>
                                    <a:pt x="9620" y="1784"/>
                                  </a:lnTo>
                                  <a:lnTo>
                                    <a:pt x="9637" y="1719"/>
                                  </a:lnTo>
                                  <a:lnTo>
                                    <a:pt x="9638" y="226"/>
                                  </a:lnTo>
                                  <a:lnTo>
                                    <a:pt x="9637" y="203"/>
                                  </a:lnTo>
                                  <a:lnTo>
                                    <a:pt x="9620" y="138"/>
                                  </a:lnTo>
                                  <a:lnTo>
                                    <a:pt x="9586" y="82"/>
                                  </a:lnTo>
                                  <a:lnTo>
                                    <a:pt x="9538" y="38"/>
                                  </a:lnTo>
                                  <a:lnTo>
                                    <a:pt x="9479" y="10"/>
                                  </a:lnTo>
                                  <a:lnTo>
                                    <a:pt x="94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489" y="732"/>
                            <a:ext cx="3288" cy="1923"/>
                            <a:chOff x="7489" y="732"/>
                            <a:chExt cx="3288" cy="1923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489" y="732"/>
                              <a:ext cx="3288" cy="1923"/>
                            </a:xfrm>
                            <a:custGeom>
                              <a:avLst/>
                              <a:gdLst>
                                <a:gd name="T0" fmla="+- 0 10550 7489"/>
                                <a:gd name="T1" fmla="*/ T0 w 3288"/>
                                <a:gd name="T2" fmla="+- 0 732 732"/>
                                <a:gd name="T3" fmla="*/ 732 h 1923"/>
                                <a:gd name="T4" fmla="+- 0 7715 7489"/>
                                <a:gd name="T5" fmla="*/ T4 w 3288"/>
                                <a:gd name="T6" fmla="+- 0 732 732"/>
                                <a:gd name="T7" fmla="*/ 732 h 1923"/>
                                <a:gd name="T8" fmla="+- 0 7648 7489"/>
                                <a:gd name="T9" fmla="*/ T8 w 3288"/>
                                <a:gd name="T10" fmla="+- 0 742 732"/>
                                <a:gd name="T11" fmla="*/ 742 h 1923"/>
                                <a:gd name="T12" fmla="+- 0 7589 7489"/>
                                <a:gd name="T13" fmla="*/ T12 w 3288"/>
                                <a:gd name="T14" fmla="+- 0 771 732"/>
                                <a:gd name="T15" fmla="*/ 771 h 1923"/>
                                <a:gd name="T16" fmla="+- 0 7541 7489"/>
                                <a:gd name="T17" fmla="*/ T16 w 3288"/>
                                <a:gd name="T18" fmla="+- 0 815 732"/>
                                <a:gd name="T19" fmla="*/ 815 h 1923"/>
                                <a:gd name="T20" fmla="+- 0 7507 7489"/>
                                <a:gd name="T21" fmla="*/ T20 w 3288"/>
                                <a:gd name="T22" fmla="+- 0 871 732"/>
                                <a:gd name="T23" fmla="*/ 871 h 1923"/>
                                <a:gd name="T24" fmla="+- 0 7490 7489"/>
                                <a:gd name="T25" fmla="*/ T24 w 3288"/>
                                <a:gd name="T26" fmla="+- 0 936 732"/>
                                <a:gd name="T27" fmla="*/ 936 h 1923"/>
                                <a:gd name="T28" fmla="+- 0 7489 7489"/>
                                <a:gd name="T29" fmla="*/ T28 w 3288"/>
                                <a:gd name="T30" fmla="+- 0 2429 732"/>
                                <a:gd name="T31" fmla="*/ 2429 h 1923"/>
                                <a:gd name="T32" fmla="+- 0 7490 7489"/>
                                <a:gd name="T33" fmla="*/ T32 w 3288"/>
                                <a:gd name="T34" fmla="+- 0 2452 732"/>
                                <a:gd name="T35" fmla="*/ 2452 h 1923"/>
                                <a:gd name="T36" fmla="+- 0 7507 7489"/>
                                <a:gd name="T37" fmla="*/ T36 w 3288"/>
                                <a:gd name="T38" fmla="+- 0 2517 732"/>
                                <a:gd name="T39" fmla="*/ 2517 h 1923"/>
                                <a:gd name="T40" fmla="+- 0 7541 7489"/>
                                <a:gd name="T41" fmla="*/ T40 w 3288"/>
                                <a:gd name="T42" fmla="+- 0 2572 732"/>
                                <a:gd name="T43" fmla="*/ 2572 h 1923"/>
                                <a:gd name="T44" fmla="+- 0 7589 7489"/>
                                <a:gd name="T45" fmla="*/ T44 w 3288"/>
                                <a:gd name="T46" fmla="+- 0 2616 732"/>
                                <a:gd name="T47" fmla="*/ 2616 h 1923"/>
                                <a:gd name="T48" fmla="+- 0 7648 7489"/>
                                <a:gd name="T49" fmla="*/ T48 w 3288"/>
                                <a:gd name="T50" fmla="+- 0 2645 732"/>
                                <a:gd name="T51" fmla="*/ 2645 h 1923"/>
                                <a:gd name="T52" fmla="+- 0 7716 7489"/>
                                <a:gd name="T53" fmla="*/ T52 w 3288"/>
                                <a:gd name="T54" fmla="+- 0 2655 732"/>
                                <a:gd name="T55" fmla="*/ 2655 h 1923"/>
                                <a:gd name="T56" fmla="+- 0 10551 7489"/>
                                <a:gd name="T57" fmla="*/ T56 w 3288"/>
                                <a:gd name="T58" fmla="+- 0 2655 732"/>
                                <a:gd name="T59" fmla="*/ 2655 h 1923"/>
                                <a:gd name="T60" fmla="+- 0 10618 7489"/>
                                <a:gd name="T61" fmla="*/ T60 w 3288"/>
                                <a:gd name="T62" fmla="+- 0 2644 732"/>
                                <a:gd name="T63" fmla="*/ 2644 h 1923"/>
                                <a:gd name="T64" fmla="+- 0 10678 7489"/>
                                <a:gd name="T65" fmla="*/ T64 w 3288"/>
                                <a:gd name="T66" fmla="+- 0 2616 732"/>
                                <a:gd name="T67" fmla="*/ 2616 h 1923"/>
                                <a:gd name="T68" fmla="+- 0 10726 7489"/>
                                <a:gd name="T69" fmla="*/ T68 w 3288"/>
                                <a:gd name="T70" fmla="+- 0 2572 732"/>
                                <a:gd name="T71" fmla="*/ 2572 h 1923"/>
                                <a:gd name="T72" fmla="+- 0 10759 7489"/>
                                <a:gd name="T73" fmla="*/ T72 w 3288"/>
                                <a:gd name="T74" fmla="+- 0 2516 732"/>
                                <a:gd name="T75" fmla="*/ 2516 h 1923"/>
                                <a:gd name="T76" fmla="+- 0 10776 7489"/>
                                <a:gd name="T77" fmla="*/ T76 w 3288"/>
                                <a:gd name="T78" fmla="+- 0 2451 732"/>
                                <a:gd name="T79" fmla="*/ 2451 h 1923"/>
                                <a:gd name="T80" fmla="+- 0 10777 7489"/>
                                <a:gd name="T81" fmla="*/ T80 w 3288"/>
                                <a:gd name="T82" fmla="+- 0 958 732"/>
                                <a:gd name="T83" fmla="*/ 958 h 1923"/>
                                <a:gd name="T84" fmla="+- 0 10776 7489"/>
                                <a:gd name="T85" fmla="*/ T84 w 3288"/>
                                <a:gd name="T86" fmla="+- 0 935 732"/>
                                <a:gd name="T87" fmla="*/ 935 h 1923"/>
                                <a:gd name="T88" fmla="+- 0 10759 7489"/>
                                <a:gd name="T89" fmla="*/ T88 w 3288"/>
                                <a:gd name="T90" fmla="+- 0 870 732"/>
                                <a:gd name="T91" fmla="*/ 870 h 1923"/>
                                <a:gd name="T92" fmla="+- 0 10725 7489"/>
                                <a:gd name="T93" fmla="*/ T92 w 3288"/>
                                <a:gd name="T94" fmla="+- 0 814 732"/>
                                <a:gd name="T95" fmla="*/ 814 h 1923"/>
                                <a:gd name="T96" fmla="+- 0 10677 7489"/>
                                <a:gd name="T97" fmla="*/ T96 w 3288"/>
                                <a:gd name="T98" fmla="+- 0 770 732"/>
                                <a:gd name="T99" fmla="*/ 770 h 1923"/>
                                <a:gd name="T100" fmla="+- 0 10618 7489"/>
                                <a:gd name="T101" fmla="*/ T100 w 3288"/>
                                <a:gd name="T102" fmla="+- 0 742 732"/>
                                <a:gd name="T103" fmla="*/ 742 h 1923"/>
                                <a:gd name="T104" fmla="+- 0 10550 7489"/>
                                <a:gd name="T105" fmla="*/ T104 w 3288"/>
                                <a:gd name="T106" fmla="+- 0 732 732"/>
                                <a:gd name="T107" fmla="*/ 732 h 1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288" h="1923">
                                  <a:moveTo>
                                    <a:pt x="3061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1" y="204"/>
                                  </a:lnTo>
                                  <a:lnTo>
                                    <a:pt x="0" y="1697"/>
                                  </a:lnTo>
                                  <a:lnTo>
                                    <a:pt x="1" y="1720"/>
                                  </a:lnTo>
                                  <a:lnTo>
                                    <a:pt x="18" y="1785"/>
                                  </a:lnTo>
                                  <a:lnTo>
                                    <a:pt x="52" y="1840"/>
                                  </a:lnTo>
                                  <a:lnTo>
                                    <a:pt x="100" y="1884"/>
                                  </a:lnTo>
                                  <a:lnTo>
                                    <a:pt x="159" y="1913"/>
                                  </a:lnTo>
                                  <a:lnTo>
                                    <a:pt x="227" y="1923"/>
                                  </a:lnTo>
                                  <a:lnTo>
                                    <a:pt x="3062" y="1923"/>
                                  </a:lnTo>
                                  <a:lnTo>
                                    <a:pt x="3129" y="1912"/>
                                  </a:lnTo>
                                  <a:lnTo>
                                    <a:pt x="3189" y="1884"/>
                                  </a:lnTo>
                                  <a:lnTo>
                                    <a:pt x="3237" y="1840"/>
                                  </a:lnTo>
                                  <a:lnTo>
                                    <a:pt x="3270" y="1784"/>
                                  </a:lnTo>
                                  <a:lnTo>
                                    <a:pt x="3287" y="1719"/>
                                  </a:lnTo>
                                  <a:lnTo>
                                    <a:pt x="3288" y="226"/>
                                  </a:lnTo>
                                  <a:lnTo>
                                    <a:pt x="3287" y="203"/>
                                  </a:lnTo>
                                  <a:lnTo>
                                    <a:pt x="3270" y="138"/>
                                  </a:lnTo>
                                  <a:lnTo>
                                    <a:pt x="3236" y="82"/>
                                  </a:lnTo>
                                  <a:lnTo>
                                    <a:pt x="3188" y="38"/>
                                  </a:lnTo>
                                  <a:lnTo>
                                    <a:pt x="3129" y="10"/>
                                  </a:lnTo>
                                  <a:lnTo>
                                    <a:pt x="30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41D2FA" id="Group 35" o:spid="_x0000_s1026" style="position:absolute;margin-left:56.45pt;margin-top:36.1pt;width:482.9pt;height:97.15pt;z-index:-1576;mso-position-horizontal-relative:page" coordorigin="1129,722" coordsize="965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">
                <v:group id="Group 38" o:spid="_x0000_s1027" style="position:absolute;left:1139;top:732;width:9638;height:1923" coordorigin="1139,732" coordsize="9638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28" style="position:absolute;left:1139;top:732;width:9638;height:1923;visibility:visible;mso-wrap-style:square;v-text-anchor:top" coordsize="9638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" path="m9411,l226,,159,10,100,39,52,83,18,139,2,204,,1697r2,23l18,1785r34,55l101,1884r59,29l227,1923r9185,l9479,1912r60,-28l9587,1840r33,-56l9637,1719r1,-1493l9637,203r-17,-65l9586,82,9538,38,9479,10,9411,xe" fillcolor="#dcedd4" stroked="f">
                    <v:path arrowok="t" o:connecttype="custom" o:connectlocs="9411,732;226,732;159,742;100,771;52,815;18,871;2,936;0,2429;2,2452;18,2517;52,2572;101,2616;160,2645;227,2655;9412,2655;9479,2644;9539,2616;9587,2572;9620,2516;9637,2451;9638,958;9637,935;9620,870;9586,814;9538,770;9479,742;9411,732" o:connectangles="0,0,0,0,0,0,0,0,0,0,0,0,0,0,0,0,0,0,0,0,0,0,0,0,0,0,0"/>
                  </v:shape>
                </v:group>
                <v:group id="Group 36" o:spid="_x0000_s1029" style="position:absolute;left:7489;top:732;width:3288;height:1923" coordorigin="7489,732" coordsize="3288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0" style="position:absolute;left:7489;top:732;width:3288;height:1923;visibility:visible;mso-wrap-style:square;v-text-anchor:top" coordsize="3288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" path="m3061,l226,,159,10,100,39,52,83,18,139,1,204,,1697r1,23l18,1785r34,55l100,1884r59,29l227,1923r2835,l3129,1912r60,-28l3237,1840r33,-56l3287,1719r1,-1493l3287,203r-17,-65l3236,82,3188,38,3129,10,3061,xe" fillcolor="#fff6d3" stroked="f">
                    <v:path arrowok="t" o:connecttype="custom" o:connectlocs="3061,732;226,732;159,742;100,771;52,815;18,871;1,936;0,2429;1,2452;18,2517;52,2572;100,2616;159,2645;227,2655;3062,2655;3129,2644;3189,2616;3237,2572;3270,2516;3287,2451;3288,958;3287,935;3270,870;3236,814;3188,770;3129,742;3061,732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322050">
        <w:rPr>
          <w:rFonts w:cs="Arial Narrow"/>
          <w:color w:val="231F20"/>
        </w:rPr>
        <w:t>The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Borough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Council</w:t>
      </w:r>
      <w:r w:rsidR="00322050">
        <w:rPr>
          <w:rFonts w:cs="Arial Narrow"/>
          <w:color w:val="231F20"/>
          <w:spacing w:val="-3"/>
        </w:rPr>
        <w:t>’</w:t>
      </w:r>
      <w:r w:rsidR="00322050">
        <w:rPr>
          <w:rFonts w:cs="Arial Narrow"/>
          <w:color w:val="231F20"/>
        </w:rPr>
        <w:t>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council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tax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requirement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includes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its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spend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on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local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services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less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income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raised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from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those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services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and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  <w:spacing w:val="1"/>
        </w:rPr>
        <w:t>t</w:t>
      </w:r>
      <w:r w:rsidR="00322050">
        <w:rPr>
          <w:rFonts w:cs="Arial Narrow"/>
          <w:color w:val="231F20"/>
        </w:rPr>
        <w:t>he monies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received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in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Central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Government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grants.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is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amount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of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money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that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will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need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to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be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raised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through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local</w:t>
      </w:r>
      <w:r w:rsidR="00322050">
        <w:rPr>
          <w:rFonts w:cs="Arial Narrow"/>
          <w:color w:val="231F20"/>
          <w:spacing w:val="4"/>
        </w:rPr>
        <w:t xml:space="preserve"> </w:t>
      </w:r>
      <w:r w:rsidR="00322050">
        <w:rPr>
          <w:rFonts w:cs="Arial Narrow"/>
          <w:color w:val="231F20"/>
        </w:rPr>
        <w:t>taxation:</w:t>
      </w:r>
    </w:p>
    <w:p w:rsidR="00E1127E" w:rsidRDefault="00E1127E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1267"/>
        <w:gridCol w:w="1196"/>
        <w:gridCol w:w="1198"/>
        <w:gridCol w:w="1008"/>
        <w:gridCol w:w="1234"/>
        <w:gridCol w:w="1139"/>
      </w:tblGrid>
      <w:tr w:rsidR="00E1127E">
        <w:trPr>
          <w:trHeight w:hRule="exact" w:val="377"/>
        </w:trPr>
        <w:tc>
          <w:tcPr>
            <w:tcW w:w="2396" w:type="dxa"/>
            <w:vMerge w:val="restart"/>
            <w:tcBorders>
              <w:top w:val="nil"/>
              <w:left w:val="nil"/>
              <w:right w:val="nil"/>
            </w:tcBorders>
          </w:tcPr>
          <w:p w:rsidR="00E1127E" w:rsidRDefault="00E1127E"/>
        </w:tc>
        <w:tc>
          <w:tcPr>
            <w:tcW w:w="126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535B1E">
            <w:pPr>
              <w:pStyle w:val="TableParagraph"/>
              <w:ind w:left="48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535B1E">
            <w:pPr>
              <w:pStyle w:val="TableParagraph"/>
              <w:ind w:left="3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535B1E">
            <w:pPr>
              <w:pStyle w:val="TableParagraph"/>
              <w:ind w:left="2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535B1E">
            <w:pPr>
              <w:pStyle w:val="TableParagraph"/>
              <w:ind w:left="2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535B1E">
            <w:pPr>
              <w:pStyle w:val="TableParagraph"/>
              <w:ind w:left="3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322050" w:rsidP="00535B1E">
            <w:pPr>
              <w:pStyle w:val="TableParagraph"/>
              <w:ind w:left="2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201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/1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</w:t>
            </w:r>
          </w:p>
        </w:tc>
      </w:tr>
      <w:tr w:rsidR="00E1127E">
        <w:trPr>
          <w:trHeight w:hRule="exact" w:val="835"/>
        </w:trPr>
        <w:tc>
          <w:tcPr>
            <w:tcW w:w="2396" w:type="dxa"/>
            <w:vMerge/>
            <w:tcBorders>
              <w:left w:val="nil"/>
              <w:right w:val="nil"/>
            </w:tcBorders>
          </w:tcPr>
          <w:p w:rsidR="00E1127E" w:rsidRDefault="00E1127E"/>
        </w:tc>
        <w:tc>
          <w:tcPr>
            <w:tcW w:w="126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>
            <w:pPr>
              <w:pStyle w:val="TableParagraph"/>
              <w:ind w:left="59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</w:t>
            </w:r>
          </w:p>
        </w:tc>
        <w:tc>
          <w:tcPr>
            <w:tcW w:w="11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8" w:line="286" w:lineRule="auto"/>
              <w:ind w:left="223" w:right="16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  <w:tc>
          <w:tcPr>
            <w:tcW w:w="11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8" w:line="286" w:lineRule="auto"/>
              <w:ind w:left="289" w:right="226" w:hanging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resident for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year</w:t>
            </w:r>
          </w:p>
        </w:tc>
        <w:tc>
          <w:tcPr>
            <w:tcW w:w="10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E1127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1127E" w:rsidRDefault="00E112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127E" w:rsidRDefault="00322050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pacing w:val="-18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otal</w:t>
            </w:r>
          </w:p>
        </w:tc>
        <w:tc>
          <w:tcPr>
            <w:tcW w:w="123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48" w:line="286" w:lineRule="auto"/>
              <w:ind w:left="223" w:right="200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Band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D property</w:t>
            </w:r>
          </w:p>
        </w:tc>
        <w:tc>
          <w:tcPr>
            <w:tcW w:w="11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48" w:line="286" w:lineRule="auto"/>
              <w:ind w:left="251" w:right="205" w:hanging="1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Amount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per resident for</w:t>
            </w:r>
            <w:r>
              <w:rPr>
                <w:rFonts w:ascii="Arial Narrow" w:eastAsia="Arial Narrow" w:hAnsi="Arial Narrow" w:cs="Arial Narrow"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year</w:t>
            </w:r>
          </w:p>
        </w:tc>
      </w:tr>
      <w:tr w:rsidR="00E1127E">
        <w:trPr>
          <w:trHeight w:hRule="exact" w:val="317"/>
        </w:trPr>
        <w:tc>
          <w:tcPr>
            <w:tcW w:w="2396" w:type="dxa"/>
            <w:vMerge/>
            <w:tcBorders>
              <w:left w:val="nil"/>
              <w:bottom w:val="single" w:sz="4" w:space="0" w:color="231F20"/>
              <w:right w:val="nil"/>
            </w:tcBorders>
          </w:tcPr>
          <w:p w:rsidR="00E1127E" w:rsidRDefault="00E1127E"/>
        </w:tc>
        <w:tc>
          <w:tcPr>
            <w:tcW w:w="126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5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11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6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11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right="64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10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50"/>
              <w:ind w:left="3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£’000</w:t>
            </w:r>
          </w:p>
        </w:tc>
        <w:tc>
          <w:tcPr>
            <w:tcW w:w="123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6D3"/>
          </w:tcPr>
          <w:p w:rsidR="00E1127E" w:rsidRDefault="00322050">
            <w:pPr>
              <w:pStyle w:val="TableParagraph"/>
              <w:spacing w:before="50"/>
              <w:ind w:left="2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  <w:tc>
          <w:tcPr>
            <w:tcW w:w="113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right="8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231F20"/>
                <w:sz w:val="19"/>
                <w:szCs w:val="19"/>
              </w:rPr>
              <w:t>£</w:t>
            </w:r>
          </w:p>
        </w:tc>
      </w:tr>
      <w:tr w:rsidR="00E1127E" w:rsidRPr="00D30800">
        <w:trPr>
          <w:trHeight w:hRule="exact" w:val="400"/>
        </w:trPr>
        <w:tc>
          <w:tcPr>
            <w:tcW w:w="23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>
            <w:pPr>
              <w:pStyle w:val="TableParagraph"/>
              <w:spacing w:before="50"/>
              <w:ind w:left="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Council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-1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ax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Requirement</w:t>
            </w:r>
          </w:p>
        </w:tc>
        <w:tc>
          <w:tcPr>
            <w:tcW w:w="126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225F8C" w:rsidP="00535B1E">
            <w:pPr>
              <w:pStyle w:val="TableParagraph"/>
              <w:spacing w:before="50"/>
              <w:ind w:left="56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5,</w:t>
            </w:r>
            <w:r w:rsidR="00C2633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29</w:t>
            </w:r>
          </w:p>
        </w:tc>
        <w:tc>
          <w:tcPr>
            <w:tcW w:w="11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322050" w:rsidP="00535B1E">
            <w:pPr>
              <w:pStyle w:val="TableParagraph"/>
              <w:spacing w:before="50"/>
              <w:ind w:left="3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1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82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.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07</w:t>
            </w:r>
          </w:p>
        </w:tc>
        <w:tc>
          <w:tcPr>
            <w:tcW w:w="119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Default="00225F8C" w:rsidP="00535B1E">
            <w:pPr>
              <w:pStyle w:val="TableParagraph"/>
              <w:spacing w:before="50"/>
              <w:ind w:left="3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4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.</w:t>
            </w:r>
            <w:r w:rsidR="00535B1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42</w:t>
            </w:r>
          </w:p>
        </w:tc>
        <w:tc>
          <w:tcPr>
            <w:tcW w:w="1008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6D3"/>
          </w:tcPr>
          <w:p w:rsidR="00E1127E" w:rsidRPr="00C2633E" w:rsidRDefault="00C2633E" w:rsidP="00091BA0">
            <w:pPr>
              <w:pStyle w:val="TableParagraph"/>
              <w:spacing w:before="50"/>
              <w:ind w:left="307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C2633E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6,045</w:t>
            </w:r>
          </w:p>
        </w:tc>
        <w:tc>
          <w:tcPr>
            <w:tcW w:w="123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6D3"/>
          </w:tcPr>
          <w:p w:rsidR="00E1127E" w:rsidRDefault="00322050" w:rsidP="00C2633E">
            <w:pPr>
              <w:pStyle w:val="TableParagraph"/>
              <w:spacing w:before="50"/>
              <w:ind w:left="3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1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8</w:t>
            </w:r>
            <w:r w:rsidR="00C2633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7</w:t>
            </w:r>
            <w:r w:rsidR="00091BA0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.0</w:t>
            </w:r>
            <w:r w:rsidR="00C2633E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2</w:t>
            </w:r>
          </w:p>
        </w:tc>
        <w:tc>
          <w:tcPr>
            <w:tcW w:w="113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D30800" w:rsidRDefault="008421A0" w:rsidP="00091BA0">
            <w:pPr>
              <w:pStyle w:val="TableParagraph"/>
              <w:spacing w:before="50"/>
              <w:ind w:left="333"/>
              <w:rPr>
                <w:rFonts w:ascii="Arial Narrow" w:eastAsia="Arial Narrow" w:hAnsi="Arial Narrow" w:cs="Arial Narrow"/>
                <w:color w:val="FF0000"/>
                <w:sz w:val="19"/>
                <w:szCs w:val="19"/>
              </w:rPr>
            </w:pPr>
            <w:r w:rsidRPr="008421A0">
              <w:rPr>
                <w:rFonts w:ascii="Arial Narrow" w:eastAsia="Arial Narrow" w:hAnsi="Arial Narrow" w:cs="Arial Narrow"/>
                <w:sz w:val="19"/>
                <w:szCs w:val="19"/>
              </w:rPr>
              <w:t>76.57</w:t>
            </w:r>
          </w:p>
        </w:tc>
      </w:tr>
    </w:tbl>
    <w:p w:rsidR="00E1127E" w:rsidRDefault="00E1127E">
      <w:pPr>
        <w:spacing w:before="13" w:line="260" w:lineRule="exact"/>
        <w:rPr>
          <w:sz w:val="26"/>
          <w:szCs w:val="26"/>
        </w:rPr>
      </w:pPr>
    </w:p>
    <w:p w:rsidR="00E1127E" w:rsidRPr="00D77599" w:rsidRDefault="00093EF8">
      <w:pPr>
        <w:pStyle w:val="BodyText"/>
        <w:ind w:left="119"/>
        <w:rPr>
          <w:rFonts w:cs="Arial Narrow"/>
        </w:rPr>
      </w:pP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06" behindDoc="1" locked="0" layoutInCell="1" allowOverlap="1" wp14:anchorId="2200A45D" wp14:editId="0DAE4859">
                <wp:simplePos x="0" y="0"/>
                <wp:positionH relativeFrom="page">
                  <wp:posOffset>774065</wp:posOffset>
                </wp:positionH>
                <wp:positionV relativeFrom="paragraph">
                  <wp:posOffset>568325</wp:posOffset>
                </wp:positionV>
                <wp:extent cx="355600" cy="469900"/>
                <wp:effectExtent l="2540" t="0" r="381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 w:righ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Gross Expenditure 2016/17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00A45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60.95pt;margin-top:44.75pt;width:28pt;height:37pt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 w:righ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Gross Expenditure 2016/17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07" behindDoc="1" locked="0" layoutInCell="1" allowOverlap="1" wp14:anchorId="721A3986" wp14:editId="731DB68C">
                <wp:simplePos x="0" y="0"/>
                <wp:positionH relativeFrom="page">
                  <wp:posOffset>1242060</wp:posOffset>
                </wp:positionH>
                <wp:positionV relativeFrom="paragraph">
                  <wp:posOffset>554355</wp:posOffset>
                </wp:positionV>
                <wp:extent cx="355600" cy="483870"/>
                <wp:effectExtent l="3810" t="1905" r="254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Government Grants 2016/167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1A3986" id="Text Box 31" o:spid="_x0000_s1027" type="#_x0000_t202" style="position:absolute;left:0;text-align:left;margin-left:97.8pt;margin-top:43.65pt;width:28pt;height:38.1pt;z-index:-1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Government Grants 2016/167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08" behindDoc="1" locked="0" layoutInCell="1" allowOverlap="1" wp14:anchorId="55F11637" wp14:editId="1CEE117A">
                <wp:simplePos x="0" y="0"/>
                <wp:positionH relativeFrom="page">
                  <wp:posOffset>1710055</wp:posOffset>
                </wp:positionH>
                <wp:positionV relativeFrom="paragraph">
                  <wp:posOffset>711835</wp:posOffset>
                </wp:positionV>
                <wp:extent cx="355600" cy="326390"/>
                <wp:effectExtent l="0" t="0" r="127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Other Income 2016/17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F11637" id="Text Box 30" o:spid="_x0000_s1028" type="#_x0000_t202" style="position:absolute;left:0;text-align:left;margin-left:134.65pt;margin-top:56.05pt;width:28pt;height:25.7pt;z-index:-1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Other Income 2016/17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09" behindDoc="1" locked="0" layoutInCell="1" allowOverlap="1" wp14:anchorId="74213275" wp14:editId="3899BB19">
                <wp:simplePos x="0" y="0"/>
                <wp:positionH relativeFrom="page">
                  <wp:posOffset>2235200</wp:posOffset>
                </wp:positionH>
                <wp:positionV relativeFrom="paragraph">
                  <wp:posOffset>413385</wp:posOffset>
                </wp:positionV>
                <wp:extent cx="241300" cy="624840"/>
                <wp:effectExtent l="0" t="381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 w:righ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Net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Expenditure 2016/17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213275" id="Text Box 29" o:spid="_x0000_s1029" type="#_x0000_t202" style="position:absolute;left:0;text-align:left;margin-left:176pt;margin-top:32.55pt;width:19pt;height:49.2pt;z-index:-1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YTtAIAALQ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 w:righ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Net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Expenditure 2016/17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0" behindDoc="1" locked="0" layoutInCell="1" allowOverlap="1" wp14:anchorId="7CAB8D03" wp14:editId="5C4DB19C">
                <wp:simplePos x="0" y="0"/>
                <wp:positionH relativeFrom="page">
                  <wp:posOffset>2700020</wp:posOffset>
                </wp:positionH>
                <wp:positionV relativeFrom="paragraph">
                  <wp:posOffset>735330</wp:posOffset>
                </wp:positionV>
                <wp:extent cx="127000" cy="302895"/>
                <wp:effectExtent l="4445" t="1905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AB8D03" id="Text Box 28" o:spid="_x0000_s1030" type="#_x0000_t202" style="position:absolute;left:0;text-align:left;margin-left:212.6pt;margin-top:57.9pt;width:10pt;height:23.85pt;z-index:-1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Service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1" behindDoc="1" locked="0" layoutInCell="1" allowOverlap="1" wp14:anchorId="2BA3A1E3" wp14:editId="3F8650BD">
                <wp:simplePos x="0" y="0"/>
                <wp:positionH relativeFrom="page">
                  <wp:posOffset>4611370</wp:posOffset>
                </wp:positionH>
                <wp:positionV relativeFrom="paragraph">
                  <wp:posOffset>320675</wp:posOffset>
                </wp:positionV>
                <wp:extent cx="241300" cy="717550"/>
                <wp:effectExtent l="127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 w:righ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Gross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Expenditure 2017/18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A3A1E3" id="Text Box 27" o:spid="_x0000_s1031" type="#_x0000_t202" style="position:absolute;left:0;text-align:left;margin-left:363.1pt;margin-top:25.25pt;width:19pt;height:56.5pt;z-index:-1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 w:righ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Gross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Expenditure 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2" behindDoc="1" locked="0" layoutInCell="1" allowOverlap="1" wp14:anchorId="1ED4433F" wp14:editId="50248088">
                <wp:simplePos x="0" y="0"/>
                <wp:positionH relativeFrom="page">
                  <wp:posOffset>4965065</wp:posOffset>
                </wp:positionH>
                <wp:positionV relativeFrom="paragraph">
                  <wp:posOffset>554355</wp:posOffset>
                </wp:positionV>
                <wp:extent cx="355600" cy="483870"/>
                <wp:effectExtent l="2540" t="1905" r="381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Government Grants 2017/18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D4433F" id="Text Box 26" o:spid="_x0000_s1032" type="#_x0000_t202" style="position:absolute;left:0;text-align:left;margin-left:390.95pt;margin-top:43.65pt;width:28pt;height:38.1pt;z-index:-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Government Grants 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3" behindDoc="1" locked="0" layoutInCell="1" allowOverlap="1" wp14:anchorId="2363C789" wp14:editId="45EA9C59">
                <wp:simplePos x="0" y="0"/>
                <wp:positionH relativeFrom="page">
                  <wp:posOffset>5490210</wp:posOffset>
                </wp:positionH>
                <wp:positionV relativeFrom="paragraph">
                  <wp:posOffset>711835</wp:posOffset>
                </wp:positionV>
                <wp:extent cx="355600" cy="326390"/>
                <wp:effectExtent l="3810" t="0" r="254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Other Income 2017/18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63C789" id="Text Box 25" o:spid="_x0000_s1033" type="#_x0000_t202" style="position:absolute;left:0;text-align:left;margin-left:432.3pt;margin-top:56.05pt;width:28pt;height:25.7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Other Income 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4" behindDoc="1" locked="0" layoutInCell="1" allowOverlap="1" wp14:anchorId="547CEA68" wp14:editId="57397D15">
                <wp:simplePos x="0" y="0"/>
                <wp:positionH relativeFrom="page">
                  <wp:posOffset>6015355</wp:posOffset>
                </wp:positionH>
                <wp:positionV relativeFrom="paragraph">
                  <wp:posOffset>387985</wp:posOffset>
                </wp:positionV>
                <wp:extent cx="241300" cy="650875"/>
                <wp:effectExtent l="0" t="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 w:right="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 xml:space="preserve">Net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Expenditure 2017/18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7CEA68" id="Text Box 24" o:spid="_x0000_s1034" type="#_x0000_t202" style="position:absolute;left:0;text-align:left;margin-left:473.65pt;margin-top:30.55pt;width:19pt;height:51.25pt;z-index:-1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8psQ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 w:right="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 xml:space="preserve">Net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Expenditure 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2050" w:rsidRPr="00D77599">
        <w:rPr>
          <w:rFonts w:cs="Arial Narrow"/>
        </w:rPr>
        <w:t>The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main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areas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of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expenditure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and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net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of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service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income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are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set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out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in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the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following</w:t>
      </w:r>
      <w:r w:rsidR="00322050" w:rsidRPr="00D77599">
        <w:rPr>
          <w:rFonts w:cs="Arial Narrow"/>
          <w:spacing w:val="4"/>
        </w:rPr>
        <w:t xml:space="preserve"> </w:t>
      </w:r>
      <w:r w:rsidR="00322050" w:rsidRPr="00D77599">
        <w:rPr>
          <w:rFonts w:cs="Arial Narrow"/>
        </w:rPr>
        <w:t>table:</w:t>
      </w:r>
    </w:p>
    <w:p w:rsidR="00E1127E" w:rsidRPr="00D77599" w:rsidRDefault="00E1127E">
      <w:pPr>
        <w:spacing w:before="5" w:line="130" w:lineRule="exact"/>
        <w:rPr>
          <w:sz w:val="13"/>
          <w:szCs w:val="13"/>
        </w:rPr>
      </w:pPr>
    </w:p>
    <w:p w:rsidR="00E1127E" w:rsidRPr="00D77599" w:rsidRDefault="00663994">
      <w:pPr>
        <w:spacing w:line="200" w:lineRule="exact"/>
        <w:rPr>
          <w:sz w:val="20"/>
          <w:szCs w:val="20"/>
        </w:rPr>
      </w:pPr>
      <w:r w:rsidRPr="00D7759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03" behindDoc="1" locked="0" layoutInCell="1" allowOverlap="1" wp14:anchorId="51AEEAC0" wp14:editId="3E70B106">
                <wp:simplePos x="0" y="0"/>
                <wp:positionH relativeFrom="page">
                  <wp:posOffset>724535</wp:posOffset>
                </wp:positionH>
                <wp:positionV relativeFrom="paragraph">
                  <wp:posOffset>64135</wp:posOffset>
                </wp:positionV>
                <wp:extent cx="6120130" cy="366585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665855"/>
                          <a:chOff x="1139" y="465"/>
                          <a:chExt cx="9638" cy="5443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39" y="465"/>
                            <a:ext cx="9638" cy="5443"/>
                          </a:xfrm>
                          <a:custGeom>
                            <a:avLst/>
                            <a:gdLst>
                              <a:gd name="T0" fmla="+- 0 10550 1139"/>
                              <a:gd name="T1" fmla="*/ T0 w 9638"/>
                              <a:gd name="T2" fmla="+- 0 465 465"/>
                              <a:gd name="T3" fmla="*/ 465 h 5443"/>
                              <a:gd name="T4" fmla="+- 0 1365 1139"/>
                              <a:gd name="T5" fmla="*/ T4 w 9638"/>
                              <a:gd name="T6" fmla="+- 0 465 465"/>
                              <a:gd name="T7" fmla="*/ 465 h 5443"/>
                              <a:gd name="T8" fmla="+- 0 1298 1139"/>
                              <a:gd name="T9" fmla="*/ T8 w 9638"/>
                              <a:gd name="T10" fmla="+- 0 476 465"/>
                              <a:gd name="T11" fmla="*/ 476 h 5443"/>
                              <a:gd name="T12" fmla="+- 0 1239 1139"/>
                              <a:gd name="T13" fmla="*/ T12 w 9638"/>
                              <a:gd name="T14" fmla="+- 0 504 465"/>
                              <a:gd name="T15" fmla="*/ 504 h 5443"/>
                              <a:gd name="T16" fmla="+- 0 1191 1139"/>
                              <a:gd name="T17" fmla="*/ T16 w 9638"/>
                              <a:gd name="T18" fmla="+- 0 548 465"/>
                              <a:gd name="T19" fmla="*/ 548 h 5443"/>
                              <a:gd name="T20" fmla="+- 0 1157 1139"/>
                              <a:gd name="T21" fmla="*/ T20 w 9638"/>
                              <a:gd name="T22" fmla="+- 0 604 465"/>
                              <a:gd name="T23" fmla="*/ 604 h 5443"/>
                              <a:gd name="T24" fmla="+- 0 1141 1139"/>
                              <a:gd name="T25" fmla="*/ T24 w 9638"/>
                              <a:gd name="T26" fmla="+- 0 669 465"/>
                              <a:gd name="T27" fmla="*/ 669 h 5443"/>
                              <a:gd name="T28" fmla="+- 0 1139 1139"/>
                              <a:gd name="T29" fmla="*/ T28 w 9638"/>
                              <a:gd name="T30" fmla="+- 0 5682 465"/>
                              <a:gd name="T31" fmla="*/ 5682 h 5443"/>
                              <a:gd name="T32" fmla="+- 0 1141 1139"/>
                              <a:gd name="T33" fmla="*/ T32 w 9638"/>
                              <a:gd name="T34" fmla="+- 0 5705 465"/>
                              <a:gd name="T35" fmla="*/ 5705 h 5443"/>
                              <a:gd name="T36" fmla="+- 0 1157 1139"/>
                              <a:gd name="T37" fmla="*/ T36 w 9638"/>
                              <a:gd name="T38" fmla="+- 0 5770 465"/>
                              <a:gd name="T39" fmla="*/ 5770 h 5443"/>
                              <a:gd name="T40" fmla="+- 0 1191 1139"/>
                              <a:gd name="T41" fmla="*/ T40 w 9638"/>
                              <a:gd name="T42" fmla="+- 0 5826 465"/>
                              <a:gd name="T43" fmla="*/ 5826 h 5443"/>
                              <a:gd name="T44" fmla="+- 0 1240 1139"/>
                              <a:gd name="T45" fmla="*/ T44 w 9638"/>
                              <a:gd name="T46" fmla="+- 0 5869 465"/>
                              <a:gd name="T47" fmla="*/ 5869 h 5443"/>
                              <a:gd name="T48" fmla="+- 0 1299 1139"/>
                              <a:gd name="T49" fmla="*/ T48 w 9638"/>
                              <a:gd name="T50" fmla="+- 0 5898 465"/>
                              <a:gd name="T51" fmla="*/ 5898 h 5443"/>
                              <a:gd name="T52" fmla="+- 0 1366 1139"/>
                              <a:gd name="T53" fmla="*/ T52 w 9638"/>
                              <a:gd name="T54" fmla="+- 0 5908 465"/>
                              <a:gd name="T55" fmla="*/ 5908 h 5443"/>
                              <a:gd name="T56" fmla="+- 0 10551 1139"/>
                              <a:gd name="T57" fmla="*/ T56 w 9638"/>
                              <a:gd name="T58" fmla="+- 0 5908 465"/>
                              <a:gd name="T59" fmla="*/ 5908 h 5443"/>
                              <a:gd name="T60" fmla="+- 0 10618 1139"/>
                              <a:gd name="T61" fmla="*/ T60 w 9638"/>
                              <a:gd name="T62" fmla="+- 0 5898 465"/>
                              <a:gd name="T63" fmla="*/ 5898 h 5443"/>
                              <a:gd name="T64" fmla="+- 0 10678 1139"/>
                              <a:gd name="T65" fmla="*/ T64 w 9638"/>
                              <a:gd name="T66" fmla="+- 0 5869 465"/>
                              <a:gd name="T67" fmla="*/ 5869 h 5443"/>
                              <a:gd name="T68" fmla="+- 0 10726 1139"/>
                              <a:gd name="T69" fmla="*/ T68 w 9638"/>
                              <a:gd name="T70" fmla="+- 0 5825 465"/>
                              <a:gd name="T71" fmla="*/ 5825 h 5443"/>
                              <a:gd name="T72" fmla="+- 0 10759 1139"/>
                              <a:gd name="T73" fmla="*/ T72 w 9638"/>
                              <a:gd name="T74" fmla="+- 0 5769 465"/>
                              <a:gd name="T75" fmla="*/ 5769 h 5443"/>
                              <a:gd name="T76" fmla="+- 0 10776 1139"/>
                              <a:gd name="T77" fmla="*/ T76 w 9638"/>
                              <a:gd name="T78" fmla="+- 0 5704 465"/>
                              <a:gd name="T79" fmla="*/ 5704 h 5443"/>
                              <a:gd name="T80" fmla="+- 0 10777 1139"/>
                              <a:gd name="T81" fmla="*/ T80 w 9638"/>
                              <a:gd name="T82" fmla="+- 0 691 465"/>
                              <a:gd name="T83" fmla="*/ 691 h 5443"/>
                              <a:gd name="T84" fmla="+- 0 10776 1139"/>
                              <a:gd name="T85" fmla="*/ T84 w 9638"/>
                              <a:gd name="T86" fmla="+- 0 668 465"/>
                              <a:gd name="T87" fmla="*/ 668 h 5443"/>
                              <a:gd name="T88" fmla="+- 0 10759 1139"/>
                              <a:gd name="T89" fmla="*/ T88 w 9638"/>
                              <a:gd name="T90" fmla="+- 0 603 465"/>
                              <a:gd name="T91" fmla="*/ 603 h 5443"/>
                              <a:gd name="T92" fmla="+- 0 10725 1139"/>
                              <a:gd name="T93" fmla="*/ T92 w 9638"/>
                              <a:gd name="T94" fmla="+- 0 548 465"/>
                              <a:gd name="T95" fmla="*/ 548 h 5443"/>
                              <a:gd name="T96" fmla="+- 0 10677 1139"/>
                              <a:gd name="T97" fmla="*/ T96 w 9638"/>
                              <a:gd name="T98" fmla="+- 0 504 465"/>
                              <a:gd name="T99" fmla="*/ 504 h 5443"/>
                              <a:gd name="T100" fmla="+- 0 10618 1139"/>
                              <a:gd name="T101" fmla="*/ T100 w 9638"/>
                              <a:gd name="T102" fmla="+- 0 476 465"/>
                              <a:gd name="T103" fmla="*/ 476 h 5443"/>
                              <a:gd name="T104" fmla="+- 0 10550 1139"/>
                              <a:gd name="T105" fmla="*/ T104 w 9638"/>
                              <a:gd name="T106" fmla="+- 0 465 465"/>
                              <a:gd name="T107" fmla="*/ 465 h 5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8" h="5443">
                                <a:moveTo>
                                  <a:pt x="941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9" y="11"/>
                                </a:lnTo>
                                <a:lnTo>
                                  <a:pt x="100" y="39"/>
                                </a:lnTo>
                                <a:lnTo>
                                  <a:pt x="52" y="83"/>
                                </a:lnTo>
                                <a:lnTo>
                                  <a:pt x="18" y="139"/>
                                </a:lnTo>
                                <a:lnTo>
                                  <a:pt x="2" y="204"/>
                                </a:lnTo>
                                <a:lnTo>
                                  <a:pt x="0" y="5217"/>
                                </a:lnTo>
                                <a:lnTo>
                                  <a:pt x="2" y="5240"/>
                                </a:lnTo>
                                <a:lnTo>
                                  <a:pt x="18" y="5305"/>
                                </a:lnTo>
                                <a:lnTo>
                                  <a:pt x="52" y="5361"/>
                                </a:lnTo>
                                <a:lnTo>
                                  <a:pt x="101" y="5404"/>
                                </a:lnTo>
                                <a:lnTo>
                                  <a:pt x="160" y="5433"/>
                                </a:lnTo>
                                <a:lnTo>
                                  <a:pt x="227" y="5443"/>
                                </a:lnTo>
                                <a:lnTo>
                                  <a:pt x="9412" y="5443"/>
                                </a:lnTo>
                                <a:lnTo>
                                  <a:pt x="9479" y="5433"/>
                                </a:lnTo>
                                <a:lnTo>
                                  <a:pt x="9539" y="5404"/>
                                </a:lnTo>
                                <a:lnTo>
                                  <a:pt x="9587" y="5360"/>
                                </a:lnTo>
                                <a:lnTo>
                                  <a:pt x="9620" y="5304"/>
                                </a:lnTo>
                                <a:lnTo>
                                  <a:pt x="9637" y="5239"/>
                                </a:lnTo>
                                <a:lnTo>
                                  <a:pt x="9638" y="226"/>
                                </a:lnTo>
                                <a:lnTo>
                                  <a:pt x="9637" y="203"/>
                                </a:lnTo>
                                <a:lnTo>
                                  <a:pt x="9620" y="138"/>
                                </a:lnTo>
                                <a:lnTo>
                                  <a:pt x="9586" y="83"/>
                                </a:lnTo>
                                <a:lnTo>
                                  <a:pt x="9538" y="39"/>
                                </a:lnTo>
                                <a:lnTo>
                                  <a:pt x="9479" y="11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D215CA" id="Group 33" o:spid="_x0000_s1026" style="position:absolute;margin-left:57.05pt;margin-top:5.05pt;width:481.9pt;height:288.65pt;z-index:-1577;mso-position-horizontal-relative:page" coordorigin="1139,465" coordsize="9638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">
                <v:shape id="Freeform 34" o:spid="_x0000_s1027" style="position:absolute;left:1139;top:465;width:9638;height:5443;visibility:visible;mso-wrap-style:square;v-text-anchor:top" coordsize="9638,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" path="m9411,l226,,159,11,100,39,52,83,18,139,2,204,,5217r2,23l18,5305r34,56l101,5404r59,29l227,5443r9185,l9479,5433r60,-29l9587,5360r33,-56l9637,5239r1,-5013l9637,203r-17,-65l9586,83,9538,39,9479,11,9411,xe" fillcolor="#dcedd4" stroked="f">
                  <v:path arrowok="t" o:connecttype="custom" o:connectlocs="9411,465;226,465;159,476;100,504;52,548;18,604;2,669;0,5682;2,5705;18,5770;52,5826;101,5869;160,5898;227,5908;9412,5908;9479,5898;9539,5869;9587,5825;9620,5769;9637,5704;9638,691;9637,668;9620,603;9586,548;9538,504;9479,476;9411,465" o:connectangles="0,0,0,0,0,0,0,0,0,0,0,0,0,0,0,0,0,0,0,0,0,0,0,0,0,0,0"/>
                </v:shape>
                <w10:wrap anchorx="page"/>
              </v:group>
            </w:pict>
          </mc:Fallback>
        </mc:AlternateContent>
      </w:r>
    </w:p>
    <w:p w:rsidR="00E1127E" w:rsidRPr="00D77599" w:rsidRDefault="00E1127E">
      <w:pPr>
        <w:spacing w:line="200" w:lineRule="exact"/>
        <w:rPr>
          <w:sz w:val="20"/>
          <w:szCs w:val="20"/>
        </w:rPr>
      </w:pPr>
    </w:p>
    <w:p w:rsidR="00E1127E" w:rsidRPr="00D77599" w:rsidRDefault="00663994">
      <w:pPr>
        <w:spacing w:line="200" w:lineRule="exact"/>
        <w:rPr>
          <w:sz w:val="20"/>
          <w:szCs w:val="20"/>
        </w:rPr>
      </w:pPr>
      <w:r w:rsidRPr="00D775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915" behindDoc="1" locked="0" layoutInCell="1" allowOverlap="1" wp14:anchorId="1A45FFAF" wp14:editId="0A6E97D9">
                <wp:simplePos x="0" y="0"/>
                <wp:positionH relativeFrom="page">
                  <wp:posOffset>6426200</wp:posOffset>
                </wp:positionH>
                <wp:positionV relativeFrom="paragraph">
                  <wp:posOffset>68580</wp:posOffset>
                </wp:positionV>
                <wp:extent cx="355600" cy="487045"/>
                <wp:effectExtent l="0" t="0" r="6350" b="825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5" w:rsidRDefault="00604E85">
                            <w:pPr>
                              <w:spacing w:before="6" w:line="180" w:lineRule="exact"/>
                              <w:ind w:left="20" w:right="20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Expenditure per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16"/>
                                <w:szCs w:val="16"/>
                              </w:rPr>
                              <w:t>resident 2017/18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45FFAF" id="Text Box 23" o:spid="_x0000_s1035" type="#_x0000_t202" style="position:absolute;margin-left:506pt;margin-top:5.4pt;width:28pt;height:38.35pt;z-index:-1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GE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604E85" w:rsidRDefault="00604E85">
                      <w:pPr>
                        <w:spacing w:before="6" w:line="180" w:lineRule="exact"/>
                        <w:ind w:left="20" w:right="20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Expenditure per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color w:val="231F20"/>
                          <w:sz w:val="16"/>
                          <w:szCs w:val="16"/>
                        </w:rPr>
                        <w:t>resident 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1127E" w:rsidRPr="00D77599" w:rsidRDefault="00E1127E">
      <w:pPr>
        <w:spacing w:line="200" w:lineRule="exact"/>
        <w:rPr>
          <w:sz w:val="20"/>
          <w:szCs w:val="20"/>
        </w:rPr>
      </w:pPr>
    </w:p>
    <w:p w:rsidR="00E1127E" w:rsidRPr="00D77599" w:rsidRDefault="00E1127E">
      <w:pPr>
        <w:spacing w:line="200" w:lineRule="exact"/>
        <w:rPr>
          <w:sz w:val="20"/>
          <w:szCs w:val="20"/>
        </w:rPr>
      </w:pPr>
    </w:p>
    <w:p w:rsidR="00E1127E" w:rsidRPr="00D77599" w:rsidRDefault="00E1127E">
      <w:pPr>
        <w:spacing w:line="200" w:lineRule="exact"/>
        <w:rPr>
          <w:sz w:val="20"/>
          <w:szCs w:val="20"/>
        </w:rPr>
      </w:pPr>
    </w:p>
    <w:p w:rsidR="00E1127E" w:rsidRPr="00D77599" w:rsidRDefault="00E1127E">
      <w:pPr>
        <w:spacing w:line="200" w:lineRule="exact"/>
        <w:rPr>
          <w:sz w:val="20"/>
          <w:szCs w:val="20"/>
        </w:rPr>
      </w:pPr>
    </w:p>
    <w:tbl>
      <w:tblPr>
        <w:tblW w:w="10291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730"/>
        <w:gridCol w:w="733"/>
        <w:gridCol w:w="771"/>
        <w:gridCol w:w="2536"/>
        <w:gridCol w:w="1162"/>
        <w:gridCol w:w="749"/>
        <w:gridCol w:w="699"/>
        <w:gridCol w:w="778"/>
        <w:gridCol w:w="606"/>
        <w:gridCol w:w="863"/>
      </w:tblGrid>
      <w:tr w:rsidR="00E1127E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13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14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1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18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E1127E"/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5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19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1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1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D77599" w:rsidRDefault="00322050">
            <w:pPr>
              <w:pStyle w:val="TableParagraph"/>
              <w:spacing w:before="50"/>
              <w:ind w:left="3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£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E1127E" w:rsidRPr="00D77599" w:rsidRDefault="00E1127E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3,425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1,763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1,662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Refuse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Collection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58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3,310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6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1,706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2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1,604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20.31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9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844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628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216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Environmental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Health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6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704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6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2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492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37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212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1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2.68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3,494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4,263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1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(769)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Highways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&amp;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Car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Parks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58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3,551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6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4,314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27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(763)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6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(9.66)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8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25,207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0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22,313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717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2,177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Housing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54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22,250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19,499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2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598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2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2,153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27.27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1,562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846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710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Social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&amp;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W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elfare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58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1,557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2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767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37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784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2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9.93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1,532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845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687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Planning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58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1,547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2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873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37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674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2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8.54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6,044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2,338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3,706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Recreation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58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6,071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6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2,430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2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3,641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7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46.12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6,107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2,382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4,387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(662)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Other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Services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58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6,187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1,724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6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5,123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(660)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6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(8.36)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31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60" w:right="277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  510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3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(510)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Formula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&amp; Transitional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Grant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73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8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83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(83)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6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(1.05)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577"/>
        </w:trPr>
        <w:tc>
          <w:tcPr>
            <w:tcW w:w="6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260" w:right="277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right="49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1,388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3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(1,388)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 w:line="286" w:lineRule="auto"/>
              <w:ind w:left="146" w:right="5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Retained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Business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Rates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/ Collection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Fund</w:t>
            </w:r>
            <w:r w:rsidRPr="00D77599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surplus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line="110" w:lineRule="exact"/>
              <w:jc w:val="right"/>
              <w:rPr>
                <w:sz w:val="11"/>
                <w:szCs w:val="11"/>
              </w:rPr>
            </w:pPr>
          </w:p>
          <w:p w:rsidR="00A31205" w:rsidRPr="00D77599" w:rsidRDefault="00A31205" w:rsidP="00A31205">
            <w:pPr>
              <w:pStyle w:val="TableParagraph"/>
              <w:spacing w:line="200" w:lineRule="exact"/>
              <w:jc w:val="right"/>
              <w:rPr>
                <w:sz w:val="20"/>
                <w:szCs w:val="20"/>
              </w:rPr>
            </w:pPr>
          </w:p>
          <w:p w:rsidR="00A31205" w:rsidRPr="00D77599" w:rsidRDefault="00A31205" w:rsidP="00A31205">
            <w:pPr>
              <w:pStyle w:val="TableParagraph"/>
              <w:ind w:left="735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line="110" w:lineRule="exact"/>
              <w:jc w:val="right"/>
              <w:rPr>
                <w:sz w:val="11"/>
                <w:szCs w:val="11"/>
              </w:rPr>
            </w:pPr>
          </w:p>
          <w:p w:rsidR="00A31205" w:rsidRPr="00D77599" w:rsidRDefault="00A31205" w:rsidP="00A31205">
            <w:pPr>
              <w:pStyle w:val="TableParagraph"/>
              <w:spacing w:line="200" w:lineRule="exact"/>
              <w:jc w:val="right"/>
              <w:rPr>
                <w:sz w:val="20"/>
                <w:szCs w:val="20"/>
              </w:rPr>
            </w:pPr>
          </w:p>
          <w:p w:rsidR="00A31205" w:rsidRPr="00D77599" w:rsidRDefault="00A31205" w:rsidP="00A31205">
            <w:pPr>
              <w:pStyle w:val="TableParagraph"/>
              <w:ind w:left="16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ind w:left="16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1,517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ind w:left="12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(1,517)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31205" w:rsidRPr="00D77599" w:rsidRDefault="00A31205" w:rsidP="00A31205">
            <w:pPr>
              <w:pStyle w:val="TableParagraph"/>
              <w:ind w:left="16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sz w:val="19"/>
                <w:szCs w:val="19"/>
              </w:rPr>
              <w:t>(19.21)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/>
        </w:tc>
      </w:tr>
      <w:tr w:rsidR="00A31205" w:rsidRPr="00D77599" w:rsidTr="00183079">
        <w:trPr>
          <w:trHeight w:hRule="exact" w:val="453"/>
        </w:trPr>
        <w:tc>
          <w:tcPr>
            <w:tcW w:w="66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4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48,215</w:t>
            </w:r>
          </w:p>
        </w:tc>
        <w:tc>
          <w:tcPr>
            <w:tcW w:w="73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12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25,211</w:t>
            </w:r>
          </w:p>
        </w:tc>
        <w:tc>
          <w:tcPr>
            <w:tcW w:w="73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5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17,175</w:t>
            </w:r>
          </w:p>
        </w:tc>
        <w:tc>
          <w:tcPr>
            <w:tcW w:w="771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9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5,829</w:t>
            </w:r>
          </w:p>
        </w:tc>
        <w:tc>
          <w:tcPr>
            <w:tcW w:w="253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Counci</w:t>
            </w:r>
            <w:r w:rsidRPr="00D7759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</w:t>
            </w:r>
            <w:r w:rsidRPr="00D77599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D77599">
              <w:rPr>
                <w:rFonts w:ascii="Arial Narrow" w:eastAsia="Arial Narrow" w:hAnsi="Arial Narrow" w:cs="Arial Narrow"/>
                <w:b/>
                <w:bCs/>
                <w:spacing w:val="-16"/>
                <w:sz w:val="19"/>
                <w:szCs w:val="19"/>
              </w:rPr>
              <w:t>T</w:t>
            </w:r>
            <w:r w:rsidRPr="00D77599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a</w:t>
            </w:r>
            <w:r w:rsidRPr="00D7759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x</w:t>
            </w:r>
            <w:r w:rsidRPr="00D77599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Requirement</w:t>
            </w:r>
          </w:p>
        </w:tc>
        <w:tc>
          <w:tcPr>
            <w:tcW w:w="1162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551"/>
              <w:jc w:val="right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45,177</w:t>
            </w:r>
          </w:p>
        </w:tc>
        <w:tc>
          <w:tcPr>
            <w:tcW w:w="74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55"/>
              <w:jc w:val="right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21,312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27"/>
              <w:jc w:val="right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17,820</w:t>
            </w:r>
          </w:p>
        </w:tc>
        <w:tc>
          <w:tcPr>
            <w:tcW w:w="77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0"/>
              <w:jc w:val="right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6,045</w:t>
            </w:r>
          </w:p>
        </w:tc>
        <w:tc>
          <w:tcPr>
            <w:tcW w:w="60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pStyle w:val="TableParagraph"/>
              <w:spacing w:before="50"/>
              <w:ind w:left="180"/>
              <w:jc w:val="right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77599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76.57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31205" w:rsidRPr="00D77599" w:rsidRDefault="00A31205" w:rsidP="00A31205">
            <w:pPr>
              <w:rPr>
                <w:b/>
              </w:rPr>
            </w:pPr>
          </w:p>
        </w:tc>
      </w:tr>
    </w:tbl>
    <w:p w:rsidR="004606D5" w:rsidRDefault="004606D5">
      <w:pPr>
        <w:rPr>
          <w:rFonts w:ascii="Arial Narrow" w:eastAsia="Arial Narrow" w:hAnsi="Arial Narrow" w:cs="Arial Narrow"/>
          <w:sz w:val="20"/>
          <w:szCs w:val="20"/>
        </w:rPr>
      </w:pPr>
    </w:p>
    <w:p w:rsidR="004606D5" w:rsidRPr="004606D5" w:rsidRDefault="004606D5" w:rsidP="004606D5">
      <w:pPr>
        <w:rPr>
          <w:rFonts w:ascii="Arial Narrow" w:eastAsia="Arial Narrow" w:hAnsi="Arial Narrow" w:cs="Arial Narrow"/>
          <w:sz w:val="20"/>
          <w:szCs w:val="20"/>
        </w:rPr>
      </w:pPr>
    </w:p>
    <w:p w:rsidR="00E1127E" w:rsidRDefault="00322050">
      <w:pPr>
        <w:pStyle w:val="Heading1"/>
        <w:spacing w:before="63"/>
        <w:rPr>
          <w:rFonts w:cs="Arial Narrow"/>
          <w:b w:val="0"/>
          <w:bCs w:val="0"/>
        </w:rPr>
      </w:pPr>
      <w:bookmarkStart w:id="3" w:name="Epsom_4"/>
      <w:bookmarkEnd w:id="3"/>
      <w:r>
        <w:rPr>
          <w:rFonts w:cs="Arial Narrow"/>
          <w:color w:val="54B948"/>
        </w:rPr>
        <w:t>The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main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budget</w:t>
      </w:r>
      <w:r>
        <w:rPr>
          <w:rFonts w:cs="Arial Narrow"/>
          <w:color w:val="54B948"/>
          <w:spacing w:val="5"/>
        </w:rPr>
        <w:t xml:space="preserve"> </w:t>
      </w:r>
      <w:r>
        <w:rPr>
          <w:rFonts w:cs="Arial Narrow"/>
          <w:color w:val="54B948"/>
        </w:rPr>
        <w:t>changes</w:t>
      </w:r>
    </w:p>
    <w:p w:rsidR="00E1127E" w:rsidRPr="00291A10" w:rsidRDefault="00E1127E">
      <w:pPr>
        <w:spacing w:before="5" w:line="130" w:lineRule="exact"/>
        <w:rPr>
          <w:sz w:val="13"/>
          <w:szCs w:val="13"/>
        </w:rPr>
      </w:pPr>
    </w:p>
    <w:p w:rsidR="00E1127E" w:rsidRPr="00291A10" w:rsidRDefault="00322050">
      <w:pPr>
        <w:pStyle w:val="BodyText"/>
        <w:spacing w:line="271" w:lineRule="auto"/>
        <w:ind w:left="113" w:right="324"/>
        <w:rPr>
          <w:rFonts w:cs="Arial Narrow"/>
        </w:rPr>
      </w:pPr>
      <w:r w:rsidRPr="00291A10">
        <w:rPr>
          <w:rFonts w:cs="Arial Narrow"/>
        </w:rPr>
        <w:t>Our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Council</w:t>
      </w:r>
      <w:r w:rsidRPr="00291A10">
        <w:rPr>
          <w:rFonts w:cs="Arial Narrow"/>
          <w:spacing w:val="1"/>
        </w:rPr>
        <w:t xml:space="preserve"> </w:t>
      </w:r>
      <w:r w:rsidRPr="00291A10">
        <w:rPr>
          <w:rFonts w:cs="Arial Narrow"/>
          <w:spacing w:val="-19"/>
        </w:rPr>
        <w:t>T</w:t>
      </w:r>
      <w:r w:rsidRPr="00291A10">
        <w:rPr>
          <w:rFonts w:cs="Arial Narrow"/>
        </w:rPr>
        <w:t>ax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requirement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is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estimated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to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increase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by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£</w:t>
      </w:r>
      <w:r w:rsidR="00CD59B0" w:rsidRPr="00291A10">
        <w:rPr>
          <w:rFonts w:cs="Arial Narrow"/>
        </w:rPr>
        <w:t>2</w:t>
      </w:r>
      <w:r w:rsidR="00A31205" w:rsidRPr="00291A10">
        <w:rPr>
          <w:rFonts w:cs="Arial Narrow"/>
        </w:rPr>
        <w:t>16</w:t>
      </w:r>
      <w:r w:rsidRPr="00291A10">
        <w:rPr>
          <w:rFonts w:cs="Arial Narrow"/>
        </w:rPr>
        <w:t>,000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(</w:t>
      </w:r>
      <w:r w:rsidR="00A31205" w:rsidRPr="00291A10">
        <w:rPr>
          <w:rFonts w:cs="Arial Narrow"/>
        </w:rPr>
        <w:t>3.7</w:t>
      </w:r>
      <w:r w:rsidRPr="00291A10">
        <w:rPr>
          <w:rFonts w:cs="Arial Narrow"/>
        </w:rPr>
        <w:t>%)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including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the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main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budget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changes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in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the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table</w:t>
      </w:r>
      <w:r w:rsidRPr="00291A10">
        <w:rPr>
          <w:rFonts w:cs="Arial Narrow"/>
          <w:spacing w:val="4"/>
        </w:rPr>
        <w:t xml:space="preserve"> </w:t>
      </w:r>
      <w:r w:rsidRPr="00291A10">
        <w:rPr>
          <w:rFonts w:cs="Arial Narrow"/>
        </w:rPr>
        <w:t>shown below:</w:t>
      </w:r>
    </w:p>
    <w:p w:rsidR="00E1127E" w:rsidRPr="00291A10" w:rsidRDefault="00E1127E">
      <w:pPr>
        <w:spacing w:before="7" w:line="40" w:lineRule="exact"/>
        <w:rPr>
          <w:sz w:val="4"/>
          <w:szCs w:val="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6004"/>
        <w:gridCol w:w="1469"/>
        <w:gridCol w:w="914"/>
      </w:tblGrid>
      <w:tr w:rsidR="00291A10" w:rsidRPr="00291A10" w:rsidTr="00F20A6B">
        <w:trPr>
          <w:trHeight w:hRule="exact" w:val="333"/>
        </w:trPr>
        <w:tc>
          <w:tcPr>
            <w:tcW w:w="848" w:type="dxa"/>
            <w:vMerge w:val="restart"/>
            <w:tcBorders>
              <w:top w:val="nil"/>
              <w:left w:val="nil"/>
              <w:right w:val="nil"/>
            </w:tcBorders>
          </w:tcPr>
          <w:p w:rsidR="00E1127E" w:rsidRPr="00291A10" w:rsidRDefault="00F20A6B">
            <w:r w:rsidRPr="00291A10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4917" behindDoc="1" locked="0" layoutInCell="1" allowOverlap="1" wp14:anchorId="53707251" wp14:editId="1BDE6339">
                      <wp:simplePos x="0" y="0"/>
                      <wp:positionH relativeFrom="page">
                        <wp:posOffset>-112048</wp:posOffset>
                      </wp:positionH>
                      <wp:positionV relativeFrom="paragraph">
                        <wp:posOffset>307162</wp:posOffset>
                      </wp:positionV>
                      <wp:extent cx="6132830" cy="3129589"/>
                      <wp:effectExtent l="0" t="0" r="1270" b="0"/>
                      <wp:wrapNone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2830" cy="3129589"/>
                                <a:chOff x="1124" y="593"/>
                                <a:chExt cx="9658" cy="5190"/>
                              </a:xfrm>
                            </wpg:grpSpPr>
                            <wpg:grpSp>
                              <wpg:cNvPr id="18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603"/>
                                  <a:ext cx="9638" cy="5170"/>
                                  <a:chOff x="1134" y="603"/>
                                  <a:chExt cx="9638" cy="5170"/>
                                </a:xfrm>
                              </wpg:grpSpPr>
                              <wps:wsp>
                                <wps:cNvPr id="1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" y="603"/>
                                    <a:ext cx="9638" cy="5170"/>
                                  </a:xfrm>
                                  <a:custGeom>
                                    <a:avLst/>
                                    <a:gdLst>
                                      <a:gd name="T0" fmla="+- 0 10545 1134"/>
                                      <a:gd name="T1" fmla="*/ T0 w 9638"/>
                                      <a:gd name="T2" fmla="+- 0 603 603"/>
                                      <a:gd name="T3" fmla="*/ 603 h 5170"/>
                                      <a:gd name="T4" fmla="+- 0 1360 1134"/>
                                      <a:gd name="T5" fmla="*/ T4 w 9638"/>
                                      <a:gd name="T6" fmla="+- 0 603 603"/>
                                      <a:gd name="T7" fmla="*/ 603 h 5170"/>
                                      <a:gd name="T8" fmla="+- 0 1293 1134"/>
                                      <a:gd name="T9" fmla="*/ T8 w 9638"/>
                                      <a:gd name="T10" fmla="+- 0 613 603"/>
                                      <a:gd name="T11" fmla="*/ 613 h 5170"/>
                                      <a:gd name="T12" fmla="+- 0 1233 1134"/>
                                      <a:gd name="T13" fmla="*/ T12 w 9638"/>
                                      <a:gd name="T14" fmla="+- 0 642 603"/>
                                      <a:gd name="T15" fmla="*/ 642 h 5170"/>
                                      <a:gd name="T16" fmla="+- 0 1185 1134"/>
                                      <a:gd name="T17" fmla="*/ T16 w 9638"/>
                                      <a:gd name="T18" fmla="+- 0 686 603"/>
                                      <a:gd name="T19" fmla="*/ 686 h 5170"/>
                                      <a:gd name="T20" fmla="+- 0 1152 1134"/>
                                      <a:gd name="T21" fmla="*/ T20 w 9638"/>
                                      <a:gd name="T22" fmla="+- 0 742 603"/>
                                      <a:gd name="T23" fmla="*/ 742 h 5170"/>
                                      <a:gd name="T24" fmla="+- 0 1135 1134"/>
                                      <a:gd name="T25" fmla="*/ T24 w 9638"/>
                                      <a:gd name="T26" fmla="+- 0 807 603"/>
                                      <a:gd name="T27" fmla="*/ 807 h 5170"/>
                                      <a:gd name="T28" fmla="+- 0 1134 1134"/>
                                      <a:gd name="T29" fmla="*/ T28 w 9638"/>
                                      <a:gd name="T30" fmla="+- 0 5547 603"/>
                                      <a:gd name="T31" fmla="*/ 5547 h 5170"/>
                                      <a:gd name="T32" fmla="+- 0 1135 1134"/>
                                      <a:gd name="T33" fmla="*/ T32 w 9638"/>
                                      <a:gd name="T34" fmla="+- 0 5570 603"/>
                                      <a:gd name="T35" fmla="*/ 5570 h 5170"/>
                                      <a:gd name="T36" fmla="+- 0 1152 1134"/>
                                      <a:gd name="T37" fmla="*/ T36 w 9638"/>
                                      <a:gd name="T38" fmla="+- 0 5635 603"/>
                                      <a:gd name="T39" fmla="*/ 5635 h 5170"/>
                                      <a:gd name="T40" fmla="+- 0 1186 1134"/>
                                      <a:gd name="T41" fmla="*/ T40 w 9638"/>
                                      <a:gd name="T42" fmla="+- 0 5691 603"/>
                                      <a:gd name="T43" fmla="*/ 5691 h 5170"/>
                                      <a:gd name="T44" fmla="+- 0 1234 1134"/>
                                      <a:gd name="T45" fmla="*/ T44 w 9638"/>
                                      <a:gd name="T46" fmla="+- 0 5734 603"/>
                                      <a:gd name="T47" fmla="*/ 5734 h 5170"/>
                                      <a:gd name="T48" fmla="+- 0 1293 1134"/>
                                      <a:gd name="T49" fmla="*/ T48 w 9638"/>
                                      <a:gd name="T50" fmla="+- 0 5763 603"/>
                                      <a:gd name="T51" fmla="*/ 5763 h 5170"/>
                                      <a:gd name="T52" fmla="+- 0 1361 1134"/>
                                      <a:gd name="T53" fmla="*/ T52 w 9638"/>
                                      <a:gd name="T54" fmla="+- 0 5773 603"/>
                                      <a:gd name="T55" fmla="*/ 5773 h 5170"/>
                                      <a:gd name="T56" fmla="+- 0 10546 1134"/>
                                      <a:gd name="T57" fmla="*/ T56 w 9638"/>
                                      <a:gd name="T58" fmla="+- 0 5773 603"/>
                                      <a:gd name="T59" fmla="*/ 5773 h 5170"/>
                                      <a:gd name="T60" fmla="+- 0 10613 1134"/>
                                      <a:gd name="T61" fmla="*/ T60 w 9638"/>
                                      <a:gd name="T62" fmla="+- 0 5763 603"/>
                                      <a:gd name="T63" fmla="*/ 5763 h 5170"/>
                                      <a:gd name="T64" fmla="+- 0 10672 1134"/>
                                      <a:gd name="T65" fmla="*/ T64 w 9638"/>
                                      <a:gd name="T66" fmla="+- 0 5734 603"/>
                                      <a:gd name="T67" fmla="*/ 5734 h 5170"/>
                                      <a:gd name="T68" fmla="+- 0 10720 1134"/>
                                      <a:gd name="T69" fmla="*/ T68 w 9638"/>
                                      <a:gd name="T70" fmla="+- 0 5690 603"/>
                                      <a:gd name="T71" fmla="*/ 5690 h 5170"/>
                                      <a:gd name="T72" fmla="+- 0 10754 1134"/>
                                      <a:gd name="T73" fmla="*/ T72 w 9638"/>
                                      <a:gd name="T74" fmla="+- 0 5634 603"/>
                                      <a:gd name="T75" fmla="*/ 5634 h 5170"/>
                                      <a:gd name="T76" fmla="+- 0 10770 1134"/>
                                      <a:gd name="T77" fmla="*/ T76 w 9638"/>
                                      <a:gd name="T78" fmla="+- 0 5569 603"/>
                                      <a:gd name="T79" fmla="*/ 5569 h 5170"/>
                                      <a:gd name="T80" fmla="+- 0 10772 1134"/>
                                      <a:gd name="T81" fmla="*/ T80 w 9638"/>
                                      <a:gd name="T82" fmla="+- 0 829 603"/>
                                      <a:gd name="T83" fmla="*/ 829 h 5170"/>
                                      <a:gd name="T84" fmla="+- 0 10770 1134"/>
                                      <a:gd name="T85" fmla="*/ T84 w 9638"/>
                                      <a:gd name="T86" fmla="+- 0 806 603"/>
                                      <a:gd name="T87" fmla="*/ 806 h 5170"/>
                                      <a:gd name="T88" fmla="+- 0 10754 1134"/>
                                      <a:gd name="T89" fmla="*/ T88 w 9638"/>
                                      <a:gd name="T90" fmla="+- 0 741 603"/>
                                      <a:gd name="T91" fmla="*/ 741 h 5170"/>
                                      <a:gd name="T92" fmla="+- 0 10720 1134"/>
                                      <a:gd name="T93" fmla="*/ T92 w 9638"/>
                                      <a:gd name="T94" fmla="+- 0 685 603"/>
                                      <a:gd name="T95" fmla="*/ 685 h 5170"/>
                                      <a:gd name="T96" fmla="+- 0 10671 1134"/>
                                      <a:gd name="T97" fmla="*/ T96 w 9638"/>
                                      <a:gd name="T98" fmla="+- 0 642 603"/>
                                      <a:gd name="T99" fmla="*/ 642 h 5170"/>
                                      <a:gd name="T100" fmla="+- 0 10612 1134"/>
                                      <a:gd name="T101" fmla="*/ T100 w 9638"/>
                                      <a:gd name="T102" fmla="+- 0 613 603"/>
                                      <a:gd name="T103" fmla="*/ 613 h 5170"/>
                                      <a:gd name="T104" fmla="+- 0 10545 1134"/>
                                      <a:gd name="T105" fmla="*/ T104 w 9638"/>
                                      <a:gd name="T106" fmla="+- 0 603 603"/>
                                      <a:gd name="T107" fmla="*/ 603 h 51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</a:cxnLst>
                                    <a:rect l="0" t="0" r="r" b="b"/>
                                    <a:pathLst>
                                      <a:path w="9638" h="5170">
                                        <a:moveTo>
                                          <a:pt x="9411" y="0"/>
                                        </a:moveTo>
                                        <a:lnTo>
                                          <a:pt x="226" y="0"/>
                                        </a:lnTo>
                                        <a:lnTo>
                                          <a:pt x="159" y="10"/>
                                        </a:lnTo>
                                        <a:lnTo>
                                          <a:pt x="99" y="39"/>
                                        </a:lnTo>
                                        <a:lnTo>
                                          <a:pt x="51" y="83"/>
                                        </a:lnTo>
                                        <a:lnTo>
                                          <a:pt x="18" y="139"/>
                                        </a:lnTo>
                                        <a:lnTo>
                                          <a:pt x="1" y="204"/>
                                        </a:lnTo>
                                        <a:lnTo>
                                          <a:pt x="0" y="4944"/>
                                        </a:lnTo>
                                        <a:lnTo>
                                          <a:pt x="1" y="4967"/>
                                        </a:lnTo>
                                        <a:lnTo>
                                          <a:pt x="18" y="5032"/>
                                        </a:lnTo>
                                        <a:lnTo>
                                          <a:pt x="52" y="5088"/>
                                        </a:lnTo>
                                        <a:lnTo>
                                          <a:pt x="100" y="5131"/>
                                        </a:lnTo>
                                        <a:lnTo>
                                          <a:pt x="159" y="5160"/>
                                        </a:lnTo>
                                        <a:lnTo>
                                          <a:pt x="227" y="5170"/>
                                        </a:lnTo>
                                        <a:lnTo>
                                          <a:pt x="9412" y="5170"/>
                                        </a:lnTo>
                                        <a:lnTo>
                                          <a:pt x="9479" y="5160"/>
                                        </a:lnTo>
                                        <a:lnTo>
                                          <a:pt x="9538" y="5131"/>
                                        </a:lnTo>
                                        <a:lnTo>
                                          <a:pt x="9586" y="5087"/>
                                        </a:lnTo>
                                        <a:lnTo>
                                          <a:pt x="9620" y="5031"/>
                                        </a:lnTo>
                                        <a:lnTo>
                                          <a:pt x="9636" y="4966"/>
                                        </a:lnTo>
                                        <a:lnTo>
                                          <a:pt x="9638" y="226"/>
                                        </a:lnTo>
                                        <a:lnTo>
                                          <a:pt x="9636" y="203"/>
                                        </a:lnTo>
                                        <a:lnTo>
                                          <a:pt x="9620" y="138"/>
                                        </a:lnTo>
                                        <a:lnTo>
                                          <a:pt x="9586" y="82"/>
                                        </a:lnTo>
                                        <a:lnTo>
                                          <a:pt x="9537" y="39"/>
                                        </a:lnTo>
                                        <a:lnTo>
                                          <a:pt x="9478" y="10"/>
                                        </a:lnTo>
                                        <a:lnTo>
                                          <a:pt x="94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ED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4" y="3382"/>
                                  <a:ext cx="9398" cy="2"/>
                                  <a:chOff x="1254" y="3382"/>
                                  <a:chExt cx="9398" cy="2"/>
                                </a:xfrm>
                              </wpg:grpSpPr>
                              <wps:wsp>
                                <wps:cNvPr id="2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4" y="3382"/>
                                    <a:ext cx="9398" cy="2"/>
                                  </a:xfrm>
                                  <a:custGeom>
                                    <a:avLst/>
                                    <a:gdLst>
                                      <a:gd name="T0" fmla="+- 0 1254 1254"/>
                                      <a:gd name="T1" fmla="*/ T0 w 9398"/>
                                      <a:gd name="T2" fmla="+- 0 10652 1254"/>
                                      <a:gd name="T3" fmla="*/ T2 w 93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98">
                                        <a:moveTo>
                                          <a:pt x="0" y="0"/>
                                        </a:moveTo>
                                        <a:lnTo>
                                          <a:pt x="93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4A5A251" id="Group 18" o:spid="_x0000_s1026" style="position:absolute;margin-left:-8.8pt;margin-top:24.2pt;width:482.9pt;height:246.4pt;z-index:-1563;mso-position-horizontal-relative:page" coordorigin="1124,593" coordsize="9658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">
                      <v:group id="Group 21" o:spid="_x0000_s1027" style="position:absolute;left:1134;top:603;width:9638;height:5170" coordorigin="1134,603" coordsize="9638,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22" o:spid="_x0000_s1028" style="position:absolute;left:1134;top:603;width:9638;height:5170;visibility:visible;mso-wrap-style:square;v-text-anchor:top" coordsize="9638,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" path="m9411,l226,,159,10,99,39,51,83,18,139,1,204,,4944r1,23l18,5032r34,56l100,5131r59,29l227,5170r9185,l9479,5160r59,-29l9586,5087r34,-56l9636,4966r2,-4740l9636,203r-16,-65l9586,82,9537,39,9478,10,9411,xe" fillcolor="#dcedd4" stroked="f">
                          <v:path arrowok="t" o:connecttype="custom" o:connectlocs="9411,603;226,603;159,613;99,642;51,686;18,742;1,807;0,5547;1,5570;18,5635;52,5691;100,5734;159,5763;227,5773;9412,5773;9479,5763;9538,5734;9586,5690;9620,5634;9636,5569;9638,829;9636,806;9620,741;9586,685;9537,642;9478,613;9411,603" o:connectangles="0,0,0,0,0,0,0,0,0,0,0,0,0,0,0,0,0,0,0,0,0,0,0,0,0,0,0"/>
                        </v:shape>
                      </v:group>
                      <v:group id="Group 19" o:spid="_x0000_s1029" style="position:absolute;left:1254;top:3382;width:9398;height:2" coordorigin="1254,3382" coordsize="9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0" o:spid="_x0000_s1030" style="position:absolute;left:1254;top:3382;width:9398;height:2;visibility:visible;mso-wrap-style:square;v-text-anchor:top" coordsize="9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" path="m,l9398,e" filled="f" strokecolor="#231f20" strokeweight=".5pt">
                          <v:path arrowok="t" o:connecttype="custom" o:connectlocs="0,0;9398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  <w:tc>
          <w:tcPr>
            <w:tcW w:w="146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291A10" w:rsidRDefault="00322050">
            <w:pPr>
              <w:pStyle w:val="TableParagraph"/>
              <w:spacing w:before="76"/>
              <w:ind w:left="7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E1127E" w:rsidRPr="00291A10" w:rsidRDefault="00322050">
            <w:pPr>
              <w:pStyle w:val="TableParagraph"/>
              <w:spacing w:before="76"/>
              <w:ind w:left="3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£’000</w:t>
            </w:r>
          </w:p>
          <w:p w:rsidR="00CA65D0" w:rsidRPr="00291A10" w:rsidRDefault="00CA65D0">
            <w:pPr>
              <w:pStyle w:val="TableParagraph"/>
              <w:spacing w:before="76"/>
              <w:ind w:left="375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vMerge/>
            <w:tcBorders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322050" w:rsidP="00382420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Council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tax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requirement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201</w:t>
            </w:r>
            <w:r w:rsidR="00382420"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6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/1</w:t>
            </w:r>
            <w:r w:rsidR="00382420"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322050" w:rsidP="00382420">
            <w:pPr>
              <w:pStyle w:val="TableParagraph"/>
              <w:spacing w:before="26"/>
              <w:ind w:left="3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5,</w:t>
            </w:r>
            <w:r w:rsidR="00382420"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829</w:t>
            </w:r>
          </w:p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322050">
            <w:pPr>
              <w:pStyle w:val="TableParagraph"/>
              <w:spacing w:before="26"/>
              <w:ind w:left="17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Add:</w:t>
            </w:r>
          </w:p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Reduction in New Homes Bonus Grant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263BDA" w:rsidP="00245DCF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563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C74D9" w:rsidRPr="00291A10" w:rsidRDefault="009C74D9" w:rsidP="00C12FB3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C74D9" w:rsidRPr="00291A10" w:rsidRDefault="00234A8B" w:rsidP="00C12FB3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Reduction in Formula and Transitional Grants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C74D9" w:rsidRPr="00291A10" w:rsidRDefault="00263BDA" w:rsidP="00C12FB3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427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C74D9" w:rsidRPr="00291A10" w:rsidRDefault="009C74D9" w:rsidP="00C12FB3"/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91A10" w:rsidRDefault="00245DCF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91A10" w:rsidRDefault="00234A8B" w:rsidP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Additional cost of business rates and utilities for Council properties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91A10" w:rsidRDefault="00263BDA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238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91A10" w:rsidRDefault="00245DCF"/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91A10" w:rsidRDefault="00245DCF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91A10" w:rsidRDefault="00234A8B" w:rsidP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Variations in service and budget provisions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91A10" w:rsidRDefault="00263BDA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177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45DCF" w:rsidRPr="00291A10" w:rsidRDefault="00245DCF"/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4A8B" w:rsidRPr="00291A10" w:rsidRDefault="00234A8B" w:rsidP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Increase in specific contingencies</w:t>
            </w:r>
          </w:p>
          <w:p w:rsidR="00E1127E" w:rsidRPr="00291A10" w:rsidRDefault="00E1127E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263BDA">
            <w:pPr>
              <w:pStyle w:val="TableParagraph"/>
              <w:spacing w:before="26"/>
              <w:ind w:left="7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175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F23B67" w:rsidRPr="00291A10" w:rsidRDefault="00F23B67" w:rsidP="00F23B67">
            <w:pPr>
              <w:pStyle w:val="TableParagraph"/>
              <w:ind w:left="148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Less:</w:t>
            </w:r>
          </w:p>
          <w:p w:rsidR="00235DAD" w:rsidRPr="00291A10" w:rsidRDefault="00235DAD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Pr="00291A10" w:rsidRDefault="00234A8B" w:rsidP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Reduction in contributions from earmarked reserves and provisions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Pr="00291A10" w:rsidRDefault="00263BDA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(397)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Pr="00291A10" w:rsidRDefault="00235DAD"/>
        </w:tc>
      </w:tr>
      <w:tr w:rsidR="00291A10" w:rsidRPr="00291A10" w:rsidTr="00234A8B">
        <w:trPr>
          <w:cantSplit/>
          <w:trHeight w:hRule="exact" w:val="284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Pr="00291A10" w:rsidRDefault="00235DAD" w:rsidP="00EA4479">
            <w:pPr>
              <w:tabs>
                <w:tab w:val="left" w:pos="739"/>
              </w:tabs>
            </w:pPr>
          </w:p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Pr="00291A10" w:rsidRDefault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Increase in income from investment properties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Pr="00291A10" w:rsidRDefault="00263BDA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(281)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5DAD" w:rsidRPr="00291A10" w:rsidRDefault="00235DAD"/>
        </w:tc>
      </w:tr>
      <w:tr w:rsidR="00291A10" w:rsidRPr="00291A10" w:rsidTr="00B814CD">
        <w:trPr>
          <w:trHeight w:hRule="exact" w:val="294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235DAD" w:rsidRPr="00291A10" w:rsidRDefault="00235DAD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235DAD" w:rsidRPr="00291A10" w:rsidRDefault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Reduction in salaries and other overheads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235DAD" w:rsidRPr="00291A10" w:rsidRDefault="00291A10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(241)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auto"/>
              <w:right w:val="nil"/>
            </w:tcBorders>
          </w:tcPr>
          <w:p w:rsidR="00235DAD" w:rsidRPr="00291A10" w:rsidRDefault="00235DAD"/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2E1936" w:rsidRPr="00291A10" w:rsidRDefault="002E1936"/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2E1936" w:rsidRPr="00291A10" w:rsidRDefault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Increase in Fees and Charges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2E1936" w:rsidRPr="00291A10" w:rsidRDefault="00291A10" w:rsidP="00235DAD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(198)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231F20"/>
              <w:right w:val="nil"/>
            </w:tcBorders>
          </w:tcPr>
          <w:p w:rsidR="002E1936" w:rsidRPr="00291A10" w:rsidRDefault="002E1936"/>
        </w:tc>
      </w:tr>
      <w:tr w:rsidR="00291A10" w:rsidRPr="00291A10" w:rsidTr="00234A8B">
        <w:trPr>
          <w:trHeight w:hRule="exact" w:val="567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Reduction in retained income from business rates / Change in surplus from council tax income for previous year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291A10" w:rsidP="00235DAD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(129)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</w:tr>
      <w:tr w:rsidR="00291A10" w:rsidRPr="00291A10" w:rsidTr="00234A8B">
        <w:trPr>
          <w:trHeight w:hRule="exact" w:val="284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4A8B" w:rsidRPr="00291A10" w:rsidRDefault="00234A8B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4A8B" w:rsidRPr="00291A10" w:rsidRDefault="00234A8B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Reduction in homelessness costs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4A8B" w:rsidRPr="00291A10" w:rsidRDefault="00291A10" w:rsidP="00235DAD">
            <w:pPr>
              <w:pStyle w:val="TableParagraph"/>
              <w:spacing w:before="26"/>
              <w:ind w:left="7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(118)</w:t>
            </w:r>
          </w:p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34A8B" w:rsidRPr="00291A10" w:rsidRDefault="00234A8B"/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322050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Sub-</w:t>
            </w:r>
            <w:r w:rsidRPr="00291A10">
              <w:rPr>
                <w:rFonts w:ascii="Arial Narrow" w:eastAsia="Arial Narrow" w:hAnsi="Arial Narrow" w:cs="Arial Narrow"/>
                <w:spacing w:val="-18"/>
                <w:sz w:val="19"/>
                <w:szCs w:val="19"/>
              </w:rPr>
              <w:t>T</w:t>
            </w: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otal</w:t>
            </w:r>
            <w:r w:rsidRPr="00291A1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291A1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Changes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CD2C62">
            <w:pPr>
              <w:pStyle w:val="TableParagraph"/>
              <w:spacing w:before="26"/>
              <w:ind w:lef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216</w:t>
            </w:r>
          </w:p>
        </w:tc>
      </w:tr>
      <w:tr w:rsidR="00291A10" w:rsidRPr="00291A10" w:rsidTr="00F20A6B">
        <w:trPr>
          <w:trHeight w:hRule="exact" w:val="283"/>
        </w:trPr>
        <w:tc>
          <w:tcPr>
            <w:tcW w:w="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235DAD">
            <w:pPr>
              <w:pStyle w:val="TableParagraph"/>
              <w:spacing w:before="26"/>
              <w:ind w:left="14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Add</w:t>
            </w:r>
            <w:r w:rsidR="00322050"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0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322050" w:rsidP="00235DAD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Change</w:t>
            </w:r>
            <w:r w:rsidRPr="00291A1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291A1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contribution</w:t>
            </w:r>
            <w:r w:rsidRPr="00291A1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="00235DAD" w:rsidRPr="00291A10">
              <w:rPr>
                <w:rFonts w:ascii="Arial Narrow" w:eastAsia="Arial Narrow" w:hAnsi="Arial Narrow" w:cs="Arial Narrow"/>
                <w:sz w:val="19"/>
                <w:szCs w:val="19"/>
              </w:rPr>
              <w:t>from</w:t>
            </w:r>
            <w:r w:rsidRPr="00291A1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W</w:t>
            </w: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orking</w:t>
            </w:r>
            <w:r w:rsidRPr="00291A10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Balance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E1127E"/>
        </w:tc>
        <w:tc>
          <w:tcPr>
            <w:tcW w:w="91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E1127E" w:rsidRPr="00291A10" w:rsidRDefault="00234A8B" w:rsidP="00235DAD">
            <w:pPr>
              <w:pStyle w:val="TableParagraph"/>
              <w:spacing w:before="26"/>
              <w:ind w:left="326" w:firstLine="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  <w:tr w:rsidR="00E1127E" w:rsidRPr="00291A10" w:rsidTr="00F20A6B">
        <w:trPr>
          <w:trHeight w:hRule="exact" w:val="339"/>
        </w:trPr>
        <w:tc>
          <w:tcPr>
            <w:tcW w:w="84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291A10" w:rsidRDefault="00E1127E"/>
        </w:tc>
        <w:tc>
          <w:tcPr>
            <w:tcW w:w="600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291A10" w:rsidRDefault="00322050" w:rsidP="00382420">
            <w:pPr>
              <w:pStyle w:val="TableParagraph"/>
              <w:spacing w:before="26"/>
              <w:ind w:lef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Council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-12"/>
                <w:sz w:val="19"/>
                <w:szCs w:val="19"/>
              </w:rPr>
              <w:t>T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ax 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Requirement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Pr="00291A10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201</w:t>
            </w:r>
            <w:r w:rsidR="00382420"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7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/201</w:t>
            </w:r>
            <w:r w:rsidR="00382420"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46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291A10" w:rsidRDefault="00E1127E"/>
        </w:tc>
        <w:tc>
          <w:tcPr>
            <w:tcW w:w="914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E1127E" w:rsidRPr="00291A10" w:rsidRDefault="00382420" w:rsidP="00382420">
            <w:pPr>
              <w:pStyle w:val="TableParagraph"/>
              <w:spacing w:before="26"/>
              <w:ind w:left="3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6</w:t>
            </w:r>
            <w:r w:rsidR="00322050"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,</w:t>
            </w:r>
            <w:r w:rsidRPr="00291A1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045</w:t>
            </w:r>
          </w:p>
        </w:tc>
      </w:tr>
    </w:tbl>
    <w:p w:rsidR="00E1127E" w:rsidRPr="00291A10" w:rsidRDefault="00E1127E">
      <w:pPr>
        <w:spacing w:line="200" w:lineRule="exact"/>
        <w:rPr>
          <w:sz w:val="20"/>
          <w:szCs w:val="20"/>
        </w:rPr>
      </w:pPr>
    </w:p>
    <w:p w:rsidR="00E1127E" w:rsidRPr="00291A10" w:rsidRDefault="00E1127E">
      <w:pPr>
        <w:spacing w:before="3" w:line="200" w:lineRule="exact"/>
        <w:rPr>
          <w:sz w:val="20"/>
          <w:szCs w:val="20"/>
        </w:rPr>
      </w:pPr>
    </w:p>
    <w:p w:rsidR="00E1127E" w:rsidRDefault="00E1127E">
      <w:pPr>
        <w:spacing w:before="6" w:line="100" w:lineRule="exact"/>
        <w:rPr>
          <w:sz w:val="10"/>
          <w:szCs w:val="10"/>
        </w:rPr>
      </w:pPr>
    </w:p>
    <w:p w:rsidR="00F20A6B" w:rsidRDefault="00F20A6B">
      <w:pPr>
        <w:pStyle w:val="Heading1"/>
        <w:rPr>
          <w:rFonts w:cs="Arial Narrow"/>
          <w:color w:val="54B948"/>
        </w:rPr>
      </w:pPr>
    </w:p>
    <w:p w:rsidR="00FA029A" w:rsidRDefault="00FA029A">
      <w:pPr>
        <w:pStyle w:val="Heading1"/>
        <w:rPr>
          <w:rFonts w:cs="Arial Narrow"/>
          <w:color w:val="54B948"/>
        </w:rPr>
      </w:pPr>
    </w:p>
    <w:p w:rsidR="00FA029A" w:rsidRDefault="00FA029A">
      <w:pPr>
        <w:pStyle w:val="Heading1"/>
        <w:rPr>
          <w:rFonts w:cs="Arial Narrow"/>
          <w:color w:val="54B948"/>
        </w:rPr>
      </w:pPr>
    </w:p>
    <w:p w:rsidR="00E1127E" w:rsidRDefault="00093EF8">
      <w:pPr>
        <w:pStyle w:val="Heading1"/>
        <w:rPr>
          <w:rFonts w:cs="Arial Narrow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316865</wp:posOffset>
                </wp:positionV>
                <wp:extent cx="6120130" cy="1323340"/>
                <wp:effectExtent l="5715" t="2540" r="825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323340"/>
                          <a:chOff x="1134" y="499"/>
                          <a:chExt cx="9638" cy="208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34" y="499"/>
                            <a:ext cx="9638" cy="2084"/>
                          </a:xfrm>
                          <a:custGeom>
                            <a:avLst/>
                            <a:gdLst>
                              <a:gd name="T0" fmla="+- 0 10545 1134"/>
                              <a:gd name="T1" fmla="*/ T0 w 9638"/>
                              <a:gd name="T2" fmla="+- 0 499 499"/>
                              <a:gd name="T3" fmla="*/ 499 h 2084"/>
                              <a:gd name="T4" fmla="+- 0 1360 1134"/>
                              <a:gd name="T5" fmla="*/ T4 w 9638"/>
                              <a:gd name="T6" fmla="+- 0 499 499"/>
                              <a:gd name="T7" fmla="*/ 499 h 2084"/>
                              <a:gd name="T8" fmla="+- 0 1293 1134"/>
                              <a:gd name="T9" fmla="*/ T8 w 9638"/>
                              <a:gd name="T10" fmla="+- 0 509 499"/>
                              <a:gd name="T11" fmla="*/ 509 h 2084"/>
                              <a:gd name="T12" fmla="+- 0 1233 1134"/>
                              <a:gd name="T13" fmla="*/ T12 w 9638"/>
                              <a:gd name="T14" fmla="+- 0 538 499"/>
                              <a:gd name="T15" fmla="*/ 538 h 2084"/>
                              <a:gd name="T16" fmla="+- 0 1185 1134"/>
                              <a:gd name="T17" fmla="*/ T16 w 9638"/>
                              <a:gd name="T18" fmla="+- 0 582 499"/>
                              <a:gd name="T19" fmla="*/ 582 h 2084"/>
                              <a:gd name="T20" fmla="+- 0 1152 1134"/>
                              <a:gd name="T21" fmla="*/ T20 w 9638"/>
                              <a:gd name="T22" fmla="+- 0 638 499"/>
                              <a:gd name="T23" fmla="*/ 638 h 2084"/>
                              <a:gd name="T24" fmla="+- 0 1135 1134"/>
                              <a:gd name="T25" fmla="*/ T24 w 9638"/>
                              <a:gd name="T26" fmla="+- 0 703 499"/>
                              <a:gd name="T27" fmla="*/ 703 h 2084"/>
                              <a:gd name="T28" fmla="+- 0 1134 1134"/>
                              <a:gd name="T29" fmla="*/ T28 w 9638"/>
                              <a:gd name="T30" fmla="+- 0 2357 499"/>
                              <a:gd name="T31" fmla="*/ 2357 h 2084"/>
                              <a:gd name="T32" fmla="+- 0 1135 1134"/>
                              <a:gd name="T33" fmla="*/ T32 w 9638"/>
                              <a:gd name="T34" fmla="+- 0 2380 499"/>
                              <a:gd name="T35" fmla="*/ 2380 h 2084"/>
                              <a:gd name="T36" fmla="+- 0 1152 1134"/>
                              <a:gd name="T37" fmla="*/ T36 w 9638"/>
                              <a:gd name="T38" fmla="+- 0 2445 499"/>
                              <a:gd name="T39" fmla="*/ 2445 h 2084"/>
                              <a:gd name="T40" fmla="+- 0 1186 1134"/>
                              <a:gd name="T41" fmla="*/ T40 w 9638"/>
                              <a:gd name="T42" fmla="+- 0 2501 499"/>
                              <a:gd name="T43" fmla="*/ 2501 h 2084"/>
                              <a:gd name="T44" fmla="+- 0 1234 1134"/>
                              <a:gd name="T45" fmla="*/ T44 w 9638"/>
                              <a:gd name="T46" fmla="+- 0 2544 499"/>
                              <a:gd name="T47" fmla="*/ 2544 h 2084"/>
                              <a:gd name="T48" fmla="+- 0 1293 1134"/>
                              <a:gd name="T49" fmla="*/ T48 w 9638"/>
                              <a:gd name="T50" fmla="+- 0 2573 499"/>
                              <a:gd name="T51" fmla="*/ 2573 h 2084"/>
                              <a:gd name="T52" fmla="+- 0 1361 1134"/>
                              <a:gd name="T53" fmla="*/ T52 w 9638"/>
                              <a:gd name="T54" fmla="+- 0 2583 499"/>
                              <a:gd name="T55" fmla="*/ 2583 h 2084"/>
                              <a:gd name="T56" fmla="+- 0 10546 1134"/>
                              <a:gd name="T57" fmla="*/ T56 w 9638"/>
                              <a:gd name="T58" fmla="+- 0 2583 499"/>
                              <a:gd name="T59" fmla="*/ 2583 h 2084"/>
                              <a:gd name="T60" fmla="+- 0 10613 1134"/>
                              <a:gd name="T61" fmla="*/ T60 w 9638"/>
                              <a:gd name="T62" fmla="+- 0 2573 499"/>
                              <a:gd name="T63" fmla="*/ 2573 h 2084"/>
                              <a:gd name="T64" fmla="+- 0 10672 1134"/>
                              <a:gd name="T65" fmla="*/ T64 w 9638"/>
                              <a:gd name="T66" fmla="+- 0 2544 499"/>
                              <a:gd name="T67" fmla="*/ 2544 h 2084"/>
                              <a:gd name="T68" fmla="+- 0 10720 1134"/>
                              <a:gd name="T69" fmla="*/ T68 w 9638"/>
                              <a:gd name="T70" fmla="+- 0 2500 499"/>
                              <a:gd name="T71" fmla="*/ 2500 h 2084"/>
                              <a:gd name="T72" fmla="+- 0 10754 1134"/>
                              <a:gd name="T73" fmla="*/ T72 w 9638"/>
                              <a:gd name="T74" fmla="+- 0 2444 499"/>
                              <a:gd name="T75" fmla="*/ 2444 h 2084"/>
                              <a:gd name="T76" fmla="+- 0 10770 1134"/>
                              <a:gd name="T77" fmla="*/ T76 w 9638"/>
                              <a:gd name="T78" fmla="+- 0 2379 499"/>
                              <a:gd name="T79" fmla="*/ 2379 h 2084"/>
                              <a:gd name="T80" fmla="+- 0 10772 1134"/>
                              <a:gd name="T81" fmla="*/ T80 w 9638"/>
                              <a:gd name="T82" fmla="+- 0 725 499"/>
                              <a:gd name="T83" fmla="*/ 725 h 2084"/>
                              <a:gd name="T84" fmla="+- 0 10770 1134"/>
                              <a:gd name="T85" fmla="*/ T84 w 9638"/>
                              <a:gd name="T86" fmla="+- 0 702 499"/>
                              <a:gd name="T87" fmla="*/ 702 h 2084"/>
                              <a:gd name="T88" fmla="+- 0 10754 1134"/>
                              <a:gd name="T89" fmla="*/ T88 w 9638"/>
                              <a:gd name="T90" fmla="+- 0 637 499"/>
                              <a:gd name="T91" fmla="*/ 637 h 2084"/>
                              <a:gd name="T92" fmla="+- 0 10720 1134"/>
                              <a:gd name="T93" fmla="*/ T92 w 9638"/>
                              <a:gd name="T94" fmla="+- 0 581 499"/>
                              <a:gd name="T95" fmla="*/ 581 h 2084"/>
                              <a:gd name="T96" fmla="+- 0 10671 1134"/>
                              <a:gd name="T97" fmla="*/ T96 w 9638"/>
                              <a:gd name="T98" fmla="+- 0 538 499"/>
                              <a:gd name="T99" fmla="*/ 538 h 2084"/>
                              <a:gd name="T100" fmla="+- 0 10612 1134"/>
                              <a:gd name="T101" fmla="*/ T100 w 9638"/>
                              <a:gd name="T102" fmla="+- 0 509 499"/>
                              <a:gd name="T103" fmla="*/ 509 h 2084"/>
                              <a:gd name="T104" fmla="+- 0 10545 1134"/>
                              <a:gd name="T105" fmla="*/ T104 w 9638"/>
                              <a:gd name="T106" fmla="+- 0 499 499"/>
                              <a:gd name="T107" fmla="*/ 499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38" h="2084">
                                <a:moveTo>
                                  <a:pt x="9411" y="0"/>
                                </a:moveTo>
                                <a:lnTo>
                                  <a:pt x="226" y="0"/>
                                </a:lnTo>
                                <a:lnTo>
                                  <a:pt x="159" y="10"/>
                                </a:lnTo>
                                <a:lnTo>
                                  <a:pt x="99" y="39"/>
                                </a:lnTo>
                                <a:lnTo>
                                  <a:pt x="51" y="83"/>
                                </a:lnTo>
                                <a:lnTo>
                                  <a:pt x="18" y="139"/>
                                </a:lnTo>
                                <a:lnTo>
                                  <a:pt x="1" y="204"/>
                                </a:lnTo>
                                <a:lnTo>
                                  <a:pt x="0" y="1858"/>
                                </a:lnTo>
                                <a:lnTo>
                                  <a:pt x="1" y="1881"/>
                                </a:lnTo>
                                <a:lnTo>
                                  <a:pt x="18" y="1946"/>
                                </a:lnTo>
                                <a:lnTo>
                                  <a:pt x="52" y="2002"/>
                                </a:lnTo>
                                <a:lnTo>
                                  <a:pt x="100" y="2045"/>
                                </a:lnTo>
                                <a:lnTo>
                                  <a:pt x="159" y="2074"/>
                                </a:lnTo>
                                <a:lnTo>
                                  <a:pt x="227" y="2084"/>
                                </a:lnTo>
                                <a:lnTo>
                                  <a:pt x="9412" y="2084"/>
                                </a:lnTo>
                                <a:lnTo>
                                  <a:pt x="9479" y="2074"/>
                                </a:lnTo>
                                <a:lnTo>
                                  <a:pt x="9538" y="2045"/>
                                </a:lnTo>
                                <a:lnTo>
                                  <a:pt x="9586" y="2001"/>
                                </a:lnTo>
                                <a:lnTo>
                                  <a:pt x="9620" y="1945"/>
                                </a:lnTo>
                                <a:lnTo>
                                  <a:pt x="9636" y="1880"/>
                                </a:lnTo>
                                <a:lnTo>
                                  <a:pt x="9638" y="226"/>
                                </a:lnTo>
                                <a:lnTo>
                                  <a:pt x="9636" y="203"/>
                                </a:lnTo>
                                <a:lnTo>
                                  <a:pt x="9620" y="138"/>
                                </a:lnTo>
                                <a:lnTo>
                                  <a:pt x="9586" y="82"/>
                                </a:lnTo>
                                <a:lnTo>
                                  <a:pt x="9537" y="39"/>
                                </a:lnTo>
                                <a:lnTo>
                                  <a:pt x="9478" y="10"/>
                                </a:lnTo>
                                <a:lnTo>
                                  <a:pt x="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CF5A60" id="Group 16" o:spid="_x0000_s1026" style="position:absolute;margin-left:56.7pt;margin-top:24.95pt;width:481.9pt;height:104.2pt;z-index:-1562;mso-position-horizontal-relative:page" coordorigin="1134,499" coordsize="9638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">
                <v:shape id="Freeform 17" o:spid="_x0000_s1027" style="position:absolute;left:1134;top:499;width:9638;height:2084;visibility:visible;mso-wrap-style:square;v-text-anchor:top" coordsize="9638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" path="m9411,l226,,159,10,99,39,51,83,18,139,1,204,,1858r1,23l18,1946r34,56l100,2045r59,29l227,2084r9185,l9479,2074r59,-29l9586,2001r34,-56l9636,1880r2,-1654l9636,203r-16,-65l9586,82,9537,39,9478,10,9411,xe" fillcolor="#fff8df" stroked="f">
                  <v:path arrowok="t" o:connecttype="custom" o:connectlocs="9411,499;226,499;159,509;99,538;51,582;18,638;1,703;0,2357;1,2380;18,2445;52,2501;100,2544;159,2573;227,2583;9412,2583;9479,2573;9538,2544;9586,2500;9620,2444;9636,2379;9638,725;9636,702;9620,637;9586,581;9537,538;9478,509;9411,499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322050">
        <w:rPr>
          <w:rFonts w:cs="Arial Narrow"/>
          <w:color w:val="54B948"/>
        </w:rPr>
        <w:t>Capital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expenditure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on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project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and</w:t>
      </w:r>
      <w:r w:rsidR="00322050">
        <w:rPr>
          <w:rFonts w:cs="Arial Narrow"/>
          <w:color w:val="54B948"/>
          <w:spacing w:val="5"/>
        </w:rPr>
        <w:t xml:space="preserve"> </w:t>
      </w:r>
      <w:r w:rsidR="00322050">
        <w:rPr>
          <w:rFonts w:cs="Arial Narrow"/>
          <w:color w:val="54B948"/>
        </w:rPr>
        <w:t>grants</w:t>
      </w:r>
    </w:p>
    <w:p w:rsidR="00E1127E" w:rsidRDefault="00E1127E">
      <w:pPr>
        <w:spacing w:before="16" w:line="260" w:lineRule="exact"/>
        <w:rPr>
          <w:sz w:val="26"/>
          <w:szCs w:val="26"/>
        </w:rPr>
      </w:pPr>
    </w:p>
    <w:p w:rsidR="00E1127E" w:rsidRDefault="00E1127E">
      <w:pPr>
        <w:spacing w:line="260" w:lineRule="exact"/>
        <w:rPr>
          <w:sz w:val="26"/>
          <w:szCs w:val="26"/>
        </w:rPr>
        <w:sectPr w:rsidR="00E1127E">
          <w:pgSz w:w="11906" w:h="16840"/>
          <w:pgMar w:top="1000" w:right="1220" w:bottom="280" w:left="1020" w:header="720" w:footer="720" w:gutter="0"/>
          <w:cols w:space="720"/>
        </w:sectPr>
      </w:pPr>
    </w:p>
    <w:p w:rsidR="00E1127E" w:rsidRPr="00D77599" w:rsidRDefault="00322050">
      <w:pPr>
        <w:tabs>
          <w:tab w:val="left" w:pos="4095"/>
        </w:tabs>
        <w:spacing w:before="77"/>
        <w:ind w:left="233"/>
        <w:rPr>
          <w:rFonts w:ascii="Arial Narrow" w:eastAsia="Arial Narrow" w:hAnsi="Arial Narrow" w:cs="Arial Narrow"/>
          <w:sz w:val="19"/>
          <w:szCs w:val="19"/>
        </w:rPr>
      </w:pPr>
      <w:r w:rsidRPr="00D77599">
        <w:rPr>
          <w:rFonts w:ascii="Arial Narrow" w:eastAsia="Arial Narrow" w:hAnsi="Arial Narrow" w:cs="Arial Narrow"/>
          <w:b/>
          <w:bCs/>
          <w:sz w:val="19"/>
          <w:szCs w:val="19"/>
        </w:rPr>
        <w:lastRenderedPageBreak/>
        <w:t>Schemes</w:t>
      </w:r>
      <w:r w:rsidRPr="00D77599">
        <w:rPr>
          <w:rFonts w:ascii="Arial Narrow" w:eastAsia="Arial Narrow" w:hAnsi="Arial Narrow" w:cs="Arial Narrow"/>
          <w:b/>
          <w:bCs/>
          <w:sz w:val="19"/>
          <w:szCs w:val="19"/>
        </w:rPr>
        <w:tab/>
        <w:t>£’000</w:t>
      </w:r>
    </w:p>
    <w:p w:rsidR="00D77599" w:rsidRPr="00D77599" w:rsidRDefault="00D77599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b/>
          <w:sz w:val="19"/>
          <w:szCs w:val="19"/>
        </w:rPr>
      </w:pPr>
      <w:r w:rsidRPr="00D77599">
        <w:rPr>
          <w:rFonts w:ascii="Arial Narrow" w:eastAsia="Arial Narrow" w:hAnsi="Arial Narrow" w:cs="Arial Narrow"/>
          <w:b/>
          <w:sz w:val="19"/>
          <w:szCs w:val="19"/>
        </w:rPr>
        <w:t>Disabled Facilities grants</w:t>
      </w:r>
      <w:r w:rsidRPr="00D77599">
        <w:rPr>
          <w:rFonts w:ascii="Arial Narrow" w:eastAsia="Arial Narrow" w:hAnsi="Arial Narrow" w:cs="Arial Narrow"/>
          <w:b/>
          <w:sz w:val="19"/>
          <w:szCs w:val="19"/>
        </w:rPr>
        <w:tab/>
        <w:t>535</w:t>
      </w:r>
    </w:p>
    <w:p w:rsidR="00C56FE4" w:rsidRPr="00D77599" w:rsidRDefault="00D77599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b/>
          <w:sz w:val="19"/>
          <w:szCs w:val="19"/>
        </w:rPr>
      </w:pPr>
      <w:r w:rsidRPr="00D77599">
        <w:rPr>
          <w:rFonts w:ascii="Arial Narrow" w:eastAsia="Arial Narrow" w:hAnsi="Arial Narrow" w:cs="Arial Narrow"/>
          <w:b/>
          <w:sz w:val="19"/>
          <w:szCs w:val="19"/>
        </w:rPr>
        <w:t xml:space="preserve">Information Technology/Electronic Service Delivery </w:t>
      </w:r>
      <w:r w:rsidR="00C56FE4" w:rsidRPr="00D77599">
        <w:rPr>
          <w:rFonts w:ascii="Arial Narrow" w:eastAsia="Arial Narrow" w:hAnsi="Arial Narrow" w:cs="Arial Narrow"/>
          <w:b/>
          <w:sz w:val="19"/>
          <w:szCs w:val="19"/>
        </w:rPr>
        <w:tab/>
      </w:r>
      <w:r w:rsidRPr="00D77599">
        <w:rPr>
          <w:rFonts w:ascii="Arial Narrow" w:eastAsia="Arial Narrow" w:hAnsi="Arial Narrow" w:cs="Arial Narrow"/>
          <w:b/>
          <w:sz w:val="19"/>
          <w:szCs w:val="19"/>
        </w:rPr>
        <w:t>270</w:t>
      </w:r>
    </w:p>
    <w:p w:rsidR="00D77599" w:rsidRPr="00D77599" w:rsidRDefault="00D77599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b/>
          <w:sz w:val="19"/>
          <w:szCs w:val="19"/>
        </w:rPr>
      </w:pPr>
      <w:r w:rsidRPr="00D77599">
        <w:rPr>
          <w:rFonts w:ascii="Arial Narrow" w:eastAsia="Arial Narrow" w:hAnsi="Arial Narrow" w:cs="Arial Narrow"/>
          <w:b/>
          <w:sz w:val="19"/>
          <w:szCs w:val="19"/>
        </w:rPr>
        <w:t xml:space="preserve">Improvement works to car parks </w:t>
      </w:r>
      <w:r w:rsidRPr="00D77599">
        <w:rPr>
          <w:rFonts w:ascii="Arial Narrow" w:eastAsia="Arial Narrow" w:hAnsi="Arial Narrow" w:cs="Arial Narrow"/>
          <w:b/>
          <w:sz w:val="19"/>
          <w:szCs w:val="19"/>
        </w:rPr>
        <w:tab/>
        <w:t>174</w:t>
      </w:r>
    </w:p>
    <w:p w:rsidR="00604E85" w:rsidRPr="00D77599" w:rsidRDefault="00604E85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b/>
          <w:sz w:val="19"/>
          <w:szCs w:val="19"/>
        </w:rPr>
      </w:pPr>
      <w:r w:rsidRPr="00D77599">
        <w:rPr>
          <w:rFonts w:ascii="Arial Narrow" w:eastAsia="Arial Narrow" w:hAnsi="Arial Narrow" w:cs="Arial Narrow"/>
          <w:b/>
          <w:sz w:val="19"/>
          <w:szCs w:val="19"/>
        </w:rPr>
        <w:t>Improvements to parks</w:t>
      </w:r>
      <w:r w:rsidRPr="00D77599">
        <w:rPr>
          <w:rFonts w:ascii="Arial Narrow" w:eastAsia="Arial Narrow" w:hAnsi="Arial Narrow" w:cs="Arial Narrow"/>
          <w:b/>
          <w:sz w:val="19"/>
          <w:szCs w:val="19"/>
        </w:rPr>
        <w:tab/>
        <w:t>156</w:t>
      </w:r>
    </w:p>
    <w:p w:rsidR="00E1127E" w:rsidRPr="00D77599" w:rsidRDefault="00604E85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b/>
          <w:sz w:val="19"/>
          <w:szCs w:val="19"/>
        </w:rPr>
      </w:pPr>
      <w:r w:rsidRPr="00D77599">
        <w:rPr>
          <w:rFonts w:ascii="Arial Narrow" w:eastAsia="Arial Narrow" w:hAnsi="Arial Narrow" w:cs="Arial Narrow"/>
          <w:b/>
          <w:sz w:val="19"/>
          <w:szCs w:val="19"/>
        </w:rPr>
        <w:t>Waste b</w:t>
      </w:r>
      <w:r w:rsidR="00CC1C98" w:rsidRPr="00D77599">
        <w:rPr>
          <w:rFonts w:ascii="Arial Narrow" w:eastAsia="Arial Narrow" w:hAnsi="Arial Narrow" w:cs="Arial Narrow"/>
          <w:b/>
          <w:sz w:val="19"/>
          <w:szCs w:val="19"/>
        </w:rPr>
        <w:t xml:space="preserve">in </w:t>
      </w:r>
      <w:r w:rsidRPr="00D77599">
        <w:rPr>
          <w:rFonts w:ascii="Arial Narrow" w:eastAsia="Arial Narrow" w:hAnsi="Arial Narrow" w:cs="Arial Narrow"/>
          <w:b/>
          <w:sz w:val="19"/>
          <w:szCs w:val="19"/>
        </w:rPr>
        <w:t>containers</w:t>
      </w:r>
      <w:r w:rsidR="00322050" w:rsidRPr="00D77599">
        <w:rPr>
          <w:rFonts w:ascii="Arial Narrow" w:eastAsia="Arial Narrow" w:hAnsi="Arial Narrow" w:cs="Arial Narrow"/>
          <w:b/>
          <w:sz w:val="19"/>
          <w:szCs w:val="19"/>
        </w:rPr>
        <w:t xml:space="preserve"> </w:t>
      </w:r>
      <w:r w:rsidRPr="00D77599">
        <w:rPr>
          <w:rFonts w:ascii="Arial Narrow" w:eastAsia="Arial Narrow" w:hAnsi="Arial Narrow" w:cs="Arial Narrow"/>
          <w:b/>
          <w:sz w:val="19"/>
          <w:szCs w:val="19"/>
        </w:rPr>
        <w:tab/>
        <w:t>93</w:t>
      </w:r>
    </w:p>
    <w:p w:rsidR="00D77599" w:rsidRPr="00D77599" w:rsidRDefault="00D77599">
      <w:pPr>
        <w:tabs>
          <w:tab w:val="right" w:pos="4485"/>
        </w:tabs>
        <w:spacing w:before="58"/>
        <w:ind w:left="233"/>
        <w:rPr>
          <w:rFonts w:ascii="Arial Narrow" w:eastAsia="Arial Narrow" w:hAnsi="Arial Narrow" w:cs="Arial Narrow"/>
          <w:b/>
          <w:sz w:val="19"/>
          <w:szCs w:val="19"/>
        </w:rPr>
      </w:pPr>
      <w:r w:rsidRPr="00D77599">
        <w:rPr>
          <w:rFonts w:ascii="Arial Narrow" w:eastAsia="Arial Narrow" w:hAnsi="Arial Narrow" w:cs="Arial Narrow"/>
          <w:b/>
          <w:sz w:val="19"/>
          <w:szCs w:val="19"/>
        </w:rPr>
        <w:t>Bourne Hall lighting improvements</w:t>
      </w:r>
      <w:r w:rsidRPr="00D77599">
        <w:rPr>
          <w:rFonts w:ascii="Arial Narrow" w:eastAsia="Arial Narrow" w:hAnsi="Arial Narrow" w:cs="Arial Narrow"/>
          <w:b/>
          <w:sz w:val="19"/>
          <w:szCs w:val="19"/>
        </w:rPr>
        <w:tab/>
        <w:t>21</w:t>
      </w:r>
    </w:p>
    <w:p w:rsidR="00CC1C98" w:rsidRPr="00D77599" w:rsidRDefault="00CC1C98" w:rsidP="00CC1C98">
      <w:pPr>
        <w:tabs>
          <w:tab w:val="left" w:pos="4095"/>
        </w:tabs>
        <w:spacing w:before="58"/>
        <w:ind w:left="233"/>
        <w:rPr>
          <w:rFonts w:ascii="Arial Narrow" w:eastAsia="Arial Narrow" w:hAnsi="Arial Narrow" w:cs="Arial Narrow"/>
          <w:b/>
          <w:sz w:val="19"/>
          <w:szCs w:val="19"/>
        </w:rPr>
      </w:pPr>
      <w:r w:rsidRPr="00D77599">
        <w:rPr>
          <w:rFonts w:ascii="Arial Narrow" w:eastAsia="Arial Narrow" w:hAnsi="Arial Narrow" w:cs="Arial Narrow"/>
          <w:b/>
          <w:bCs/>
          <w:spacing w:val="-12"/>
          <w:sz w:val="19"/>
          <w:szCs w:val="19"/>
        </w:rPr>
        <w:t>T</w:t>
      </w:r>
      <w:r w:rsidRPr="00D77599">
        <w:rPr>
          <w:rFonts w:ascii="Arial Narrow" w:eastAsia="Arial Narrow" w:hAnsi="Arial Narrow" w:cs="Arial Narrow"/>
          <w:b/>
          <w:bCs/>
          <w:sz w:val="19"/>
          <w:szCs w:val="19"/>
        </w:rPr>
        <w:t>otal</w:t>
      </w:r>
      <w:r w:rsidRPr="00D77599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 w:rsidRPr="00D77599">
        <w:rPr>
          <w:rFonts w:ascii="Arial Narrow" w:eastAsia="Arial Narrow" w:hAnsi="Arial Narrow" w:cs="Arial Narrow"/>
          <w:b/>
          <w:bCs/>
          <w:sz w:val="19"/>
          <w:szCs w:val="19"/>
        </w:rPr>
        <w:t>capital</w:t>
      </w:r>
      <w:r w:rsidRPr="00D77599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 w:rsidRPr="00D77599">
        <w:rPr>
          <w:rFonts w:ascii="Arial Narrow" w:eastAsia="Arial Narrow" w:hAnsi="Arial Narrow" w:cs="Arial Narrow"/>
          <w:b/>
          <w:bCs/>
          <w:sz w:val="19"/>
          <w:szCs w:val="19"/>
        </w:rPr>
        <w:t>investment</w:t>
      </w:r>
      <w:r w:rsidRPr="00D77599">
        <w:rPr>
          <w:rFonts w:ascii="Arial Narrow" w:eastAsia="Arial Narrow" w:hAnsi="Arial Narrow" w:cs="Arial Narrow"/>
          <w:b/>
          <w:bCs/>
          <w:sz w:val="19"/>
          <w:szCs w:val="19"/>
        </w:rPr>
        <w:tab/>
      </w:r>
      <w:r w:rsidR="00D77599" w:rsidRPr="00D77599">
        <w:rPr>
          <w:rFonts w:ascii="Arial Narrow" w:eastAsia="Arial Narrow" w:hAnsi="Arial Narrow" w:cs="Arial Narrow"/>
          <w:b/>
          <w:bCs/>
          <w:sz w:val="19"/>
          <w:szCs w:val="19"/>
        </w:rPr>
        <w:t>1,249</w:t>
      </w:r>
    </w:p>
    <w:p w:rsidR="00E1127E" w:rsidRPr="001C58EB" w:rsidRDefault="00E1127E">
      <w:pPr>
        <w:spacing w:line="200" w:lineRule="exact"/>
        <w:rPr>
          <w:b/>
          <w:color w:val="FF0000"/>
          <w:sz w:val="20"/>
          <w:szCs w:val="20"/>
        </w:rPr>
      </w:pPr>
    </w:p>
    <w:p w:rsidR="00E1127E" w:rsidRPr="001C58EB" w:rsidRDefault="00E1127E">
      <w:pPr>
        <w:spacing w:line="200" w:lineRule="exact"/>
        <w:rPr>
          <w:b/>
          <w:color w:val="FF0000"/>
          <w:sz w:val="20"/>
          <w:szCs w:val="20"/>
        </w:rPr>
      </w:pPr>
    </w:p>
    <w:p w:rsidR="00E1127E" w:rsidRPr="001C58EB" w:rsidRDefault="00E1127E">
      <w:pPr>
        <w:spacing w:line="200" w:lineRule="exact"/>
        <w:rPr>
          <w:b/>
          <w:color w:val="FF0000"/>
          <w:sz w:val="20"/>
          <w:szCs w:val="20"/>
        </w:rPr>
      </w:pPr>
    </w:p>
    <w:p w:rsidR="00E1127E" w:rsidRPr="001C58EB" w:rsidRDefault="00E1127E">
      <w:pPr>
        <w:pStyle w:val="BodyText"/>
        <w:spacing w:before="75"/>
        <w:ind w:left="114"/>
        <w:rPr>
          <w:rFonts w:cs="Arial Narrow"/>
          <w:b/>
          <w:color w:val="FF0000"/>
        </w:rPr>
      </w:pPr>
    </w:p>
    <w:sectPr w:rsidR="00E1127E" w:rsidRPr="001C58EB">
      <w:type w:val="continuous"/>
      <w:pgSz w:w="11906" w:h="16840"/>
      <w:pgMar w:top="1560" w:right="12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30" w:rsidRDefault="00BB6230" w:rsidP="00D327F2">
      <w:r>
        <w:separator/>
      </w:r>
    </w:p>
  </w:endnote>
  <w:endnote w:type="continuationSeparator" w:id="0">
    <w:p w:rsidR="00BB6230" w:rsidRDefault="00BB6230" w:rsidP="00D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64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E85" w:rsidRDefault="00604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85" w:rsidRDefault="00604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30" w:rsidRDefault="00BB6230" w:rsidP="00D327F2">
      <w:r>
        <w:separator/>
      </w:r>
    </w:p>
  </w:footnote>
  <w:footnote w:type="continuationSeparator" w:id="0">
    <w:p w:rsidR="00BB6230" w:rsidRDefault="00BB6230" w:rsidP="00D3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934"/>
    <w:multiLevelType w:val="hybridMultilevel"/>
    <w:tmpl w:val="5F70D998"/>
    <w:lvl w:ilvl="0" w:tplc="CB7AB4BE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F223E2D"/>
    <w:multiLevelType w:val="hybridMultilevel"/>
    <w:tmpl w:val="288AA3B8"/>
    <w:lvl w:ilvl="0" w:tplc="3ADEBE1E">
      <w:start w:val="1"/>
      <w:numFmt w:val="bullet"/>
      <w:lvlText w:val=""/>
      <w:lvlJc w:val="left"/>
      <w:pPr>
        <w:ind w:hanging="284"/>
      </w:pPr>
      <w:rPr>
        <w:rFonts w:ascii="Wingdings" w:eastAsia="Wingdings" w:hAnsi="Wingdings" w:hint="default"/>
        <w:color w:val="231F20"/>
        <w:position w:val="3"/>
        <w:sz w:val="12"/>
        <w:szCs w:val="12"/>
      </w:rPr>
    </w:lvl>
    <w:lvl w:ilvl="1" w:tplc="31920AF8">
      <w:start w:val="1"/>
      <w:numFmt w:val="bullet"/>
      <w:lvlText w:val="•"/>
      <w:lvlJc w:val="left"/>
      <w:rPr>
        <w:rFonts w:hint="default"/>
      </w:rPr>
    </w:lvl>
    <w:lvl w:ilvl="2" w:tplc="2D0A27D8">
      <w:start w:val="1"/>
      <w:numFmt w:val="bullet"/>
      <w:lvlText w:val="•"/>
      <w:lvlJc w:val="left"/>
      <w:rPr>
        <w:rFonts w:hint="default"/>
      </w:rPr>
    </w:lvl>
    <w:lvl w:ilvl="3" w:tplc="F4785806">
      <w:start w:val="1"/>
      <w:numFmt w:val="bullet"/>
      <w:lvlText w:val="•"/>
      <w:lvlJc w:val="left"/>
      <w:rPr>
        <w:rFonts w:hint="default"/>
      </w:rPr>
    </w:lvl>
    <w:lvl w:ilvl="4" w:tplc="4B44DB46">
      <w:start w:val="1"/>
      <w:numFmt w:val="bullet"/>
      <w:lvlText w:val="•"/>
      <w:lvlJc w:val="left"/>
      <w:rPr>
        <w:rFonts w:hint="default"/>
      </w:rPr>
    </w:lvl>
    <w:lvl w:ilvl="5" w:tplc="AA7A752A">
      <w:start w:val="1"/>
      <w:numFmt w:val="bullet"/>
      <w:lvlText w:val="•"/>
      <w:lvlJc w:val="left"/>
      <w:rPr>
        <w:rFonts w:hint="default"/>
      </w:rPr>
    </w:lvl>
    <w:lvl w:ilvl="6" w:tplc="66C635CE">
      <w:start w:val="1"/>
      <w:numFmt w:val="bullet"/>
      <w:lvlText w:val="•"/>
      <w:lvlJc w:val="left"/>
      <w:rPr>
        <w:rFonts w:hint="default"/>
      </w:rPr>
    </w:lvl>
    <w:lvl w:ilvl="7" w:tplc="B2062096">
      <w:start w:val="1"/>
      <w:numFmt w:val="bullet"/>
      <w:lvlText w:val="•"/>
      <w:lvlJc w:val="left"/>
      <w:rPr>
        <w:rFonts w:hint="default"/>
      </w:rPr>
    </w:lvl>
    <w:lvl w:ilvl="8" w:tplc="6F3E3E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4400123"/>
    <w:multiLevelType w:val="hybridMultilevel"/>
    <w:tmpl w:val="F21EFA3A"/>
    <w:lvl w:ilvl="0" w:tplc="B15A67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E"/>
    <w:rsid w:val="00051A8C"/>
    <w:rsid w:val="00091BA0"/>
    <w:rsid w:val="00093EF8"/>
    <w:rsid w:val="000F1E90"/>
    <w:rsid w:val="00183079"/>
    <w:rsid w:val="001C37D3"/>
    <w:rsid w:val="001C58EB"/>
    <w:rsid w:val="00225F8C"/>
    <w:rsid w:val="00234A8B"/>
    <w:rsid w:val="00235DAD"/>
    <w:rsid w:val="00245DCF"/>
    <w:rsid w:val="00263BDA"/>
    <w:rsid w:val="002645F5"/>
    <w:rsid w:val="00291A10"/>
    <w:rsid w:val="002E1936"/>
    <w:rsid w:val="002F27B1"/>
    <w:rsid w:val="00307645"/>
    <w:rsid w:val="00314955"/>
    <w:rsid w:val="00322050"/>
    <w:rsid w:val="0032294D"/>
    <w:rsid w:val="00377087"/>
    <w:rsid w:val="00382420"/>
    <w:rsid w:val="003909FE"/>
    <w:rsid w:val="003B4384"/>
    <w:rsid w:val="003F282A"/>
    <w:rsid w:val="004026FC"/>
    <w:rsid w:val="004606D5"/>
    <w:rsid w:val="004903F4"/>
    <w:rsid w:val="00515A33"/>
    <w:rsid w:val="00535B1E"/>
    <w:rsid w:val="005A15D1"/>
    <w:rsid w:val="005E7380"/>
    <w:rsid w:val="00604E85"/>
    <w:rsid w:val="00663994"/>
    <w:rsid w:val="00685509"/>
    <w:rsid w:val="006C6C2D"/>
    <w:rsid w:val="006D10AE"/>
    <w:rsid w:val="007248DE"/>
    <w:rsid w:val="0075255A"/>
    <w:rsid w:val="00757716"/>
    <w:rsid w:val="00796C16"/>
    <w:rsid w:val="007D2A31"/>
    <w:rsid w:val="008421A0"/>
    <w:rsid w:val="00864692"/>
    <w:rsid w:val="008F2E67"/>
    <w:rsid w:val="00914B44"/>
    <w:rsid w:val="009C74D9"/>
    <w:rsid w:val="009E0B7A"/>
    <w:rsid w:val="00A31205"/>
    <w:rsid w:val="00AD0364"/>
    <w:rsid w:val="00B814CD"/>
    <w:rsid w:val="00BB6230"/>
    <w:rsid w:val="00BE2029"/>
    <w:rsid w:val="00BF7D52"/>
    <w:rsid w:val="00C12FB3"/>
    <w:rsid w:val="00C2633E"/>
    <w:rsid w:val="00C50485"/>
    <w:rsid w:val="00C56FE4"/>
    <w:rsid w:val="00C757F1"/>
    <w:rsid w:val="00CA65D0"/>
    <w:rsid w:val="00CC1C98"/>
    <w:rsid w:val="00CD2C62"/>
    <w:rsid w:val="00CD59B0"/>
    <w:rsid w:val="00CE6733"/>
    <w:rsid w:val="00D30800"/>
    <w:rsid w:val="00D327F2"/>
    <w:rsid w:val="00D77599"/>
    <w:rsid w:val="00DC77F1"/>
    <w:rsid w:val="00DD4C49"/>
    <w:rsid w:val="00E1127E"/>
    <w:rsid w:val="00E45052"/>
    <w:rsid w:val="00EA4479"/>
    <w:rsid w:val="00EC27D8"/>
    <w:rsid w:val="00F20A6B"/>
    <w:rsid w:val="00F23B67"/>
    <w:rsid w:val="00F335E1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F2"/>
  </w:style>
  <w:style w:type="paragraph" w:styleId="Footer">
    <w:name w:val="footer"/>
    <w:basedOn w:val="Normal"/>
    <w:link w:val="FooterChar"/>
    <w:uiPriority w:val="99"/>
    <w:unhideWhenUsed/>
    <w:rsid w:val="00D3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F2"/>
  </w:style>
  <w:style w:type="character" w:styleId="Hyperlink">
    <w:name w:val="Hyperlink"/>
    <w:basedOn w:val="DefaultParagraphFont"/>
    <w:uiPriority w:val="99"/>
    <w:semiHidden/>
    <w:unhideWhenUsed/>
    <w:rsid w:val="004606D5"/>
    <w:rPr>
      <w:color w:val="33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F2"/>
  </w:style>
  <w:style w:type="paragraph" w:styleId="Footer">
    <w:name w:val="footer"/>
    <w:basedOn w:val="Normal"/>
    <w:link w:val="FooterChar"/>
    <w:uiPriority w:val="99"/>
    <w:unhideWhenUsed/>
    <w:rsid w:val="00D3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F2"/>
  </w:style>
  <w:style w:type="character" w:styleId="Hyperlink">
    <w:name w:val="Hyperlink"/>
    <w:basedOn w:val="DefaultParagraphFont"/>
    <w:uiPriority w:val="99"/>
    <w:semiHidden/>
    <w:unhideWhenUsed/>
    <w:rsid w:val="004606D5"/>
    <w:rPr>
      <w:color w:val="33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rreycc.gov.uk/your-council/council-tax-and-finance/council-t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BBD1-8053-42C7-A2F3-2A68B2BD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6795D066</Template>
  <TotalTime>1</TotalTime>
  <Pages>5</Pages>
  <Words>1106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Doney</dc:creator>
  <cp:lastModifiedBy>Judith Doney</cp:lastModifiedBy>
  <cp:revision>2</cp:revision>
  <cp:lastPrinted>2017-02-24T10:38:00Z</cp:lastPrinted>
  <dcterms:created xsi:type="dcterms:W3CDTF">2017-03-01T14:23:00Z</dcterms:created>
  <dcterms:modified xsi:type="dcterms:W3CDTF">2017-03-01T14:23:00Z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2015-02-13T00:00:00Z</vt:filetime>
  </property>
</Properties>
</file>