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6FC" w:rsidRDefault="004026FC" w:rsidP="004026FC">
      <w:pPr>
        <w:jc w:val="right"/>
      </w:pPr>
    </w:p>
    <w:p w:rsidR="004026FC" w:rsidRDefault="004026FC" w:rsidP="004026FC">
      <w:pPr>
        <w:jc w:val="right"/>
      </w:pPr>
      <w:r>
        <w:rPr>
          <w:noProof/>
          <w:lang w:val="en-GB" w:eastAsia="en-GB"/>
        </w:rPr>
        <w:drawing>
          <wp:inline distT="0" distB="0" distL="0" distR="0" wp14:anchorId="286D1D0B" wp14:editId="7CFFF041">
            <wp:extent cx="2846567" cy="88259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EBC%20colou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6832" cy="8826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26FC" w:rsidRDefault="004026FC" w:rsidP="004026FC"/>
    <w:p w:rsidR="004026FC" w:rsidRDefault="004026FC" w:rsidP="004026FC"/>
    <w:p w:rsidR="004026FC" w:rsidRDefault="004026FC" w:rsidP="004026FC"/>
    <w:p w:rsidR="004026FC" w:rsidRDefault="004026FC" w:rsidP="004026FC"/>
    <w:p w:rsidR="004026FC" w:rsidRDefault="004026FC" w:rsidP="004026FC"/>
    <w:p w:rsidR="004026FC" w:rsidRDefault="004026FC" w:rsidP="004026FC"/>
    <w:p w:rsidR="004026FC" w:rsidRDefault="004026FC" w:rsidP="004026FC"/>
    <w:p w:rsidR="004026FC" w:rsidRPr="004026FC" w:rsidRDefault="004026FC" w:rsidP="004026FC">
      <w:pPr>
        <w:jc w:val="center"/>
        <w:rPr>
          <w:rFonts w:ascii="Arial Rounded MT Bold" w:hAnsi="Arial Rounded MT Bold"/>
          <w:sz w:val="144"/>
          <w:szCs w:val="144"/>
        </w:rPr>
      </w:pPr>
      <w:r w:rsidRPr="004026FC">
        <w:rPr>
          <w:rFonts w:ascii="Arial Rounded MT Bold" w:hAnsi="Arial Rounded MT Bold"/>
          <w:sz w:val="144"/>
          <w:szCs w:val="144"/>
        </w:rPr>
        <w:t>Your Council Tax Guide</w:t>
      </w:r>
    </w:p>
    <w:p w:rsidR="004026FC" w:rsidRPr="004026FC" w:rsidRDefault="004026FC" w:rsidP="004026FC">
      <w:pPr>
        <w:jc w:val="center"/>
        <w:rPr>
          <w:rFonts w:ascii="Arial Rounded MT Bold" w:hAnsi="Arial Rounded MT Bold"/>
          <w:sz w:val="144"/>
          <w:szCs w:val="144"/>
        </w:rPr>
      </w:pPr>
      <w:r w:rsidRPr="004026FC">
        <w:rPr>
          <w:rFonts w:ascii="Arial Rounded MT Bold" w:hAnsi="Arial Rounded MT Bold"/>
          <w:sz w:val="144"/>
          <w:szCs w:val="144"/>
        </w:rPr>
        <w:t>201</w:t>
      </w:r>
      <w:r w:rsidR="00CC1C98">
        <w:rPr>
          <w:rFonts w:ascii="Arial Rounded MT Bold" w:hAnsi="Arial Rounded MT Bold"/>
          <w:sz w:val="144"/>
          <w:szCs w:val="144"/>
        </w:rPr>
        <w:t>6/17</w:t>
      </w:r>
    </w:p>
    <w:p w:rsidR="004026FC" w:rsidRDefault="004026FC" w:rsidP="004026FC">
      <w:pPr>
        <w:rPr>
          <w:rFonts w:ascii="Arial Rounded MT Bold" w:hAnsi="Arial Rounded MT Bold"/>
          <w:sz w:val="96"/>
          <w:szCs w:val="96"/>
        </w:rPr>
      </w:pPr>
    </w:p>
    <w:p w:rsidR="004026FC" w:rsidRDefault="004026FC" w:rsidP="004026FC">
      <w:pPr>
        <w:rPr>
          <w:rFonts w:ascii="Arial Rounded MT Bold" w:hAnsi="Arial Rounded MT Bold"/>
          <w:sz w:val="96"/>
          <w:szCs w:val="96"/>
        </w:rPr>
      </w:pPr>
    </w:p>
    <w:p w:rsidR="004026FC" w:rsidRDefault="004026FC" w:rsidP="004026FC">
      <w:pPr>
        <w:rPr>
          <w:rFonts w:ascii="Arial Rounded MT Bold" w:hAnsi="Arial Rounded MT Bold"/>
          <w:sz w:val="96"/>
          <w:szCs w:val="96"/>
        </w:rPr>
      </w:pPr>
    </w:p>
    <w:p w:rsidR="004026FC" w:rsidRDefault="007D2A31" w:rsidP="004026FC">
      <w:pPr>
        <w:rPr>
          <w:rFonts w:ascii="Arial Rounded MT Bold" w:hAnsi="Arial Rounded MT Bold"/>
          <w:sz w:val="96"/>
          <w:szCs w:val="96"/>
        </w:rPr>
      </w:pPr>
      <w:r>
        <w:rPr>
          <w:rFonts w:ascii="Arial Rounded MT Bold" w:hAnsi="Arial Rounded MT Bold"/>
          <w:noProof/>
          <w:sz w:val="96"/>
          <w:szCs w:val="96"/>
          <w:lang w:eastAsia="en-GB"/>
        </w:rPr>
        <w:drawing>
          <wp:inline distT="0" distB="0" distL="0" distR="0" wp14:anchorId="6E82F14E" wp14:editId="3070324D">
            <wp:extent cx="5731510" cy="1323975"/>
            <wp:effectExtent l="0" t="0" r="254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EBC03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26FC" w:rsidRDefault="004026FC" w:rsidP="004026FC"/>
    <w:p w:rsidR="004026FC" w:rsidRDefault="004026FC">
      <w:pPr>
        <w:spacing w:before="7" w:line="220" w:lineRule="exact"/>
        <w:sectPr w:rsidR="004026FC" w:rsidSect="004026FC">
          <w:footerReference w:type="default" r:id="rId11"/>
          <w:type w:val="continuous"/>
          <w:pgSz w:w="11906" w:h="16840"/>
          <w:pgMar w:top="998" w:right="1140" w:bottom="278" w:left="1021" w:header="720" w:footer="720" w:gutter="0"/>
          <w:cols w:space="720"/>
        </w:sectPr>
      </w:pPr>
    </w:p>
    <w:p w:rsidR="00E1127E" w:rsidRDefault="00C50485">
      <w:pPr>
        <w:spacing w:line="575" w:lineRule="exact"/>
        <w:ind w:left="6059"/>
        <w:rPr>
          <w:rFonts w:ascii="Arial Narrow" w:eastAsia="Arial Narrow" w:hAnsi="Arial Narrow" w:cs="Arial Narrow"/>
          <w:sz w:val="56"/>
          <w:szCs w:val="56"/>
        </w:rPr>
      </w:pPr>
      <w:r>
        <w:rPr>
          <w:rFonts w:ascii="Arial Narrow" w:eastAsia="Arial Narrow" w:hAnsi="Arial Narrow" w:cs="Arial Narrow"/>
          <w:color w:val="FFFFFF"/>
          <w:spacing w:val="16"/>
          <w:sz w:val="56"/>
          <w:szCs w:val="56"/>
        </w:rPr>
        <w:lastRenderedPageBreak/>
        <w:t>6</w:t>
      </w:r>
    </w:p>
    <w:p w:rsidR="00E1127E" w:rsidRDefault="00322050" w:rsidP="006C6C2D">
      <w:pPr>
        <w:pStyle w:val="Heading1"/>
        <w:rPr>
          <w:rFonts w:cs="Arial Narrow"/>
          <w:b w:val="0"/>
          <w:bCs w:val="0"/>
        </w:rPr>
      </w:pPr>
      <w:bookmarkStart w:id="0" w:name="Epsom_2"/>
      <w:bookmarkEnd w:id="0"/>
      <w:r>
        <w:rPr>
          <w:rFonts w:cs="Arial Narrow"/>
          <w:color w:val="54B948"/>
        </w:rPr>
        <w:t>Where</w:t>
      </w:r>
      <w:r>
        <w:rPr>
          <w:rFonts w:cs="Arial Narrow"/>
          <w:color w:val="54B948"/>
          <w:spacing w:val="5"/>
        </w:rPr>
        <w:t xml:space="preserve"> </w:t>
      </w:r>
      <w:r>
        <w:rPr>
          <w:rFonts w:cs="Arial Narrow"/>
          <w:color w:val="54B948"/>
        </w:rPr>
        <w:t>your</w:t>
      </w:r>
      <w:r>
        <w:rPr>
          <w:rFonts w:cs="Arial Narrow"/>
          <w:color w:val="54B948"/>
          <w:spacing w:val="5"/>
        </w:rPr>
        <w:t xml:space="preserve"> </w:t>
      </w:r>
      <w:r>
        <w:rPr>
          <w:rFonts w:cs="Arial Narrow"/>
          <w:color w:val="54B948"/>
        </w:rPr>
        <w:t>Council</w:t>
      </w:r>
      <w:r>
        <w:rPr>
          <w:rFonts w:cs="Arial Narrow"/>
          <w:color w:val="54B948"/>
          <w:spacing w:val="5"/>
        </w:rPr>
        <w:t xml:space="preserve"> </w:t>
      </w:r>
      <w:r>
        <w:rPr>
          <w:rFonts w:cs="Arial Narrow"/>
          <w:color w:val="54B948"/>
          <w:spacing w:val="-15"/>
        </w:rPr>
        <w:t>T</w:t>
      </w:r>
      <w:r>
        <w:rPr>
          <w:rFonts w:cs="Arial Narrow"/>
          <w:color w:val="54B948"/>
        </w:rPr>
        <w:t>ax</w:t>
      </w:r>
      <w:r>
        <w:rPr>
          <w:rFonts w:cs="Arial Narrow"/>
          <w:color w:val="54B948"/>
          <w:spacing w:val="5"/>
        </w:rPr>
        <w:t xml:space="preserve"> </w:t>
      </w:r>
      <w:r>
        <w:rPr>
          <w:rFonts w:cs="Arial Narrow"/>
          <w:color w:val="54B948"/>
        </w:rPr>
        <w:t>goes</w:t>
      </w:r>
    </w:p>
    <w:p w:rsidR="00E1127E" w:rsidRDefault="00322050">
      <w:pPr>
        <w:pStyle w:val="BodyText"/>
        <w:spacing w:before="95"/>
        <w:ind w:left="113"/>
      </w:pPr>
      <w:r>
        <w:rPr>
          <w:color w:val="231F20"/>
          <w:spacing w:val="-15"/>
        </w:rPr>
        <w:t>Y</w:t>
      </w:r>
      <w:r>
        <w:rPr>
          <w:color w:val="231F20"/>
        </w:rPr>
        <w:t>our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bill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made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up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three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elements:</w:t>
      </w:r>
    </w:p>
    <w:p w:rsidR="00E1127E" w:rsidRDefault="00E1127E">
      <w:pPr>
        <w:spacing w:before="5" w:line="110" w:lineRule="exact"/>
        <w:rPr>
          <w:sz w:val="11"/>
          <w:szCs w:val="11"/>
        </w:rPr>
      </w:pPr>
    </w:p>
    <w:p w:rsidR="00E1127E" w:rsidRDefault="00322050">
      <w:pPr>
        <w:pStyle w:val="BodyText"/>
        <w:numPr>
          <w:ilvl w:val="0"/>
          <w:numId w:val="1"/>
        </w:numPr>
        <w:tabs>
          <w:tab w:val="left" w:pos="397"/>
        </w:tabs>
        <w:spacing w:line="220" w:lineRule="exact"/>
        <w:ind w:left="397" w:right="696"/>
      </w:pPr>
      <w:r>
        <w:rPr>
          <w:color w:val="231F20"/>
        </w:rPr>
        <w:t>An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amount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charged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Surrey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County Council</w:t>
      </w:r>
    </w:p>
    <w:p w:rsidR="00E1127E" w:rsidRDefault="00E1127E">
      <w:pPr>
        <w:spacing w:before="2" w:line="100" w:lineRule="exact"/>
        <w:rPr>
          <w:sz w:val="10"/>
          <w:szCs w:val="10"/>
        </w:rPr>
      </w:pPr>
    </w:p>
    <w:p w:rsidR="00E1127E" w:rsidRDefault="00322050">
      <w:pPr>
        <w:pStyle w:val="BodyText"/>
        <w:numPr>
          <w:ilvl w:val="0"/>
          <w:numId w:val="1"/>
        </w:numPr>
        <w:tabs>
          <w:tab w:val="left" w:pos="397"/>
        </w:tabs>
        <w:ind w:left="397"/>
      </w:pPr>
      <w:r>
        <w:rPr>
          <w:color w:val="231F20"/>
        </w:rPr>
        <w:t>An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amount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charged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Surrey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Police</w:t>
      </w:r>
    </w:p>
    <w:p w:rsidR="00E1127E" w:rsidRDefault="00322050">
      <w:pPr>
        <w:pStyle w:val="BodyText"/>
        <w:spacing w:line="220" w:lineRule="exact"/>
        <w:ind w:left="397"/>
      </w:pPr>
      <w:r>
        <w:rPr>
          <w:color w:val="231F20"/>
        </w:rPr>
        <w:t>&amp;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Crime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Commissioner</w:t>
      </w:r>
    </w:p>
    <w:p w:rsidR="00E1127E" w:rsidRDefault="00E1127E">
      <w:pPr>
        <w:spacing w:before="5" w:line="110" w:lineRule="exact"/>
        <w:rPr>
          <w:sz w:val="11"/>
          <w:szCs w:val="11"/>
        </w:rPr>
      </w:pPr>
    </w:p>
    <w:p w:rsidR="00E1127E" w:rsidRDefault="00322050">
      <w:pPr>
        <w:pStyle w:val="BodyText"/>
        <w:numPr>
          <w:ilvl w:val="0"/>
          <w:numId w:val="1"/>
        </w:numPr>
        <w:tabs>
          <w:tab w:val="left" w:pos="397"/>
        </w:tabs>
        <w:spacing w:line="220" w:lineRule="exact"/>
        <w:ind w:left="397" w:right="637"/>
      </w:pPr>
      <w:r>
        <w:rPr>
          <w:color w:val="231F20"/>
        </w:rPr>
        <w:t>An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amount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charged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Epsom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&amp;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Ewell Borough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Council</w:t>
      </w:r>
    </w:p>
    <w:p w:rsidR="00E1127E" w:rsidRDefault="00E1127E">
      <w:pPr>
        <w:spacing w:before="3" w:line="110" w:lineRule="exact"/>
        <w:rPr>
          <w:sz w:val="11"/>
          <w:szCs w:val="11"/>
        </w:rPr>
      </w:pPr>
    </w:p>
    <w:p w:rsidR="00E1127E" w:rsidRDefault="00322050">
      <w:pPr>
        <w:pStyle w:val="BodyText"/>
        <w:spacing w:line="220" w:lineRule="exact"/>
        <w:ind w:left="113"/>
      </w:pPr>
      <w:r>
        <w:rPr>
          <w:color w:val="231F20"/>
        </w:rPr>
        <w:t>Each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authority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receive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portion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 xml:space="preserve">Council </w:t>
      </w:r>
      <w:r>
        <w:rPr>
          <w:color w:val="231F20"/>
          <w:spacing w:val="-19"/>
        </w:rPr>
        <w:t>T</w:t>
      </w:r>
      <w:r>
        <w:rPr>
          <w:color w:val="231F20"/>
        </w:rPr>
        <w:t>ax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pay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during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201</w:t>
      </w:r>
      <w:r w:rsidR="00914B44">
        <w:rPr>
          <w:color w:val="231F20"/>
        </w:rPr>
        <w:t>6</w:t>
      </w:r>
      <w:r>
        <w:rPr>
          <w:color w:val="231F20"/>
        </w:rPr>
        <w:t>/1</w:t>
      </w:r>
      <w:r w:rsidR="00914B44">
        <w:rPr>
          <w:color w:val="231F20"/>
        </w:rPr>
        <w:t>7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illustrated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right:</w:t>
      </w:r>
    </w:p>
    <w:p w:rsidR="00E1127E" w:rsidRDefault="00322050">
      <w:pPr>
        <w:spacing w:before="9" w:line="100" w:lineRule="exact"/>
      </w:pPr>
      <w:r>
        <w:br w:type="column"/>
      </w:r>
    </w:p>
    <w:p w:rsidR="006C6C2D" w:rsidRDefault="006C6C2D">
      <w:pPr>
        <w:spacing w:before="9" w:line="100" w:lineRule="exact"/>
      </w:pPr>
    </w:p>
    <w:p w:rsidR="006C6C2D" w:rsidRDefault="006C6C2D">
      <w:pPr>
        <w:spacing w:before="9" w:line="100" w:lineRule="exact"/>
        <w:rPr>
          <w:sz w:val="10"/>
          <w:szCs w:val="10"/>
        </w:rPr>
      </w:pPr>
    </w:p>
    <w:p w:rsidR="00E1127E" w:rsidRDefault="00093EF8">
      <w:pPr>
        <w:spacing w:line="180" w:lineRule="exact"/>
        <w:ind w:left="502"/>
        <w:rPr>
          <w:rFonts w:ascii="Arial Narrow" w:eastAsia="Arial Narrow" w:hAnsi="Arial Narrow" w:cs="Arial Narrow"/>
          <w:sz w:val="16"/>
          <w:szCs w:val="16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4902" behindDoc="1" locked="0" layoutInCell="1" allowOverlap="1" wp14:anchorId="7B2D461A" wp14:editId="12E745CA">
                <wp:simplePos x="0" y="0"/>
                <wp:positionH relativeFrom="page">
                  <wp:posOffset>3763010</wp:posOffset>
                </wp:positionH>
                <wp:positionV relativeFrom="paragraph">
                  <wp:posOffset>116840</wp:posOffset>
                </wp:positionV>
                <wp:extent cx="2478405" cy="1811655"/>
                <wp:effectExtent l="635" t="2540" r="0" b="0"/>
                <wp:wrapNone/>
                <wp:docPr id="45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78405" cy="1811655"/>
                          <a:chOff x="5926" y="184"/>
                          <a:chExt cx="3903" cy="2853"/>
                        </a:xfrm>
                      </wpg:grpSpPr>
                      <wpg:grpSp>
                        <wpg:cNvPr id="46" name="Group 93"/>
                        <wpg:cNvGrpSpPr>
                          <a:grpSpLocks/>
                        </wpg:cNvGrpSpPr>
                        <wpg:grpSpPr bwMode="auto">
                          <a:xfrm>
                            <a:off x="7466" y="714"/>
                            <a:ext cx="564" cy="1318"/>
                            <a:chOff x="7466" y="714"/>
                            <a:chExt cx="564" cy="1318"/>
                          </a:xfrm>
                        </wpg:grpSpPr>
                        <wps:wsp>
                          <wps:cNvPr id="47" name="Freeform 94"/>
                          <wps:cNvSpPr>
                            <a:spLocks/>
                          </wps:cNvSpPr>
                          <wps:spPr bwMode="auto">
                            <a:xfrm>
                              <a:off x="7466" y="714"/>
                              <a:ext cx="564" cy="1318"/>
                            </a:xfrm>
                            <a:custGeom>
                              <a:avLst/>
                              <a:gdLst>
                                <a:gd name="T0" fmla="+- 0 8017 7466"/>
                                <a:gd name="T1" fmla="*/ T0 w 564"/>
                                <a:gd name="T2" fmla="+- 0 714 714"/>
                                <a:gd name="T3" fmla="*/ 714 h 1318"/>
                                <a:gd name="T4" fmla="+- 0 7466 7466"/>
                                <a:gd name="T5" fmla="*/ T4 w 564"/>
                                <a:gd name="T6" fmla="+- 0 1653 714"/>
                                <a:gd name="T7" fmla="*/ 1653 h 1318"/>
                                <a:gd name="T8" fmla="+- 0 7479 7466"/>
                                <a:gd name="T9" fmla="*/ T8 w 564"/>
                                <a:gd name="T10" fmla="+- 0 2033 714"/>
                                <a:gd name="T11" fmla="*/ 2033 h 1318"/>
                                <a:gd name="T12" fmla="+- 0 8030 7466"/>
                                <a:gd name="T13" fmla="*/ T12 w 564"/>
                                <a:gd name="T14" fmla="+- 0 1094 714"/>
                                <a:gd name="T15" fmla="*/ 1094 h 1318"/>
                                <a:gd name="T16" fmla="+- 0 8017 7466"/>
                                <a:gd name="T17" fmla="*/ T16 w 564"/>
                                <a:gd name="T18" fmla="+- 0 714 714"/>
                                <a:gd name="T19" fmla="*/ 714 h 13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64" h="1318">
                                  <a:moveTo>
                                    <a:pt x="551" y="0"/>
                                  </a:moveTo>
                                  <a:lnTo>
                                    <a:pt x="0" y="939"/>
                                  </a:lnTo>
                                  <a:lnTo>
                                    <a:pt x="13" y="1319"/>
                                  </a:lnTo>
                                  <a:lnTo>
                                    <a:pt x="564" y="380"/>
                                  </a:lnTo>
                                  <a:lnTo>
                                    <a:pt x="55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D7D3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91"/>
                        <wpg:cNvGrpSpPr>
                          <a:grpSpLocks/>
                        </wpg:cNvGrpSpPr>
                        <wpg:grpSpPr bwMode="auto">
                          <a:xfrm>
                            <a:off x="7957" y="194"/>
                            <a:ext cx="1339" cy="938"/>
                            <a:chOff x="7957" y="194"/>
                            <a:chExt cx="1339" cy="938"/>
                          </a:xfrm>
                        </wpg:grpSpPr>
                        <wps:wsp>
                          <wps:cNvPr id="49" name="Freeform 92"/>
                          <wps:cNvSpPr>
                            <a:spLocks/>
                          </wps:cNvSpPr>
                          <wps:spPr bwMode="auto">
                            <a:xfrm>
                              <a:off x="7957" y="194"/>
                              <a:ext cx="1339" cy="938"/>
                            </a:xfrm>
                            <a:custGeom>
                              <a:avLst/>
                              <a:gdLst>
                                <a:gd name="T0" fmla="+- 0 8508 7957"/>
                                <a:gd name="T1" fmla="*/ T0 w 1339"/>
                                <a:gd name="T2" fmla="+- 0 194 194"/>
                                <a:gd name="T3" fmla="*/ 194 h 938"/>
                                <a:gd name="T4" fmla="+- 0 7957 7957"/>
                                <a:gd name="T5" fmla="*/ T4 w 1339"/>
                                <a:gd name="T6" fmla="+- 0 1133 194"/>
                                <a:gd name="T7" fmla="*/ 1133 h 938"/>
                                <a:gd name="T8" fmla="+- 0 9296 7957"/>
                                <a:gd name="T9" fmla="*/ T8 w 1339"/>
                                <a:gd name="T10" fmla="+- 0 626 194"/>
                                <a:gd name="T11" fmla="*/ 626 h 938"/>
                                <a:gd name="T12" fmla="+- 0 9269 7957"/>
                                <a:gd name="T13" fmla="*/ T12 w 1339"/>
                                <a:gd name="T14" fmla="+- 0 595 194"/>
                                <a:gd name="T15" fmla="*/ 595 h 938"/>
                                <a:gd name="T16" fmla="+- 0 9210 7957"/>
                                <a:gd name="T17" fmla="*/ T16 w 1339"/>
                                <a:gd name="T18" fmla="+- 0 537 194"/>
                                <a:gd name="T19" fmla="*/ 537 h 938"/>
                                <a:gd name="T20" fmla="+- 0 9146 7957"/>
                                <a:gd name="T21" fmla="*/ T20 w 1339"/>
                                <a:gd name="T22" fmla="+- 0 482 194"/>
                                <a:gd name="T23" fmla="*/ 482 h 938"/>
                                <a:gd name="T24" fmla="+- 0 9077 7957"/>
                                <a:gd name="T25" fmla="*/ T24 w 1339"/>
                                <a:gd name="T26" fmla="+- 0 431 194"/>
                                <a:gd name="T27" fmla="*/ 431 h 938"/>
                                <a:gd name="T28" fmla="+- 0 9004 7957"/>
                                <a:gd name="T29" fmla="*/ T28 w 1339"/>
                                <a:gd name="T30" fmla="+- 0 384 194"/>
                                <a:gd name="T31" fmla="*/ 384 h 938"/>
                                <a:gd name="T32" fmla="+- 0 8925 7957"/>
                                <a:gd name="T33" fmla="*/ T32 w 1339"/>
                                <a:gd name="T34" fmla="+- 0 341 194"/>
                                <a:gd name="T35" fmla="*/ 341 h 938"/>
                                <a:gd name="T36" fmla="+- 0 8841 7957"/>
                                <a:gd name="T37" fmla="*/ T36 w 1339"/>
                                <a:gd name="T38" fmla="+- 0 302 194"/>
                                <a:gd name="T39" fmla="*/ 302 h 938"/>
                                <a:gd name="T40" fmla="+- 0 8752 7957"/>
                                <a:gd name="T41" fmla="*/ T40 w 1339"/>
                                <a:gd name="T42" fmla="+- 0 266 194"/>
                                <a:gd name="T43" fmla="*/ 266 h 938"/>
                                <a:gd name="T44" fmla="+- 0 8658 7957"/>
                                <a:gd name="T45" fmla="*/ T44 w 1339"/>
                                <a:gd name="T46" fmla="+- 0 235 194"/>
                                <a:gd name="T47" fmla="*/ 235 h 938"/>
                                <a:gd name="T48" fmla="+- 0 8559 7957"/>
                                <a:gd name="T49" fmla="*/ T48 w 1339"/>
                                <a:gd name="T50" fmla="+- 0 207 194"/>
                                <a:gd name="T51" fmla="*/ 207 h 938"/>
                                <a:gd name="T52" fmla="+- 0 8508 7957"/>
                                <a:gd name="T53" fmla="*/ T52 w 1339"/>
                                <a:gd name="T54" fmla="+- 0 194 194"/>
                                <a:gd name="T55" fmla="*/ 194 h 9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1339" h="938">
                                  <a:moveTo>
                                    <a:pt x="551" y="0"/>
                                  </a:moveTo>
                                  <a:lnTo>
                                    <a:pt x="0" y="939"/>
                                  </a:lnTo>
                                  <a:lnTo>
                                    <a:pt x="1339" y="432"/>
                                  </a:lnTo>
                                  <a:lnTo>
                                    <a:pt x="1312" y="401"/>
                                  </a:lnTo>
                                  <a:lnTo>
                                    <a:pt x="1253" y="343"/>
                                  </a:lnTo>
                                  <a:lnTo>
                                    <a:pt x="1189" y="288"/>
                                  </a:lnTo>
                                  <a:lnTo>
                                    <a:pt x="1120" y="237"/>
                                  </a:lnTo>
                                  <a:lnTo>
                                    <a:pt x="1047" y="190"/>
                                  </a:lnTo>
                                  <a:lnTo>
                                    <a:pt x="968" y="147"/>
                                  </a:lnTo>
                                  <a:lnTo>
                                    <a:pt x="884" y="108"/>
                                  </a:lnTo>
                                  <a:lnTo>
                                    <a:pt x="795" y="72"/>
                                  </a:lnTo>
                                  <a:lnTo>
                                    <a:pt x="701" y="41"/>
                                  </a:lnTo>
                                  <a:lnTo>
                                    <a:pt x="602" y="13"/>
                                  </a:lnTo>
                                  <a:lnTo>
                                    <a:pt x="55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7C66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89"/>
                        <wpg:cNvGrpSpPr>
                          <a:grpSpLocks/>
                        </wpg:cNvGrpSpPr>
                        <wpg:grpSpPr bwMode="auto">
                          <a:xfrm>
                            <a:off x="7957" y="626"/>
                            <a:ext cx="1352" cy="887"/>
                            <a:chOff x="7957" y="626"/>
                            <a:chExt cx="1352" cy="887"/>
                          </a:xfrm>
                        </wpg:grpSpPr>
                        <wps:wsp>
                          <wps:cNvPr id="51" name="Freeform 90"/>
                          <wps:cNvSpPr>
                            <a:spLocks/>
                          </wps:cNvSpPr>
                          <wps:spPr bwMode="auto">
                            <a:xfrm>
                              <a:off x="7957" y="626"/>
                              <a:ext cx="1352" cy="887"/>
                            </a:xfrm>
                            <a:custGeom>
                              <a:avLst/>
                              <a:gdLst>
                                <a:gd name="T0" fmla="+- 0 9296 7957"/>
                                <a:gd name="T1" fmla="*/ T0 w 1352"/>
                                <a:gd name="T2" fmla="+- 0 626 626"/>
                                <a:gd name="T3" fmla="*/ 626 h 887"/>
                                <a:gd name="T4" fmla="+- 0 7957 7957"/>
                                <a:gd name="T5" fmla="*/ T4 w 1352"/>
                                <a:gd name="T6" fmla="+- 0 1133 626"/>
                                <a:gd name="T7" fmla="*/ 1133 h 887"/>
                                <a:gd name="T8" fmla="+- 0 7970 7957"/>
                                <a:gd name="T9" fmla="*/ T8 w 1352"/>
                                <a:gd name="T10" fmla="+- 0 1513 626"/>
                                <a:gd name="T11" fmla="*/ 1513 h 887"/>
                                <a:gd name="T12" fmla="+- 0 9309 7957"/>
                                <a:gd name="T13" fmla="*/ T12 w 1352"/>
                                <a:gd name="T14" fmla="+- 0 1006 626"/>
                                <a:gd name="T15" fmla="*/ 1006 h 887"/>
                                <a:gd name="T16" fmla="+- 0 9296 7957"/>
                                <a:gd name="T17" fmla="*/ T16 w 1352"/>
                                <a:gd name="T18" fmla="+- 0 626 626"/>
                                <a:gd name="T19" fmla="*/ 626 h 88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52" h="887">
                                  <a:moveTo>
                                    <a:pt x="1339" y="0"/>
                                  </a:moveTo>
                                  <a:lnTo>
                                    <a:pt x="0" y="507"/>
                                  </a:lnTo>
                                  <a:lnTo>
                                    <a:pt x="13" y="887"/>
                                  </a:lnTo>
                                  <a:lnTo>
                                    <a:pt x="1352" y="380"/>
                                  </a:lnTo>
                                  <a:lnTo>
                                    <a:pt x="133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1A55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87"/>
                        <wpg:cNvGrpSpPr>
                          <a:grpSpLocks/>
                        </wpg:cNvGrpSpPr>
                        <wpg:grpSpPr bwMode="auto">
                          <a:xfrm>
                            <a:off x="8266" y="1414"/>
                            <a:ext cx="1467" cy="660"/>
                            <a:chOff x="8266" y="1414"/>
                            <a:chExt cx="1467" cy="660"/>
                          </a:xfrm>
                        </wpg:grpSpPr>
                        <wps:wsp>
                          <wps:cNvPr id="53" name="Freeform 88"/>
                          <wps:cNvSpPr>
                            <a:spLocks/>
                          </wps:cNvSpPr>
                          <wps:spPr bwMode="auto">
                            <a:xfrm>
                              <a:off x="8266" y="1414"/>
                              <a:ext cx="1467" cy="660"/>
                            </a:xfrm>
                            <a:custGeom>
                              <a:avLst/>
                              <a:gdLst>
                                <a:gd name="T0" fmla="+- 0 8266 8266"/>
                                <a:gd name="T1" fmla="*/ T0 w 1467"/>
                                <a:gd name="T2" fmla="+- 0 1414 1414"/>
                                <a:gd name="T3" fmla="*/ 1414 h 660"/>
                                <a:gd name="T4" fmla="+- 0 8279 8266"/>
                                <a:gd name="T5" fmla="*/ T4 w 1467"/>
                                <a:gd name="T6" fmla="+- 0 1794 1414"/>
                                <a:gd name="T7" fmla="*/ 1794 h 660"/>
                                <a:gd name="T8" fmla="+- 0 9733 8266"/>
                                <a:gd name="T9" fmla="*/ T8 w 1467"/>
                                <a:gd name="T10" fmla="+- 0 2074 1414"/>
                                <a:gd name="T11" fmla="*/ 2074 h 660"/>
                                <a:gd name="T12" fmla="+- 0 9720 8266"/>
                                <a:gd name="T13" fmla="*/ T12 w 1467"/>
                                <a:gd name="T14" fmla="+- 0 1694 1414"/>
                                <a:gd name="T15" fmla="*/ 1694 h 660"/>
                                <a:gd name="T16" fmla="+- 0 8266 8266"/>
                                <a:gd name="T17" fmla="*/ T16 w 1467"/>
                                <a:gd name="T18" fmla="+- 0 1414 1414"/>
                                <a:gd name="T19" fmla="*/ 1414 h 6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67" h="660">
                                  <a:moveTo>
                                    <a:pt x="0" y="0"/>
                                  </a:moveTo>
                                  <a:lnTo>
                                    <a:pt x="13" y="380"/>
                                  </a:lnTo>
                                  <a:lnTo>
                                    <a:pt x="1467" y="660"/>
                                  </a:lnTo>
                                  <a:lnTo>
                                    <a:pt x="1454" y="28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8456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85"/>
                        <wpg:cNvGrpSpPr>
                          <a:grpSpLocks/>
                        </wpg:cNvGrpSpPr>
                        <wpg:grpSpPr bwMode="auto">
                          <a:xfrm>
                            <a:off x="9795" y="1360"/>
                            <a:ext cx="17" cy="472"/>
                            <a:chOff x="9795" y="1360"/>
                            <a:chExt cx="17" cy="472"/>
                          </a:xfrm>
                        </wpg:grpSpPr>
                        <wps:wsp>
                          <wps:cNvPr id="55" name="Freeform 86"/>
                          <wps:cNvSpPr>
                            <a:spLocks/>
                          </wps:cNvSpPr>
                          <wps:spPr bwMode="auto">
                            <a:xfrm>
                              <a:off x="9795" y="1360"/>
                              <a:ext cx="17" cy="472"/>
                            </a:xfrm>
                            <a:custGeom>
                              <a:avLst/>
                              <a:gdLst>
                                <a:gd name="T0" fmla="+- 0 9799 9795"/>
                                <a:gd name="T1" fmla="*/ T0 w 17"/>
                                <a:gd name="T2" fmla="+- 0 1376 1360"/>
                                <a:gd name="T3" fmla="*/ 1376 h 472"/>
                                <a:gd name="T4" fmla="+- 0 9799 9795"/>
                                <a:gd name="T5" fmla="*/ T4 w 17"/>
                                <a:gd name="T6" fmla="+- 0 1376 1360"/>
                                <a:gd name="T7" fmla="*/ 1376 h 4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7" h="472">
                                  <a:moveTo>
                                    <a:pt x="4" y="16"/>
                                  </a:moveTo>
                                  <a:lnTo>
                                    <a:pt x="4" y="16"/>
                                  </a:lnTo>
                                </a:path>
                              </a:pathLst>
                            </a:custGeom>
                            <a:noFill/>
                            <a:ln w="21804">
                              <a:solidFill>
                                <a:srgbClr val="06456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83"/>
                        <wpg:cNvGrpSpPr>
                          <a:grpSpLocks/>
                        </wpg:cNvGrpSpPr>
                        <wpg:grpSpPr bwMode="auto">
                          <a:xfrm>
                            <a:off x="8266" y="907"/>
                            <a:ext cx="1534" cy="787"/>
                            <a:chOff x="8266" y="907"/>
                            <a:chExt cx="1534" cy="787"/>
                          </a:xfrm>
                        </wpg:grpSpPr>
                        <wps:wsp>
                          <wps:cNvPr id="57" name="Freeform 84"/>
                          <wps:cNvSpPr>
                            <a:spLocks/>
                          </wps:cNvSpPr>
                          <wps:spPr bwMode="auto">
                            <a:xfrm>
                              <a:off x="8266" y="907"/>
                              <a:ext cx="1534" cy="787"/>
                            </a:xfrm>
                            <a:custGeom>
                              <a:avLst/>
                              <a:gdLst>
                                <a:gd name="T0" fmla="+- 0 9605 8266"/>
                                <a:gd name="T1" fmla="*/ T0 w 1534"/>
                                <a:gd name="T2" fmla="+- 0 907 907"/>
                                <a:gd name="T3" fmla="*/ 907 h 787"/>
                                <a:gd name="T4" fmla="+- 0 8266 8266"/>
                                <a:gd name="T5" fmla="*/ T4 w 1534"/>
                                <a:gd name="T6" fmla="+- 0 1414 907"/>
                                <a:gd name="T7" fmla="*/ 1414 h 787"/>
                                <a:gd name="T8" fmla="+- 0 9720 8266"/>
                                <a:gd name="T9" fmla="*/ T8 w 1534"/>
                                <a:gd name="T10" fmla="+- 0 1694 907"/>
                                <a:gd name="T11" fmla="*/ 1694 h 787"/>
                                <a:gd name="T12" fmla="+- 0 9725 8266"/>
                                <a:gd name="T13" fmla="*/ T12 w 1534"/>
                                <a:gd name="T14" fmla="+- 0 1683 907"/>
                                <a:gd name="T15" fmla="*/ 1683 h 787"/>
                                <a:gd name="T16" fmla="+- 0 9752 8266"/>
                                <a:gd name="T17" fmla="*/ T16 w 1534"/>
                                <a:gd name="T18" fmla="+- 0 1620 907"/>
                                <a:gd name="T19" fmla="*/ 1620 h 787"/>
                                <a:gd name="T20" fmla="+- 0 9774 8266"/>
                                <a:gd name="T21" fmla="*/ T20 w 1534"/>
                                <a:gd name="T22" fmla="+- 0 1555 907"/>
                                <a:gd name="T23" fmla="*/ 1555 h 787"/>
                                <a:gd name="T24" fmla="+- 0 9789 8266"/>
                                <a:gd name="T25" fmla="*/ T24 w 1534"/>
                                <a:gd name="T26" fmla="+- 0 1490 907"/>
                                <a:gd name="T27" fmla="*/ 1490 h 787"/>
                                <a:gd name="T28" fmla="+- 0 9797 8266"/>
                                <a:gd name="T29" fmla="*/ T28 w 1534"/>
                                <a:gd name="T30" fmla="+- 0 1430 907"/>
                                <a:gd name="T31" fmla="*/ 1430 h 787"/>
                                <a:gd name="T32" fmla="+- 0 9799 8266"/>
                                <a:gd name="T33" fmla="*/ T32 w 1534"/>
                                <a:gd name="T34" fmla="+- 0 1367 907"/>
                                <a:gd name="T35" fmla="*/ 1367 h 787"/>
                                <a:gd name="T36" fmla="+- 0 9799 8266"/>
                                <a:gd name="T37" fmla="*/ T36 w 1534"/>
                                <a:gd name="T38" fmla="+- 0 1357 907"/>
                                <a:gd name="T39" fmla="*/ 1357 h 787"/>
                                <a:gd name="T40" fmla="+- 0 9793 8266"/>
                                <a:gd name="T41" fmla="*/ T40 w 1534"/>
                                <a:gd name="T42" fmla="+- 0 1288 907"/>
                                <a:gd name="T43" fmla="*/ 1288 h 787"/>
                                <a:gd name="T44" fmla="+- 0 9778 8266"/>
                                <a:gd name="T45" fmla="*/ T44 w 1534"/>
                                <a:gd name="T46" fmla="+- 0 1219 907"/>
                                <a:gd name="T47" fmla="*/ 1219 h 787"/>
                                <a:gd name="T48" fmla="+- 0 9756 8266"/>
                                <a:gd name="T49" fmla="*/ T48 w 1534"/>
                                <a:gd name="T50" fmla="+- 0 1150 907"/>
                                <a:gd name="T51" fmla="*/ 1150 h 787"/>
                                <a:gd name="T52" fmla="+- 0 9725 8266"/>
                                <a:gd name="T53" fmla="*/ T52 w 1534"/>
                                <a:gd name="T54" fmla="+- 0 1083 907"/>
                                <a:gd name="T55" fmla="*/ 1083 h 787"/>
                                <a:gd name="T56" fmla="+- 0 9687 8266"/>
                                <a:gd name="T57" fmla="*/ T56 w 1534"/>
                                <a:gd name="T58" fmla="+- 0 1016 907"/>
                                <a:gd name="T59" fmla="*/ 1016 h 787"/>
                                <a:gd name="T60" fmla="+- 0 9640 8266"/>
                                <a:gd name="T61" fmla="*/ T60 w 1534"/>
                                <a:gd name="T62" fmla="+- 0 950 907"/>
                                <a:gd name="T63" fmla="*/ 950 h 787"/>
                                <a:gd name="T64" fmla="+- 0 9605 8266"/>
                                <a:gd name="T65" fmla="*/ T64 w 1534"/>
                                <a:gd name="T66" fmla="+- 0 907 907"/>
                                <a:gd name="T67" fmla="*/ 907 h 78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534" h="787">
                                  <a:moveTo>
                                    <a:pt x="1339" y="0"/>
                                  </a:moveTo>
                                  <a:lnTo>
                                    <a:pt x="0" y="507"/>
                                  </a:lnTo>
                                  <a:lnTo>
                                    <a:pt x="1454" y="787"/>
                                  </a:lnTo>
                                  <a:lnTo>
                                    <a:pt x="1459" y="776"/>
                                  </a:lnTo>
                                  <a:lnTo>
                                    <a:pt x="1486" y="713"/>
                                  </a:lnTo>
                                  <a:lnTo>
                                    <a:pt x="1508" y="648"/>
                                  </a:lnTo>
                                  <a:lnTo>
                                    <a:pt x="1523" y="583"/>
                                  </a:lnTo>
                                  <a:lnTo>
                                    <a:pt x="1531" y="523"/>
                                  </a:lnTo>
                                  <a:lnTo>
                                    <a:pt x="1533" y="460"/>
                                  </a:lnTo>
                                  <a:lnTo>
                                    <a:pt x="1533" y="450"/>
                                  </a:lnTo>
                                  <a:lnTo>
                                    <a:pt x="1527" y="381"/>
                                  </a:lnTo>
                                  <a:lnTo>
                                    <a:pt x="1512" y="312"/>
                                  </a:lnTo>
                                  <a:lnTo>
                                    <a:pt x="1490" y="243"/>
                                  </a:lnTo>
                                  <a:lnTo>
                                    <a:pt x="1459" y="176"/>
                                  </a:lnTo>
                                  <a:lnTo>
                                    <a:pt x="1421" y="109"/>
                                  </a:lnTo>
                                  <a:lnTo>
                                    <a:pt x="1374" y="43"/>
                                  </a:lnTo>
                                  <a:lnTo>
                                    <a:pt x="133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619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81"/>
                        <wpg:cNvGrpSpPr>
                          <a:grpSpLocks/>
                        </wpg:cNvGrpSpPr>
                        <wpg:grpSpPr bwMode="auto">
                          <a:xfrm>
                            <a:off x="5936" y="1705"/>
                            <a:ext cx="845" cy="1226"/>
                            <a:chOff x="5936" y="1705"/>
                            <a:chExt cx="845" cy="1226"/>
                          </a:xfrm>
                        </wpg:grpSpPr>
                        <wps:wsp>
                          <wps:cNvPr id="59" name="Freeform 82"/>
                          <wps:cNvSpPr>
                            <a:spLocks/>
                          </wps:cNvSpPr>
                          <wps:spPr bwMode="auto">
                            <a:xfrm>
                              <a:off x="5936" y="1705"/>
                              <a:ext cx="845" cy="1226"/>
                            </a:xfrm>
                            <a:custGeom>
                              <a:avLst/>
                              <a:gdLst>
                                <a:gd name="T0" fmla="+- 0 5949 5936"/>
                                <a:gd name="T1" fmla="*/ T0 w 845"/>
                                <a:gd name="T2" fmla="+- 0 2085 1705"/>
                                <a:gd name="T3" fmla="*/ 2085 h 1226"/>
                                <a:gd name="T4" fmla="+- 0 5977 5936"/>
                                <a:gd name="T5" fmla="*/ T4 w 845"/>
                                <a:gd name="T6" fmla="+- 0 2251 1705"/>
                                <a:gd name="T7" fmla="*/ 2251 h 1226"/>
                                <a:gd name="T8" fmla="+- 0 6047 5936"/>
                                <a:gd name="T9" fmla="*/ T8 w 845"/>
                                <a:gd name="T10" fmla="+- 0 2410 1705"/>
                                <a:gd name="T11" fmla="*/ 2410 h 1226"/>
                                <a:gd name="T12" fmla="+- 0 6117 5936"/>
                                <a:gd name="T13" fmla="*/ T12 w 845"/>
                                <a:gd name="T14" fmla="+- 0 2511 1705"/>
                                <a:gd name="T15" fmla="*/ 2511 h 1226"/>
                                <a:gd name="T16" fmla="+- 0 6208 5936"/>
                                <a:gd name="T17" fmla="*/ T16 w 845"/>
                                <a:gd name="T18" fmla="+- 0 2611 1705"/>
                                <a:gd name="T19" fmla="*/ 2611 h 1226"/>
                                <a:gd name="T20" fmla="+- 0 6327 5936"/>
                                <a:gd name="T21" fmla="*/ T20 w 845"/>
                                <a:gd name="T22" fmla="+- 0 2710 1705"/>
                                <a:gd name="T23" fmla="*/ 2710 h 1226"/>
                                <a:gd name="T24" fmla="+- 0 6448 5936"/>
                                <a:gd name="T25" fmla="*/ T24 w 845"/>
                                <a:gd name="T26" fmla="+- 0 2788 1705"/>
                                <a:gd name="T27" fmla="*/ 2788 h 1226"/>
                                <a:gd name="T28" fmla="+- 0 6584 5936"/>
                                <a:gd name="T29" fmla="*/ T28 w 845"/>
                                <a:gd name="T30" fmla="+- 0 2857 1705"/>
                                <a:gd name="T31" fmla="*/ 2857 h 1226"/>
                                <a:gd name="T32" fmla="+- 0 6735 5936"/>
                                <a:gd name="T33" fmla="*/ T32 w 845"/>
                                <a:gd name="T34" fmla="+- 0 2916 1705"/>
                                <a:gd name="T35" fmla="*/ 2916 h 1226"/>
                                <a:gd name="T36" fmla="+- 0 6767 5936"/>
                                <a:gd name="T37" fmla="*/ T36 w 845"/>
                                <a:gd name="T38" fmla="+- 0 2551 1705"/>
                                <a:gd name="T39" fmla="*/ 2551 h 1226"/>
                                <a:gd name="T40" fmla="+- 0 6743 5936"/>
                                <a:gd name="T41" fmla="*/ T40 w 845"/>
                                <a:gd name="T42" fmla="+- 0 2543 1705"/>
                                <a:gd name="T43" fmla="*/ 2543 h 1226"/>
                                <a:gd name="T44" fmla="+- 0 6693 5936"/>
                                <a:gd name="T45" fmla="*/ T44 w 845"/>
                                <a:gd name="T46" fmla="+- 0 2526 1705"/>
                                <a:gd name="T47" fmla="*/ 2526 h 1226"/>
                                <a:gd name="T48" fmla="+- 0 6662 5936"/>
                                <a:gd name="T49" fmla="*/ T48 w 845"/>
                                <a:gd name="T50" fmla="+- 0 2515 1705"/>
                                <a:gd name="T51" fmla="*/ 2515 h 1226"/>
                                <a:gd name="T52" fmla="+- 0 6621 5936"/>
                                <a:gd name="T53" fmla="*/ T52 w 845"/>
                                <a:gd name="T54" fmla="+- 0 2498 1705"/>
                                <a:gd name="T55" fmla="*/ 2498 h 1226"/>
                                <a:gd name="T56" fmla="+- 0 6586 5936"/>
                                <a:gd name="T57" fmla="*/ T56 w 845"/>
                                <a:gd name="T58" fmla="+- 0 2483 1705"/>
                                <a:gd name="T59" fmla="*/ 2483 h 1226"/>
                                <a:gd name="T60" fmla="+- 0 6552 5936"/>
                                <a:gd name="T61" fmla="*/ T60 w 845"/>
                                <a:gd name="T62" fmla="+- 0 2468 1705"/>
                                <a:gd name="T63" fmla="*/ 2468 h 1226"/>
                                <a:gd name="T64" fmla="+- 0 6512 5936"/>
                                <a:gd name="T65" fmla="*/ T64 w 845"/>
                                <a:gd name="T66" fmla="+- 0 2449 1705"/>
                                <a:gd name="T67" fmla="*/ 2449 h 1226"/>
                                <a:gd name="T68" fmla="+- 0 6487 5936"/>
                                <a:gd name="T69" fmla="*/ T68 w 845"/>
                                <a:gd name="T70" fmla="+- 0 2436 1705"/>
                                <a:gd name="T71" fmla="*/ 2436 h 1226"/>
                                <a:gd name="T72" fmla="+- 0 6443 5936"/>
                                <a:gd name="T73" fmla="*/ T72 w 845"/>
                                <a:gd name="T74" fmla="+- 0 2413 1705"/>
                                <a:gd name="T75" fmla="*/ 2413 h 1226"/>
                                <a:gd name="T76" fmla="+- 0 6425 5936"/>
                                <a:gd name="T77" fmla="*/ T76 w 845"/>
                                <a:gd name="T78" fmla="+- 0 2402 1705"/>
                                <a:gd name="T79" fmla="*/ 2402 h 1226"/>
                                <a:gd name="T80" fmla="+- 0 6378 5936"/>
                                <a:gd name="T81" fmla="*/ T80 w 845"/>
                                <a:gd name="T82" fmla="+- 0 2374 1705"/>
                                <a:gd name="T83" fmla="*/ 2374 h 1226"/>
                                <a:gd name="T84" fmla="+- 0 6366 5936"/>
                                <a:gd name="T85" fmla="*/ T84 w 845"/>
                                <a:gd name="T86" fmla="+- 0 2366 1705"/>
                                <a:gd name="T87" fmla="*/ 2366 h 1226"/>
                                <a:gd name="T88" fmla="+- 0 6317 5936"/>
                                <a:gd name="T89" fmla="*/ T88 w 845"/>
                                <a:gd name="T90" fmla="+- 0 2332 1705"/>
                                <a:gd name="T91" fmla="*/ 2332 h 1226"/>
                                <a:gd name="T92" fmla="+- 0 6310 5936"/>
                                <a:gd name="T93" fmla="*/ T92 w 845"/>
                                <a:gd name="T94" fmla="+- 0 2327 1705"/>
                                <a:gd name="T95" fmla="*/ 2327 h 1226"/>
                                <a:gd name="T96" fmla="+- 0 6210 5936"/>
                                <a:gd name="T97" fmla="*/ T96 w 845"/>
                                <a:gd name="T98" fmla="+- 0 2246 1705"/>
                                <a:gd name="T99" fmla="*/ 2246 h 1226"/>
                                <a:gd name="T100" fmla="+- 0 6207 5936"/>
                                <a:gd name="T101" fmla="*/ T100 w 845"/>
                                <a:gd name="T102" fmla="+- 0 2243 1705"/>
                                <a:gd name="T103" fmla="*/ 2243 h 1226"/>
                                <a:gd name="T104" fmla="+- 0 6166 5936"/>
                                <a:gd name="T105" fmla="*/ T104 w 845"/>
                                <a:gd name="T106" fmla="+- 0 2202 1705"/>
                                <a:gd name="T107" fmla="*/ 2202 h 1226"/>
                                <a:gd name="T108" fmla="+- 0 6159 5936"/>
                                <a:gd name="T109" fmla="*/ T108 w 845"/>
                                <a:gd name="T110" fmla="+- 0 2195 1705"/>
                                <a:gd name="T111" fmla="*/ 2195 h 1226"/>
                                <a:gd name="T112" fmla="+- 0 6125 5936"/>
                                <a:gd name="T113" fmla="*/ T112 w 845"/>
                                <a:gd name="T114" fmla="+- 0 2157 1705"/>
                                <a:gd name="T115" fmla="*/ 2157 h 1226"/>
                                <a:gd name="T116" fmla="+- 0 6115 5936"/>
                                <a:gd name="T117" fmla="*/ T116 w 845"/>
                                <a:gd name="T118" fmla="+- 0 2146 1705"/>
                                <a:gd name="T119" fmla="*/ 2146 h 1226"/>
                                <a:gd name="T120" fmla="+- 0 6087 5936"/>
                                <a:gd name="T121" fmla="*/ T120 w 845"/>
                                <a:gd name="T122" fmla="+- 0 2111 1705"/>
                                <a:gd name="T123" fmla="*/ 2111 h 1226"/>
                                <a:gd name="T124" fmla="+- 0 6075 5936"/>
                                <a:gd name="T125" fmla="*/ T124 w 845"/>
                                <a:gd name="T126" fmla="+- 0 2095 1705"/>
                                <a:gd name="T127" fmla="*/ 2095 h 1226"/>
                                <a:gd name="T128" fmla="+- 0 6054 5936"/>
                                <a:gd name="T129" fmla="*/ T128 w 845"/>
                                <a:gd name="T130" fmla="+- 0 2064 1705"/>
                                <a:gd name="T131" fmla="*/ 2064 h 1226"/>
                                <a:gd name="T132" fmla="+- 0 6041 5936"/>
                                <a:gd name="T133" fmla="*/ T132 w 845"/>
                                <a:gd name="T134" fmla="+- 0 2043 1705"/>
                                <a:gd name="T135" fmla="*/ 2043 h 1226"/>
                                <a:gd name="T136" fmla="+- 0 6025 5936"/>
                                <a:gd name="T137" fmla="*/ T136 w 845"/>
                                <a:gd name="T138" fmla="+- 0 2015 1705"/>
                                <a:gd name="T139" fmla="*/ 2015 h 1226"/>
                                <a:gd name="T140" fmla="+- 0 6011 5936"/>
                                <a:gd name="T141" fmla="*/ T140 w 845"/>
                                <a:gd name="T142" fmla="+- 0 1989 1705"/>
                                <a:gd name="T143" fmla="*/ 1989 h 1226"/>
                                <a:gd name="T144" fmla="+- 0 6000 5936"/>
                                <a:gd name="T145" fmla="*/ T144 w 845"/>
                                <a:gd name="T146" fmla="+- 0 1965 1705"/>
                                <a:gd name="T147" fmla="*/ 1965 h 1226"/>
                                <a:gd name="T148" fmla="+- 0 5986 5936"/>
                                <a:gd name="T149" fmla="*/ T148 w 845"/>
                                <a:gd name="T150" fmla="+- 0 1934 1705"/>
                                <a:gd name="T151" fmla="*/ 1934 h 1226"/>
                                <a:gd name="T152" fmla="+- 0 5978 5936"/>
                                <a:gd name="T153" fmla="*/ T152 w 845"/>
                                <a:gd name="T154" fmla="+- 0 1915 1705"/>
                                <a:gd name="T155" fmla="*/ 1915 h 1226"/>
                                <a:gd name="T156" fmla="+- 0 5966 5936"/>
                                <a:gd name="T157" fmla="*/ T156 w 845"/>
                                <a:gd name="T158" fmla="+- 0 1878 1705"/>
                                <a:gd name="T159" fmla="*/ 1878 h 1226"/>
                                <a:gd name="T160" fmla="+- 0 5961 5936"/>
                                <a:gd name="T161" fmla="*/ T160 w 845"/>
                                <a:gd name="T162" fmla="+- 0 1863 1705"/>
                                <a:gd name="T163" fmla="*/ 1863 h 1226"/>
                                <a:gd name="T164" fmla="+- 0 5951 5936"/>
                                <a:gd name="T165" fmla="*/ T164 w 845"/>
                                <a:gd name="T166" fmla="+- 0 1821 1705"/>
                                <a:gd name="T167" fmla="*/ 1821 h 1226"/>
                                <a:gd name="T168" fmla="+- 0 5949 5936"/>
                                <a:gd name="T169" fmla="*/ T168 w 845"/>
                                <a:gd name="T170" fmla="+- 0 1811 1705"/>
                                <a:gd name="T171" fmla="*/ 1811 h 1226"/>
                                <a:gd name="T172" fmla="+- 0 5941 5936"/>
                                <a:gd name="T173" fmla="*/ T172 w 845"/>
                                <a:gd name="T174" fmla="+- 0 1763 1705"/>
                                <a:gd name="T175" fmla="*/ 1763 h 1226"/>
                                <a:gd name="T176" fmla="+- 0 5940 5936"/>
                                <a:gd name="T177" fmla="*/ T176 w 845"/>
                                <a:gd name="T178" fmla="+- 0 1758 1705"/>
                                <a:gd name="T179" fmla="*/ 1758 h 12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</a:cxnLst>
                              <a:rect l="0" t="0" r="r" b="b"/>
                              <a:pathLst>
                                <a:path w="845" h="1226">
                                  <a:moveTo>
                                    <a:pt x="0" y="0"/>
                                  </a:moveTo>
                                  <a:lnTo>
                                    <a:pt x="13" y="380"/>
                                  </a:lnTo>
                                  <a:lnTo>
                                    <a:pt x="21" y="454"/>
                                  </a:lnTo>
                                  <a:lnTo>
                                    <a:pt x="41" y="546"/>
                                  </a:lnTo>
                                  <a:lnTo>
                                    <a:pt x="69" y="623"/>
                                  </a:lnTo>
                                  <a:lnTo>
                                    <a:pt x="111" y="705"/>
                                  </a:lnTo>
                                  <a:lnTo>
                                    <a:pt x="143" y="756"/>
                                  </a:lnTo>
                                  <a:lnTo>
                                    <a:pt x="181" y="806"/>
                                  </a:lnTo>
                                  <a:lnTo>
                                    <a:pt x="223" y="855"/>
                                  </a:lnTo>
                                  <a:lnTo>
                                    <a:pt x="272" y="906"/>
                                  </a:lnTo>
                                  <a:lnTo>
                                    <a:pt x="336" y="963"/>
                                  </a:lnTo>
                                  <a:lnTo>
                                    <a:pt x="391" y="1005"/>
                                  </a:lnTo>
                                  <a:lnTo>
                                    <a:pt x="450" y="1045"/>
                                  </a:lnTo>
                                  <a:lnTo>
                                    <a:pt x="512" y="1083"/>
                                  </a:lnTo>
                                  <a:lnTo>
                                    <a:pt x="578" y="1118"/>
                                  </a:lnTo>
                                  <a:lnTo>
                                    <a:pt x="648" y="1152"/>
                                  </a:lnTo>
                                  <a:lnTo>
                                    <a:pt x="721" y="1182"/>
                                  </a:lnTo>
                                  <a:lnTo>
                                    <a:pt x="799" y="1211"/>
                                  </a:lnTo>
                                  <a:lnTo>
                                    <a:pt x="845" y="1226"/>
                                  </a:lnTo>
                                  <a:lnTo>
                                    <a:pt x="831" y="846"/>
                                  </a:lnTo>
                                  <a:lnTo>
                                    <a:pt x="819" y="842"/>
                                  </a:lnTo>
                                  <a:lnTo>
                                    <a:pt x="807" y="838"/>
                                  </a:lnTo>
                                  <a:lnTo>
                                    <a:pt x="785" y="830"/>
                                  </a:lnTo>
                                  <a:lnTo>
                                    <a:pt x="757" y="821"/>
                                  </a:lnTo>
                                  <a:lnTo>
                                    <a:pt x="741" y="815"/>
                                  </a:lnTo>
                                  <a:lnTo>
                                    <a:pt x="726" y="810"/>
                                  </a:lnTo>
                                  <a:lnTo>
                                    <a:pt x="707" y="802"/>
                                  </a:lnTo>
                                  <a:lnTo>
                                    <a:pt x="685" y="793"/>
                                  </a:lnTo>
                                  <a:lnTo>
                                    <a:pt x="666" y="785"/>
                                  </a:lnTo>
                                  <a:lnTo>
                                    <a:pt x="650" y="778"/>
                                  </a:lnTo>
                                  <a:lnTo>
                                    <a:pt x="634" y="771"/>
                                  </a:lnTo>
                                  <a:lnTo>
                                    <a:pt x="616" y="763"/>
                                  </a:lnTo>
                                  <a:lnTo>
                                    <a:pt x="595" y="753"/>
                                  </a:lnTo>
                                  <a:lnTo>
                                    <a:pt x="576" y="744"/>
                                  </a:lnTo>
                                  <a:lnTo>
                                    <a:pt x="564" y="738"/>
                                  </a:lnTo>
                                  <a:lnTo>
                                    <a:pt x="551" y="731"/>
                                  </a:lnTo>
                                  <a:lnTo>
                                    <a:pt x="527" y="718"/>
                                  </a:lnTo>
                                  <a:lnTo>
                                    <a:pt x="507" y="708"/>
                                  </a:lnTo>
                                  <a:lnTo>
                                    <a:pt x="498" y="702"/>
                                  </a:lnTo>
                                  <a:lnTo>
                                    <a:pt x="489" y="697"/>
                                  </a:lnTo>
                                  <a:lnTo>
                                    <a:pt x="462" y="681"/>
                                  </a:lnTo>
                                  <a:lnTo>
                                    <a:pt x="442" y="669"/>
                                  </a:lnTo>
                                  <a:lnTo>
                                    <a:pt x="436" y="664"/>
                                  </a:lnTo>
                                  <a:lnTo>
                                    <a:pt x="430" y="661"/>
                                  </a:lnTo>
                                  <a:lnTo>
                                    <a:pt x="401" y="640"/>
                                  </a:lnTo>
                                  <a:lnTo>
                                    <a:pt x="381" y="627"/>
                                  </a:lnTo>
                                  <a:lnTo>
                                    <a:pt x="377" y="625"/>
                                  </a:lnTo>
                                  <a:lnTo>
                                    <a:pt x="374" y="622"/>
                                  </a:lnTo>
                                  <a:lnTo>
                                    <a:pt x="324" y="583"/>
                                  </a:lnTo>
                                  <a:lnTo>
                                    <a:pt x="274" y="541"/>
                                  </a:lnTo>
                                  <a:lnTo>
                                    <a:pt x="273" y="539"/>
                                  </a:lnTo>
                                  <a:lnTo>
                                    <a:pt x="271" y="538"/>
                                  </a:lnTo>
                                  <a:lnTo>
                                    <a:pt x="255" y="522"/>
                                  </a:lnTo>
                                  <a:lnTo>
                                    <a:pt x="230" y="497"/>
                                  </a:lnTo>
                                  <a:lnTo>
                                    <a:pt x="227" y="494"/>
                                  </a:lnTo>
                                  <a:lnTo>
                                    <a:pt x="223" y="490"/>
                                  </a:lnTo>
                                  <a:lnTo>
                                    <a:pt x="208" y="473"/>
                                  </a:lnTo>
                                  <a:lnTo>
                                    <a:pt x="189" y="452"/>
                                  </a:lnTo>
                                  <a:lnTo>
                                    <a:pt x="184" y="447"/>
                                  </a:lnTo>
                                  <a:lnTo>
                                    <a:pt x="179" y="441"/>
                                  </a:lnTo>
                                  <a:lnTo>
                                    <a:pt x="166" y="425"/>
                                  </a:lnTo>
                                  <a:lnTo>
                                    <a:pt x="151" y="406"/>
                                  </a:lnTo>
                                  <a:lnTo>
                                    <a:pt x="146" y="398"/>
                                  </a:lnTo>
                                  <a:lnTo>
                                    <a:pt x="139" y="390"/>
                                  </a:lnTo>
                                  <a:lnTo>
                                    <a:pt x="129" y="375"/>
                                  </a:lnTo>
                                  <a:lnTo>
                                    <a:pt x="118" y="359"/>
                                  </a:lnTo>
                                  <a:lnTo>
                                    <a:pt x="112" y="348"/>
                                  </a:lnTo>
                                  <a:lnTo>
                                    <a:pt x="105" y="338"/>
                                  </a:lnTo>
                                  <a:lnTo>
                                    <a:pt x="97" y="324"/>
                                  </a:lnTo>
                                  <a:lnTo>
                                    <a:pt x="89" y="310"/>
                                  </a:lnTo>
                                  <a:lnTo>
                                    <a:pt x="82" y="297"/>
                                  </a:lnTo>
                                  <a:lnTo>
                                    <a:pt x="75" y="284"/>
                                  </a:lnTo>
                                  <a:lnTo>
                                    <a:pt x="69" y="272"/>
                                  </a:lnTo>
                                  <a:lnTo>
                                    <a:pt x="64" y="260"/>
                                  </a:lnTo>
                                  <a:lnTo>
                                    <a:pt x="57" y="244"/>
                                  </a:lnTo>
                                  <a:lnTo>
                                    <a:pt x="50" y="229"/>
                                  </a:lnTo>
                                  <a:lnTo>
                                    <a:pt x="46" y="219"/>
                                  </a:lnTo>
                                  <a:lnTo>
                                    <a:pt x="42" y="210"/>
                                  </a:lnTo>
                                  <a:lnTo>
                                    <a:pt x="36" y="190"/>
                                  </a:lnTo>
                                  <a:lnTo>
                                    <a:pt x="30" y="173"/>
                                  </a:lnTo>
                                  <a:lnTo>
                                    <a:pt x="28" y="165"/>
                                  </a:lnTo>
                                  <a:lnTo>
                                    <a:pt x="25" y="158"/>
                                  </a:lnTo>
                                  <a:lnTo>
                                    <a:pt x="20" y="135"/>
                                  </a:lnTo>
                                  <a:lnTo>
                                    <a:pt x="15" y="116"/>
                                  </a:lnTo>
                                  <a:lnTo>
                                    <a:pt x="14" y="111"/>
                                  </a:lnTo>
                                  <a:lnTo>
                                    <a:pt x="13" y="106"/>
                                  </a:lnTo>
                                  <a:lnTo>
                                    <a:pt x="8" y="77"/>
                                  </a:lnTo>
                                  <a:lnTo>
                                    <a:pt x="5" y="58"/>
                                  </a:lnTo>
                                  <a:lnTo>
                                    <a:pt x="5" y="56"/>
                                  </a:lnTo>
                                  <a:lnTo>
                                    <a:pt x="4" y="5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95B2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79"/>
                        <wpg:cNvGrpSpPr>
                          <a:grpSpLocks/>
                        </wpg:cNvGrpSpPr>
                        <wpg:grpSpPr bwMode="auto">
                          <a:xfrm>
                            <a:off x="6767" y="2551"/>
                            <a:ext cx="229" cy="434"/>
                            <a:chOff x="6767" y="2551"/>
                            <a:chExt cx="229" cy="434"/>
                          </a:xfrm>
                        </wpg:grpSpPr>
                        <wps:wsp>
                          <wps:cNvPr id="61" name="Freeform 80"/>
                          <wps:cNvSpPr>
                            <a:spLocks/>
                          </wps:cNvSpPr>
                          <wps:spPr bwMode="auto">
                            <a:xfrm>
                              <a:off x="6767" y="2551"/>
                              <a:ext cx="229" cy="434"/>
                            </a:xfrm>
                            <a:custGeom>
                              <a:avLst/>
                              <a:gdLst>
                                <a:gd name="T0" fmla="+- 0 6767 6767"/>
                                <a:gd name="T1" fmla="*/ T0 w 229"/>
                                <a:gd name="T2" fmla="+- 0 2551 2551"/>
                                <a:gd name="T3" fmla="*/ 2551 h 434"/>
                                <a:gd name="T4" fmla="+- 0 6781 6767"/>
                                <a:gd name="T5" fmla="*/ T4 w 229"/>
                                <a:gd name="T6" fmla="+- 0 2931 2551"/>
                                <a:gd name="T7" fmla="*/ 2931 h 434"/>
                                <a:gd name="T8" fmla="+- 0 6839 6767"/>
                                <a:gd name="T9" fmla="*/ T8 w 229"/>
                                <a:gd name="T10" fmla="+- 0 2948 2551"/>
                                <a:gd name="T11" fmla="*/ 2948 h 434"/>
                                <a:gd name="T12" fmla="+- 0 6925 6767"/>
                                <a:gd name="T13" fmla="*/ T12 w 229"/>
                                <a:gd name="T14" fmla="+- 0 2970 2551"/>
                                <a:gd name="T15" fmla="*/ 2970 h 434"/>
                                <a:gd name="T16" fmla="+- 0 6997 6767"/>
                                <a:gd name="T17" fmla="*/ T16 w 229"/>
                                <a:gd name="T18" fmla="+- 0 2985 2551"/>
                                <a:gd name="T19" fmla="*/ 2985 h 434"/>
                                <a:gd name="T20" fmla="+- 0 6981 6767"/>
                                <a:gd name="T21" fmla="*/ T20 w 229"/>
                                <a:gd name="T22" fmla="+- 0 2605 2551"/>
                                <a:gd name="T23" fmla="*/ 2605 h 434"/>
                                <a:gd name="T24" fmla="+- 0 6946 6767"/>
                                <a:gd name="T25" fmla="*/ T24 w 229"/>
                                <a:gd name="T26" fmla="+- 0 2598 2551"/>
                                <a:gd name="T27" fmla="*/ 2598 h 434"/>
                                <a:gd name="T28" fmla="+- 0 6917 6767"/>
                                <a:gd name="T29" fmla="*/ T28 w 229"/>
                                <a:gd name="T30" fmla="+- 0 2591 2551"/>
                                <a:gd name="T31" fmla="*/ 2591 h 434"/>
                                <a:gd name="T32" fmla="+- 0 6915 6767"/>
                                <a:gd name="T33" fmla="*/ T32 w 229"/>
                                <a:gd name="T34" fmla="+- 0 2591 2551"/>
                                <a:gd name="T35" fmla="*/ 2591 h 434"/>
                                <a:gd name="T36" fmla="+- 0 6912 6767"/>
                                <a:gd name="T37" fmla="*/ T36 w 229"/>
                                <a:gd name="T38" fmla="+- 0 2590 2551"/>
                                <a:gd name="T39" fmla="*/ 2590 h 434"/>
                                <a:gd name="T40" fmla="+- 0 6902 6767"/>
                                <a:gd name="T41" fmla="*/ T40 w 229"/>
                                <a:gd name="T42" fmla="+- 0 2588 2551"/>
                                <a:gd name="T43" fmla="*/ 2588 h 434"/>
                                <a:gd name="T44" fmla="+- 0 6843 6767"/>
                                <a:gd name="T45" fmla="*/ T44 w 229"/>
                                <a:gd name="T46" fmla="+- 0 2573 2551"/>
                                <a:gd name="T47" fmla="*/ 2573 h 434"/>
                                <a:gd name="T48" fmla="+- 0 6786 6767"/>
                                <a:gd name="T49" fmla="*/ T48 w 229"/>
                                <a:gd name="T50" fmla="+- 0 2557 2551"/>
                                <a:gd name="T51" fmla="*/ 2557 h 434"/>
                                <a:gd name="T52" fmla="+- 0 6767 6767"/>
                                <a:gd name="T53" fmla="*/ T52 w 229"/>
                                <a:gd name="T54" fmla="+- 0 2551 2551"/>
                                <a:gd name="T55" fmla="*/ 2551 h 4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229" h="434">
                                  <a:moveTo>
                                    <a:pt x="0" y="0"/>
                                  </a:moveTo>
                                  <a:lnTo>
                                    <a:pt x="14" y="380"/>
                                  </a:lnTo>
                                  <a:lnTo>
                                    <a:pt x="72" y="397"/>
                                  </a:lnTo>
                                  <a:lnTo>
                                    <a:pt x="158" y="419"/>
                                  </a:lnTo>
                                  <a:lnTo>
                                    <a:pt x="230" y="434"/>
                                  </a:lnTo>
                                  <a:lnTo>
                                    <a:pt x="214" y="54"/>
                                  </a:lnTo>
                                  <a:lnTo>
                                    <a:pt x="179" y="47"/>
                                  </a:lnTo>
                                  <a:lnTo>
                                    <a:pt x="150" y="40"/>
                                  </a:lnTo>
                                  <a:lnTo>
                                    <a:pt x="148" y="40"/>
                                  </a:lnTo>
                                  <a:lnTo>
                                    <a:pt x="145" y="39"/>
                                  </a:lnTo>
                                  <a:lnTo>
                                    <a:pt x="135" y="37"/>
                                  </a:lnTo>
                                  <a:lnTo>
                                    <a:pt x="76" y="22"/>
                                  </a:lnTo>
                                  <a:lnTo>
                                    <a:pt x="19" y="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A5E2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77"/>
                        <wpg:cNvGrpSpPr>
                          <a:grpSpLocks/>
                        </wpg:cNvGrpSpPr>
                        <wpg:grpSpPr bwMode="auto">
                          <a:xfrm>
                            <a:off x="6984" y="2606"/>
                            <a:ext cx="199" cy="408"/>
                            <a:chOff x="6984" y="2606"/>
                            <a:chExt cx="199" cy="408"/>
                          </a:xfrm>
                        </wpg:grpSpPr>
                        <wps:wsp>
                          <wps:cNvPr id="63" name="Freeform 78"/>
                          <wps:cNvSpPr>
                            <a:spLocks/>
                          </wps:cNvSpPr>
                          <wps:spPr bwMode="auto">
                            <a:xfrm>
                              <a:off x="6984" y="2606"/>
                              <a:ext cx="199" cy="408"/>
                            </a:xfrm>
                            <a:custGeom>
                              <a:avLst/>
                              <a:gdLst>
                                <a:gd name="T0" fmla="+- 0 6984 6984"/>
                                <a:gd name="T1" fmla="*/ T0 w 199"/>
                                <a:gd name="T2" fmla="+- 0 2606 2606"/>
                                <a:gd name="T3" fmla="*/ 2606 h 408"/>
                                <a:gd name="T4" fmla="+- 0 6997 6984"/>
                                <a:gd name="T5" fmla="*/ T4 w 199"/>
                                <a:gd name="T6" fmla="+- 0 2985 2606"/>
                                <a:gd name="T7" fmla="*/ 2985 h 408"/>
                                <a:gd name="T8" fmla="+- 0 7047 6984"/>
                                <a:gd name="T9" fmla="*/ T8 w 199"/>
                                <a:gd name="T10" fmla="+- 0 2995 2606"/>
                                <a:gd name="T11" fmla="*/ 2995 h 408"/>
                                <a:gd name="T12" fmla="+- 0 7167 6984"/>
                                <a:gd name="T13" fmla="*/ T12 w 199"/>
                                <a:gd name="T14" fmla="+- 0 3012 2606"/>
                                <a:gd name="T15" fmla="*/ 3012 h 408"/>
                                <a:gd name="T16" fmla="+- 0 7182 6984"/>
                                <a:gd name="T17" fmla="*/ T16 w 199"/>
                                <a:gd name="T18" fmla="+- 0 3014 2606"/>
                                <a:gd name="T19" fmla="*/ 3014 h 408"/>
                                <a:gd name="T20" fmla="+- 0 7162 6984"/>
                                <a:gd name="T21" fmla="*/ T20 w 199"/>
                                <a:gd name="T22" fmla="+- 0 2633 2606"/>
                                <a:gd name="T23" fmla="*/ 2633 h 408"/>
                                <a:gd name="T24" fmla="+- 0 7122 6984"/>
                                <a:gd name="T25" fmla="*/ T24 w 199"/>
                                <a:gd name="T26" fmla="+- 0 2628 2606"/>
                                <a:gd name="T27" fmla="*/ 2628 h 408"/>
                                <a:gd name="T28" fmla="+- 0 7082 6984"/>
                                <a:gd name="T29" fmla="*/ T28 w 199"/>
                                <a:gd name="T30" fmla="+- 0 2623 2606"/>
                                <a:gd name="T31" fmla="*/ 2623 h 408"/>
                                <a:gd name="T32" fmla="+- 0 7043 6984"/>
                                <a:gd name="T33" fmla="*/ T32 w 199"/>
                                <a:gd name="T34" fmla="+- 0 2616 2606"/>
                                <a:gd name="T35" fmla="*/ 2616 h 408"/>
                                <a:gd name="T36" fmla="+- 0 7003 6984"/>
                                <a:gd name="T37" fmla="*/ T36 w 199"/>
                                <a:gd name="T38" fmla="+- 0 2609 2606"/>
                                <a:gd name="T39" fmla="*/ 2609 h 408"/>
                                <a:gd name="T40" fmla="+- 0 6984 6984"/>
                                <a:gd name="T41" fmla="*/ T40 w 199"/>
                                <a:gd name="T42" fmla="+- 0 2606 2606"/>
                                <a:gd name="T43" fmla="*/ 2606 h 4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99" h="408">
                                  <a:moveTo>
                                    <a:pt x="0" y="0"/>
                                  </a:moveTo>
                                  <a:lnTo>
                                    <a:pt x="13" y="379"/>
                                  </a:lnTo>
                                  <a:lnTo>
                                    <a:pt x="63" y="389"/>
                                  </a:lnTo>
                                  <a:lnTo>
                                    <a:pt x="183" y="406"/>
                                  </a:lnTo>
                                  <a:lnTo>
                                    <a:pt x="198" y="408"/>
                                  </a:lnTo>
                                  <a:lnTo>
                                    <a:pt x="178" y="27"/>
                                  </a:lnTo>
                                  <a:lnTo>
                                    <a:pt x="138" y="22"/>
                                  </a:lnTo>
                                  <a:lnTo>
                                    <a:pt x="98" y="17"/>
                                  </a:lnTo>
                                  <a:lnTo>
                                    <a:pt x="59" y="10"/>
                                  </a:lnTo>
                                  <a:lnTo>
                                    <a:pt x="19" y="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D633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75"/>
                        <wpg:cNvGrpSpPr>
                          <a:grpSpLocks/>
                        </wpg:cNvGrpSpPr>
                        <wpg:grpSpPr bwMode="auto">
                          <a:xfrm>
                            <a:off x="7169" y="2634"/>
                            <a:ext cx="185" cy="391"/>
                            <a:chOff x="7169" y="2634"/>
                            <a:chExt cx="185" cy="391"/>
                          </a:xfrm>
                        </wpg:grpSpPr>
                        <wps:wsp>
                          <wps:cNvPr id="65" name="Freeform 76"/>
                          <wps:cNvSpPr>
                            <a:spLocks/>
                          </wps:cNvSpPr>
                          <wps:spPr bwMode="auto">
                            <a:xfrm>
                              <a:off x="7169" y="2634"/>
                              <a:ext cx="185" cy="391"/>
                            </a:xfrm>
                            <a:custGeom>
                              <a:avLst/>
                              <a:gdLst>
                                <a:gd name="T0" fmla="+- 0 7169 7169"/>
                                <a:gd name="T1" fmla="*/ T0 w 185"/>
                                <a:gd name="T2" fmla="+- 0 2634 2634"/>
                                <a:gd name="T3" fmla="*/ 2634 h 391"/>
                                <a:gd name="T4" fmla="+- 0 7182 7169"/>
                                <a:gd name="T5" fmla="*/ T4 w 185"/>
                                <a:gd name="T6" fmla="+- 0 3014 2634"/>
                                <a:gd name="T7" fmla="*/ 3014 h 391"/>
                                <a:gd name="T8" fmla="+- 0 7287 7169"/>
                                <a:gd name="T9" fmla="*/ T8 w 185"/>
                                <a:gd name="T10" fmla="+- 0 3023 2634"/>
                                <a:gd name="T11" fmla="*/ 3023 h 391"/>
                                <a:gd name="T12" fmla="+- 0 7354 7169"/>
                                <a:gd name="T13" fmla="*/ T12 w 185"/>
                                <a:gd name="T14" fmla="+- 0 3025 2634"/>
                                <a:gd name="T15" fmla="*/ 3025 h 391"/>
                                <a:gd name="T16" fmla="+- 0 7329 7169"/>
                                <a:gd name="T17" fmla="*/ T16 w 185"/>
                                <a:gd name="T18" fmla="+- 0 2646 2634"/>
                                <a:gd name="T19" fmla="*/ 2646 h 391"/>
                                <a:gd name="T20" fmla="+- 0 7289 7169"/>
                                <a:gd name="T21" fmla="*/ T20 w 185"/>
                                <a:gd name="T22" fmla="+- 0 2644 2634"/>
                                <a:gd name="T23" fmla="*/ 2644 h 391"/>
                                <a:gd name="T24" fmla="+- 0 7249 7169"/>
                                <a:gd name="T25" fmla="*/ T24 w 185"/>
                                <a:gd name="T26" fmla="+- 0 2641 2634"/>
                                <a:gd name="T27" fmla="*/ 2641 h 391"/>
                                <a:gd name="T28" fmla="+- 0 7209 7169"/>
                                <a:gd name="T29" fmla="*/ T28 w 185"/>
                                <a:gd name="T30" fmla="+- 0 2638 2634"/>
                                <a:gd name="T31" fmla="*/ 2638 h 391"/>
                                <a:gd name="T32" fmla="+- 0 7169 7169"/>
                                <a:gd name="T33" fmla="*/ T32 w 185"/>
                                <a:gd name="T34" fmla="+- 0 2634 2634"/>
                                <a:gd name="T35" fmla="*/ 2634 h 3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85" h="391">
                                  <a:moveTo>
                                    <a:pt x="0" y="0"/>
                                  </a:moveTo>
                                  <a:lnTo>
                                    <a:pt x="13" y="380"/>
                                  </a:lnTo>
                                  <a:lnTo>
                                    <a:pt x="118" y="389"/>
                                  </a:lnTo>
                                  <a:lnTo>
                                    <a:pt x="185" y="391"/>
                                  </a:lnTo>
                                  <a:lnTo>
                                    <a:pt x="160" y="12"/>
                                  </a:lnTo>
                                  <a:lnTo>
                                    <a:pt x="120" y="10"/>
                                  </a:lnTo>
                                  <a:lnTo>
                                    <a:pt x="80" y="7"/>
                                  </a:lnTo>
                                  <a:lnTo>
                                    <a:pt x="40" y="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0673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71"/>
                        <wpg:cNvGrpSpPr>
                          <a:grpSpLocks/>
                        </wpg:cNvGrpSpPr>
                        <wpg:grpSpPr bwMode="auto">
                          <a:xfrm>
                            <a:off x="7341" y="2646"/>
                            <a:ext cx="182" cy="381"/>
                            <a:chOff x="7341" y="2646"/>
                            <a:chExt cx="182" cy="381"/>
                          </a:xfrm>
                        </wpg:grpSpPr>
                        <wps:wsp>
                          <wps:cNvPr id="67" name="Freeform 74"/>
                          <wps:cNvSpPr>
                            <a:spLocks/>
                          </wps:cNvSpPr>
                          <wps:spPr bwMode="auto">
                            <a:xfrm>
                              <a:off x="7341" y="2646"/>
                              <a:ext cx="182" cy="381"/>
                            </a:xfrm>
                            <a:custGeom>
                              <a:avLst/>
                              <a:gdLst>
                                <a:gd name="T0" fmla="+- 0 7341 7341"/>
                                <a:gd name="T1" fmla="*/ T0 w 182"/>
                                <a:gd name="T2" fmla="+- 0 2646 2646"/>
                                <a:gd name="T3" fmla="*/ 2646 h 381"/>
                                <a:gd name="T4" fmla="+- 0 7354 7341"/>
                                <a:gd name="T5" fmla="*/ T4 w 182"/>
                                <a:gd name="T6" fmla="+- 0 3025 2646"/>
                                <a:gd name="T7" fmla="*/ 3025 h 381"/>
                                <a:gd name="T8" fmla="+- 0 7407 7341"/>
                                <a:gd name="T9" fmla="*/ T8 w 182"/>
                                <a:gd name="T10" fmla="+- 0 3027 2646"/>
                                <a:gd name="T11" fmla="*/ 3027 h 381"/>
                                <a:gd name="T12" fmla="+- 0 7522 7341"/>
                                <a:gd name="T13" fmla="*/ T12 w 182"/>
                                <a:gd name="T14" fmla="+- 0 3025 2646"/>
                                <a:gd name="T15" fmla="*/ 3025 h 381"/>
                                <a:gd name="T16" fmla="+- 0 7501 7341"/>
                                <a:gd name="T17" fmla="*/ T16 w 182"/>
                                <a:gd name="T18" fmla="+- 0 2647 2646"/>
                                <a:gd name="T19" fmla="*/ 2647 h 381"/>
                                <a:gd name="T20" fmla="+- 0 7401 7341"/>
                                <a:gd name="T21" fmla="*/ T20 w 182"/>
                                <a:gd name="T22" fmla="+- 0 2647 2646"/>
                                <a:gd name="T23" fmla="*/ 2647 h 381"/>
                                <a:gd name="T24" fmla="+- 0 7361 7341"/>
                                <a:gd name="T25" fmla="*/ T24 w 182"/>
                                <a:gd name="T26" fmla="+- 0 2647 2646"/>
                                <a:gd name="T27" fmla="*/ 2647 h 381"/>
                                <a:gd name="T28" fmla="+- 0 7341 7341"/>
                                <a:gd name="T29" fmla="*/ T28 w 182"/>
                                <a:gd name="T30" fmla="+- 0 2646 2646"/>
                                <a:gd name="T31" fmla="*/ 2646 h 3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82" h="381">
                                  <a:moveTo>
                                    <a:pt x="0" y="0"/>
                                  </a:moveTo>
                                  <a:lnTo>
                                    <a:pt x="13" y="379"/>
                                  </a:lnTo>
                                  <a:lnTo>
                                    <a:pt x="66" y="381"/>
                                  </a:lnTo>
                                  <a:lnTo>
                                    <a:pt x="181" y="379"/>
                                  </a:lnTo>
                                  <a:lnTo>
                                    <a:pt x="160" y="1"/>
                                  </a:lnTo>
                                  <a:lnTo>
                                    <a:pt x="60" y="1"/>
                                  </a:lnTo>
                                  <a:lnTo>
                                    <a:pt x="20" y="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26B3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" name="Freeform 73"/>
                          <wps:cNvSpPr>
                            <a:spLocks/>
                          </wps:cNvSpPr>
                          <wps:spPr bwMode="auto">
                            <a:xfrm>
                              <a:off x="7341" y="2646"/>
                              <a:ext cx="182" cy="381"/>
                            </a:xfrm>
                            <a:custGeom>
                              <a:avLst/>
                              <a:gdLst>
                                <a:gd name="T0" fmla="+- 0 7501 7341"/>
                                <a:gd name="T1" fmla="*/ T0 w 182"/>
                                <a:gd name="T2" fmla="+- 0 2647 2646"/>
                                <a:gd name="T3" fmla="*/ 2647 h 381"/>
                                <a:gd name="T4" fmla="+- 0 7401 7341"/>
                                <a:gd name="T5" fmla="*/ T4 w 182"/>
                                <a:gd name="T6" fmla="+- 0 2647 2646"/>
                                <a:gd name="T7" fmla="*/ 2647 h 381"/>
                                <a:gd name="T8" fmla="+- 0 7501 7341"/>
                                <a:gd name="T9" fmla="*/ T8 w 182"/>
                                <a:gd name="T10" fmla="+- 0 2647 2646"/>
                                <a:gd name="T11" fmla="*/ 2647 h 3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182" h="381">
                                  <a:moveTo>
                                    <a:pt x="160" y="1"/>
                                  </a:moveTo>
                                  <a:lnTo>
                                    <a:pt x="60" y="1"/>
                                  </a:lnTo>
                                  <a:lnTo>
                                    <a:pt x="160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26B3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" name="Freeform 72"/>
                          <wps:cNvSpPr>
                            <a:spLocks/>
                          </wps:cNvSpPr>
                          <wps:spPr bwMode="auto">
                            <a:xfrm>
                              <a:off x="7341" y="2646"/>
                              <a:ext cx="182" cy="381"/>
                            </a:xfrm>
                            <a:custGeom>
                              <a:avLst/>
                              <a:gdLst>
                                <a:gd name="T0" fmla="+- 0 7501 7341"/>
                                <a:gd name="T1" fmla="*/ T0 w 182"/>
                                <a:gd name="T2" fmla="+- 0 2646 2646"/>
                                <a:gd name="T3" fmla="*/ 2646 h 381"/>
                                <a:gd name="T4" fmla="+- 0 7481 7341"/>
                                <a:gd name="T5" fmla="*/ T4 w 182"/>
                                <a:gd name="T6" fmla="+- 0 2647 2646"/>
                                <a:gd name="T7" fmla="*/ 2647 h 381"/>
                                <a:gd name="T8" fmla="+- 0 7444 7341"/>
                                <a:gd name="T9" fmla="*/ T8 w 182"/>
                                <a:gd name="T10" fmla="+- 0 2647 2646"/>
                                <a:gd name="T11" fmla="*/ 2647 h 381"/>
                                <a:gd name="T12" fmla="+- 0 7501 7341"/>
                                <a:gd name="T13" fmla="*/ T12 w 182"/>
                                <a:gd name="T14" fmla="+- 0 2647 2646"/>
                                <a:gd name="T15" fmla="*/ 2647 h 381"/>
                                <a:gd name="T16" fmla="+- 0 7501 7341"/>
                                <a:gd name="T17" fmla="*/ T16 w 182"/>
                                <a:gd name="T18" fmla="+- 0 2646 2646"/>
                                <a:gd name="T19" fmla="*/ 2646 h 3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2" h="381">
                                  <a:moveTo>
                                    <a:pt x="160" y="0"/>
                                  </a:moveTo>
                                  <a:lnTo>
                                    <a:pt x="140" y="1"/>
                                  </a:lnTo>
                                  <a:lnTo>
                                    <a:pt x="103" y="1"/>
                                  </a:lnTo>
                                  <a:lnTo>
                                    <a:pt x="160" y="1"/>
                                  </a:lnTo>
                                  <a:lnTo>
                                    <a:pt x="16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26B3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69"/>
                        <wpg:cNvGrpSpPr>
                          <a:grpSpLocks/>
                        </wpg:cNvGrpSpPr>
                        <wpg:grpSpPr bwMode="auto">
                          <a:xfrm>
                            <a:off x="7509" y="2634"/>
                            <a:ext cx="186" cy="391"/>
                            <a:chOff x="7509" y="2634"/>
                            <a:chExt cx="186" cy="391"/>
                          </a:xfrm>
                        </wpg:grpSpPr>
                        <wps:wsp>
                          <wps:cNvPr id="71" name="Freeform 70"/>
                          <wps:cNvSpPr>
                            <a:spLocks/>
                          </wps:cNvSpPr>
                          <wps:spPr bwMode="auto">
                            <a:xfrm>
                              <a:off x="7509" y="2634"/>
                              <a:ext cx="186" cy="391"/>
                            </a:xfrm>
                            <a:custGeom>
                              <a:avLst/>
                              <a:gdLst>
                                <a:gd name="T0" fmla="+- 0 7669 7509"/>
                                <a:gd name="T1" fmla="*/ T0 w 186"/>
                                <a:gd name="T2" fmla="+- 0 2634 2634"/>
                                <a:gd name="T3" fmla="*/ 2634 h 391"/>
                                <a:gd name="T4" fmla="+- 0 7629 7509"/>
                                <a:gd name="T5" fmla="*/ T4 w 186"/>
                                <a:gd name="T6" fmla="+- 0 2638 2634"/>
                                <a:gd name="T7" fmla="*/ 2638 h 391"/>
                                <a:gd name="T8" fmla="+- 0 7590 7509"/>
                                <a:gd name="T9" fmla="*/ T8 w 186"/>
                                <a:gd name="T10" fmla="+- 0 2641 2634"/>
                                <a:gd name="T11" fmla="*/ 2641 h 391"/>
                                <a:gd name="T12" fmla="+- 0 7550 7509"/>
                                <a:gd name="T13" fmla="*/ T12 w 186"/>
                                <a:gd name="T14" fmla="+- 0 2644 2634"/>
                                <a:gd name="T15" fmla="*/ 2644 h 391"/>
                                <a:gd name="T16" fmla="+- 0 7509 7509"/>
                                <a:gd name="T17" fmla="*/ T16 w 186"/>
                                <a:gd name="T18" fmla="+- 0 2646 2634"/>
                                <a:gd name="T19" fmla="*/ 2646 h 391"/>
                                <a:gd name="T20" fmla="+- 0 7522 7509"/>
                                <a:gd name="T21" fmla="*/ T20 w 186"/>
                                <a:gd name="T22" fmla="+- 0 3025 2634"/>
                                <a:gd name="T23" fmla="*/ 3025 h 391"/>
                                <a:gd name="T24" fmla="+- 0 7527 7509"/>
                                <a:gd name="T25" fmla="*/ T24 w 186"/>
                                <a:gd name="T26" fmla="+- 0 3025 2634"/>
                                <a:gd name="T27" fmla="*/ 3025 h 391"/>
                                <a:gd name="T28" fmla="+- 0 7646 7509"/>
                                <a:gd name="T29" fmla="*/ T28 w 186"/>
                                <a:gd name="T30" fmla="+- 0 3017 2634"/>
                                <a:gd name="T31" fmla="*/ 3017 h 391"/>
                                <a:gd name="T32" fmla="+- 0 7696 7509"/>
                                <a:gd name="T33" fmla="*/ T32 w 186"/>
                                <a:gd name="T34" fmla="+- 0 3011 2634"/>
                                <a:gd name="T35" fmla="*/ 3011 h 391"/>
                                <a:gd name="T36" fmla="+- 0 7669 7509"/>
                                <a:gd name="T37" fmla="*/ T36 w 186"/>
                                <a:gd name="T38" fmla="+- 0 2634 2634"/>
                                <a:gd name="T39" fmla="*/ 2634 h 3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86" h="391">
                                  <a:moveTo>
                                    <a:pt x="160" y="0"/>
                                  </a:moveTo>
                                  <a:lnTo>
                                    <a:pt x="120" y="4"/>
                                  </a:lnTo>
                                  <a:lnTo>
                                    <a:pt x="81" y="7"/>
                                  </a:lnTo>
                                  <a:lnTo>
                                    <a:pt x="41" y="10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13" y="391"/>
                                  </a:lnTo>
                                  <a:lnTo>
                                    <a:pt x="18" y="391"/>
                                  </a:lnTo>
                                  <a:lnTo>
                                    <a:pt x="137" y="383"/>
                                  </a:lnTo>
                                  <a:lnTo>
                                    <a:pt x="187" y="377"/>
                                  </a:lnTo>
                                  <a:lnTo>
                                    <a:pt x="16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46F3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67"/>
                        <wpg:cNvGrpSpPr>
                          <a:grpSpLocks/>
                        </wpg:cNvGrpSpPr>
                        <wpg:grpSpPr bwMode="auto">
                          <a:xfrm>
                            <a:off x="7683" y="2605"/>
                            <a:ext cx="198" cy="406"/>
                            <a:chOff x="7683" y="2605"/>
                            <a:chExt cx="198" cy="406"/>
                          </a:xfrm>
                        </wpg:grpSpPr>
                        <wps:wsp>
                          <wps:cNvPr id="73" name="Freeform 68"/>
                          <wps:cNvSpPr>
                            <a:spLocks/>
                          </wps:cNvSpPr>
                          <wps:spPr bwMode="auto">
                            <a:xfrm>
                              <a:off x="7683" y="2605"/>
                              <a:ext cx="198" cy="406"/>
                            </a:xfrm>
                            <a:custGeom>
                              <a:avLst/>
                              <a:gdLst>
                                <a:gd name="T0" fmla="+- 0 7861 7683"/>
                                <a:gd name="T1" fmla="*/ T0 w 198"/>
                                <a:gd name="T2" fmla="+- 0 2605 2605"/>
                                <a:gd name="T3" fmla="*/ 2605 h 406"/>
                                <a:gd name="T4" fmla="+- 0 7763 7683"/>
                                <a:gd name="T5" fmla="*/ T4 w 198"/>
                                <a:gd name="T6" fmla="+- 0 2622 2605"/>
                                <a:gd name="T7" fmla="*/ 2622 h 406"/>
                                <a:gd name="T8" fmla="+- 0 7683 7683"/>
                                <a:gd name="T9" fmla="*/ T8 w 198"/>
                                <a:gd name="T10" fmla="+- 0 2633 2605"/>
                                <a:gd name="T11" fmla="*/ 2633 h 406"/>
                                <a:gd name="T12" fmla="+- 0 7696 7683"/>
                                <a:gd name="T13" fmla="*/ T12 w 198"/>
                                <a:gd name="T14" fmla="+- 0 3011 2605"/>
                                <a:gd name="T15" fmla="*/ 3011 h 406"/>
                                <a:gd name="T16" fmla="+- 0 7763 7683"/>
                                <a:gd name="T17" fmla="*/ T16 w 198"/>
                                <a:gd name="T18" fmla="+- 0 3003 2605"/>
                                <a:gd name="T19" fmla="*/ 3003 h 406"/>
                                <a:gd name="T20" fmla="+- 0 7878 7683"/>
                                <a:gd name="T21" fmla="*/ T20 w 198"/>
                                <a:gd name="T22" fmla="+- 0 2984 2605"/>
                                <a:gd name="T23" fmla="*/ 2984 h 406"/>
                                <a:gd name="T24" fmla="+- 0 7881 7683"/>
                                <a:gd name="T25" fmla="*/ T24 w 198"/>
                                <a:gd name="T26" fmla="+- 0 2983 2605"/>
                                <a:gd name="T27" fmla="*/ 2983 h 406"/>
                                <a:gd name="T28" fmla="+- 0 7861 7683"/>
                                <a:gd name="T29" fmla="*/ T28 w 198"/>
                                <a:gd name="T30" fmla="+- 0 2605 2605"/>
                                <a:gd name="T31" fmla="*/ 2605 h 4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98" h="406">
                                  <a:moveTo>
                                    <a:pt x="178" y="0"/>
                                  </a:moveTo>
                                  <a:lnTo>
                                    <a:pt x="80" y="17"/>
                                  </a:lnTo>
                                  <a:lnTo>
                                    <a:pt x="0" y="28"/>
                                  </a:lnTo>
                                  <a:lnTo>
                                    <a:pt x="13" y="406"/>
                                  </a:lnTo>
                                  <a:lnTo>
                                    <a:pt x="80" y="398"/>
                                  </a:lnTo>
                                  <a:lnTo>
                                    <a:pt x="195" y="379"/>
                                  </a:lnTo>
                                  <a:lnTo>
                                    <a:pt x="198" y="378"/>
                                  </a:lnTo>
                                  <a:lnTo>
                                    <a:pt x="17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6733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65"/>
                        <wpg:cNvGrpSpPr>
                          <a:grpSpLocks/>
                        </wpg:cNvGrpSpPr>
                        <wpg:grpSpPr bwMode="auto">
                          <a:xfrm>
                            <a:off x="7868" y="2551"/>
                            <a:ext cx="229" cy="432"/>
                            <a:chOff x="7868" y="2551"/>
                            <a:chExt cx="229" cy="432"/>
                          </a:xfrm>
                        </wpg:grpSpPr>
                        <wps:wsp>
                          <wps:cNvPr id="75" name="Freeform 66"/>
                          <wps:cNvSpPr>
                            <a:spLocks/>
                          </wps:cNvSpPr>
                          <wps:spPr bwMode="auto">
                            <a:xfrm>
                              <a:off x="7868" y="2551"/>
                              <a:ext cx="229" cy="432"/>
                            </a:xfrm>
                            <a:custGeom>
                              <a:avLst/>
                              <a:gdLst>
                                <a:gd name="T0" fmla="+- 0 8081 7868"/>
                                <a:gd name="T1" fmla="*/ T0 w 229"/>
                                <a:gd name="T2" fmla="+- 0 2551 2551"/>
                                <a:gd name="T3" fmla="*/ 2551 h 432"/>
                                <a:gd name="T4" fmla="+- 0 7985 7868"/>
                                <a:gd name="T5" fmla="*/ T4 w 229"/>
                                <a:gd name="T6" fmla="+- 0 2577 2551"/>
                                <a:gd name="T7" fmla="*/ 2577 h 432"/>
                                <a:gd name="T8" fmla="+- 0 7907 7868"/>
                                <a:gd name="T9" fmla="*/ T8 w 229"/>
                                <a:gd name="T10" fmla="+- 0 2596 2551"/>
                                <a:gd name="T11" fmla="*/ 2596 h 432"/>
                                <a:gd name="T12" fmla="+- 0 7868 7868"/>
                                <a:gd name="T13" fmla="*/ T12 w 229"/>
                                <a:gd name="T14" fmla="+- 0 2604 2551"/>
                                <a:gd name="T15" fmla="*/ 2604 h 432"/>
                                <a:gd name="T16" fmla="+- 0 7881 7868"/>
                                <a:gd name="T17" fmla="*/ T16 w 229"/>
                                <a:gd name="T18" fmla="+- 0 2983 2551"/>
                                <a:gd name="T19" fmla="*/ 2983 h 432"/>
                                <a:gd name="T20" fmla="+- 0 7990 7868"/>
                                <a:gd name="T21" fmla="*/ T20 w 229"/>
                                <a:gd name="T22" fmla="+- 0 2958 2551"/>
                                <a:gd name="T23" fmla="*/ 2958 h 432"/>
                                <a:gd name="T24" fmla="+- 0 8097 7868"/>
                                <a:gd name="T25" fmla="*/ T24 w 229"/>
                                <a:gd name="T26" fmla="+- 0 2928 2551"/>
                                <a:gd name="T27" fmla="*/ 2928 h 432"/>
                                <a:gd name="T28" fmla="+- 0 8081 7868"/>
                                <a:gd name="T29" fmla="*/ T28 w 229"/>
                                <a:gd name="T30" fmla="+- 0 2551 2551"/>
                                <a:gd name="T31" fmla="*/ 2551 h 4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229" h="432">
                                  <a:moveTo>
                                    <a:pt x="213" y="0"/>
                                  </a:moveTo>
                                  <a:lnTo>
                                    <a:pt x="117" y="26"/>
                                  </a:lnTo>
                                  <a:lnTo>
                                    <a:pt x="39" y="45"/>
                                  </a:lnTo>
                                  <a:lnTo>
                                    <a:pt x="0" y="53"/>
                                  </a:lnTo>
                                  <a:lnTo>
                                    <a:pt x="13" y="432"/>
                                  </a:lnTo>
                                  <a:lnTo>
                                    <a:pt x="122" y="407"/>
                                  </a:lnTo>
                                  <a:lnTo>
                                    <a:pt x="229" y="377"/>
                                  </a:lnTo>
                                  <a:lnTo>
                                    <a:pt x="21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9773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63"/>
                        <wpg:cNvGrpSpPr>
                          <a:grpSpLocks/>
                        </wpg:cNvGrpSpPr>
                        <wpg:grpSpPr bwMode="auto">
                          <a:xfrm>
                            <a:off x="8084" y="2386"/>
                            <a:ext cx="393" cy="542"/>
                            <a:chOff x="8084" y="2386"/>
                            <a:chExt cx="393" cy="542"/>
                          </a:xfrm>
                        </wpg:grpSpPr>
                        <wps:wsp>
                          <wps:cNvPr id="77" name="Freeform 64"/>
                          <wps:cNvSpPr>
                            <a:spLocks/>
                          </wps:cNvSpPr>
                          <wps:spPr bwMode="auto">
                            <a:xfrm>
                              <a:off x="8084" y="2386"/>
                              <a:ext cx="393" cy="542"/>
                            </a:xfrm>
                            <a:custGeom>
                              <a:avLst/>
                              <a:gdLst>
                                <a:gd name="T0" fmla="+- 0 8464 8084"/>
                                <a:gd name="T1" fmla="*/ T0 w 393"/>
                                <a:gd name="T2" fmla="+- 0 2386 2386"/>
                                <a:gd name="T3" fmla="*/ 2386 h 542"/>
                                <a:gd name="T4" fmla="+- 0 8412 8084"/>
                                <a:gd name="T5" fmla="*/ T4 w 393"/>
                                <a:gd name="T6" fmla="+- 0 2415 2386"/>
                                <a:gd name="T7" fmla="*/ 2415 h 542"/>
                                <a:gd name="T8" fmla="+- 0 8357 8084"/>
                                <a:gd name="T9" fmla="*/ T8 w 393"/>
                                <a:gd name="T10" fmla="+- 0 2443 2386"/>
                                <a:gd name="T11" fmla="*/ 2443 h 542"/>
                                <a:gd name="T12" fmla="+- 0 8301 8084"/>
                                <a:gd name="T13" fmla="*/ T12 w 393"/>
                                <a:gd name="T14" fmla="+- 0 2469 2386"/>
                                <a:gd name="T15" fmla="*/ 2469 h 542"/>
                                <a:gd name="T16" fmla="+- 0 8244 8084"/>
                                <a:gd name="T17" fmla="*/ T16 w 393"/>
                                <a:gd name="T18" fmla="+- 0 2493 2386"/>
                                <a:gd name="T19" fmla="*/ 2493 h 542"/>
                                <a:gd name="T20" fmla="+- 0 8185 8084"/>
                                <a:gd name="T21" fmla="*/ T20 w 393"/>
                                <a:gd name="T22" fmla="+- 0 2516 2386"/>
                                <a:gd name="T23" fmla="*/ 2516 h 542"/>
                                <a:gd name="T24" fmla="+- 0 8125 8084"/>
                                <a:gd name="T25" fmla="*/ T24 w 393"/>
                                <a:gd name="T26" fmla="+- 0 2537 2386"/>
                                <a:gd name="T27" fmla="*/ 2537 h 542"/>
                                <a:gd name="T28" fmla="+- 0 8084 8084"/>
                                <a:gd name="T29" fmla="*/ T28 w 393"/>
                                <a:gd name="T30" fmla="+- 0 2550 2386"/>
                                <a:gd name="T31" fmla="*/ 2550 h 542"/>
                                <a:gd name="T32" fmla="+- 0 8097 8084"/>
                                <a:gd name="T33" fmla="*/ T32 w 393"/>
                                <a:gd name="T34" fmla="+- 0 2928 2386"/>
                                <a:gd name="T35" fmla="*/ 2928 h 542"/>
                                <a:gd name="T36" fmla="+- 0 8205 8084"/>
                                <a:gd name="T37" fmla="*/ T36 w 393"/>
                                <a:gd name="T38" fmla="+- 0 2891 2386"/>
                                <a:gd name="T39" fmla="*/ 2891 h 542"/>
                                <a:gd name="T40" fmla="+- 0 8307 8084"/>
                                <a:gd name="T41" fmla="*/ T40 w 393"/>
                                <a:gd name="T42" fmla="+- 0 2849 2386"/>
                                <a:gd name="T43" fmla="*/ 2849 h 542"/>
                                <a:gd name="T44" fmla="+- 0 8404 8084"/>
                                <a:gd name="T45" fmla="*/ T44 w 393"/>
                                <a:gd name="T46" fmla="+- 0 2803 2386"/>
                                <a:gd name="T47" fmla="*/ 2803 h 542"/>
                                <a:gd name="T48" fmla="+- 0 8477 8084"/>
                                <a:gd name="T49" fmla="*/ T48 w 393"/>
                                <a:gd name="T50" fmla="+- 0 2762 2386"/>
                                <a:gd name="T51" fmla="*/ 2762 h 542"/>
                                <a:gd name="T52" fmla="+- 0 8464 8084"/>
                                <a:gd name="T53" fmla="*/ T52 w 393"/>
                                <a:gd name="T54" fmla="+- 0 2386 2386"/>
                                <a:gd name="T55" fmla="*/ 2386 h 5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393" h="542">
                                  <a:moveTo>
                                    <a:pt x="380" y="0"/>
                                  </a:moveTo>
                                  <a:lnTo>
                                    <a:pt x="328" y="29"/>
                                  </a:lnTo>
                                  <a:lnTo>
                                    <a:pt x="273" y="57"/>
                                  </a:lnTo>
                                  <a:lnTo>
                                    <a:pt x="217" y="83"/>
                                  </a:lnTo>
                                  <a:lnTo>
                                    <a:pt x="160" y="107"/>
                                  </a:lnTo>
                                  <a:lnTo>
                                    <a:pt x="101" y="130"/>
                                  </a:lnTo>
                                  <a:lnTo>
                                    <a:pt x="41" y="151"/>
                                  </a:lnTo>
                                  <a:lnTo>
                                    <a:pt x="0" y="164"/>
                                  </a:lnTo>
                                  <a:lnTo>
                                    <a:pt x="13" y="542"/>
                                  </a:lnTo>
                                  <a:lnTo>
                                    <a:pt x="121" y="505"/>
                                  </a:lnTo>
                                  <a:lnTo>
                                    <a:pt x="223" y="463"/>
                                  </a:lnTo>
                                  <a:lnTo>
                                    <a:pt x="320" y="417"/>
                                  </a:lnTo>
                                  <a:lnTo>
                                    <a:pt x="393" y="376"/>
                                  </a:lnTo>
                                  <a:lnTo>
                                    <a:pt x="38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A7A3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61"/>
                        <wpg:cNvGrpSpPr>
                          <a:grpSpLocks/>
                        </wpg:cNvGrpSpPr>
                        <wpg:grpSpPr bwMode="auto">
                          <a:xfrm>
                            <a:off x="8464" y="2322"/>
                            <a:ext cx="126" cy="440"/>
                            <a:chOff x="8464" y="2322"/>
                            <a:chExt cx="126" cy="440"/>
                          </a:xfrm>
                        </wpg:grpSpPr>
                        <wps:wsp>
                          <wps:cNvPr id="79" name="Freeform 62"/>
                          <wps:cNvSpPr>
                            <a:spLocks/>
                          </wps:cNvSpPr>
                          <wps:spPr bwMode="auto">
                            <a:xfrm>
                              <a:off x="8464" y="2322"/>
                              <a:ext cx="126" cy="440"/>
                            </a:xfrm>
                            <a:custGeom>
                              <a:avLst/>
                              <a:gdLst>
                                <a:gd name="T0" fmla="+- 0 8566 8464"/>
                                <a:gd name="T1" fmla="*/ T0 w 126"/>
                                <a:gd name="T2" fmla="+- 0 2322 2322"/>
                                <a:gd name="T3" fmla="*/ 2322 h 440"/>
                                <a:gd name="T4" fmla="+- 0 8499 8464"/>
                                <a:gd name="T5" fmla="*/ T4 w 126"/>
                                <a:gd name="T6" fmla="+- 0 2365 2322"/>
                                <a:gd name="T7" fmla="*/ 2365 h 440"/>
                                <a:gd name="T8" fmla="+- 0 8464 8464"/>
                                <a:gd name="T9" fmla="*/ T8 w 126"/>
                                <a:gd name="T10" fmla="+- 0 2386 2322"/>
                                <a:gd name="T11" fmla="*/ 2386 h 440"/>
                                <a:gd name="T12" fmla="+- 0 8477 8464"/>
                                <a:gd name="T13" fmla="*/ T12 w 126"/>
                                <a:gd name="T14" fmla="+- 0 2762 2322"/>
                                <a:gd name="T15" fmla="*/ 2762 h 440"/>
                                <a:gd name="T16" fmla="+- 0 8497 8464"/>
                                <a:gd name="T17" fmla="*/ T16 w 126"/>
                                <a:gd name="T18" fmla="+- 0 2751 2322"/>
                                <a:gd name="T19" fmla="*/ 2751 h 440"/>
                                <a:gd name="T20" fmla="+- 0 8583 8464"/>
                                <a:gd name="T21" fmla="*/ T20 w 126"/>
                                <a:gd name="T22" fmla="+- 0 2695 2322"/>
                                <a:gd name="T23" fmla="*/ 2695 h 440"/>
                                <a:gd name="T24" fmla="+- 0 8590 8464"/>
                                <a:gd name="T25" fmla="*/ T24 w 126"/>
                                <a:gd name="T26" fmla="+- 0 2690 2322"/>
                                <a:gd name="T27" fmla="*/ 2690 h 440"/>
                                <a:gd name="T28" fmla="+- 0 8566 8464"/>
                                <a:gd name="T29" fmla="*/ T28 w 126"/>
                                <a:gd name="T30" fmla="+- 0 2322 2322"/>
                                <a:gd name="T31" fmla="*/ 2322 h 4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26" h="440">
                                  <a:moveTo>
                                    <a:pt x="102" y="0"/>
                                  </a:moveTo>
                                  <a:lnTo>
                                    <a:pt x="35" y="43"/>
                                  </a:lnTo>
                                  <a:lnTo>
                                    <a:pt x="0" y="64"/>
                                  </a:lnTo>
                                  <a:lnTo>
                                    <a:pt x="13" y="440"/>
                                  </a:lnTo>
                                  <a:lnTo>
                                    <a:pt x="33" y="429"/>
                                  </a:lnTo>
                                  <a:lnTo>
                                    <a:pt x="119" y="373"/>
                                  </a:lnTo>
                                  <a:lnTo>
                                    <a:pt x="126" y="368"/>
                                  </a:lnTo>
                                  <a:lnTo>
                                    <a:pt x="10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E7E3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" name="Group 59"/>
                        <wpg:cNvGrpSpPr>
                          <a:grpSpLocks/>
                        </wpg:cNvGrpSpPr>
                        <wpg:grpSpPr bwMode="auto">
                          <a:xfrm>
                            <a:off x="8577" y="2081"/>
                            <a:ext cx="267" cy="609"/>
                            <a:chOff x="8577" y="2081"/>
                            <a:chExt cx="267" cy="609"/>
                          </a:xfrm>
                        </wpg:grpSpPr>
                        <wps:wsp>
                          <wps:cNvPr id="81" name="Freeform 60"/>
                          <wps:cNvSpPr>
                            <a:spLocks/>
                          </wps:cNvSpPr>
                          <wps:spPr bwMode="auto">
                            <a:xfrm>
                              <a:off x="8577" y="2081"/>
                              <a:ext cx="267" cy="609"/>
                            </a:xfrm>
                            <a:custGeom>
                              <a:avLst/>
                              <a:gdLst>
                                <a:gd name="T0" fmla="+- 0 8825 8577"/>
                                <a:gd name="T1" fmla="*/ T0 w 267"/>
                                <a:gd name="T2" fmla="+- 0 2081 2081"/>
                                <a:gd name="T3" fmla="*/ 2081 h 609"/>
                                <a:gd name="T4" fmla="+- 0 8813 8577"/>
                                <a:gd name="T5" fmla="*/ T4 w 267"/>
                                <a:gd name="T6" fmla="+- 0 2096 2081"/>
                                <a:gd name="T7" fmla="*/ 2096 h 609"/>
                                <a:gd name="T8" fmla="+- 0 8801 8577"/>
                                <a:gd name="T9" fmla="*/ T8 w 267"/>
                                <a:gd name="T10" fmla="+- 0 2111 2081"/>
                                <a:gd name="T11" fmla="*/ 2111 h 609"/>
                                <a:gd name="T12" fmla="+- 0 8788 8577"/>
                                <a:gd name="T13" fmla="*/ T12 w 267"/>
                                <a:gd name="T14" fmla="+- 0 2126 2081"/>
                                <a:gd name="T15" fmla="*/ 2126 h 609"/>
                                <a:gd name="T16" fmla="+- 0 8785 8577"/>
                                <a:gd name="T17" fmla="*/ T16 w 267"/>
                                <a:gd name="T18" fmla="+- 0 2129 2081"/>
                                <a:gd name="T19" fmla="*/ 2129 h 609"/>
                                <a:gd name="T20" fmla="+- 0 8785 8577"/>
                                <a:gd name="T21" fmla="*/ T20 w 267"/>
                                <a:gd name="T22" fmla="+- 0 2130 2081"/>
                                <a:gd name="T23" fmla="*/ 2130 h 609"/>
                                <a:gd name="T24" fmla="+- 0 8784 8577"/>
                                <a:gd name="T25" fmla="*/ T24 w 267"/>
                                <a:gd name="T26" fmla="+- 0 2131 2081"/>
                                <a:gd name="T27" fmla="*/ 2131 h 609"/>
                                <a:gd name="T28" fmla="+- 0 8775 8577"/>
                                <a:gd name="T29" fmla="*/ T28 w 267"/>
                                <a:gd name="T30" fmla="+- 0 2141 2081"/>
                                <a:gd name="T31" fmla="*/ 2141 h 609"/>
                                <a:gd name="T32" fmla="+- 0 8762 8577"/>
                                <a:gd name="T33" fmla="*/ T32 w 267"/>
                                <a:gd name="T34" fmla="+- 0 2155 2081"/>
                                <a:gd name="T35" fmla="*/ 2155 h 609"/>
                                <a:gd name="T36" fmla="+- 0 8705 8577"/>
                                <a:gd name="T37" fmla="*/ T36 w 267"/>
                                <a:gd name="T38" fmla="+- 0 2211 2081"/>
                                <a:gd name="T39" fmla="*/ 2211 h 609"/>
                                <a:gd name="T40" fmla="+- 0 8659 8577"/>
                                <a:gd name="T41" fmla="*/ T40 w 267"/>
                                <a:gd name="T42" fmla="+- 0 2251 2081"/>
                                <a:gd name="T43" fmla="*/ 2251 h 609"/>
                                <a:gd name="T44" fmla="+- 0 8647 8577"/>
                                <a:gd name="T45" fmla="*/ T44 w 267"/>
                                <a:gd name="T46" fmla="+- 0 2261 2081"/>
                                <a:gd name="T47" fmla="*/ 2261 h 609"/>
                                <a:gd name="T48" fmla="+- 0 8646 8577"/>
                                <a:gd name="T49" fmla="*/ T48 w 267"/>
                                <a:gd name="T50" fmla="+- 0 2262 2081"/>
                                <a:gd name="T51" fmla="*/ 2262 h 609"/>
                                <a:gd name="T52" fmla="+- 0 8645 8577"/>
                                <a:gd name="T53" fmla="*/ T52 w 267"/>
                                <a:gd name="T54" fmla="+- 0 2262 2081"/>
                                <a:gd name="T55" fmla="*/ 2262 h 609"/>
                                <a:gd name="T56" fmla="+- 0 8643 8577"/>
                                <a:gd name="T57" fmla="*/ T56 w 267"/>
                                <a:gd name="T58" fmla="+- 0 2264 2081"/>
                                <a:gd name="T59" fmla="*/ 2264 h 609"/>
                                <a:gd name="T60" fmla="+- 0 8627 8577"/>
                                <a:gd name="T61" fmla="*/ T60 w 267"/>
                                <a:gd name="T62" fmla="+- 0 2277 2081"/>
                                <a:gd name="T63" fmla="*/ 2277 h 609"/>
                                <a:gd name="T64" fmla="+- 0 8611 8577"/>
                                <a:gd name="T65" fmla="*/ T64 w 267"/>
                                <a:gd name="T66" fmla="+- 0 2289 2081"/>
                                <a:gd name="T67" fmla="*/ 2289 h 609"/>
                                <a:gd name="T68" fmla="+- 0 8594 8577"/>
                                <a:gd name="T69" fmla="*/ T68 w 267"/>
                                <a:gd name="T70" fmla="+- 0 2302 2081"/>
                                <a:gd name="T71" fmla="*/ 2302 h 609"/>
                                <a:gd name="T72" fmla="+- 0 8577 8577"/>
                                <a:gd name="T73" fmla="*/ T72 w 267"/>
                                <a:gd name="T74" fmla="+- 0 2314 2081"/>
                                <a:gd name="T75" fmla="*/ 2314 h 609"/>
                                <a:gd name="T76" fmla="+- 0 8590 8577"/>
                                <a:gd name="T77" fmla="*/ T76 w 267"/>
                                <a:gd name="T78" fmla="+- 0 2690 2081"/>
                                <a:gd name="T79" fmla="*/ 2690 h 609"/>
                                <a:gd name="T80" fmla="+- 0 8664 8577"/>
                                <a:gd name="T81" fmla="*/ T80 w 267"/>
                                <a:gd name="T82" fmla="+- 0 2634 2081"/>
                                <a:gd name="T83" fmla="*/ 2634 h 609"/>
                                <a:gd name="T84" fmla="+- 0 8738 8577"/>
                                <a:gd name="T85" fmla="*/ T84 w 267"/>
                                <a:gd name="T86" fmla="+- 0 2569 2081"/>
                                <a:gd name="T87" fmla="*/ 2569 h 609"/>
                                <a:gd name="T88" fmla="+- 0 8804 8577"/>
                                <a:gd name="T89" fmla="*/ T88 w 267"/>
                                <a:gd name="T90" fmla="+- 0 2499 2081"/>
                                <a:gd name="T91" fmla="*/ 2499 h 609"/>
                                <a:gd name="T92" fmla="+- 0 8844 8577"/>
                                <a:gd name="T93" fmla="*/ T92 w 267"/>
                                <a:gd name="T94" fmla="+- 0 2450 2081"/>
                                <a:gd name="T95" fmla="*/ 2450 h 609"/>
                                <a:gd name="T96" fmla="+- 0 8825 8577"/>
                                <a:gd name="T97" fmla="*/ T96 w 267"/>
                                <a:gd name="T98" fmla="+- 0 2081 2081"/>
                                <a:gd name="T99" fmla="*/ 2081 h 6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</a:cxnLst>
                              <a:rect l="0" t="0" r="r" b="b"/>
                              <a:pathLst>
                                <a:path w="267" h="609">
                                  <a:moveTo>
                                    <a:pt x="248" y="0"/>
                                  </a:moveTo>
                                  <a:lnTo>
                                    <a:pt x="236" y="15"/>
                                  </a:lnTo>
                                  <a:lnTo>
                                    <a:pt x="224" y="30"/>
                                  </a:lnTo>
                                  <a:lnTo>
                                    <a:pt x="211" y="45"/>
                                  </a:lnTo>
                                  <a:lnTo>
                                    <a:pt x="208" y="48"/>
                                  </a:lnTo>
                                  <a:lnTo>
                                    <a:pt x="208" y="49"/>
                                  </a:lnTo>
                                  <a:lnTo>
                                    <a:pt x="207" y="50"/>
                                  </a:lnTo>
                                  <a:lnTo>
                                    <a:pt x="198" y="60"/>
                                  </a:lnTo>
                                  <a:lnTo>
                                    <a:pt x="185" y="74"/>
                                  </a:lnTo>
                                  <a:lnTo>
                                    <a:pt x="128" y="130"/>
                                  </a:lnTo>
                                  <a:lnTo>
                                    <a:pt x="82" y="170"/>
                                  </a:lnTo>
                                  <a:lnTo>
                                    <a:pt x="70" y="180"/>
                                  </a:lnTo>
                                  <a:lnTo>
                                    <a:pt x="69" y="181"/>
                                  </a:lnTo>
                                  <a:lnTo>
                                    <a:pt x="68" y="181"/>
                                  </a:lnTo>
                                  <a:lnTo>
                                    <a:pt x="66" y="183"/>
                                  </a:lnTo>
                                  <a:lnTo>
                                    <a:pt x="50" y="196"/>
                                  </a:lnTo>
                                  <a:lnTo>
                                    <a:pt x="34" y="208"/>
                                  </a:lnTo>
                                  <a:lnTo>
                                    <a:pt x="17" y="221"/>
                                  </a:lnTo>
                                  <a:lnTo>
                                    <a:pt x="0" y="233"/>
                                  </a:lnTo>
                                  <a:lnTo>
                                    <a:pt x="13" y="609"/>
                                  </a:lnTo>
                                  <a:lnTo>
                                    <a:pt x="87" y="553"/>
                                  </a:lnTo>
                                  <a:lnTo>
                                    <a:pt x="161" y="488"/>
                                  </a:lnTo>
                                  <a:lnTo>
                                    <a:pt x="227" y="418"/>
                                  </a:lnTo>
                                  <a:lnTo>
                                    <a:pt x="267" y="369"/>
                                  </a:lnTo>
                                  <a:lnTo>
                                    <a:pt x="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A7A3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" name="Group 57"/>
                        <wpg:cNvGrpSpPr>
                          <a:grpSpLocks/>
                        </wpg:cNvGrpSpPr>
                        <wpg:grpSpPr bwMode="auto">
                          <a:xfrm>
                            <a:off x="8831" y="1948"/>
                            <a:ext cx="100" cy="501"/>
                            <a:chOff x="8831" y="1948"/>
                            <a:chExt cx="100" cy="501"/>
                          </a:xfrm>
                        </wpg:grpSpPr>
                        <wps:wsp>
                          <wps:cNvPr id="83" name="Freeform 58"/>
                          <wps:cNvSpPr>
                            <a:spLocks/>
                          </wps:cNvSpPr>
                          <wps:spPr bwMode="auto">
                            <a:xfrm>
                              <a:off x="8831" y="1948"/>
                              <a:ext cx="100" cy="501"/>
                            </a:xfrm>
                            <a:custGeom>
                              <a:avLst/>
                              <a:gdLst>
                                <a:gd name="T0" fmla="+- 0 8912 8831"/>
                                <a:gd name="T1" fmla="*/ T0 w 100"/>
                                <a:gd name="T2" fmla="+- 0 1948 1948"/>
                                <a:gd name="T3" fmla="*/ 1948 h 501"/>
                                <a:gd name="T4" fmla="+- 0 8910 8831"/>
                                <a:gd name="T5" fmla="*/ T4 w 100"/>
                                <a:gd name="T6" fmla="+- 0 1952 1948"/>
                                <a:gd name="T7" fmla="*/ 1952 h 501"/>
                                <a:gd name="T8" fmla="+- 0 8909 8831"/>
                                <a:gd name="T9" fmla="*/ T8 w 100"/>
                                <a:gd name="T10" fmla="+- 0 1954 1948"/>
                                <a:gd name="T11" fmla="*/ 1954 h 501"/>
                                <a:gd name="T12" fmla="+- 0 8908 8831"/>
                                <a:gd name="T13" fmla="*/ T12 w 100"/>
                                <a:gd name="T14" fmla="+- 0 1956 1948"/>
                                <a:gd name="T15" fmla="*/ 1956 h 501"/>
                                <a:gd name="T16" fmla="+- 0 8903 8831"/>
                                <a:gd name="T17" fmla="*/ T16 w 100"/>
                                <a:gd name="T18" fmla="+- 0 1964 1948"/>
                                <a:gd name="T19" fmla="*/ 1964 h 501"/>
                                <a:gd name="T20" fmla="+- 0 8893 8831"/>
                                <a:gd name="T21" fmla="*/ T20 w 100"/>
                                <a:gd name="T22" fmla="+- 0 1982 1948"/>
                                <a:gd name="T23" fmla="*/ 1982 h 501"/>
                                <a:gd name="T24" fmla="+- 0 8892 8831"/>
                                <a:gd name="T25" fmla="*/ T24 w 100"/>
                                <a:gd name="T26" fmla="+- 0 1984 1948"/>
                                <a:gd name="T27" fmla="*/ 1984 h 501"/>
                                <a:gd name="T28" fmla="+- 0 8887 8831"/>
                                <a:gd name="T29" fmla="*/ T28 w 100"/>
                                <a:gd name="T30" fmla="+- 0 1991 1948"/>
                                <a:gd name="T31" fmla="*/ 1991 h 501"/>
                                <a:gd name="T32" fmla="+- 0 8843 8831"/>
                                <a:gd name="T33" fmla="*/ T32 w 100"/>
                                <a:gd name="T34" fmla="+- 0 2058 1948"/>
                                <a:gd name="T35" fmla="*/ 2058 h 501"/>
                                <a:gd name="T36" fmla="+- 0 8831 8831"/>
                                <a:gd name="T37" fmla="*/ T36 w 100"/>
                                <a:gd name="T38" fmla="+- 0 2074 1948"/>
                                <a:gd name="T39" fmla="*/ 2074 h 501"/>
                                <a:gd name="T40" fmla="+- 0 8844 8831"/>
                                <a:gd name="T41" fmla="*/ T40 w 100"/>
                                <a:gd name="T42" fmla="+- 0 2450 1948"/>
                                <a:gd name="T43" fmla="*/ 2450 h 501"/>
                                <a:gd name="T44" fmla="+- 0 8914 8831"/>
                                <a:gd name="T45" fmla="*/ T44 w 100"/>
                                <a:gd name="T46" fmla="+- 0 2347 1948"/>
                                <a:gd name="T47" fmla="*/ 2347 h 501"/>
                                <a:gd name="T48" fmla="+- 0 8931 8831"/>
                                <a:gd name="T49" fmla="*/ T48 w 100"/>
                                <a:gd name="T50" fmla="+- 0 2316 1948"/>
                                <a:gd name="T51" fmla="*/ 2316 h 501"/>
                                <a:gd name="T52" fmla="+- 0 8927 8831"/>
                                <a:gd name="T53" fmla="*/ T52 w 100"/>
                                <a:gd name="T54" fmla="+- 0 2221 1948"/>
                                <a:gd name="T55" fmla="*/ 2221 h 501"/>
                                <a:gd name="T56" fmla="+- 0 8912 8831"/>
                                <a:gd name="T57" fmla="*/ T56 w 100"/>
                                <a:gd name="T58" fmla="+- 0 1948 1948"/>
                                <a:gd name="T59" fmla="*/ 1948 h 5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100" h="501">
                                  <a:moveTo>
                                    <a:pt x="81" y="0"/>
                                  </a:moveTo>
                                  <a:lnTo>
                                    <a:pt x="79" y="4"/>
                                  </a:lnTo>
                                  <a:lnTo>
                                    <a:pt x="78" y="6"/>
                                  </a:lnTo>
                                  <a:lnTo>
                                    <a:pt x="77" y="8"/>
                                  </a:lnTo>
                                  <a:lnTo>
                                    <a:pt x="72" y="16"/>
                                  </a:lnTo>
                                  <a:lnTo>
                                    <a:pt x="62" y="34"/>
                                  </a:lnTo>
                                  <a:lnTo>
                                    <a:pt x="61" y="36"/>
                                  </a:lnTo>
                                  <a:lnTo>
                                    <a:pt x="56" y="43"/>
                                  </a:lnTo>
                                  <a:lnTo>
                                    <a:pt x="12" y="110"/>
                                  </a:lnTo>
                                  <a:lnTo>
                                    <a:pt x="0" y="126"/>
                                  </a:lnTo>
                                  <a:lnTo>
                                    <a:pt x="13" y="502"/>
                                  </a:lnTo>
                                  <a:lnTo>
                                    <a:pt x="83" y="399"/>
                                  </a:lnTo>
                                  <a:lnTo>
                                    <a:pt x="100" y="368"/>
                                  </a:lnTo>
                                  <a:lnTo>
                                    <a:pt x="96" y="273"/>
                                  </a:lnTo>
                                  <a:lnTo>
                                    <a:pt x="8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9773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" name="Group 55"/>
                        <wpg:cNvGrpSpPr>
                          <a:grpSpLocks/>
                        </wpg:cNvGrpSpPr>
                        <wpg:grpSpPr bwMode="auto">
                          <a:xfrm>
                            <a:off x="8918" y="1933"/>
                            <a:ext cx="15" cy="383"/>
                            <a:chOff x="8918" y="1933"/>
                            <a:chExt cx="15" cy="383"/>
                          </a:xfrm>
                        </wpg:grpSpPr>
                        <wps:wsp>
                          <wps:cNvPr id="85" name="Freeform 56"/>
                          <wps:cNvSpPr>
                            <a:spLocks/>
                          </wps:cNvSpPr>
                          <wps:spPr bwMode="auto">
                            <a:xfrm>
                              <a:off x="8918" y="1933"/>
                              <a:ext cx="15" cy="383"/>
                            </a:xfrm>
                            <a:custGeom>
                              <a:avLst/>
                              <a:gdLst>
                                <a:gd name="T0" fmla="+- 0 8920 8918"/>
                                <a:gd name="T1" fmla="*/ T0 w 15"/>
                                <a:gd name="T2" fmla="+- 0 1933 1933"/>
                                <a:gd name="T3" fmla="*/ 1933 h 383"/>
                                <a:gd name="T4" fmla="+- 0 8919 8918"/>
                                <a:gd name="T5" fmla="*/ T4 w 15"/>
                                <a:gd name="T6" fmla="+- 0 1934 1933"/>
                                <a:gd name="T7" fmla="*/ 1934 h 383"/>
                                <a:gd name="T8" fmla="+- 0 8918 8918"/>
                                <a:gd name="T9" fmla="*/ T8 w 15"/>
                                <a:gd name="T10" fmla="+- 0 1936 1933"/>
                                <a:gd name="T11" fmla="*/ 1936 h 383"/>
                                <a:gd name="T12" fmla="+- 0 8931 8918"/>
                                <a:gd name="T13" fmla="*/ T12 w 15"/>
                                <a:gd name="T14" fmla="+- 0 2316 1933"/>
                                <a:gd name="T15" fmla="*/ 2316 h 383"/>
                                <a:gd name="T16" fmla="+- 0 8933 8918"/>
                                <a:gd name="T17" fmla="*/ T16 w 15"/>
                                <a:gd name="T18" fmla="+- 0 2313 1933"/>
                                <a:gd name="T19" fmla="*/ 2313 h 383"/>
                                <a:gd name="T20" fmla="+- 0 8920 8918"/>
                                <a:gd name="T21" fmla="*/ T20 w 15"/>
                                <a:gd name="T22" fmla="+- 0 1933 1933"/>
                                <a:gd name="T23" fmla="*/ 1933 h 3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5" h="383">
                                  <a:moveTo>
                                    <a:pt x="2" y="0"/>
                                  </a:moveTo>
                                  <a:lnTo>
                                    <a:pt x="1" y="1"/>
                                  </a:lnTo>
                                  <a:lnTo>
                                    <a:pt x="0" y="3"/>
                                  </a:lnTo>
                                  <a:lnTo>
                                    <a:pt x="13" y="383"/>
                                  </a:lnTo>
                                  <a:lnTo>
                                    <a:pt x="15" y="380"/>
                                  </a:lnTo>
                                  <a:lnTo>
                                    <a:pt x="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6733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" name="Group 53"/>
                        <wpg:cNvGrpSpPr>
                          <a:grpSpLocks/>
                        </wpg:cNvGrpSpPr>
                        <wpg:grpSpPr bwMode="auto">
                          <a:xfrm>
                            <a:off x="5936" y="658"/>
                            <a:ext cx="2983" cy="1989"/>
                            <a:chOff x="5936" y="658"/>
                            <a:chExt cx="2983" cy="1989"/>
                          </a:xfrm>
                        </wpg:grpSpPr>
                        <wps:wsp>
                          <wps:cNvPr id="87" name="Freeform 54"/>
                          <wps:cNvSpPr>
                            <a:spLocks/>
                          </wps:cNvSpPr>
                          <wps:spPr bwMode="auto">
                            <a:xfrm>
                              <a:off x="5936" y="658"/>
                              <a:ext cx="2983" cy="1989"/>
                            </a:xfrm>
                            <a:custGeom>
                              <a:avLst/>
                              <a:gdLst>
                                <a:gd name="T0" fmla="+- 0 7418 5936"/>
                                <a:gd name="T1" fmla="*/ T0 w 2983"/>
                                <a:gd name="T2" fmla="+- 0 660 658"/>
                                <a:gd name="T3" fmla="*/ 660 h 1989"/>
                                <a:gd name="T4" fmla="+- 0 7182 5936"/>
                                <a:gd name="T5" fmla="*/ T4 w 2983"/>
                                <a:gd name="T6" fmla="+- 0 681 658"/>
                                <a:gd name="T7" fmla="*/ 681 h 1989"/>
                                <a:gd name="T8" fmla="+- 0 6955 5936"/>
                                <a:gd name="T9" fmla="*/ T8 w 2983"/>
                                <a:gd name="T10" fmla="+- 0 726 658"/>
                                <a:gd name="T11" fmla="*/ 726 h 1989"/>
                                <a:gd name="T12" fmla="+- 0 6741 5936"/>
                                <a:gd name="T13" fmla="*/ T12 w 2983"/>
                                <a:gd name="T14" fmla="+- 0 792 658"/>
                                <a:gd name="T15" fmla="*/ 792 h 1989"/>
                                <a:gd name="T16" fmla="+- 0 6543 5936"/>
                                <a:gd name="T17" fmla="*/ T16 w 2983"/>
                                <a:gd name="T18" fmla="+- 0 878 658"/>
                                <a:gd name="T19" fmla="*/ 878 h 1989"/>
                                <a:gd name="T20" fmla="+- 0 6365 5936"/>
                                <a:gd name="T21" fmla="*/ T20 w 2983"/>
                                <a:gd name="T22" fmla="+- 0 984 658"/>
                                <a:gd name="T23" fmla="*/ 984 h 1989"/>
                                <a:gd name="T24" fmla="+- 0 6213 5936"/>
                                <a:gd name="T25" fmla="*/ T24 w 2983"/>
                                <a:gd name="T26" fmla="+- 0 1107 658"/>
                                <a:gd name="T27" fmla="*/ 1107 h 1989"/>
                                <a:gd name="T28" fmla="+- 0 6089 5936"/>
                                <a:gd name="T29" fmla="*/ T28 w 2983"/>
                                <a:gd name="T30" fmla="+- 0 1247 658"/>
                                <a:gd name="T31" fmla="*/ 1247 h 1989"/>
                                <a:gd name="T32" fmla="+- 0 5998 5936"/>
                                <a:gd name="T33" fmla="*/ T32 w 2983"/>
                                <a:gd name="T34" fmla="+- 0 1401 658"/>
                                <a:gd name="T35" fmla="*/ 1401 h 1989"/>
                                <a:gd name="T36" fmla="+- 0 5948 5936"/>
                                <a:gd name="T37" fmla="*/ T36 w 2983"/>
                                <a:gd name="T38" fmla="+- 0 1558 658"/>
                                <a:gd name="T39" fmla="*/ 1558 h 1989"/>
                                <a:gd name="T40" fmla="+- 0 5936 5936"/>
                                <a:gd name="T41" fmla="*/ T40 w 2983"/>
                                <a:gd name="T42" fmla="+- 0 1714 658"/>
                                <a:gd name="T43" fmla="*/ 1714 h 1989"/>
                                <a:gd name="T44" fmla="+- 0 5962 5936"/>
                                <a:gd name="T45" fmla="*/ T44 w 2983"/>
                                <a:gd name="T46" fmla="+- 0 1867 658"/>
                                <a:gd name="T47" fmla="*/ 1867 h 1989"/>
                                <a:gd name="T48" fmla="+- 0 6024 5936"/>
                                <a:gd name="T49" fmla="*/ T48 w 2983"/>
                                <a:gd name="T50" fmla="+- 0 2013 658"/>
                                <a:gd name="T51" fmla="*/ 2013 h 1989"/>
                                <a:gd name="T52" fmla="+- 0 6119 5936"/>
                                <a:gd name="T53" fmla="*/ T52 w 2983"/>
                                <a:gd name="T54" fmla="+- 0 2151 658"/>
                                <a:gd name="T55" fmla="*/ 2151 h 1989"/>
                                <a:gd name="T56" fmla="+- 0 6246 5936"/>
                                <a:gd name="T57" fmla="*/ T56 w 2983"/>
                                <a:gd name="T58" fmla="+- 0 2277 658"/>
                                <a:gd name="T59" fmla="*/ 2277 h 1989"/>
                                <a:gd name="T60" fmla="+- 0 6403 5936"/>
                                <a:gd name="T61" fmla="*/ T60 w 2983"/>
                                <a:gd name="T62" fmla="+- 0 2389 658"/>
                                <a:gd name="T63" fmla="*/ 2389 h 1989"/>
                                <a:gd name="T64" fmla="+- 0 6588 5936"/>
                                <a:gd name="T65" fmla="*/ T64 w 2983"/>
                                <a:gd name="T66" fmla="+- 0 2485 658"/>
                                <a:gd name="T67" fmla="*/ 2485 h 1989"/>
                                <a:gd name="T68" fmla="+- 0 6800 5936"/>
                                <a:gd name="T69" fmla="*/ T68 w 2983"/>
                                <a:gd name="T70" fmla="+- 0 2561 658"/>
                                <a:gd name="T71" fmla="*/ 2561 h 1989"/>
                                <a:gd name="T72" fmla="+- 0 7034 5936"/>
                                <a:gd name="T73" fmla="*/ T72 w 2983"/>
                                <a:gd name="T74" fmla="+- 0 2615 658"/>
                                <a:gd name="T75" fmla="*/ 2615 h 1989"/>
                                <a:gd name="T76" fmla="+- 0 7274 5936"/>
                                <a:gd name="T77" fmla="*/ T76 w 2983"/>
                                <a:gd name="T78" fmla="+- 0 2643 658"/>
                                <a:gd name="T79" fmla="*/ 2643 h 1989"/>
                                <a:gd name="T80" fmla="+- 0 7514 5936"/>
                                <a:gd name="T81" fmla="*/ T80 w 2983"/>
                                <a:gd name="T82" fmla="+- 0 2645 658"/>
                                <a:gd name="T83" fmla="*/ 2645 h 1989"/>
                                <a:gd name="T84" fmla="+- 0 7750 5936"/>
                                <a:gd name="T85" fmla="*/ T84 w 2983"/>
                                <a:gd name="T86" fmla="+- 0 2623 658"/>
                                <a:gd name="T87" fmla="*/ 2623 h 1989"/>
                                <a:gd name="T88" fmla="+- 0 7977 5936"/>
                                <a:gd name="T89" fmla="*/ T88 w 2983"/>
                                <a:gd name="T90" fmla="+- 0 2578 658"/>
                                <a:gd name="T91" fmla="*/ 2578 h 1989"/>
                                <a:gd name="T92" fmla="+- 0 8192 5936"/>
                                <a:gd name="T93" fmla="*/ T92 w 2983"/>
                                <a:gd name="T94" fmla="+- 0 2511 658"/>
                                <a:gd name="T95" fmla="*/ 2511 h 1989"/>
                                <a:gd name="T96" fmla="+- 0 8391 5936"/>
                                <a:gd name="T97" fmla="*/ T96 w 2983"/>
                                <a:gd name="T98" fmla="+- 0 2423 658"/>
                                <a:gd name="T99" fmla="*/ 2423 h 1989"/>
                                <a:gd name="T100" fmla="+- 0 8570 5936"/>
                                <a:gd name="T101" fmla="*/ T100 w 2983"/>
                                <a:gd name="T102" fmla="+- 0 2315 658"/>
                                <a:gd name="T103" fmla="*/ 2315 h 1989"/>
                                <a:gd name="T104" fmla="+- 0 8724 5936"/>
                                <a:gd name="T105" fmla="*/ T104 w 2983"/>
                                <a:gd name="T106" fmla="+- 0 2189 658"/>
                                <a:gd name="T107" fmla="*/ 2189 h 1989"/>
                                <a:gd name="T108" fmla="+- 0 8851 5936"/>
                                <a:gd name="T109" fmla="*/ T108 w 2983"/>
                                <a:gd name="T110" fmla="+- 0 2045 658"/>
                                <a:gd name="T111" fmla="*/ 2045 h 1989"/>
                                <a:gd name="T112" fmla="+- 0 8920 5936"/>
                                <a:gd name="T113" fmla="*/ T112 w 2983"/>
                                <a:gd name="T114" fmla="+- 0 1933 658"/>
                                <a:gd name="T115" fmla="*/ 1933 h 1989"/>
                                <a:gd name="T116" fmla="+- 0 8017 5936"/>
                                <a:gd name="T117" fmla="*/ T116 w 2983"/>
                                <a:gd name="T118" fmla="+- 0 714 658"/>
                                <a:gd name="T119" fmla="*/ 714 h 1989"/>
                                <a:gd name="T120" fmla="+- 0 7778 5936"/>
                                <a:gd name="T121" fmla="*/ T120 w 2983"/>
                                <a:gd name="T122" fmla="+- 0 673 658"/>
                                <a:gd name="T123" fmla="*/ 673 h 1989"/>
                                <a:gd name="T124" fmla="+- 0 7537 5936"/>
                                <a:gd name="T125" fmla="*/ T124 w 2983"/>
                                <a:gd name="T126" fmla="+- 0 658 658"/>
                                <a:gd name="T127" fmla="*/ 658 h 198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</a:cxnLst>
                              <a:rect l="0" t="0" r="r" b="b"/>
                              <a:pathLst>
                                <a:path w="2983" h="1989">
                                  <a:moveTo>
                                    <a:pt x="1601" y="0"/>
                                  </a:moveTo>
                                  <a:lnTo>
                                    <a:pt x="1482" y="2"/>
                                  </a:lnTo>
                                  <a:lnTo>
                                    <a:pt x="1363" y="10"/>
                                  </a:lnTo>
                                  <a:lnTo>
                                    <a:pt x="1246" y="23"/>
                                  </a:lnTo>
                                  <a:lnTo>
                                    <a:pt x="1132" y="43"/>
                                  </a:lnTo>
                                  <a:lnTo>
                                    <a:pt x="1019" y="68"/>
                                  </a:lnTo>
                                  <a:lnTo>
                                    <a:pt x="910" y="98"/>
                                  </a:lnTo>
                                  <a:lnTo>
                                    <a:pt x="805" y="134"/>
                                  </a:lnTo>
                                  <a:lnTo>
                                    <a:pt x="703" y="174"/>
                                  </a:lnTo>
                                  <a:lnTo>
                                    <a:pt x="607" y="220"/>
                                  </a:lnTo>
                                  <a:lnTo>
                                    <a:pt x="515" y="271"/>
                                  </a:lnTo>
                                  <a:lnTo>
                                    <a:pt x="429" y="326"/>
                                  </a:lnTo>
                                  <a:lnTo>
                                    <a:pt x="350" y="385"/>
                                  </a:lnTo>
                                  <a:lnTo>
                                    <a:pt x="277" y="449"/>
                                  </a:lnTo>
                                  <a:lnTo>
                                    <a:pt x="211" y="517"/>
                                  </a:lnTo>
                                  <a:lnTo>
                                    <a:pt x="153" y="589"/>
                                  </a:lnTo>
                                  <a:lnTo>
                                    <a:pt x="103" y="665"/>
                                  </a:lnTo>
                                  <a:lnTo>
                                    <a:pt x="62" y="743"/>
                                  </a:lnTo>
                                  <a:lnTo>
                                    <a:pt x="32" y="822"/>
                                  </a:lnTo>
                                  <a:lnTo>
                                    <a:pt x="12" y="900"/>
                                  </a:lnTo>
                                  <a:lnTo>
                                    <a:pt x="1" y="978"/>
                                  </a:lnTo>
                                  <a:lnTo>
                                    <a:pt x="0" y="1056"/>
                                  </a:lnTo>
                                  <a:lnTo>
                                    <a:pt x="9" y="1133"/>
                                  </a:lnTo>
                                  <a:lnTo>
                                    <a:pt x="26" y="1209"/>
                                  </a:lnTo>
                                  <a:lnTo>
                                    <a:pt x="53" y="1283"/>
                                  </a:lnTo>
                                  <a:lnTo>
                                    <a:pt x="88" y="1355"/>
                                  </a:lnTo>
                                  <a:lnTo>
                                    <a:pt x="131" y="1425"/>
                                  </a:lnTo>
                                  <a:lnTo>
                                    <a:pt x="183" y="1493"/>
                                  </a:lnTo>
                                  <a:lnTo>
                                    <a:pt x="242" y="1557"/>
                                  </a:lnTo>
                                  <a:lnTo>
                                    <a:pt x="310" y="1619"/>
                                  </a:lnTo>
                                  <a:lnTo>
                                    <a:pt x="385" y="1677"/>
                                  </a:lnTo>
                                  <a:lnTo>
                                    <a:pt x="467" y="1731"/>
                                  </a:lnTo>
                                  <a:lnTo>
                                    <a:pt x="556" y="1781"/>
                                  </a:lnTo>
                                  <a:lnTo>
                                    <a:pt x="652" y="1827"/>
                                  </a:lnTo>
                                  <a:lnTo>
                                    <a:pt x="755" y="1867"/>
                                  </a:lnTo>
                                  <a:lnTo>
                                    <a:pt x="864" y="1903"/>
                                  </a:lnTo>
                                  <a:lnTo>
                                    <a:pt x="979" y="1933"/>
                                  </a:lnTo>
                                  <a:lnTo>
                                    <a:pt x="1098" y="1957"/>
                                  </a:lnTo>
                                  <a:lnTo>
                                    <a:pt x="1218" y="1974"/>
                                  </a:lnTo>
                                  <a:lnTo>
                                    <a:pt x="1338" y="1985"/>
                                  </a:lnTo>
                                  <a:lnTo>
                                    <a:pt x="1458" y="1989"/>
                                  </a:lnTo>
                                  <a:lnTo>
                                    <a:pt x="1578" y="1987"/>
                                  </a:lnTo>
                                  <a:lnTo>
                                    <a:pt x="1696" y="1979"/>
                                  </a:lnTo>
                                  <a:lnTo>
                                    <a:pt x="1814" y="1965"/>
                                  </a:lnTo>
                                  <a:lnTo>
                                    <a:pt x="1929" y="1946"/>
                                  </a:lnTo>
                                  <a:lnTo>
                                    <a:pt x="2041" y="1920"/>
                                  </a:lnTo>
                                  <a:lnTo>
                                    <a:pt x="2150" y="1889"/>
                                  </a:lnTo>
                                  <a:lnTo>
                                    <a:pt x="2256" y="1853"/>
                                  </a:lnTo>
                                  <a:lnTo>
                                    <a:pt x="2358" y="1811"/>
                                  </a:lnTo>
                                  <a:lnTo>
                                    <a:pt x="2455" y="1765"/>
                                  </a:lnTo>
                                  <a:lnTo>
                                    <a:pt x="2547" y="1713"/>
                                  </a:lnTo>
                                  <a:lnTo>
                                    <a:pt x="2634" y="1657"/>
                                  </a:lnTo>
                                  <a:lnTo>
                                    <a:pt x="2714" y="1596"/>
                                  </a:lnTo>
                                  <a:lnTo>
                                    <a:pt x="2788" y="1531"/>
                                  </a:lnTo>
                                  <a:lnTo>
                                    <a:pt x="2855" y="1461"/>
                                  </a:lnTo>
                                  <a:lnTo>
                                    <a:pt x="2915" y="1387"/>
                                  </a:lnTo>
                                  <a:lnTo>
                                    <a:pt x="2966" y="1309"/>
                                  </a:lnTo>
                                  <a:lnTo>
                                    <a:pt x="2984" y="1275"/>
                                  </a:lnTo>
                                  <a:lnTo>
                                    <a:pt x="1530" y="995"/>
                                  </a:lnTo>
                                  <a:lnTo>
                                    <a:pt x="2081" y="56"/>
                                  </a:lnTo>
                                  <a:lnTo>
                                    <a:pt x="1962" y="32"/>
                                  </a:lnTo>
                                  <a:lnTo>
                                    <a:pt x="1842" y="15"/>
                                  </a:lnTo>
                                  <a:lnTo>
                                    <a:pt x="1722" y="4"/>
                                  </a:lnTo>
                                  <a:lnTo>
                                    <a:pt x="16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C9E4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" name="Group 51"/>
                        <wpg:cNvGrpSpPr>
                          <a:grpSpLocks/>
                        </wpg:cNvGrpSpPr>
                        <wpg:grpSpPr bwMode="auto">
                          <a:xfrm>
                            <a:off x="6065" y="2150"/>
                            <a:ext cx="731" cy="833"/>
                            <a:chOff x="6065" y="2150"/>
                            <a:chExt cx="731" cy="833"/>
                          </a:xfrm>
                        </wpg:grpSpPr>
                        <wps:wsp>
                          <wps:cNvPr id="89" name="Freeform 52"/>
                          <wps:cNvSpPr>
                            <a:spLocks/>
                          </wps:cNvSpPr>
                          <wps:spPr bwMode="auto">
                            <a:xfrm>
                              <a:off x="6065" y="2150"/>
                              <a:ext cx="731" cy="833"/>
                            </a:xfrm>
                            <a:custGeom>
                              <a:avLst/>
                              <a:gdLst>
                                <a:gd name="T0" fmla="+- 0 6065 6065"/>
                                <a:gd name="T1" fmla="*/ T0 w 731"/>
                                <a:gd name="T2" fmla="+- 0 2983 2150"/>
                                <a:gd name="T3" fmla="*/ 2983 h 833"/>
                                <a:gd name="T4" fmla="+- 0 6796 6065"/>
                                <a:gd name="T5" fmla="*/ T4 w 731"/>
                                <a:gd name="T6" fmla="+- 0 2150 2150"/>
                                <a:gd name="T7" fmla="*/ 2150 h 83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31" h="833">
                                  <a:moveTo>
                                    <a:pt x="0" y="833"/>
                                  </a:moveTo>
                                  <a:lnTo>
                                    <a:pt x="731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" name="Group 49"/>
                        <wpg:cNvGrpSpPr>
                          <a:grpSpLocks/>
                        </wpg:cNvGrpSpPr>
                        <wpg:grpSpPr bwMode="auto">
                          <a:xfrm>
                            <a:off x="7370" y="262"/>
                            <a:ext cx="1230" cy="453"/>
                            <a:chOff x="7370" y="262"/>
                            <a:chExt cx="1230" cy="453"/>
                          </a:xfrm>
                        </wpg:grpSpPr>
                        <wps:wsp>
                          <wps:cNvPr id="91" name="Freeform 50"/>
                          <wps:cNvSpPr>
                            <a:spLocks/>
                          </wps:cNvSpPr>
                          <wps:spPr bwMode="auto">
                            <a:xfrm>
                              <a:off x="7370" y="262"/>
                              <a:ext cx="1230" cy="453"/>
                            </a:xfrm>
                            <a:custGeom>
                              <a:avLst/>
                              <a:gdLst>
                                <a:gd name="T0" fmla="+- 0 7370 7370"/>
                                <a:gd name="T1" fmla="*/ T0 w 1230"/>
                                <a:gd name="T2" fmla="+- 0 262 262"/>
                                <a:gd name="T3" fmla="*/ 262 h 453"/>
                                <a:gd name="T4" fmla="+- 0 8601 7370"/>
                                <a:gd name="T5" fmla="*/ T4 w 1230"/>
                                <a:gd name="T6" fmla="+- 0 715 262"/>
                                <a:gd name="T7" fmla="*/ 715 h 4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230" h="453">
                                  <a:moveTo>
                                    <a:pt x="0" y="0"/>
                                  </a:moveTo>
                                  <a:lnTo>
                                    <a:pt x="1231" y="453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" name="Group 47"/>
                        <wpg:cNvGrpSpPr>
                          <a:grpSpLocks/>
                        </wpg:cNvGrpSpPr>
                        <wpg:grpSpPr bwMode="auto">
                          <a:xfrm>
                            <a:off x="9486" y="1411"/>
                            <a:ext cx="32" cy="1118"/>
                            <a:chOff x="9486" y="1411"/>
                            <a:chExt cx="32" cy="1118"/>
                          </a:xfrm>
                        </wpg:grpSpPr>
                        <wps:wsp>
                          <wps:cNvPr id="93" name="Freeform 48"/>
                          <wps:cNvSpPr>
                            <a:spLocks/>
                          </wps:cNvSpPr>
                          <wps:spPr bwMode="auto">
                            <a:xfrm>
                              <a:off x="9486" y="1411"/>
                              <a:ext cx="32" cy="1118"/>
                            </a:xfrm>
                            <a:custGeom>
                              <a:avLst/>
                              <a:gdLst>
                                <a:gd name="T0" fmla="+- 0 9518 9486"/>
                                <a:gd name="T1" fmla="*/ T0 w 32"/>
                                <a:gd name="T2" fmla="+- 0 2529 1411"/>
                                <a:gd name="T3" fmla="*/ 2529 h 1118"/>
                                <a:gd name="T4" fmla="+- 0 9486 9486"/>
                                <a:gd name="T5" fmla="*/ T4 w 32"/>
                                <a:gd name="T6" fmla="+- 0 1411 1411"/>
                                <a:gd name="T7" fmla="*/ 1411 h 11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2" h="1118">
                                  <a:moveTo>
                                    <a:pt x="32" y="1118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" o:spid="_x0000_s1026" style="position:absolute;margin-left:296.3pt;margin-top:9.2pt;width:195.15pt;height:142.65pt;z-index:-1578;mso-position-horizontal-relative:page" coordorigin="5926,184" coordsize="3903,28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">
                <v:group id="Group 93" o:spid="_x0000_s1027" style="position:absolute;left:7466;top:714;width:564;height:1318" coordorigin="7466,714" coordsize="564,13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94" o:spid="_x0000_s1028" style="position:absolute;left:7466;top:714;width:564;height:1318;visibility:visible;mso-wrap-style:square;v-text-anchor:top" coordsize="564,13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/q/8MA&#10;AADbAAAADwAAAGRycy9kb3ducmV2LnhtbESPQWsCMRSE70L/Q3iFXopmK8XK1iilVBBBRSuen5u3&#10;m6WblyVJ1/XfN0LB4zAz3zCzRW8b0ZEPtWMFL6MMBHHhdM2VguP3cjgFESKyxsYxKbhSgMX8YTDD&#10;XLsL76k7xEokCIccFZgY21zKUBiyGEauJU5e6bzFmKSvpPZ4SXDbyHGWTaTFmtOCwZY+DRU/h1+r&#10;4GSK5/Lo8VyZ9bX8os1u20Wp1NNj//EOIlIf7+H/9koreH2D25f0A+T8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s/q/8MAAADbAAAADwAAAAAAAAAAAAAAAACYAgAAZHJzL2Rv&#10;d25yZXYueG1sUEsFBgAAAAAEAAQA9QAAAIgDAAAAAA==&#10;" path="m551,l,939r13,380l564,380,551,xe" fillcolor="#3d7d3c" stroked="f">
                    <v:path arrowok="t" o:connecttype="custom" o:connectlocs="551,714;0,1653;13,2033;564,1094;551,714" o:connectangles="0,0,0,0,0"/>
                  </v:shape>
                </v:group>
                <v:group id="Group 91" o:spid="_x0000_s1029" style="position:absolute;left:7957;top:194;width:1339;height:938" coordorigin="7957,194" coordsize="1339,9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92" o:spid="_x0000_s1030" style="position:absolute;left:7957;top:194;width:1339;height:938;visibility:visible;mso-wrap-style:square;v-text-anchor:top" coordsize="1339,9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JFJMQA&#10;AADbAAAADwAAAGRycy9kb3ducmV2LnhtbESPzWsCMRTE70L/h/AKXqRmFbXt1igiFPbgxQ96fmxe&#10;96OblyWJ7u5/3wiCx2FmfsOst71pxI2crywrmE0TEMS51RUXCi7n77cPED4ga2wsk4KBPGw3L6M1&#10;ptp2fKTbKRQiQtinqKAMoU2l9HlJBv3UtsTR+7XOYIjSFVI77CLcNHKeJCtpsOK4UGJL+5Lyv9PV&#10;KHifXPpaZ9mhXjY/k8R1Qx3koNT4td99gQjUh2f40c60gsUn3L/EHyA3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yRSTEAAAA2wAAAA8AAAAAAAAAAAAAAAAAmAIAAGRycy9k&#10;b3ducmV2LnhtbFBLBQYAAAAABAAEAPUAAACJAwAAAAA=&#10;" path="m551,l,939,1339,432r-27,-31l1253,343r-64,-55l1120,237r-73,-47l968,147,884,108,795,72,701,41,602,13,551,xe" fillcolor="#d7c667" stroked="f">
                    <v:path arrowok="t" o:connecttype="custom" o:connectlocs="551,194;0,1133;1339,626;1312,595;1253,537;1189,482;1120,431;1047,384;968,341;884,302;795,266;701,235;602,207;551,194" o:connectangles="0,0,0,0,0,0,0,0,0,0,0,0,0,0"/>
                  </v:shape>
                </v:group>
                <v:group id="Group 89" o:spid="_x0000_s1031" style="position:absolute;left:7957;top:626;width:1352;height:887" coordorigin="7957,626" coordsize="1352,8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Freeform 90" o:spid="_x0000_s1032" style="position:absolute;left:7957;top:626;width:1352;height:887;visibility:visible;mso-wrap-style:square;v-text-anchor:top" coordsize="1352,8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cY48IA&#10;AADbAAAADwAAAGRycy9kb3ducmV2LnhtbESPwWrDMBBE74X+g9hCb7XshJTiRjGl2JBrk5D2uFgb&#10;y8RaGUuxnX59FQj0OMzMG2ZdzLYTIw2+dawgS1IQxLXTLTcKDvvq5Q2ED8gaO8ek4Eoeis3jwxpz&#10;7Sb+onEXGhEh7HNUYELocyl9bciiT1xPHL2TGyyGKIdG6gGnCLedXKTpq7TYclww2NOnofq8u1gF&#10;PxXpfjp4vJrvo/td7suVLkulnp/mj3cQgebwH763t1rBKoPbl/gD5O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JxjjwgAAANsAAAAPAAAAAAAAAAAAAAAAAJgCAABkcnMvZG93&#10;bnJldi54bWxQSwUGAAAAAAQABAD1AAAAhwMAAAAA&#10;" path="m1339,l,507,13,887,1352,380,1339,xe" fillcolor="#b1a558" stroked="f">
                    <v:path arrowok="t" o:connecttype="custom" o:connectlocs="1339,626;0,1133;13,1513;1352,1006;1339,626" o:connectangles="0,0,0,0,0"/>
                  </v:shape>
                </v:group>
                <v:group id="Group 87" o:spid="_x0000_s1033" style="position:absolute;left:8266;top:1414;width:1467;height:660" coordorigin="8266,1414" coordsize="1467,6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88" o:spid="_x0000_s1034" style="position:absolute;left:8266;top:1414;width:1467;height:660;visibility:visible;mso-wrap-style:square;v-text-anchor:top" coordsize="1467,6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T9a8EA&#10;AADbAAAADwAAAGRycy9kb3ducmV2LnhtbESPzarCMBSE94LvEI7gTlPrVaQaRcQLcl35g+tjc2yL&#10;zUlpcm19eyMILoeZ+YZZrFpTigfVrrCsYDSMQBCnVhecKTiffgczEM4jaywtk4InOVgtu50FJto2&#10;fKDH0WciQNglqCD3vkqkdGlOBt3QVsTBu9naoA+yzqSusQlwU8o4iqbSYMFhIceKNjml9+O/UcCX&#10;dRtP3LO8Fdtm8/N3mO7jKyrV77XrOQhPrf+GP+2dVjAZw/tL+AFy+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nU/WvBAAAA2wAAAA8AAAAAAAAAAAAAAAAAmAIAAGRycy9kb3du&#10;cmV2LnhtbFBLBQYAAAAABAAEAPUAAACGAwAAAAA=&#10;" path="m,l13,380,1467,660,1454,280,,xe" fillcolor="#08456f" stroked="f">
                    <v:path arrowok="t" o:connecttype="custom" o:connectlocs="0,1414;13,1794;1467,2074;1454,1694;0,1414" o:connectangles="0,0,0,0,0"/>
                  </v:shape>
                </v:group>
                <v:group id="Group 85" o:spid="_x0000_s1035" style="position:absolute;left:9795;top:1360;width:17;height:472" coordorigin="9795,1360" coordsize="17,4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shape id="Freeform 86" o:spid="_x0000_s1036" style="position:absolute;left:9795;top:1360;width:17;height:472;visibility:visible;mso-wrap-style:square;v-text-anchor:top" coordsize="17,4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LzG8YA&#10;AADbAAAADwAAAGRycy9kb3ducmV2LnhtbESPQWvCQBSE74L/YXlCb7qxoNiYjUhLIdSCmKjY2yP7&#10;moRm34bsVtN/3y0IPQ4z8w2TbAbTiiv1rrGsYD6LQBCXVjdcKTgWr9MVCOeRNbaWScEPOdik41GC&#10;sbY3PtA195UIEHYxKqi972IpXVmTQTezHXHwPm1v0AfZV1L3eAtw08rHKFpKgw2HhRo7eq6p/Mq/&#10;jYK37UeTnU7np+glp91+XtjV5T1T6mEybNcgPA3+P3xvZ1rBYgF/X8IPkO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oLzG8YAAADbAAAADwAAAAAAAAAAAAAAAACYAgAAZHJz&#10;L2Rvd25yZXYueG1sUEsFBgAAAAAEAAQA9QAAAIsDAAAAAA==&#10;" path="m4,16r,e" filled="f" strokecolor="#06456e" strokeweight=".60567mm">
                    <v:path arrowok="t" o:connecttype="custom" o:connectlocs="4,1376;4,1376" o:connectangles="0,0"/>
                  </v:shape>
                </v:group>
                <v:group id="Group 83" o:spid="_x0000_s1037" style="position:absolute;left:8266;top:907;width:1534;height:787" coordorigin="8266,907" coordsize="1534,7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shape id="Freeform 84" o:spid="_x0000_s1038" style="position:absolute;left:8266;top:907;width:1534;height:787;visibility:visible;mso-wrap-style:square;v-text-anchor:top" coordsize="1534,7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/tScUA&#10;AADbAAAADwAAAGRycy9kb3ducmV2LnhtbESPQWvCQBSE7wX/w/IKvdVNilaJrkEUsUgpVC29Pnaf&#10;SWj2bciuSfrvXaHQ4zAz3zDLfLC16Kj1lWMF6TgBQaydqbhQcD7tnucgfEA2WDsmBb/kIV+NHpaY&#10;GdfzJ3XHUIgIYZ+hgjKEJpPS65Is+rFriKN3ca3FEGVbSNNiH+G2li9J8iotVhwXSmxoU5L+OV6t&#10;Al0fPvan6mu7PbzryYSn6fd5vVPq6XFYL0AEGsJ/+K/9ZhRMZ3D/En+AXN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L+1JxQAAANsAAAAPAAAAAAAAAAAAAAAAAJgCAABkcnMv&#10;ZG93bnJldi54bWxQSwUGAAAAAAQABAD1AAAAigMAAAAA&#10;" path="m1339,l,507,1454,787r5,-11l1486,713r22,-65l1523,583r8,-60l1533,460r,-10l1527,381r-15,-69l1490,243r-31,-67l1421,109,1374,43,1339,xe" fillcolor="#00619e" stroked="f">
                    <v:path arrowok="t" o:connecttype="custom" o:connectlocs="1339,907;0,1414;1454,1694;1459,1683;1486,1620;1508,1555;1523,1490;1531,1430;1533,1367;1533,1357;1527,1288;1512,1219;1490,1150;1459,1083;1421,1016;1374,950;1339,907" o:connectangles="0,0,0,0,0,0,0,0,0,0,0,0,0,0,0,0,0"/>
                  </v:shape>
                </v:group>
                <v:group id="Group 81" o:spid="_x0000_s1039" style="position:absolute;left:5936;top:1705;width:845;height:1226" coordorigin="5936,1705" coordsize="845,12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<v:shape id="Freeform 82" o:spid="_x0000_s1040" style="position:absolute;left:5936;top:1705;width:845;height:1226;visibility:visible;mso-wrap-style:square;v-text-anchor:top" coordsize="845,12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aOO8MA&#10;AADbAAAADwAAAGRycy9kb3ducmV2LnhtbESPQWvCQBSE7wX/w/IEb7qxpKKpq2hRkB5EYw89PrKv&#10;STD7NmTXJPbXdwWhx2FmvmGW695UoqXGlZYVTCcRCOLM6pJzBV+X/XgOwnlkjZVlUnAnB+vV4GWJ&#10;ibYdn6lNfS4ChF2CCgrv60RKlxVk0E1sTRy8H9sY9EE2udQNdgFuKvkaRTNpsOSwUGBNHwVl1/Rm&#10;FKTx704fc3Id1XT63sa2PX7GSo2G/eYdhKfe/4ef7YNW8LaAx5fwA+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laOO8MAAADbAAAADwAAAAAAAAAAAAAAAACYAgAAZHJzL2Rv&#10;d25yZXYueG1sUEsFBgAAAAAEAAQA9QAAAIgDAAAAAA==&#10;" path="m,l13,380r8,74l41,546r28,77l111,705r32,51l181,806r42,49l272,906r64,57l391,1005r59,40l512,1083r66,35l648,1152r73,30l799,1211r46,15l831,846r-12,-4l807,838r-22,-8l757,821r-16,-6l726,810r-19,-8l685,793r-19,-8l650,778r-16,-7l616,763,595,753r-19,-9l564,738r-13,-7l527,718,507,708r-9,-6l489,697,462,681,442,669r-6,-5l430,661,401,640,381,627r-4,-2l374,622,324,583,274,541r-1,-2l271,538,255,522,230,497r-3,-3l223,490,208,473,189,452r-5,-5l179,441,166,425,151,406r-5,-8l139,390,129,375,118,359r-6,-11l105,338,97,324,89,310,82,297,75,284,69,272,64,260,57,244,50,229,46,219r-4,-9l36,190,30,173r-2,-8l25,158,20,135,15,116r-1,-5l13,106,8,77,5,58r,-2l4,53,,xe" fillcolor="#295b2c" stroked="f">
                    <v:path arrowok="t" o:connecttype="custom" o:connectlocs="13,2085;41,2251;111,2410;181,2511;272,2611;391,2710;512,2788;648,2857;799,2916;831,2551;807,2543;757,2526;726,2515;685,2498;650,2483;616,2468;576,2449;551,2436;507,2413;489,2402;442,2374;430,2366;381,2332;374,2327;274,2246;271,2243;230,2202;223,2195;189,2157;179,2146;151,2111;139,2095;118,2064;105,2043;89,2015;75,1989;64,1965;50,1934;42,1915;30,1878;25,1863;15,1821;13,1811;5,1763;4,1758" o:connectangles="0,0,0,0,0,0,0,0,0,0,0,0,0,0,0,0,0,0,0,0,0,0,0,0,0,0,0,0,0,0,0,0,0,0,0,0,0,0,0,0,0,0,0,0,0"/>
                  </v:shape>
                </v:group>
                <v:group id="Group 79" o:spid="_x0000_s1041" style="position:absolute;left:6767;top:2551;width:229;height:434" coordorigin="6767,2551" coordsize="229,4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<v:shape id="Freeform 80" o:spid="_x0000_s1042" style="position:absolute;left:6767;top:2551;width:229;height:434;visibility:visible;mso-wrap-style:square;v-text-anchor:top" coordsize="229,4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YBq8EA&#10;AADbAAAADwAAAGRycy9kb3ducmV2LnhtbESPQYvCMBSE7wv+h/AWvG3TVlbcrlFEEPS4Koq3R/Ns&#10;yzYvpYlt/fdGEDwOM/MNM18OphYdta6yrCCJYhDEudUVFwqOh83XDITzyBpry6TgTg6Wi9HHHDNt&#10;e/6jbu8LESDsMlRQet9kUrq8JIMusg1x8K62NeiDbAupW+wD3NQyjeOpNFhxWCixoXVJ+f/+ZhRc&#10;ZZW6vktO6c8u1pPvczqhi1Fq/DmsfkF4Gvw7/GpvtYJpAs8v4QfIx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W2AavBAAAA2wAAAA8AAAAAAAAAAAAAAAAAmAIAAGRycy9kb3du&#10;cmV2LnhtbFBLBQYAAAAABAAEAPUAAACGAwAAAAA=&#10;" path="m,l14,380r58,17l158,419r72,15l214,54,179,47,150,40r-2,l145,39,135,37,76,22,19,6,,xe" fillcolor="#2a5e2e" stroked="f">
                    <v:path arrowok="t" o:connecttype="custom" o:connectlocs="0,2551;14,2931;72,2948;158,2970;230,2985;214,2605;179,2598;150,2591;148,2591;145,2590;135,2588;76,2573;19,2557;0,2551" o:connectangles="0,0,0,0,0,0,0,0,0,0,0,0,0,0"/>
                  </v:shape>
                </v:group>
                <v:group id="Group 77" o:spid="_x0000_s1043" style="position:absolute;left:6984;top:2606;width:199;height:408" coordorigin="6984,2606" coordsize="199,4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<v:shape id="Freeform 78" o:spid="_x0000_s1044" style="position:absolute;left:6984;top:2606;width:199;height:408;visibility:visible;mso-wrap-style:square;v-text-anchor:top" coordsize="199,4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v/UcMA&#10;AADbAAAADwAAAGRycy9kb3ducmV2LnhtbESPQWsCMRSE74L/ITyhN81qQXQ1iiyW9tKituD1sXnu&#10;Lm5eQhLX7b9vCoLHYWa+Ydbb3rSiIx8aywqmkwwEcWl1w5WCn++38QJEiMgaW8uk4JcCbDfDwRpz&#10;be98pO4UK5EgHHJUUMfocilDWZPBMLGOOHkX6w3GJH0ltcd7gptWzrJsLg02nBZqdFTUVF5PN5Mo&#10;B/LH2E0P55tbLr7eL4X73BdKvYz63QpEpD4+w4/2h1Ywf4X/L+kHyM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fv/UcMAAADbAAAADwAAAAAAAAAAAAAAAACYAgAAZHJzL2Rv&#10;d25yZXYueG1sUEsFBgAAAAAEAAQA9QAAAIgDAAAAAA==&#10;" path="m,l13,379r50,10l183,406r15,2l178,27,138,22,98,17,59,10,19,3,,xe" fillcolor="#2d6330" stroked="f">
                    <v:path arrowok="t" o:connecttype="custom" o:connectlocs="0,2606;13,2985;63,2995;183,3012;198,3014;178,2633;138,2628;98,2623;59,2616;19,2609;0,2606" o:connectangles="0,0,0,0,0,0,0,0,0,0,0"/>
                  </v:shape>
                </v:group>
                <v:group id="Group 75" o:spid="_x0000_s1045" style="position:absolute;left:7169;top:2634;width:185;height:391" coordorigin="7169,2634" coordsize="185,3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<v:shape id="Freeform 76" o:spid="_x0000_s1046" style="position:absolute;left:7169;top:2634;width:185;height:391;visibility:visible;mso-wrap-style:square;v-text-anchor:top" coordsize="185,3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EuXcMA&#10;AADbAAAADwAAAGRycy9kb3ducmV2LnhtbESPQWsCMRSE70L/Q3iCN81arJWtUZZCQREFtwWvr5vn&#10;ZnHzsiRR13/fFAo9DjPzDbNc97YVN/KhcaxgOslAEFdON1wr+Pr8GC9AhIissXVMCh4UYL16Giwx&#10;1+7OR7qVsRYJwiFHBSbGLpcyVIYshonriJN3dt5iTNLXUnu8J7ht5XOWzaXFhtOCwY7eDVWX8moV&#10;FDg7hPJkigPtt/5x3O++7atXajTsizcQkfr4H/5rb7SC+Qv8fkk/QK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iEuXcMAAADbAAAADwAAAAAAAAAAAAAAAACYAgAAZHJzL2Rv&#10;d25yZXYueG1sUEsFBgAAAAAEAAQA9QAAAIgDAAAAAA==&#10;" path="m,l13,380r105,9l185,391,160,12,120,10,80,7,40,4,,xe" fillcolor="#306733" stroked="f">
                    <v:path arrowok="t" o:connecttype="custom" o:connectlocs="0,2634;13,3014;118,3023;185,3025;160,2646;120,2644;80,2641;40,2638;0,2634" o:connectangles="0,0,0,0,0,0,0,0,0"/>
                  </v:shape>
                </v:group>
                <v:group id="Group 71" o:spid="_x0000_s1047" style="position:absolute;left:7341;top:2646;width:182;height:381" coordorigin="7341,2646" coordsize="182,3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<v:shape id="Freeform 74" o:spid="_x0000_s1048" style="position:absolute;left:7341;top:2646;width:182;height:381;visibility:visible;mso-wrap-style:square;v-text-anchor:top" coordsize="182,3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joUMMA&#10;AADbAAAADwAAAGRycy9kb3ducmV2LnhtbESPwWrDMBBE74H+g9hCb4nsHJzgRjGlUOgpNG5imtti&#10;bS1Ta2UkJXH+PioUehxm5g2zqSY7iAv50DtWkC8yEMSt0z13Cg6fb/M1iBCRNQ6OScGNAlTbh9kG&#10;S+2uvKdLHTuRIBxKVGBiHEspQ2vIYli4kTh5385bjEn6TmqP1wS3g1xmWSEt9pwWDI70aqj9qc9W&#10;gf1Y2tOxbXLDzVe2q0/oe1co9fQ4vTyDiDTF//Bf+10rKFbw+yX9ALm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ljoUMMAAADbAAAADwAAAAAAAAAAAAAAAACYAgAAZHJzL2Rv&#10;d25yZXYueG1sUEsFBgAAAAAEAAQA9QAAAIgDAAAAAA==&#10;" path="m,l13,379r53,2l181,379,160,1,60,1,20,1,,xe" fillcolor="#326b34" stroked="f">
                    <v:path arrowok="t" o:connecttype="custom" o:connectlocs="0,2646;13,3025;66,3027;181,3025;160,2647;60,2647;20,2647;0,2646" o:connectangles="0,0,0,0,0,0,0,0"/>
                  </v:shape>
                  <v:shape id="Freeform 73" o:spid="_x0000_s1049" style="position:absolute;left:7341;top:2646;width:182;height:381;visibility:visible;mso-wrap-style:square;v-text-anchor:top" coordsize="182,3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8d8Ir4A&#10;AADbAAAADwAAAGRycy9kb3ducmV2LnhtbERPTYvCMBC9C/6HMII3TfVQpBpFFhb2tGhdi96GZmyK&#10;zaQkUbv/fnMQ9vh435vdYDvxJB9axwoW8wwEce10y42Cn9PnbAUiRGSNnWNS8EsBdtvxaIOFdi8+&#10;0rOMjUghHApUYGLsCylDbchimLueOHE35y3GBH0jtcdXCredXGZZLi22nBoM9vRhqL6XD6vAHpb2&#10;eq6rheHqkn2XV/Sty5WaTob9GkSkIf6L3+4vrSBPY9OX9APk9g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vHfCK+AAAA2wAAAA8AAAAAAAAAAAAAAAAAmAIAAGRycy9kb3ducmV2&#10;LnhtbFBLBQYAAAAABAAEAPUAAACDAwAAAAA=&#10;" path="m160,1l60,1r100,xe" fillcolor="#326b34" stroked="f">
                    <v:path arrowok="t" o:connecttype="custom" o:connectlocs="160,2647;60,2647;160,2647" o:connectangles="0,0,0"/>
                  </v:shape>
                  <v:shape id="Freeform 72" o:spid="_x0000_s1050" style="position:absolute;left:7341;top:2646;width:182;height:381;visibility:visible;mso-wrap-style:square;v-text-anchor:top" coordsize="182,3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vZucMA&#10;AADbAAAADwAAAGRycy9kb3ducmV2LnhtbESPwWrDMBBE74H+g9hCb4nsHEziRjGlUOgpNG5imtti&#10;bS1Ta2UkJXH+PioUehxm5g2zqSY7iAv50DtWkC8yEMSt0z13Cg6fb/MViBCRNQ6OScGNAlTbh9kG&#10;S+2uvKdLHTuRIBxKVGBiHEspQ2vIYli4kTh5385bjEn6TmqP1wS3g1xmWSEt9pwWDI70aqj9qc9W&#10;gf1Y2tOxbXLDzVe2q0/oe1co9fQ4vTyDiDTF//Bf+10rKNbw+yX9ALm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IvZucMAAADbAAAADwAAAAAAAAAAAAAAAACYAgAAZHJzL2Rv&#10;d25yZXYueG1sUEsFBgAAAAAEAAQA9QAAAIgDAAAAAA==&#10;" path="m160,l140,1r-37,l160,1r,-1xe" fillcolor="#326b34" stroked="f">
                    <v:path arrowok="t" o:connecttype="custom" o:connectlocs="160,2646;140,2647;103,2647;160,2647;160,2646" o:connectangles="0,0,0,0,0"/>
                  </v:shape>
                </v:group>
                <v:group id="Group 69" o:spid="_x0000_s1051" style="position:absolute;left:7509;top:2634;width:186;height:391" coordorigin="7509,2634" coordsize="186,3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<v:shape id="Freeform 70" o:spid="_x0000_s1052" style="position:absolute;left:7509;top:2634;width:186;height:391;visibility:visible;mso-wrap-style:square;v-text-anchor:top" coordsize="186,3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B+osMA&#10;AADbAAAADwAAAGRycy9kb3ducmV2LnhtbESP0YrCMBRE34X9h3AX9kXWVAWVrlEWQVgRlFY/4NJc&#10;m2Jz022i1r83guDjMDNnmPmys7W4UusrxwqGgwQEceF0xaWC42H9PQPhA7LG2jEpuJOH5eKjN8dU&#10;uxtndM1DKSKEfYoKTAhNKqUvDFn0A9cQR+/kWoshyraUusVbhNtajpJkIi1WHBcMNrQyVJzzi1WQ&#10;E277mRmNZ+dTuef/ZLefbi5KfX12vz8gAnXhHX61/7SC6RCeX+IP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ZB+osMAAADbAAAADwAAAAAAAAAAAAAAAACYAgAAZHJzL2Rv&#10;d25yZXYueG1sUEsFBgAAAAAEAAQA9QAAAIgDAAAAAA==&#10;" path="m160,l120,4,81,7,41,10,,12,13,391r5,l137,383r50,-6l160,xe" fillcolor="#346f36" stroked="f">
                    <v:path arrowok="t" o:connecttype="custom" o:connectlocs="160,2634;120,2638;81,2641;41,2644;0,2646;13,3025;18,3025;137,3017;187,3011;160,2634" o:connectangles="0,0,0,0,0,0,0,0,0,0"/>
                  </v:shape>
                </v:group>
                <v:group id="Group 67" o:spid="_x0000_s1053" style="position:absolute;left:7683;top:2605;width:198;height:406" coordorigin="7683,2605" coordsize="198,4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<v:shape id="Freeform 68" o:spid="_x0000_s1054" style="position:absolute;left:7683;top:2605;width:198;height:406;visibility:visible;mso-wrap-style:square;v-text-anchor:top" coordsize="198,4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EIYcQA&#10;AADbAAAADwAAAGRycy9kb3ducmV2LnhtbESP3WrCQBSE7wXfYTmCd7qxrU1JXUVahNY7TR/gNHua&#10;BLNnw+7mR5++Wyh4OczMN8xmN5pG9OR8bVnBapmAIC6srrlU8JUfFi8gfEDW2FgmBVfysNtOJxvM&#10;tB34RP05lCJC2GeooAqhzaT0RUUG/dK2xNH7sc5giNKVUjscItw08iFJnqXBmuNChS29VVRczp1R&#10;8Pl+OuZP393l1ic+H9K1M51OlZrPxv0riEBjuIf/2x9aQfoIf1/iD5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hxCGHEAAAA2wAAAA8AAAAAAAAAAAAAAAAAmAIAAGRycy9k&#10;b3ducmV2LnhtbFBLBQYAAAAABAAEAPUAAACJAwAAAAA=&#10;" path="m178,l80,17,,28,13,406r67,-8l195,379r3,-1l178,xe" fillcolor="#367338" stroked="f">
                    <v:path arrowok="t" o:connecttype="custom" o:connectlocs="178,2605;80,2622;0,2633;13,3011;80,3003;195,2984;198,2983;178,2605" o:connectangles="0,0,0,0,0,0,0,0"/>
                  </v:shape>
                </v:group>
                <v:group id="Group 65" o:spid="_x0000_s1055" style="position:absolute;left:7868;top:2551;width:229;height:432" coordorigin="7868,2551" coordsize="229,4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<v:shape id="Freeform 66" o:spid="_x0000_s1056" style="position:absolute;left:7868;top:2551;width:229;height:432;visibility:visible;mso-wrap-style:square;v-text-anchor:top" coordsize="229,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aozsMA&#10;AADbAAAADwAAAGRycy9kb3ducmV2LnhtbESPQWvCQBSE7wX/w/IEL0E3FqwSXUUsgqdirej1kX0m&#10;0ezbsLua9N+7QqHHYWa+YRarztTiQc5XlhWMRykI4tzqigsFx5/tcAbCB2SNtWVS8EseVsve2wIz&#10;bVv+pschFCJC2GeooAyhyaT0eUkG/cg2xNG7WGcwROkKqR22EW5q+Z6mH9JgxXGhxIY2JeW3w90o&#10;2H4W58SteX+u09PXNXHUHu+JUoN+t56DCNSF//Bfe6cVTCfw+hJ/gFw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BaozsMAAADbAAAADwAAAAAAAAAAAAAAAACYAgAAZHJzL2Rv&#10;d25yZXYueG1sUEsFBgAAAAAEAAQA9QAAAIgDAAAAAA==&#10;" path="m213,l117,26,39,45,,53,13,432,122,407,229,377,213,xe" fillcolor="#397739" stroked="f">
                    <v:path arrowok="t" o:connecttype="custom" o:connectlocs="213,2551;117,2577;39,2596;0,2604;13,2983;122,2958;229,2928;213,2551" o:connectangles="0,0,0,0,0,0,0,0"/>
                  </v:shape>
                </v:group>
                <v:group id="Group 63" o:spid="_x0000_s1057" style="position:absolute;left:8084;top:2386;width:393;height:542" coordorigin="8084,2386" coordsize="393,5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<v:shape id="Freeform 64" o:spid="_x0000_s1058" style="position:absolute;left:8084;top:2386;width:393;height:542;visibility:visible;mso-wrap-style:square;v-text-anchor:top" coordsize="393,5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RgwsUA&#10;AADbAAAADwAAAGRycy9kb3ducmV2LnhtbESPS2vDMBCE74X+B7GF3ho5PdSJEyWE0tJC8SEPQo4b&#10;a2ObWCsjyY/++6oQyHGYmW+Y5Xo0jejJ+dqygukkAUFcWF1zqeCw/3yZgfABWWNjmRT8kof16vFh&#10;iZm2A2+p34VSRAj7DBVUIbSZlL6oyKCf2JY4ehfrDIYoXSm1wyHCTSNfk+RNGqw5LlTY0ntFxXXX&#10;GQXhKz3P5o7zS/2Ttx/Hk++SY6HU89O4WYAINIZ7+Nb+1grSFP6/xB8gV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hGDCxQAAANsAAAAPAAAAAAAAAAAAAAAAAJgCAABkcnMv&#10;ZG93bnJldi54bWxQSwUGAAAAAAQABAD1AAAAigMAAAAA&#10;" path="m380,l328,29,273,57,217,83r-57,24l101,130,41,151,,164,13,542,121,505,223,463r97,-46l393,376,380,xe" fillcolor="#3a7a3b" stroked="f">
                    <v:path arrowok="t" o:connecttype="custom" o:connectlocs="380,2386;328,2415;273,2443;217,2469;160,2493;101,2516;41,2537;0,2550;13,2928;121,2891;223,2849;320,2803;393,2762;380,2386" o:connectangles="0,0,0,0,0,0,0,0,0,0,0,0,0,0"/>
                  </v:shape>
                </v:group>
                <v:group id="Group 61" o:spid="_x0000_s1059" style="position:absolute;left:8464;top:2322;width:126;height:440" coordorigin="8464,2322" coordsize="126,4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<v:shape id="Freeform 62" o:spid="_x0000_s1060" style="position:absolute;left:8464;top:2322;width:126;height:440;visibility:visible;mso-wrap-style:square;v-text-anchor:top" coordsize="126,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iq2sQA&#10;AADbAAAADwAAAGRycy9kb3ducmV2LnhtbESP3YrCMBSE7xd8h3AE7zRVwZ+uUUQRFRZBV9jbQ3O2&#10;LTYntYm1+vQbQdjLYWa+YWaLxhSipsrllhX0exEI4sTqnFMF5+9NdwLCeWSNhWVS8CAHi3nrY4ax&#10;tnc+Un3yqQgQdjEqyLwvYyldkpFB17MlcfB+bWXQB1mlUld4D3BTyEEUjaTBnMNChiWtMkoup5tR&#10;cH0+zDndrouf+rDH4X43HS2/vFKddrP8BOGp8f/hd3unFYyn8PoSfoC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54qtrEAAAA2wAAAA8AAAAAAAAAAAAAAAAAmAIAAGRycy9k&#10;b3ducmV2LnhtbFBLBQYAAAAABAAEAPUAAACJAwAAAAA=&#10;" path="m102,l35,43,,64,13,440,33,429r86,-56l126,368,102,xe" fillcolor="#3e7e3c" stroked="f">
                    <v:path arrowok="t" o:connecttype="custom" o:connectlocs="102,2322;35,2365;0,2386;13,2762;33,2751;119,2695;126,2690;102,2322" o:connectangles="0,0,0,0,0,0,0,0"/>
                  </v:shape>
                </v:group>
                <v:group id="Group 59" o:spid="_x0000_s1061" style="position:absolute;left:8577;top:2081;width:267;height:609" coordorigin="8577,2081" coordsize="267,6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dXnc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WB+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3V53CAAAA2wAAAA8A&#10;AAAAAAAAAAAAAAAAqgIAAGRycy9kb3ducmV2LnhtbFBLBQYAAAAABAAEAPoAAACZAwAAAAA=&#10;">
                  <v:shape id="Freeform 60" o:spid="_x0000_s1062" style="position:absolute;left:8577;top:2081;width:267;height:609;visibility:visible;mso-wrap-style:square;v-text-anchor:top" coordsize="267,6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7UzQ8IA&#10;AADbAAAADwAAAGRycy9kb3ducmV2LnhtbESP0YrCMBRE34X9h3AX9k1TBbV0jbIogr4oWj/g0txt&#10;q81NSbK2+/dGEHwcZuYMs1j1phF3cr62rGA8SkAQF1bXXCq45NthCsIHZI2NZVLwTx5Wy4/BAjNt&#10;Oz7R/RxKESHsM1RQhdBmUvqiIoN+ZFvi6P1aZzBE6UqpHXYRbho5SZKZNFhzXKiwpXVFxe38ZxS4&#10;PG0O++t6esznW3RyU7rNpFPq67P/+QYRqA/v8Ku90wrSM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tTNDwgAAANsAAAAPAAAAAAAAAAAAAAAAAJgCAABkcnMvZG93&#10;bnJldi54bWxQSwUGAAAAAAQABAD1AAAAhwMAAAAA&#10;" path="m248,l236,15,224,30,211,45r-3,3l208,49r-1,1l198,60,185,74r-57,56l82,170,70,180r-1,1l68,181r-2,2l50,196,34,208,17,221,,233,13,609,87,553r74,-65l227,418r40,-49l248,xe" fillcolor="#3a7a3b" stroked="f">
                    <v:path arrowok="t" o:connecttype="custom" o:connectlocs="248,2081;236,2096;224,2111;211,2126;208,2129;208,2130;207,2131;198,2141;185,2155;128,2211;82,2251;70,2261;69,2262;68,2262;66,2264;50,2277;34,2289;17,2302;0,2314;13,2690;87,2634;161,2569;227,2499;267,2450;248,2081" o:connectangles="0,0,0,0,0,0,0,0,0,0,0,0,0,0,0,0,0,0,0,0,0,0,0,0,0"/>
                  </v:shape>
                </v:group>
                <v:group id="Group 57" o:spid="_x0000_s1063" style="position:absolute;left:8831;top:1948;width:100;height:501" coordorigin="8831,1948" coordsize="100,5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pbHHFAAAA2wAA&#10;AA8AAAAAAAAAAAAAAAAAqgIAAGRycy9kb3ducmV2LnhtbFBLBQYAAAAABAAEAPoAAACcAwAAAAA=&#10;">
                  <v:shape id="Freeform 58" o:spid="_x0000_s1064" style="position:absolute;left:8831;top:1948;width:100;height:501;visibility:visible;mso-wrap-style:square;v-text-anchor:top" coordsize="100,5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cGPMIA&#10;AADbAAAADwAAAGRycy9kb3ducmV2LnhtbESPQYvCMBSE74L/ITzBm6a6IFqNsiguetPqxdujebZl&#10;m5fSRFv99UYQPA4z8w2zWLWmFHeqXWFZwWgYgSBOrS44U3A+bQdTEM4jaywtk4IHOVgtu50Fxto2&#10;fKR74jMRIOxiVJB7X8VSujQng25oK+LgXW1t0AdZZ1LX2AS4KeU4iibSYMFhIceK1jml/8nNKNhc&#10;fHMdmafe/23Taj+7HdaHpFGq32t/5yA8tf4b/rR3WsH0B95fwg+Qy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1wY8wgAAANsAAAAPAAAAAAAAAAAAAAAAAJgCAABkcnMvZG93&#10;bnJldi54bWxQSwUGAAAAAAQABAD1AAAAhwMAAAAA&#10;" path="m81,l79,4,78,6,77,8r-5,8l62,34r-1,2l56,43,12,110,,126,13,502,83,399r17,-31l96,273,81,xe" fillcolor="#397739" stroked="f">
                    <v:path arrowok="t" o:connecttype="custom" o:connectlocs="81,1948;79,1952;78,1954;77,1956;72,1964;62,1982;61,1984;56,1991;12,2058;0,2074;13,2450;83,2347;100,2316;96,2221;81,1948" o:connectangles="0,0,0,0,0,0,0,0,0,0,0,0,0,0,0"/>
                  </v:shape>
                </v:group>
                <v:group id="Group 55" o:spid="_x0000_s1065" style="position:absolute;left:8918;top:1933;width:15;height:383" coordorigin="8918,1933" coordsize="15,3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xRnsQAAADb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MR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gxRnsQAAADbAAAA&#10;DwAAAAAAAAAAAAAAAACqAgAAZHJzL2Rvd25yZXYueG1sUEsFBgAAAAAEAAQA+gAAAJsDAAAAAA==&#10;">
                  <v:shape id="Freeform 56" o:spid="_x0000_s1066" style="position:absolute;left:8918;top:1933;width:15;height:383;visibility:visible;mso-wrap-style:square;v-text-anchor:top" coordsize="15,3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KmjsQA&#10;AADbAAAADwAAAGRycy9kb3ducmV2LnhtbESPzYrCQBCE7wu+w9DC3taJghKio/iDkj142OgDtJk2&#10;iWZ6QmaM2bffEYQ9FlX1FbVY9aYWHbWusqxgPIpAEOdWV1woOJ/2XzEI55E11pZJwS85WC0HHwtM&#10;tH3yD3WZL0SAsEtQQel9k0jp8pIMupFtiIN3ta1BH2RbSN3iM8BNLSdRNJMGKw4LJTa0LSm/Zw+j&#10;4LvYjR/yEG8v943pJqf0lh79TqnPYb+eg/DU+//wu51qBfEUXl/CD5D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Cpo7EAAAA2wAAAA8AAAAAAAAAAAAAAAAAmAIAAGRycy9k&#10;b3ducmV2LnhtbFBLBQYAAAAABAAEAPUAAACJAwAAAAA=&#10;" path="m2,l1,1,,3,13,383r2,-3l2,xe" fillcolor="#367338" stroked="f">
                    <v:path arrowok="t" o:connecttype="custom" o:connectlocs="2,1933;1,1934;0,1936;13,2316;15,2313;2,1933" o:connectangles="0,0,0,0,0,0"/>
                  </v:shape>
                </v:group>
                <v:group id="Group 53" o:spid="_x0000_s1067" style="position:absolute;left:5936;top:658;width:2983;height:1989" coordorigin="5936,658" coordsize="2983,19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ZJqcsQAAADb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uUCXl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ZJqcsQAAADbAAAA&#10;DwAAAAAAAAAAAAAAAACqAgAAZHJzL2Rvd25yZXYueG1sUEsFBgAAAAAEAAQA+gAAAJsDAAAAAA==&#10;">
                  <v:shape id="Freeform 54" o:spid="_x0000_s1068" style="position:absolute;left:5936;top:658;width:2983;height:1989;visibility:visible;mso-wrap-style:square;v-text-anchor:top" coordsize="2983,19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Y4xsQA&#10;AADbAAAADwAAAGRycy9kb3ducmV2LnhtbESPQWsCMRSE70L/Q3iCl1KzWqjbrVGKKKR4MhZ6fWxe&#10;dxc3L8sm6ra/vikIHoeZ+YZZrgfXigv1ofGsYDbNQBCX3jZcKfg87p5yECEiW2w9k4IfCrBePYyW&#10;WFh/5QNdTKxEgnAoUEEdY1dIGcqaHIap74iT9+17hzHJvpK2x2uCu1bOs+xFOmw4LdTY0aam8mTO&#10;ToHZy9kvmUfz+rXNnnX1obUkrdRkPLy/gYg0xHv41tZWQb6A/y/pB8j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2OMbEAAAA2wAAAA8AAAAAAAAAAAAAAAAAmAIAAGRycy9k&#10;b3ducmV2LnhtbFBLBQYAAAAABAAEAPUAAACJAwAAAAA=&#10;" path="m1601,l1482,2r-119,8l1246,23,1132,43,1019,68,910,98,805,134,703,174r-96,46l515,271r-86,55l350,385r-73,64l211,517r-58,72l103,665,62,743,32,822,12,900,1,978,,1056r9,77l26,1209r27,74l88,1355r43,70l183,1493r59,64l310,1619r75,58l467,1731r89,50l652,1827r103,40l864,1903r115,30l1098,1957r120,17l1338,1985r120,4l1578,1987r118,-8l1814,1965r115,-19l2041,1920r109,-31l2256,1853r102,-42l2455,1765r92,-52l2634,1657r80,-61l2788,1531r67,-70l2915,1387r51,-78l2984,1275,1530,995,2081,56,1962,32,1842,15,1722,4,1601,xe" fillcolor="#4c9e45" stroked="f">
                    <v:path arrowok="t" o:connecttype="custom" o:connectlocs="1482,660;1246,681;1019,726;805,792;607,878;429,984;277,1107;153,1247;62,1401;12,1558;0,1714;26,1867;88,2013;183,2151;310,2277;467,2389;652,2485;864,2561;1098,2615;1338,2643;1578,2645;1814,2623;2041,2578;2256,2511;2455,2423;2634,2315;2788,2189;2915,2045;2984,1933;2081,714;1842,673;1601,658" o:connectangles="0,0,0,0,0,0,0,0,0,0,0,0,0,0,0,0,0,0,0,0,0,0,0,0,0,0,0,0,0,0,0,0"/>
                  </v:shape>
                </v:group>
                <v:group id="Group 51" o:spid="_x0000_s1069" style="position:absolute;left:6065;top:2150;width:731;height:833" coordorigin="6065,2150" coordsize="731,8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0Fbm8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GBu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BW5vCAAAA2wAAAA8A&#10;AAAAAAAAAAAAAAAAqgIAAGRycy9kb3ducmV2LnhtbFBLBQYAAAAABAAEAPoAAACZAwAAAAA=&#10;">
                  <v:shape id="Freeform 52" o:spid="_x0000_s1070" style="position:absolute;left:6065;top:2150;width:731;height:833;visibility:visible;mso-wrap-style:square;v-text-anchor:top" coordsize="731,8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u5RcUA&#10;AADbAAAADwAAAGRycy9kb3ducmV2LnhtbESPQWvCQBSE74X+h+UVvNVNBcVGN6EUBPFiTYTW2yP7&#10;3IRm38bsqrG/3i0Uehxm5htmmQ+2FRfqfeNYwcs4AUFcOd2wUbAvV89zED4ga2wdk4Ibecizx4cl&#10;ptpdeUeXIhgRIexTVFCH0KVS+qomi37sOuLoHV1vMUTZG6l7vEa4beUkSWbSYsNxocaO3muqvouz&#10;VYDTT7P/aMLsVBy+NlIeyu2PKZUaPQ1vCxCBhvAf/muvtYL5K/x+iT9AZn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+7lFxQAAANsAAAAPAAAAAAAAAAAAAAAAAJgCAABkcnMv&#10;ZG93bnJldi54bWxQSwUGAAAAAAQABAD1AAAAigMAAAAA&#10;" path="m,833l731,e" filled="f" strokecolor="#231f20" strokeweight=".5pt">
                    <v:path arrowok="t" o:connecttype="custom" o:connectlocs="0,2983;731,2150" o:connectangles="0,0"/>
                  </v:shape>
                </v:group>
                <v:group id="Group 49" o:spid="_x0000_s1071" style="position:absolute;left:7370;top:262;width:1230;height:453" coordorigin="7370,262" coordsize="1230,4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O7BQM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A7sFAwwAAANsAAAAP&#10;AAAAAAAAAAAAAAAAAKoCAABkcnMvZG93bnJldi54bWxQSwUGAAAAAAQABAD6AAAAmgMAAAAA&#10;">
                  <v:shape id="Freeform 50" o:spid="_x0000_s1072" style="position:absolute;left:7370;top:262;width:1230;height:453;visibility:visible;mso-wrap-style:square;v-text-anchor:top" coordsize="1230,4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7iR8cA&#10;AADbAAAADwAAAGRycy9kb3ducmV2LnhtbESPT2vCQBTE7wW/w/IKXopu1FI0dRVRxCL24D96fc0+&#10;k5js25jdavz2XaHQ4zAzv2HG08aU4kq1yy0r6HUjEMSJ1TmnCg77ZWcIwnlkjaVlUnAnB9NJ62mM&#10;sbY33tJ151MRIOxiVJB5X8VSuiQjg65rK+LgnWxt0AdZp1LXeAtwU8p+FL1JgzmHhQwrmmeUFLsf&#10;o+A4XBebr5eqGKy+58Xg8/W8uZwWSrWfm9k7CE+N/w//tT+0glEPHl/CD5CT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7O4kfHAAAA2wAAAA8AAAAAAAAAAAAAAAAAmAIAAGRy&#10;cy9kb3ducmV2LnhtbFBLBQYAAAAABAAEAPUAAACMAwAAAAA=&#10;" path="m,l1231,453e" filled="f" strokecolor="#231f20" strokeweight=".5pt">
                    <v:path arrowok="t" o:connecttype="custom" o:connectlocs="0,262;1231,715" o:connectangles="0,0"/>
                  </v:shape>
                </v:group>
                <v:group id="Group 47" o:spid="_x0000_s1073" style="position:absolute;left:9486;top:1411;width:32;height:1118" coordorigin="9486,1411" coordsize="32,11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3D6rM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3D6rMQAAADbAAAA&#10;DwAAAAAAAAAAAAAAAACqAgAAZHJzL2Rvd25yZXYueG1sUEsFBgAAAAAEAAQA+gAAAJsDAAAAAA==&#10;">
                  <v:shape id="Freeform 48" o:spid="_x0000_s1074" style="position:absolute;left:9486;top:1411;width:32;height:1118;visibility:visible;mso-wrap-style:square;v-text-anchor:top" coordsize="32,1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HYu8QA&#10;AADbAAAADwAAAGRycy9kb3ducmV2LnhtbESPUUvDQBCE3wv+h2MF39pLLJYYeylaFHwS2uYHbHNr&#10;Er3bC7m1jf56TxD6OMzMN8x6M3mnTjTGPrCBfJGBIm6C7bk1UB9e5gWoKMgWXWAy8E0RNtXVbI2l&#10;DWfe0WkvrUoQjiUa6ESGUuvYdOQxLsJAnLz3MHqUJMdW2xHPCe6dvs2ylfbYc1rocKBtR83n/ssb&#10;2B6XVj7qn8JJcXdwb8fn4Smvjbm5nh4fQAlNcgn/t1+tgfsl/H1JP0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/x2LvEAAAA2wAAAA8AAAAAAAAAAAAAAAAAmAIAAGRycy9k&#10;b3ducmV2LnhtbFBLBQYAAAAABAAEAPUAAACJAwAAAAA=&#10;" path="m32,1118l,e" filled="f" strokecolor="#231f20" strokeweight=".5pt">
                    <v:path arrowok="t" o:connecttype="custom" o:connectlocs="32,2529;0,1411" o:connectangles="0,0"/>
                  </v:shape>
                </v:group>
                <w10:wrap anchorx="page"/>
              </v:group>
            </w:pict>
          </mc:Fallback>
        </mc:AlternateContent>
      </w:r>
      <w:r w:rsidR="00322050">
        <w:rPr>
          <w:rFonts w:ascii="Arial Narrow" w:eastAsia="Arial Narrow" w:hAnsi="Arial Narrow" w:cs="Arial Narrow"/>
          <w:color w:val="231F20"/>
          <w:sz w:val="16"/>
          <w:szCs w:val="16"/>
        </w:rPr>
        <w:t>Surrey</w:t>
      </w:r>
      <w:r w:rsidR="00322050">
        <w:rPr>
          <w:rFonts w:ascii="Arial Narrow" w:eastAsia="Arial Narrow" w:hAnsi="Arial Narrow" w:cs="Arial Narrow"/>
          <w:color w:val="231F20"/>
          <w:spacing w:val="3"/>
          <w:sz w:val="16"/>
          <w:szCs w:val="16"/>
        </w:rPr>
        <w:t xml:space="preserve"> </w:t>
      </w:r>
      <w:r w:rsidR="00322050">
        <w:rPr>
          <w:rFonts w:ascii="Arial Narrow" w:eastAsia="Arial Narrow" w:hAnsi="Arial Narrow" w:cs="Arial Narrow"/>
          <w:color w:val="231F20"/>
          <w:sz w:val="16"/>
          <w:szCs w:val="16"/>
        </w:rPr>
        <w:t>Police</w:t>
      </w:r>
      <w:r w:rsidR="00322050">
        <w:rPr>
          <w:rFonts w:ascii="Arial Narrow" w:eastAsia="Arial Narrow" w:hAnsi="Arial Narrow" w:cs="Arial Narrow"/>
          <w:color w:val="231F20"/>
          <w:spacing w:val="3"/>
          <w:sz w:val="16"/>
          <w:szCs w:val="16"/>
        </w:rPr>
        <w:t xml:space="preserve"> </w:t>
      </w:r>
      <w:r w:rsidR="00322050">
        <w:rPr>
          <w:rFonts w:ascii="Arial Narrow" w:eastAsia="Arial Narrow" w:hAnsi="Arial Narrow" w:cs="Arial Narrow"/>
          <w:color w:val="231F20"/>
          <w:sz w:val="16"/>
          <w:szCs w:val="16"/>
        </w:rPr>
        <w:t>&amp;</w:t>
      </w:r>
      <w:r w:rsidR="00322050">
        <w:rPr>
          <w:rFonts w:ascii="Arial Narrow" w:eastAsia="Arial Narrow" w:hAnsi="Arial Narrow" w:cs="Arial Narrow"/>
          <w:color w:val="231F20"/>
          <w:spacing w:val="3"/>
          <w:sz w:val="16"/>
          <w:szCs w:val="16"/>
        </w:rPr>
        <w:t xml:space="preserve"> </w:t>
      </w:r>
      <w:r w:rsidR="00322050">
        <w:rPr>
          <w:rFonts w:ascii="Arial Narrow" w:eastAsia="Arial Narrow" w:hAnsi="Arial Narrow" w:cs="Arial Narrow"/>
          <w:color w:val="231F20"/>
          <w:sz w:val="16"/>
          <w:szCs w:val="16"/>
        </w:rPr>
        <w:t>Crime Commissioner</w:t>
      </w:r>
      <w:r w:rsidR="00322050">
        <w:rPr>
          <w:rFonts w:ascii="Arial Narrow" w:eastAsia="Arial Narrow" w:hAnsi="Arial Narrow" w:cs="Arial Narrow"/>
          <w:color w:val="231F20"/>
          <w:spacing w:val="3"/>
          <w:sz w:val="16"/>
          <w:szCs w:val="16"/>
        </w:rPr>
        <w:t xml:space="preserve"> </w:t>
      </w:r>
      <w:r w:rsidR="00322050">
        <w:rPr>
          <w:rFonts w:ascii="Arial Narrow" w:eastAsia="Arial Narrow" w:hAnsi="Arial Narrow" w:cs="Arial Narrow"/>
          <w:color w:val="231F20"/>
          <w:sz w:val="16"/>
          <w:szCs w:val="16"/>
        </w:rPr>
        <w:t>13%</w:t>
      </w:r>
    </w:p>
    <w:p w:rsidR="00E1127E" w:rsidRDefault="00E1127E">
      <w:pPr>
        <w:spacing w:line="200" w:lineRule="exact"/>
        <w:rPr>
          <w:sz w:val="20"/>
          <w:szCs w:val="20"/>
        </w:rPr>
      </w:pPr>
    </w:p>
    <w:p w:rsidR="00E1127E" w:rsidRDefault="00E1127E">
      <w:pPr>
        <w:spacing w:line="200" w:lineRule="exact"/>
        <w:rPr>
          <w:sz w:val="20"/>
          <w:szCs w:val="20"/>
        </w:rPr>
      </w:pPr>
    </w:p>
    <w:p w:rsidR="00E1127E" w:rsidRDefault="00E1127E">
      <w:pPr>
        <w:spacing w:line="200" w:lineRule="exact"/>
        <w:rPr>
          <w:sz w:val="20"/>
          <w:szCs w:val="20"/>
        </w:rPr>
      </w:pPr>
    </w:p>
    <w:p w:rsidR="00E1127E" w:rsidRDefault="00E1127E">
      <w:pPr>
        <w:spacing w:line="200" w:lineRule="exact"/>
        <w:rPr>
          <w:sz w:val="20"/>
          <w:szCs w:val="20"/>
        </w:rPr>
      </w:pPr>
    </w:p>
    <w:p w:rsidR="00E1127E" w:rsidRDefault="00E1127E">
      <w:pPr>
        <w:spacing w:line="200" w:lineRule="exact"/>
        <w:rPr>
          <w:sz w:val="20"/>
          <w:szCs w:val="20"/>
        </w:rPr>
      </w:pPr>
    </w:p>
    <w:p w:rsidR="00E1127E" w:rsidRDefault="00E1127E">
      <w:pPr>
        <w:spacing w:line="200" w:lineRule="exact"/>
        <w:rPr>
          <w:sz w:val="20"/>
          <w:szCs w:val="20"/>
        </w:rPr>
      </w:pPr>
    </w:p>
    <w:p w:rsidR="00E1127E" w:rsidRDefault="00E1127E">
      <w:pPr>
        <w:spacing w:line="200" w:lineRule="exact"/>
        <w:rPr>
          <w:sz w:val="20"/>
          <w:szCs w:val="20"/>
        </w:rPr>
      </w:pPr>
    </w:p>
    <w:p w:rsidR="00E1127E" w:rsidRDefault="00E1127E">
      <w:pPr>
        <w:spacing w:line="200" w:lineRule="exact"/>
        <w:rPr>
          <w:sz w:val="20"/>
          <w:szCs w:val="20"/>
        </w:rPr>
      </w:pPr>
    </w:p>
    <w:p w:rsidR="00E1127E" w:rsidRDefault="00E1127E">
      <w:pPr>
        <w:spacing w:line="200" w:lineRule="exact"/>
        <w:rPr>
          <w:sz w:val="20"/>
          <w:szCs w:val="20"/>
        </w:rPr>
      </w:pPr>
    </w:p>
    <w:p w:rsidR="00E1127E" w:rsidRDefault="00E1127E">
      <w:pPr>
        <w:spacing w:line="200" w:lineRule="exact"/>
        <w:rPr>
          <w:sz w:val="20"/>
          <w:szCs w:val="20"/>
        </w:rPr>
      </w:pPr>
    </w:p>
    <w:p w:rsidR="00E1127E" w:rsidRDefault="00E1127E">
      <w:pPr>
        <w:spacing w:before="2" w:line="280" w:lineRule="exact"/>
        <w:rPr>
          <w:sz w:val="28"/>
          <w:szCs w:val="28"/>
        </w:rPr>
      </w:pPr>
    </w:p>
    <w:p w:rsidR="00E1127E" w:rsidRDefault="00322050">
      <w:pPr>
        <w:spacing w:line="180" w:lineRule="exact"/>
        <w:ind w:left="113" w:right="848"/>
        <w:rPr>
          <w:rFonts w:ascii="Arial Narrow" w:eastAsia="Arial Narrow" w:hAnsi="Arial Narrow" w:cs="Arial Narrow"/>
          <w:sz w:val="16"/>
          <w:szCs w:val="16"/>
        </w:rPr>
      </w:pPr>
      <w:r>
        <w:rPr>
          <w:rFonts w:ascii="Arial Narrow" w:eastAsia="Arial Narrow" w:hAnsi="Arial Narrow" w:cs="Arial Narrow"/>
          <w:color w:val="231F20"/>
          <w:sz w:val="16"/>
          <w:szCs w:val="16"/>
        </w:rPr>
        <w:t>Surrey</w:t>
      </w:r>
      <w:r>
        <w:rPr>
          <w:rFonts w:ascii="Arial Narrow" w:eastAsia="Arial Narrow" w:hAnsi="Arial Narrow" w:cs="Arial Narrow"/>
          <w:color w:val="231F20"/>
          <w:spacing w:val="3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color w:val="231F20"/>
          <w:sz w:val="16"/>
          <w:szCs w:val="16"/>
        </w:rPr>
        <w:t>County Council</w:t>
      </w:r>
      <w:r>
        <w:rPr>
          <w:rFonts w:ascii="Arial Narrow" w:eastAsia="Arial Narrow" w:hAnsi="Arial Narrow" w:cs="Arial Narrow"/>
          <w:color w:val="231F20"/>
          <w:spacing w:val="3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color w:val="231F20"/>
          <w:sz w:val="16"/>
          <w:szCs w:val="16"/>
        </w:rPr>
        <w:t>76%</w:t>
      </w:r>
    </w:p>
    <w:p w:rsidR="00E1127E" w:rsidRDefault="00322050">
      <w:pPr>
        <w:spacing w:line="200" w:lineRule="exact"/>
        <w:rPr>
          <w:sz w:val="20"/>
          <w:szCs w:val="20"/>
        </w:rPr>
      </w:pPr>
      <w:r>
        <w:br w:type="column"/>
      </w:r>
    </w:p>
    <w:p w:rsidR="00E1127E" w:rsidRDefault="00E1127E">
      <w:pPr>
        <w:spacing w:line="200" w:lineRule="exact"/>
        <w:rPr>
          <w:sz w:val="20"/>
          <w:szCs w:val="20"/>
        </w:rPr>
      </w:pPr>
    </w:p>
    <w:p w:rsidR="00E1127E" w:rsidRDefault="00E1127E">
      <w:pPr>
        <w:spacing w:line="200" w:lineRule="exact"/>
        <w:rPr>
          <w:sz w:val="20"/>
          <w:szCs w:val="20"/>
        </w:rPr>
      </w:pPr>
    </w:p>
    <w:p w:rsidR="00E1127E" w:rsidRDefault="00E1127E">
      <w:pPr>
        <w:spacing w:line="200" w:lineRule="exact"/>
        <w:rPr>
          <w:sz w:val="20"/>
          <w:szCs w:val="20"/>
        </w:rPr>
      </w:pPr>
    </w:p>
    <w:p w:rsidR="00E1127E" w:rsidRDefault="00E1127E">
      <w:pPr>
        <w:spacing w:line="200" w:lineRule="exact"/>
        <w:rPr>
          <w:sz w:val="20"/>
          <w:szCs w:val="20"/>
        </w:rPr>
      </w:pPr>
    </w:p>
    <w:p w:rsidR="00E1127E" w:rsidRDefault="00E1127E">
      <w:pPr>
        <w:spacing w:line="200" w:lineRule="exact"/>
        <w:rPr>
          <w:sz w:val="20"/>
          <w:szCs w:val="20"/>
        </w:rPr>
      </w:pPr>
    </w:p>
    <w:p w:rsidR="00E1127E" w:rsidRDefault="00E1127E">
      <w:pPr>
        <w:spacing w:line="200" w:lineRule="exact"/>
        <w:rPr>
          <w:sz w:val="20"/>
          <w:szCs w:val="20"/>
        </w:rPr>
      </w:pPr>
    </w:p>
    <w:p w:rsidR="00E1127E" w:rsidRDefault="00E1127E">
      <w:pPr>
        <w:spacing w:line="200" w:lineRule="exact"/>
        <w:rPr>
          <w:sz w:val="20"/>
          <w:szCs w:val="20"/>
        </w:rPr>
      </w:pPr>
    </w:p>
    <w:p w:rsidR="00E1127E" w:rsidRDefault="00E1127E">
      <w:pPr>
        <w:spacing w:line="200" w:lineRule="exact"/>
        <w:rPr>
          <w:sz w:val="20"/>
          <w:szCs w:val="20"/>
        </w:rPr>
      </w:pPr>
    </w:p>
    <w:p w:rsidR="00E1127E" w:rsidRDefault="00E1127E">
      <w:pPr>
        <w:spacing w:line="200" w:lineRule="exact"/>
        <w:rPr>
          <w:sz w:val="20"/>
          <w:szCs w:val="20"/>
        </w:rPr>
      </w:pPr>
    </w:p>
    <w:p w:rsidR="00E1127E" w:rsidRDefault="00E1127E">
      <w:pPr>
        <w:spacing w:line="200" w:lineRule="exact"/>
        <w:rPr>
          <w:sz w:val="20"/>
          <w:szCs w:val="20"/>
        </w:rPr>
      </w:pPr>
    </w:p>
    <w:p w:rsidR="00E1127E" w:rsidRDefault="00E1127E">
      <w:pPr>
        <w:spacing w:line="200" w:lineRule="exact"/>
        <w:rPr>
          <w:sz w:val="20"/>
          <w:szCs w:val="20"/>
        </w:rPr>
      </w:pPr>
    </w:p>
    <w:p w:rsidR="00E1127E" w:rsidRDefault="00E1127E">
      <w:pPr>
        <w:spacing w:before="15" w:line="260" w:lineRule="exact"/>
        <w:rPr>
          <w:sz w:val="26"/>
          <w:szCs w:val="26"/>
        </w:rPr>
      </w:pPr>
    </w:p>
    <w:p w:rsidR="00E1127E" w:rsidRDefault="00322050">
      <w:pPr>
        <w:spacing w:line="180" w:lineRule="exact"/>
        <w:ind w:left="113" w:right="213"/>
        <w:rPr>
          <w:rFonts w:ascii="Arial Narrow" w:eastAsia="Arial Narrow" w:hAnsi="Arial Narrow" w:cs="Arial Narrow"/>
          <w:sz w:val="16"/>
          <w:szCs w:val="16"/>
        </w:rPr>
      </w:pPr>
      <w:r>
        <w:rPr>
          <w:rFonts w:ascii="Arial Narrow" w:eastAsia="Arial Narrow" w:hAnsi="Arial Narrow" w:cs="Arial Narrow"/>
          <w:color w:val="231F20"/>
          <w:sz w:val="16"/>
          <w:szCs w:val="16"/>
        </w:rPr>
        <w:t>Epsom</w:t>
      </w:r>
      <w:r>
        <w:rPr>
          <w:rFonts w:ascii="Arial Narrow" w:eastAsia="Arial Narrow" w:hAnsi="Arial Narrow" w:cs="Arial Narrow"/>
          <w:color w:val="231F20"/>
          <w:spacing w:val="3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color w:val="231F20"/>
          <w:sz w:val="16"/>
          <w:szCs w:val="16"/>
        </w:rPr>
        <w:t>&amp;</w:t>
      </w:r>
      <w:r>
        <w:rPr>
          <w:rFonts w:ascii="Arial Narrow" w:eastAsia="Arial Narrow" w:hAnsi="Arial Narrow" w:cs="Arial Narrow"/>
          <w:color w:val="231F20"/>
          <w:spacing w:val="3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color w:val="231F20"/>
          <w:sz w:val="16"/>
          <w:szCs w:val="16"/>
        </w:rPr>
        <w:t>Ewell</w:t>
      </w:r>
      <w:r>
        <w:rPr>
          <w:rFonts w:ascii="Arial Narrow" w:eastAsia="Arial Narrow" w:hAnsi="Arial Narrow" w:cs="Arial Narrow"/>
          <w:color w:val="231F20"/>
          <w:spacing w:val="3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color w:val="231F20"/>
          <w:sz w:val="16"/>
          <w:szCs w:val="16"/>
        </w:rPr>
        <w:t>Borough Council</w:t>
      </w:r>
      <w:r>
        <w:rPr>
          <w:rFonts w:ascii="Arial Narrow" w:eastAsia="Arial Narrow" w:hAnsi="Arial Narrow" w:cs="Arial Narrow"/>
          <w:color w:val="231F20"/>
          <w:spacing w:val="3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0"/>
          <w:sz w:val="16"/>
          <w:szCs w:val="16"/>
        </w:rPr>
        <w:t>1</w:t>
      </w:r>
      <w:r>
        <w:rPr>
          <w:rFonts w:ascii="Arial Narrow" w:eastAsia="Arial Narrow" w:hAnsi="Arial Narrow" w:cs="Arial Narrow"/>
          <w:color w:val="231F20"/>
          <w:sz w:val="16"/>
          <w:szCs w:val="16"/>
        </w:rPr>
        <w:t>1%</w:t>
      </w:r>
    </w:p>
    <w:p w:rsidR="00E1127E" w:rsidRDefault="00E1127E">
      <w:pPr>
        <w:spacing w:line="180" w:lineRule="exact"/>
        <w:rPr>
          <w:rFonts w:ascii="Arial Narrow" w:eastAsia="Arial Narrow" w:hAnsi="Arial Narrow" w:cs="Arial Narrow"/>
          <w:sz w:val="16"/>
          <w:szCs w:val="16"/>
        </w:rPr>
        <w:sectPr w:rsidR="00E1127E">
          <w:pgSz w:w="11906" w:h="16840"/>
          <w:pgMar w:top="1000" w:right="1140" w:bottom="280" w:left="1020" w:header="720" w:footer="720" w:gutter="0"/>
          <w:cols w:num="3" w:space="720" w:equalWidth="0">
            <w:col w:w="3862" w:space="455"/>
            <w:col w:w="1805" w:space="1871"/>
            <w:col w:w="1753"/>
          </w:cols>
        </w:sectPr>
      </w:pPr>
    </w:p>
    <w:p w:rsidR="00E1127E" w:rsidRDefault="00E1127E">
      <w:pPr>
        <w:spacing w:line="200" w:lineRule="exact"/>
        <w:rPr>
          <w:sz w:val="20"/>
          <w:szCs w:val="20"/>
        </w:rPr>
      </w:pPr>
    </w:p>
    <w:p w:rsidR="00E1127E" w:rsidRDefault="00E1127E">
      <w:pPr>
        <w:spacing w:line="200" w:lineRule="exact"/>
        <w:rPr>
          <w:sz w:val="20"/>
          <w:szCs w:val="20"/>
        </w:rPr>
      </w:pPr>
    </w:p>
    <w:p w:rsidR="00E1127E" w:rsidRDefault="00322050">
      <w:pPr>
        <w:pStyle w:val="BodyText"/>
        <w:spacing w:before="75" w:line="271" w:lineRule="auto"/>
        <w:ind w:left="113" w:right="357"/>
      </w:pPr>
      <w:r>
        <w:rPr>
          <w:color w:val="231F20"/>
        </w:rPr>
        <w:t>This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year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Borough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Council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collect</w:t>
      </w:r>
      <w:r>
        <w:rPr>
          <w:color w:val="231F20"/>
          <w:spacing w:val="4"/>
        </w:rPr>
        <w:t xml:space="preserve"> </w:t>
      </w:r>
      <w:r w:rsidR="00914B44">
        <w:rPr>
          <w:color w:val="231F20"/>
          <w:spacing w:val="4"/>
        </w:rPr>
        <w:t>over</w:t>
      </w:r>
      <w:r w:rsidR="00C50485">
        <w:rPr>
          <w:color w:val="231F20"/>
          <w:spacing w:val="4"/>
        </w:rPr>
        <w:t xml:space="preserve"> </w:t>
      </w:r>
      <w:r>
        <w:rPr>
          <w:color w:val="231F20"/>
        </w:rPr>
        <w:t>£</w:t>
      </w:r>
      <w:r w:rsidR="00C50485">
        <w:rPr>
          <w:color w:val="231F20"/>
        </w:rPr>
        <w:t>5</w:t>
      </w:r>
      <w:r w:rsidR="00914B44">
        <w:rPr>
          <w:color w:val="231F20"/>
        </w:rPr>
        <w:t>3</w:t>
      </w:r>
      <w:r>
        <w:rPr>
          <w:color w:val="231F20"/>
        </w:rPr>
        <w:t>m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Council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9"/>
        </w:rPr>
        <w:t>T</w:t>
      </w:r>
      <w:r>
        <w:rPr>
          <w:color w:val="231F20"/>
        </w:rPr>
        <w:t>ax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payers.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following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table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compares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total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amounts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be collected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Council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9"/>
        </w:rPr>
        <w:t>T</w:t>
      </w:r>
      <w:r>
        <w:rPr>
          <w:color w:val="231F20"/>
        </w:rPr>
        <w:t>ax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201</w:t>
      </w:r>
      <w:r w:rsidR="00914B44">
        <w:rPr>
          <w:color w:val="231F20"/>
        </w:rPr>
        <w:t>6</w:t>
      </w:r>
      <w:r>
        <w:rPr>
          <w:color w:val="231F20"/>
        </w:rPr>
        <w:t>/1</w:t>
      </w:r>
      <w:r w:rsidR="00914B44">
        <w:rPr>
          <w:color w:val="231F20"/>
        </w:rPr>
        <w:t>7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those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201</w:t>
      </w:r>
      <w:r w:rsidR="00914B44">
        <w:rPr>
          <w:color w:val="231F20"/>
        </w:rPr>
        <w:t>5</w:t>
      </w:r>
      <w:r>
        <w:rPr>
          <w:color w:val="231F20"/>
        </w:rPr>
        <w:t>/1</w:t>
      </w:r>
      <w:r w:rsidR="00914B44">
        <w:rPr>
          <w:color w:val="231F20"/>
        </w:rPr>
        <w:t>6</w:t>
      </w:r>
      <w:r>
        <w:rPr>
          <w:color w:val="231F20"/>
        </w:rPr>
        <w:t>:</w:t>
      </w:r>
    </w:p>
    <w:p w:rsidR="00E1127E" w:rsidRDefault="00F335E1">
      <w:pPr>
        <w:spacing w:line="100" w:lineRule="exact"/>
        <w:rPr>
          <w:sz w:val="10"/>
          <w:szCs w:val="1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4901" behindDoc="1" locked="0" layoutInCell="1" allowOverlap="1" wp14:anchorId="0311A390" wp14:editId="56BC8754">
                <wp:simplePos x="0" y="0"/>
                <wp:positionH relativeFrom="page">
                  <wp:posOffset>724535</wp:posOffset>
                </wp:positionH>
                <wp:positionV relativeFrom="paragraph">
                  <wp:posOffset>57785</wp:posOffset>
                </wp:positionV>
                <wp:extent cx="6120130" cy="2251075"/>
                <wp:effectExtent l="0" t="0" r="0" b="0"/>
                <wp:wrapNone/>
                <wp:docPr id="43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0130" cy="2251075"/>
                          <a:chOff x="1134" y="695"/>
                          <a:chExt cx="9638" cy="3878"/>
                        </a:xfrm>
                      </wpg:grpSpPr>
                      <wps:wsp>
                        <wps:cNvPr id="44" name="Freeform 45"/>
                        <wps:cNvSpPr>
                          <a:spLocks/>
                        </wps:cNvSpPr>
                        <wps:spPr bwMode="auto">
                          <a:xfrm>
                            <a:off x="1134" y="695"/>
                            <a:ext cx="9638" cy="3878"/>
                          </a:xfrm>
                          <a:custGeom>
                            <a:avLst/>
                            <a:gdLst>
                              <a:gd name="T0" fmla="+- 0 10545 1134"/>
                              <a:gd name="T1" fmla="*/ T0 w 9638"/>
                              <a:gd name="T2" fmla="+- 0 695 695"/>
                              <a:gd name="T3" fmla="*/ 695 h 3878"/>
                              <a:gd name="T4" fmla="+- 0 1360 1134"/>
                              <a:gd name="T5" fmla="*/ T4 w 9638"/>
                              <a:gd name="T6" fmla="+- 0 695 695"/>
                              <a:gd name="T7" fmla="*/ 695 h 3878"/>
                              <a:gd name="T8" fmla="+- 0 1293 1134"/>
                              <a:gd name="T9" fmla="*/ T8 w 9638"/>
                              <a:gd name="T10" fmla="+- 0 705 695"/>
                              <a:gd name="T11" fmla="*/ 705 h 3878"/>
                              <a:gd name="T12" fmla="+- 0 1233 1134"/>
                              <a:gd name="T13" fmla="*/ T12 w 9638"/>
                              <a:gd name="T14" fmla="+- 0 734 695"/>
                              <a:gd name="T15" fmla="*/ 734 h 3878"/>
                              <a:gd name="T16" fmla="+- 0 1185 1134"/>
                              <a:gd name="T17" fmla="*/ T16 w 9638"/>
                              <a:gd name="T18" fmla="+- 0 778 695"/>
                              <a:gd name="T19" fmla="*/ 778 h 3878"/>
                              <a:gd name="T20" fmla="+- 0 1152 1134"/>
                              <a:gd name="T21" fmla="*/ T20 w 9638"/>
                              <a:gd name="T22" fmla="+- 0 834 695"/>
                              <a:gd name="T23" fmla="*/ 834 h 3878"/>
                              <a:gd name="T24" fmla="+- 0 1135 1134"/>
                              <a:gd name="T25" fmla="*/ T24 w 9638"/>
                              <a:gd name="T26" fmla="+- 0 899 695"/>
                              <a:gd name="T27" fmla="*/ 899 h 3878"/>
                              <a:gd name="T28" fmla="+- 0 1134 1134"/>
                              <a:gd name="T29" fmla="*/ T28 w 9638"/>
                              <a:gd name="T30" fmla="+- 0 4347 695"/>
                              <a:gd name="T31" fmla="*/ 4347 h 3878"/>
                              <a:gd name="T32" fmla="+- 0 1135 1134"/>
                              <a:gd name="T33" fmla="*/ T32 w 9638"/>
                              <a:gd name="T34" fmla="+- 0 4370 695"/>
                              <a:gd name="T35" fmla="*/ 4370 h 3878"/>
                              <a:gd name="T36" fmla="+- 0 1152 1134"/>
                              <a:gd name="T37" fmla="*/ T36 w 9638"/>
                              <a:gd name="T38" fmla="+- 0 4435 695"/>
                              <a:gd name="T39" fmla="*/ 4435 h 3878"/>
                              <a:gd name="T40" fmla="+- 0 1186 1134"/>
                              <a:gd name="T41" fmla="*/ T40 w 9638"/>
                              <a:gd name="T42" fmla="+- 0 4491 695"/>
                              <a:gd name="T43" fmla="*/ 4491 h 3878"/>
                              <a:gd name="T44" fmla="+- 0 1234 1134"/>
                              <a:gd name="T45" fmla="*/ T44 w 9638"/>
                              <a:gd name="T46" fmla="+- 0 4535 695"/>
                              <a:gd name="T47" fmla="*/ 4535 h 3878"/>
                              <a:gd name="T48" fmla="+- 0 1293 1134"/>
                              <a:gd name="T49" fmla="*/ T48 w 9638"/>
                              <a:gd name="T50" fmla="+- 0 4563 695"/>
                              <a:gd name="T51" fmla="*/ 4563 h 3878"/>
                              <a:gd name="T52" fmla="+- 0 1361 1134"/>
                              <a:gd name="T53" fmla="*/ T52 w 9638"/>
                              <a:gd name="T54" fmla="+- 0 4573 695"/>
                              <a:gd name="T55" fmla="*/ 4573 h 3878"/>
                              <a:gd name="T56" fmla="+- 0 10546 1134"/>
                              <a:gd name="T57" fmla="*/ T56 w 9638"/>
                              <a:gd name="T58" fmla="+- 0 4573 695"/>
                              <a:gd name="T59" fmla="*/ 4573 h 3878"/>
                              <a:gd name="T60" fmla="+- 0 10613 1134"/>
                              <a:gd name="T61" fmla="*/ T60 w 9638"/>
                              <a:gd name="T62" fmla="+- 0 4563 695"/>
                              <a:gd name="T63" fmla="*/ 4563 h 3878"/>
                              <a:gd name="T64" fmla="+- 0 10672 1134"/>
                              <a:gd name="T65" fmla="*/ T64 w 9638"/>
                              <a:gd name="T66" fmla="+- 0 4534 695"/>
                              <a:gd name="T67" fmla="*/ 4534 h 3878"/>
                              <a:gd name="T68" fmla="+- 0 10720 1134"/>
                              <a:gd name="T69" fmla="*/ T68 w 9638"/>
                              <a:gd name="T70" fmla="+- 0 4491 695"/>
                              <a:gd name="T71" fmla="*/ 4491 h 3878"/>
                              <a:gd name="T72" fmla="+- 0 10754 1134"/>
                              <a:gd name="T73" fmla="*/ T72 w 9638"/>
                              <a:gd name="T74" fmla="+- 0 4435 695"/>
                              <a:gd name="T75" fmla="*/ 4435 h 3878"/>
                              <a:gd name="T76" fmla="+- 0 10770 1134"/>
                              <a:gd name="T77" fmla="*/ T76 w 9638"/>
                              <a:gd name="T78" fmla="+- 0 4370 695"/>
                              <a:gd name="T79" fmla="*/ 4370 h 3878"/>
                              <a:gd name="T80" fmla="+- 0 10772 1134"/>
                              <a:gd name="T81" fmla="*/ T80 w 9638"/>
                              <a:gd name="T82" fmla="+- 0 921 695"/>
                              <a:gd name="T83" fmla="*/ 921 h 3878"/>
                              <a:gd name="T84" fmla="+- 0 10770 1134"/>
                              <a:gd name="T85" fmla="*/ T84 w 9638"/>
                              <a:gd name="T86" fmla="+- 0 898 695"/>
                              <a:gd name="T87" fmla="*/ 898 h 3878"/>
                              <a:gd name="T88" fmla="+- 0 10754 1134"/>
                              <a:gd name="T89" fmla="*/ T88 w 9638"/>
                              <a:gd name="T90" fmla="+- 0 833 695"/>
                              <a:gd name="T91" fmla="*/ 833 h 3878"/>
                              <a:gd name="T92" fmla="+- 0 10720 1134"/>
                              <a:gd name="T93" fmla="*/ T92 w 9638"/>
                              <a:gd name="T94" fmla="+- 0 777 695"/>
                              <a:gd name="T95" fmla="*/ 777 h 3878"/>
                              <a:gd name="T96" fmla="+- 0 10671 1134"/>
                              <a:gd name="T97" fmla="*/ T96 w 9638"/>
                              <a:gd name="T98" fmla="+- 0 734 695"/>
                              <a:gd name="T99" fmla="*/ 734 h 3878"/>
                              <a:gd name="T100" fmla="+- 0 10612 1134"/>
                              <a:gd name="T101" fmla="*/ T100 w 9638"/>
                              <a:gd name="T102" fmla="+- 0 705 695"/>
                              <a:gd name="T103" fmla="*/ 705 h 3878"/>
                              <a:gd name="T104" fmla="+- 0 10545 1134"/>
                              <a:gd name="T105" fmla="*/ T104 w 9638"/>
                              <a:gd name="T106" fmla="+- 0 695 695"/>
                              <a:gd name="T107" fmla="*/ 695 h 38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</a:cxnLst>
                            <a:rect l="0" t="0" r="r" b="b"/>
                            <a:pathLst>
                              <a:path w="9638" h="3878">
                                <a:moveTo>
                                  <a:pt x="9411" y="0"/>
                                </a:moveTo>
                                <a:lnTo>
                                  <a:pt x="226" y="0"/>
                                </a:lnTo>
                                <a:lnTo>
                                  <a:pt x="159" y="10"/>
                                </a:lnTo>
                                <a:lnTo>
                                  <a:pt x="99" y="39"/>
                                </a:lnTo>
                                <a:lnTo>
                                  <a:pt x="51" y="83"/>
                                </a:lnTo>
                                <a:lnTo>
                                  <a:pt x="18" y="139"/>
                                </a:lnTo>
                                <a:lnTo>
                                  <a:pt x="1" y="204"/>
                                </a:lnTo>
                                <a:lnTo>
                                  <a:pt x="0" y="3652"/>
                                </a:lnTo>
                                <a:lnTo>
                                  <a:pt x="1" y="3675"/>
                                </a:lnTo>
                                <a:lnTo>
                                  <a:pt x="18" y="3740"/>
                                </a:lnTo>
                                <a:lnTo>
                                  <a:pt x="52" y="3796"/>
                                </a:lnTo>
                                <a:lnTo>
                                  <a:pt x="100" y="3840"/>
                                </a:lnTo>
                                <a:lnTo>
                                  <a:pt x="159" y="3868"/>
                                </a:lnTo>
                                <a:lnTo>
                                  <a:pt x="227" y="3878"/>
                                </a:lnTo>
                                <a:lnTo>
                                  <a:pt x="9412" y="3878"/>
                                </a:lnTo>
                                <a:lnTo>
                                  <a:pt x="9479" y="3868"/>
                                </a:lnTo>
                                <a:lnTo>
                                  <a:pt x="9538" y="3839"/>
                                </a:lnTo>
                                <a:lnTo>
                                  <a:pt x="9586" y="3796"/>
                                </a:lnTo>
                                <a:lnTo>
                                  <a:pt x="9620" y="3740"/>
                                </a:lnTo>
                                <a:lnTo>
                                  <a:pt x="9636" y="3675"/>
                                </a:lnTo>
                                <a:lnTo>
                                  <a:pt x="9638" y="226"/>
                                </a:lnTo>
                                <a:lnTo>
                                  <a:pt x="9636" y="203"/>
                                </a:lnTo>
                                <a:lnTo>
                                  <a:pt x="9620" y="138"/>
                                </a:lnTo>
                                <a:lnTo>
                                  <a:pt x="9586" y="82"/>
                                </a:lnTo>
                                <a:lnTo>
                                  <a:pt x="9537" y="39"/>
                                </a:lnTo>
                                <a:lnTo>
                                  <a:pt x="9478" y="10"/>
                                </a:lnTo>
                                <a:lnTo>
                                  <a:pt x="94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ED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4" o:spid="_x0000_s1026" style="position:absolute;margin-left:57.05pt;margin-top:4.55pt;width:481.9pt;height:177.25pt;z-index:-1579;mso-position-horizontal-relative:page" coordorigin="1134,695" coordsize="9638,38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">
                <v:shape id="Freeform 45" o:spid="_x0000_s1027" style="position:absolute;left:1134;top:695;width:9638;height:3878;visibility:visible;mso-wrap-style:square;v-text-anchor:top" coordsize="9638,38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MopsQA&#10;AADbAAAADwAAAGRycy9kb3ducmV2LnhtbESPT4vCMBTE7wt+h/AEb2uqiGg1ivgPDx7W6kFvj+bZ&#10;FpuX0kRtv71ZWNjjMDO/YebLxpTiRbUrLCsY9CMQxKnVBWcKLufd9wSE88gaS8ukoCUHy0Xna46x&#10;tm8+0SvxmQgQdjEqyL2vYildmpNB17cVcfDutjbog6wzqWt8B7gp5TCKxtJgwWEhx4rWOaWP5GkU&#10;ZIfpJD3+bPeP8WrAt3Pb3q+bRKlet1nNQHhq/H/4r33QCkYj+P0SfoBc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hTKKbEAAAA2wAAAA8AAAAAAAAAAAAAAAAAmAIAAGRycy9k&#10;b3ducmV2LnhtbFBLBQYAAAAABAAEAPUAAACJAwAAAAA=&#10;" path="m9411,l226,,159,10,99,39,51,83,18,139,1,204,,3652r1,23l18,3740r34,56l100,3840r59,28l227,3878r9185,l9479,3868r59,-29l9586,3796r34,-56l9636,3675r2,-3449l9636,203r-16,-65l9586,82,9537,39,9478,10,9411,xe" fillcolor="#dcedd4" stroked="f">
                  <v:path arrowok="t" o:connecttype="custom" o:connectlocs="9411,695;226,695;159,705;99,734;51,778;18,834;1,899;0,4347;1,4370;18,4435;52,4491;100,4535;159,4563;227,4573;9412,4573;9479,4563;9538,4534;9586,4491;9620,4435;9636,4370;9638,921;9636,898;9620,833;9586,777;9537,734;9478,705;9411,695" o:connectangles="0,0,0,0,0,0,0,0,0,0,0,0,0,0,0,0,0,0,0,0,0,0,0,0,0,0,0"/>
                </v:shape>
                <w10:wrap anchorx="page"/>
              </v:group>
            </w:pict>
          </mc:Fallback>
        </mc:AlternateContent>
      </w:r>
    </w:p>
    <w:tbl>
      <w:tblPr>
        <w:tblW w:w="0" w:type="auto"/>
        <w:tblInd w:w="19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4"/>
        <w:gridCol w:w="1481"/>
        <w:gridCol w:w="1725"/>
        <w:gridCol w:w="1439"/>
        <w:gridCol w:w="1602"/>
        <w:gridCol w:w="897"/>
        <w:gridCol w:w="731"/>
      </w:tblGrid>
      <w:tr w:rsidR="00E1127E">
        <w:trPr>
          <w:trHeight w:hRule="exact" w:val="348"/>
        </w:trPr>
        <w:tc>
          <w:tcPr>
            <w:tcW w:w="3045" w:type="dxa"/>
            <w:gridSpan w:val="2"/>
            <w:tcBorders>
              <w:top w:val="nil"/>
              <w:left w:val="nil"/>
              <w:bottom w:val="single" w:sz="4" w:space="0" w:color="231F20"/>
              <w:right w:val="nil"/>
            </w:tcBorders>
          </w:tcPr>
          <w:p w:rsidR="00E1127E" w:rsidRDefault="00322050" w:rsidP="00914B44">
            <w:pPr>
              <w:pStyle w:val="TableParagraph"/>
              <w:spacing w:before="87"/>
              <w:ind w:right="445"/>
              <w:jc w:val="right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231F20"/>
                <w:sz w:val="19"/>
                <w:szCs w:val="19"/>
              </w:rPr>
              <w:t>201</w:t>
            </w:r>
            <w:r w:rsidR="00914B44">
              <w:rPr>
                <w:rFonts w:ascii="Arial Narrow" w:eastAsia="Arial Narrow" w:hAnsi="Arial Narrow" w:cs="Arial Narrow"/>
                <w:b/>
                <w:bCs/>
                <w:color w:val="231F20"/>
                <w:sz w:val="19"/>
                <w:szCs w:val="19"/>
              </w:rPr>
              <w:t>5</w:t>
            </w:r>
            <w:r>
              <w:rPr>
                <w:rFonts w:ascii="Arial Narrow" w:eastAsia="Arial Narrow" w:hAnsi="Arial Narrow" w:cs="Arial Narrow"/>
                <w:b/>
                <w:bCs/>
                <w:color w:val="231F20"/>
                <w:sz w:val="19"/>
                <w:szCs w:val="19"/>
              </w:rPr>
              <w:t>/1</w:t>
            </w:r>
            <w:r w:rsidR="00914B44">
              <w:rPr>
                <w:rFonts w:ascii="Arial Narrow" w:eastAsia="Arial Narrow" w:hAnsi="Arial Narrow" w:cs="Arial Narrow"/>
                <w:b/>
                <w:bCs/>
                <w:color w:val="231F20"/>
                <w:sz w:val="19"/>
                <w:szCs w:val="19"/>
              </w:rPr>
              <w:t>6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231F20"/>
              <w:right w:val="nil"/>
            </w:tcBorders>
          </w:tcPr>
          <w:p w:rsidR="00E1127E" w:rsidRDefault="00322050" w:rsidP="00914B44">
            <w:pPr>
              <w:pStyle w:val="TableParagraph"/>
              <w:spacing w:before="87"/>
              <w:ind w:left="568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231F20"/>
                <w:sz w:val="19"/>
                <w:szCs w:val="19"/>
              </w:rPr>
              <w:t>201</w:t>
            </w:r>
            <w:r w:rsidR="00914B44">
              <w:rPr>
                <w:rFonts w:ascii="Arial Narrow" w:eastAsia="Arial Narrow" w:hAnsi="Arial Narrow" w:cs="Arial Narrow"/>
                <w:b/>
                <w:bCs/>
                <w:color w:val="231F20"/>
                <w:sz w:val="19"/>
                <w:szCs w:val="19"/>
              </w:rPr>
              <w:t>5</w:t>
            </w:r>
            <w:r>
              <w:rPr>
                <w:rFonts w:ascii="Arial Narrow" w:eastAsia="Arial Narrow" w:hAnsi="Arial Narrow" w:cs="Arial Narrow"/>
                <w:b/>
                <w:bCs/>
                <w:color w:val="231F20"/>
                <w:sz w:val="19"/>
                <w:szCs w:val="19"/>
              </w:rPr>
              <w:t>/1</w:t>
            </w:r>
            <w:r w:rsidR="00914B44">
              <w:rPr>
                <w:rFonts w:ascii="Arial Narrow" w:eastAsia="Arial Narrow" w:hAnsi="Arial Narrow" w:cs="Arial Narrow"/>
                <w:b/>
                <w:bCs/>
                <w:color w:val="231F20"/>
                <w:sz w:val="19"/>
                <w:szCs w:val="19"/>
              </w:rPr>
              <w:t>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231F20"/>
              <w:right w:val="nil"/>
            </w:tcBorders>
            <w:shd w:val="clear" w:color="auto" w:fill="FFF6D3"/>
          </w:tcPr>
          <w:p w:rsidR="00E1127E" w:rsidRDefault="00322050" w:rsidP="00914B44">
            <w:pPr>
              <w:pStyle w:val="TableParagraph"/>
              <w:spacing w:before="87"/>
              <w:ind w:left="419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231F20"/>
                <w:sz w:val="19"/>
                <w:szCs w:val="19"/>
              </w:rPr>
              <w:t>201</w:t>
            </w:r>
            <w:r w:rsidR="00914B44">
              <w:rPr>
                <w:rFonts w:ascii="Arial Narrow" w:eastAsia="Arial Narrow" w:hAnsi="Arial Narrow" w:cs="Arial Narrow"/>
                <w:b/>
                <w:bCs/>
                <w:color w:val="231F20"/>
                <w:sz w:val="19"/>
                <w:szCs w:val="19"/>
              </w:rPr>
              <w:t>6</w:t>
            </w:r>
            <w:r>
              <w:rPr>
                <w:rFonts w:ascii="Arial Narrow" w:eastAsia="Arial Narrow" w:hAnsi="Arial Narrow" w:cs="Arial Narrow"/>
                <w:b/>
                <w:bCs/>
                <w:color w:val="231F20"/>
                <w:sz w:val="19"/>
                <w:szCs w:val="19"/>
              </w:rPr>
              <w:t>/1</w:t>
            </w:r>
            <w:r w:rsidR="00914B44">
              <w:rPr>
                <w:rFonts w:ascii="Arial Narrow" w:eastAsia="Arial Narrow" w:hAnsi="Arial Narrow" w:cs="Arial Narrow"/>
                <w:b/>
                <w:bCs/>
                <w:color w:val="231F20"/>
                <w:sz w:val="19"/>
                <w:szCs w:val="19"/>
              </w:rPr>
              <w:t>7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231F20"/>
              <w:right w:val="nil"/>
            </w:tcBorders>
            <w:shd w:val="clear" w:color="auto" w:fill="FFF6D3"/>
          </w:tcPr>
          <w:p w:rsidR="00E1127E" w:rsidRDefault="00322050" w:rsidP="00914B44">
            <w:pPr>
              <w:pStyle w:val="TableParagraph"/>
              <w:spacing w:before="87"/>
              <w:ind w:left="579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231F20"/>
                <w:sz w:val="19"/>
                <w:szCs w:val="19"/>
              </w:rPr>
              <w:t>201</w:t>
            </w:r>
            <w:r w:rsidR="00914B44">
              <w:rPr>
                <w:rFonts w:ascii="Arial Narrow" w:eastAsia="Arial Narrow" w:hAnsi="Arial Narrow" w:cs="Arial Narrow"/>
                <w:b/>
                <w:bCs/>
                <w:color w:val="231F20"/>
                <w:sz w:val="19"/>
                <w:szCs w:val="19"/>
              </w:rPr>
              <w:t>6</w:t>
            </w:r>
            <w:r>
              <w:rPr>
                <w:rFonts w:ascii="Arial Narrow" w:eastAsia="Arial Narrow" w:hAnsi="Arial Narrow" w:cs="Arial Narrow"/>
                <w:b/>
                <w:bCs/>
                <w:color w:val="231F20"/>
                <w:sz w:val="19"/>
                <w:szCs w:val="19"/>
              </w:rPr>
              <w:t>/1</w:t>
            </w:r>
            <w:r w:rsidR="00914B44">
              <w:rPr>
                <w:rFonts w:ascii="Arial Narrow" w:eastAsia="Arial Narrow" w:hAnsi="Arial Narrow" w:cs="Arial Narrow"/>
                <w:b/>
                <w:bCs/>
                <w:color w:val="231F20"/>
                <w:sz w:val="19"/>
                <w:szCs w:val="19"/>
              </w:rPr>
              <w:t>7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231F20"/>
              <w:right w:val="nil"/>
            </w:tcBorders>
          </w:tcPr>
          <w:p w:rsidR="00E1127E" w:rsidRDefault="00E1127E"/>
        </w:tc>
      </w:tr>
      <w:tr w:rsidR="00E1127E">
        <w:trPr>
          <w:trHeight w:hRule="exact" w:val="777"/>
        </w:trPr>
        <w:tc>
          <w:tcPr>
            <w:tcW w:w="3045" w:type="dxa"/>
            <w:gridSpan w:val="2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E1127E" w:rsidRDefault="00322050">
            <w:pPr>
              <w:pStyle w:val="TableParagraph"/>
              <w:spacing w:before="36" w:line="264" w:lineRule="auto"/>
              <w:ind w:left="2058" w:right="467" w:firstLine="95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color w:val="231F20"/>
                <w:spacing w:val="-18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color w:val="231F20"/>
                <w:sz w:val="19"/>
                <w:szCs w:val="19"/>
              </w:rPr>
              <w:t>otal precept</w:t>
            </w:r>
          </w:p>
        </w:tc>
        <w:tc>
          <w:tcPr>
            <w:tcW w:w="1725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E1127E" w:rsidRDefault="00322050">
            <w:pPr>
              <w:pStyle w:val="TableParagraph"/>
              <w:spacing w:before="36" w:line="264" w:lineRule="auto"/>
              <w:ind w:left="445" w:right="469"/>
              <w:jc w:val="center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color w:val="231F20"/>
                <w:sz w:val="19"/>
                <w:szCs w:val="19"/>
              </w:rPr>
              <w:t>Amount</w:t>
            </w:r>
            <w:r>
              <w:rPr>
                <w:rFonts w:ascii="Arial Narrow" w:eastAsia="Arial Narrow" w:hAnsi="Arial Narrow" w:cs="Arial Narrow"/>
                <w:color w:val="231F20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231F20"/>
                <w:sz w:val="19"/>
                <w:szCs w:val="19"/>
              </w:rPr>
              <w:t>per Band</w:t>
            </w:r>
            <w:r>
              <w:rPr>
                <w:rFonts w:ascii="Arial Narrow" w:eastAsia="Arial Narrow" w:hAnsi="Arial Narrow" w:cs="Arial Narrow"/>
                <w:color w:val="231F20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231F20"/>
                <w:sz w:val="19"/>
                <w:szCs w:val="19"/>
              </w:rPr>
              <w:t>D property</w:t>
            </w:r>
          </w:p>
        </w:tc>
        <w:tc>
          <w:tcPr>
            <w:tcW w:w="1439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  <w:shd w:val="clear" w:color="auto" w:fill="FFF6D3"/>
          </w:tcPr>
          <w:p w:rsidR="00E1127E" w:rsidRDefault="00322050">
            <w:pPr>
              <w:pStyle w:val="TableParagraph"/>
              <w:spacing w:before="36" w:line="264" w:lineRule="auto"/>
              <w:ind w:left="441" w:right="478" w:firstLine="95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color w:val="231F20"/>
                <w:spacing w:val="-18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color w:val="231F20"/>
                <w:sz w:val="19"/>
                <w:szCs w:val="19"/>
              </w:rPr>
              <w:t>otal precept</w:t>
            </w:r>
          </w:p>
        </w:tc>
        <w:tc>
          <w:tcPr>
            <w:tcW w:w="1602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  <w:shd w:val="clear" w:color="auto" w:fill="FFF6D3"/>
          </w:tcPr>
          <w:p w:rsidR="00E1127E" w:rsidRDefault="00322050">
            <w:pPr>
              <w:pStyle w:val="TableParagraph"/>
              <w:spacing w:before="36" w:line="264" w:lineRule="auto"/>
              <w:ind w:left="456" w:right="335"/>
              <w:jc w:val="center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color w:val="231F20"/>
                <w:sz w:val="19"/>
                <w:szCs w:val="19"/>
              </w:rPr>
              <w:t>Amount</w:t>
            </w:r>
            <w:r>
              <w:rPr>
                <w:rFonts w:ascii="Arial Narrow" w:eastAsia="Arial Narrow" w:hAnsi="Arial Narrow" w:cs="Arial Narrow"/>
                <w:color w:val="231F20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231F20"/>
                <w:sz w:val="19"/>
                <w:szCs w:val="19"/>
              </w:rPr>
              <w:t>per Band</w:t>
            </w:r>
            <w:r>
              <w:rPr>
                <w:rFonts w:ascii="Arial Narrow" w:eastAsia="Arial Narrow" w:hAnsi="Arial Narrow" w:cs="Arial Narrow"/>
                <w:color w:val="231F20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231F20"/>
                <w:sz w:val="19"/>
                <w:szCs w:val="19"/>
              </w:rPr>
              <w:t>D property</w:t>
            </w:r>
          </w:p>
        </w:tc>
        <w:tc>
          <w:tcPr>
            <w:tcW w:w="1628" w:type="dxa"/>
            <w:gridSpan w:val="2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E1127E" w:rsidRDefault="00322050">
            <w:pPr>
              <w:pStyle w:val="TableParagraph"/>
              <w:spacing w:before="36" w:line="264" w:lineRule="auto"/>
              <w:ind w:left="489" w:right="310"/>
              <w:jc w:val="center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color w:val="231F20"/>
                <w:sz w:val="19"/>
                <w:szCs w:val="19"/>
              </w:rPr>
              <w:t>Increase</w:t>
            </w:r>
            <w:r>
              <w:rPr>
                <w:rFonts w:ascii="Arial Narrow" w:eastAsia="Arial Narrow" w:hAnsi="Arial Narrow" w:cs="Arial Narrow"/>
                <w:color w:val="231F20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231F20"/>
                <w:sz w:val="19"/>
                <w:szCs w:val="19"/>
              </w:rPr>
              <w:t>for Band</w:t>
            </w:r>
            <w:r>
              <w:rPr>
                <w:rFonts w:ascii="Arial Narrow" w:eastAsia="Arial Narrow" w:hAnsi="Arial Narrow" w:cs="Arial Narrow"/>
                <w:color w:val="231F20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231F20"/>
                <w:sz w:val="19"/>
                <w:szCs w:val="19"/>
              </w:rPr>
              <w:t>D property</w:t>
            </w:r>
          </w:p>
        </w:tc>
      </w:tr>
      <w:tr w:rsidR="00E1127E">
        <w:trPr>
          <w:trHeight w:hRule="exact" w:val="297"/>
        </w:trPr>
        <w:tc>
          <w:tcPr>
            <w:tcW w:w="1564" w:type="dxa"/>
            <w:tcBorders>
              <w:top w:val="nil"/>
              <w:left w:val="nil"/>
              <w:bottom w:val="single" w:sz="4" w:space="0" w:color="231F20"/>
              <w:right w:val="nil"/>
            </w:tcBorders>
          </w:tcPr>
          <w:p w:rsidR="00E1127E" w:rsidRDefault="00E1127E"/>
        </w:tc>
        <w:tc>
          <w:tcPr>
            <w:tcW w:w="1481" w:type="dxa"/>
            <w:tcBorders>
              <w:top w:val="nil"/>
              <w:left w:val="nil"/>
              <w:bottom w:val="single" w:sz="4" w:space="0" w:color="231F20"/>
              <w:right w:val="nil"/>
            </w:tcBorders>
          </w:tcPr>
          <w:p w:rsidR="00E1127E" w:rsidRDefault="00322050">
            <w:pPr>
              <w:pStyle w:val="TableParagraph"/>
              <w:spacing w:before="46"/>
              <w:ind w:left="26"/>
              <w:jc w:val="center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color w:val="231F20"/>
                <w:sz w:val="19"/>
                <w:szCs w:val="19"/>
              </w:rPr>
              <w:t>£’000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231F20"/>
              <w:right w:val="nil"/>
            </w:tcBorders>
          </w:tcPr>
          <w:p w:rsidR="00E1127E" w:rsidRDefault="00322050">
            <w:pPr>
              <w:pStyle w:val="TableParagraph"/>
              <w:spacing w:before="46"/>
              <w:ind w:right="24"/>
              <w:jc w:val="center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color w:val="231F20"/>
                <w:sz w:val="19"/>
                <w:szCs w:val="19"/>
              </w:rPr>
              <w:t>£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231F20"/>
              <w:right w:val="nil"/>
            </w:tcBorders>
            <w:shd w:val="clear" w:color="auto" w:fill="FFF6D3"/>
          </w:tcPr>
          <w:p w:rsidR="00E1127E" w:rsidRDefault="00322050">
            <w:pPr>
              <w:pStyle w:val="TableParagraph"/>
              <w:spacing w:before="46"/>
              <w:ind w:right="36"/>
              <w:jc w:val="center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color w:val="231F20"/>
                <w:sz w:val="19"/>
                <w:szCs w:val="19"/>
              </w:rPr>
              <w:t>£’000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231F20"/>
              <w:right w:val="nil"/>
            </w:tcBorders>
            <w:shd w:val="clear" w:color="auto" w:fill="FFF6D3"/>
          </w:tcPr>
          <w:p w:rsidR="00E1127E" w:rsidRDefault="00322050">
            <w:pPr>
              <w:pStyle w:val="TableParagraph"/>
              <w:spacing w:before="46"/>
              <w:ind w:left="120"/>
              <w:jc w:val="center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color w:val="231F20"/>
                <w:sz w:val="19"/>
                <w:szCs w:val="19"/>
              </w:rPr>
              <w:t>£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231F20"/>
              <w:right w:val="nil"/>
            </w:tcBorders>
          </w:tcPr>
          <w:p w:rsidR="00E1127E" w:rsidRDefault="00322050">
            <w:pPr>
              <w:pStyle w:val="TableParagraph"/>
              <w:spacing w:before="46"/>
              <w:ind w:left="520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color w:val="231F20"/>
                <w:sz w:val="19"/>
                <w:szCs w:val="19"/>
              </w:rPr>
              <w:t>£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231F20"/>
              <w:right w:val="nil"/>
            </w:tcBorders>
          </w:tcPr>
          <w:p w:rsidR="00E1127E" w:rsidRDefault="00322050">
            <w:pPr>
              <w:pStyle w:val="TableParagraph"/>
              <w:spacing w:before="46"/>
              <w:ind w:left="221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color w:val="231F20"/>
                <w:sz w:val="19"/>
                <w:szCs w:val="19"/>
              </w:rPr>
              <w:t>%</w:t>
            </w:r>
          </w:p>
        </w:tc>
      </w:tr>
      <w:tr w:rsidR="00E1127E">
        <w:trPr>
          <w:trHeight w:hRule="exact" w:val="537"/>
        </w:trPr>
        <w:tc>
          <w:tcPr>
            <w:tcW w:w="1564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E1127E" w:rsidRDefault="00322050" w:rsidP="00F335E1">
            <w:pPr>
              <w:pStyle w:val="TableParagraph"/>
              <w:spacing w:before="36" w:line="264" w:lineRule="auto"/>
              <w:ind w:left="40" w:hanging="1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color w:val="231F20"/>
                <w:sz w:val="19"/>
                <w:szCs w:val="19"/>
              </w:rPr>
              <w:t>Surrey</w:t>
            </w:r>
            <w:r>
              <w:rPr>
                <w:rFonts w:ascii="Arial Narrow" w:eastAsia="Arial Narrow" w:hAnsi="Arial Narrow" w:cs="Arial Narrow"/>
                <w:color w:val="231F20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231F20"/>
                <w:sz w:val="19"/>
                <w:szCs w:val="19"/>
              </w:rPr>
              <w:t xml:space="preserve">County </w:t>
            </w:r>
            <w:r w:rsidR="00F335E1">
              <w:rPr>
                <w:rFonts w:ascii="Arial Narrow" w:eastAsia="Arial Narrow" w:hAnsi="Arial Narrow" w:cs="Arial Narrow"/>
                <w:color w:val="231F20"/>
                <w:sz w:val="19"/>
                <w:szCs w:val="19"/>
              </w:rPr>
              <w:t>C</w:t>
            </w:r>
            <w:r>
              <w:rPr>
                <w:rFonts w:ascii="Arial Narrow" w:eastAsia="Arial Narrow" w:hAnsi="Arial Narrow" w:cs="Arial Narrow"/>
                <w:color w:val="231F20"/>
                <w:sz w:val="19"/>
                <w:szCs w:val="19"/>
              </w:rPr>
              <w:t>ouncil</w:t>
            </w:r>
          </w:p>
        </w:tc>
        <w:tc>
          <w:tcPr>
            <w:tcW w:w="1481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E1127E" w:rsidRDefault="00E1127E">
            <w:pPr>
              <w:pStyle w:val="TableParagraph"/>
              <w:spacing w:before="16" w:line="260" w:lineRule="exact"/>
              <w:rPr>
                <w:sz w:val="26"/>
                <w:szCs w:val="26"/>
              </w:rPr>
            </w:pPr>
          </w:p>
          <w:p w:rsidR="00E1127E" w:rsidRDefault="00914B44">
            <w:pPr>
              <w:pStyle w:val="TableParagraph"/>
              <w:ind w:left="515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color w:val="231F20"/>
                <w:sz w:val="19"/>
                <w:szCs w:val="19"/>
              </w:rPr>
              <w:t>38,434</w:t>
            </w:r>
          </w:p>
        </w:tc>
        <w:tc>
          <w:tcPr>
            <w:tcW w:w="1725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E1127E" w:rsidRDefault="00E1127E">
            <w:pPr>
              <w:pStyle w:val="TableParagraph"/>
              <w:spacing w:before="16" w:line="260" w:lineRule="exact"/>
              <w:rPr>
                <w:sz w:val="26"/>
                <w:szCs w:val="26"/>
              </w:rPr>
            </w:pPr>
          </w:p>
          <w:p w:rsidR="00E1127E" w:rsidRDefault="00914B44" w:rsidP="00C50485">
            <w:pPr>
              <w:pStyle w:val="TableParagraph"/>
              <w:ind w:left="547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z w:val="19"/>
                <w:szCs w:val="19"/>
              </w:rPr>
              <w:t>1,219.68</w:t>
            </w:r>
          </w:p>
        </w:tc>
        <w:tc>
          <w:tcPr>
            <w:tcW w:w="1439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  <w:shd w:val="clear" w:color="auto" w:fill="FFF6D3"/>
          </w:tcPr>
          <w:p w:rsidR="00E1127E" w:rsidRDefault="00E1127E">
            <w:pPr>
              <w:pStyle w:val="TableParagraph"/>
              <w:spacing w:before="16" w:line="260" w:lineRule="exact"/>
              <w:rPr>
                <w:sz w:val="26"/>
                <w:szCs w:val="26"/>
              </w:rPr>
            </w:pPr>
          </w:p>
          <w:p w:rsidR="00E1127E" w:rsidRDefault="00914B44" w:rsidP="00C50485">
            <w:pPr>
              <w:pStyle w:val="TableParagraph"/>
              <w:ind w:left="462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color w:val="231F20"/>
                <w:sz w:val="19"/>
                <w:szCs w:val="19"/>
              </w:rPr>
              <w:t>40,602</w:t>
            </w:r>
          </w:p>
        </w:tc>
        <w:tc>
          <w:tcPr>
            <w:tcW w:w="1602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  <w:shd w:val="clear" w:color="auto" w:fill="FFF6D3"/>
          </w:tcPr>
          <w:p w:rsidR="00E1127E" w:rsidRDefault="00E1127E">
            <w:pPr>
              <w:pStyle w:val="TableParagraph"/>
              <w:spacing w:before="16" w:line="260" w:lineRule="exact"/>
              <w:rPr>
                <w:sz w:val="26"/>
                <w:szCs w:val="26"/>
              </w:rPr>
            </w:pPr>
          </w:p>
          <w:p w:rsidR="00E1127E" w:rsidRDefault="00322050" w:rsidP="00914B44">
            <w:pPr>
              <w:pStyle w:val="TableParagraph"/>
              <w:ind w:left="557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color w:val="231F20"/>
                <w:sz w:val="19"/>
                <w:szCs w:val="19"/>
              </w:rPr>
              <w:t>1,</w:t>
            </w:r>
            <w:r w:rsidR="00C50485">
              <w:rPr>
                <w:rFonts w:ascii="Arial Narrow" w:eastAsia="Arial Narrow" w:hAnsi="Arial Narrow" w:cs="Arial Narrow"/>
                <w:color w:val="231F20"/>
                <w:sz w:val="19"/>
                <w:szCs w:val="19"/>
              </w:rPr>
              <w:t>2</w:t>
            </w:r>
            <w:r w:rsidR="00914B44">
              <w:rPr>
                <w:rFonts w:ascii="Arial Narrow" w:eastAsia="Arial Narrow" w:hAnsi="Arial Narrow" w:cs="Arial Narrow"/>
                <w:color w:val="231F20"/>
                <w:sz w:val="19"/>
                <w:szCs w:val="19"/>
              </w:rPr>
              <w:t>68.28</w:t>
            </w:r>
          </w:p>
        </w:tc>
        <w:tc>
          <w:tcPr>
            <w:tcW w:w="897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E1127E" w:rsidRDefault="00E1127E">
            <w:pPr>
              <w:pStyle w:val="TableParagraph"/>
              <w:spacing w:before="16" w:line="260" w:lineRule="exact"/>
              <w:rPr>
                <w:sz w:val="26"/>
                <w:szCs w:val="26"/>
              </w:rPr>
            </w:pPr>
          </w:p>
          <w:p w:rsidR="00E1127E" w:rsidRDefault="00914B44" w:rsidP="00C50485">
            <w:pPr>
              <w:pStyle w:val="TableParagraph"/>
              <w:ind w:left="368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z w:val="19"/>
                <w:szCs w:val="19"/>
              </w:rPr>
              <w:t>48.60</w:t>
            </w:r>
          </w:p>
        </w:tc>
        <w:tc>
          <w:tcPr>
            <w:tcW w:w="731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E1127E" w:rsidRDefault="00E1127E">
            <w:pPr>
              <w:pStyle w:val="TableParagraph"/>
              <w:spacing w:before="16" w:line="260" w:lineRule="exact"/>
              <w:rPr>
                <w:sz w:val="26"/>
                <w:szCs w:val="26"/>
              </w:rPr>
            </w:pPr>
          </w:p>
          <w:p w:rsidR="00E1127E" w:rsidRDefault="00914B44" w:rsidP="00914B44">
            <w:pPr>
              <w:pStyle w:val="TableParagraph"/>
              <w:ind w:left="138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color w:val="231F20"/>
                <w:sz w:val="19"/>
                <w:szCs w:val="19"/>
              </w:rPr>
              <w:t>3.98</w:t>
            </w:r>
          </w:p>
        </w:tc>
      </w:tr>
      <w:tr w:rsidR="00E1127E" w:rsidTr="00F335E1">
        <w:trPr>
          <w:trHeight w:hRule="exact" w:val="623"/>
        </w:trPr>
        <w:tc>
          <w:tcPr>
            <w:tcW w:w="1564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E1127E" w:rsidRDefault="00322050" w:rsidP="00F335E1">
            <w:pPr>
              <w:pStyle w:val="TableParagraph"/>
              <w:spacing w:before="36"/>
              <w:ind w:left="40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color w:val="231F20"/>
                <w:sz w:val="19"/>
                <w:szCs w:val="19"/>
              </w:rPr>
              <w:t>Surrey</w:t>
            </w:r>
            <w:r>
              <w:rPr>
                <w:rFonts w:ascii="Arial Narrow" w:eastAsia="Arial Narrow" w:hAnsi="Arial Narrow" w:cs="Arial Narrow"/>
                <w:color w:val="231F20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231F20"/>
                <w:sz w:val="19"/>
                <w:szCs w:val="19"/>
              </w:rPr>
              <w:t>Police</w:t>
            </w:r>
            <w:r w:rsidR="00F335E1">
              <w:rPr>
                <w:rFonts w:ascii="Arial Narrow" w:eastAsia="Arial Narrow" w:hAnsi="Arial Narrow" w:cs="Arial Narrow"/>
                <w:color w:val="231F20"/>
                <w:sz w:val="19"/>
                <w:szCs w:val="19"/>
              </w:rPr>
              <w:t xml:space="preserve"> &amp;</w:t>
            </w:r>
            <w:r>
              <w:rPr>
                <w:rFonts w:ascii="Arial Narrow" w:eastAsia="Arial Narrow" w:hAnsi="Arial Narrow" w:cs="Arial Narrow"/>
                <w:color w:val="231F20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231F20"/>
                <w:sz w:val="19"/>
                <w:szCs w:val="19"/>
              </w:rPr>
              <w:t>Crime Commissioner</w:t>
            </w:r>
          </w:p>
        </w:tc>
        <w:tc>
          <w:tcPr>
            <w:tcW w:w="1481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E1127E" w:rsidRDefault="00E1127E">
            <w:pPr>
              <w:pStyle w:val="TableParagraph"/>
              <w:spacing w:before="6" w:line="110" w:lineRule="exact"/>
              <w:rPr>
                <w:sz w:val="11"/>
                <w:szCs w:val="11"/>
              </w:rPr>
            </w:pPr>
          </w:p>
          <w:p w:rsidR="00E1127E" w:rsidRDefault="00E1127E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1127E" w:rsidRDefault="00914B44" w:rsidP="00C50485">
            <w:pPr>
              <w:pStyle w:val="TableParagraph"/>
              <w:ind w:left="26"/>
              <w:jc w:val="center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z w:val="19"/>
                <w:szCs w:val="19"/>
              </w:rPr>
              <w:t>6,803</w:t>
            </w:r>
          </w:p>
        </w:tc>
        <w:tc>
          <w:tcPr>
            <w:tcW w:w="1725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E1127E" w:rsidRDefault="00E1127E">
            <w:pPr>
              <w:pStyle w:val="TableParagraph"/>
              <w:spacing w:before="6" w:line="110" w:lineRule="exact"/>
              <w:rPr>
                <w:sz w:val="11"/>
                <w:szCs w:val="11"/>
              </w:rPr>
            </w:pPr>
          </w:p>
          <w:p w:rsidR="00E1127E" w:rsidRDefault="00E1127E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1127E" w:rsidRDefault="00914B44">
            <w:pPr>
              <w:pStyle w:val="TableParagraph"/>
              <w:ind w:left="592" w:right="616"/>
              <w:jc w:val="center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z w:val="19"/>
                <w:szCs w:val="19"/>
              </w:rPr>
              <w:t>215.89</w:t>
            </w:r>
          </w:p>
        </w:tc>
        <w:tc>
          <w:tcPr>
            <w:tcW w:w="1439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  <w:shd w:val="clear" w:color="auto" w:fill="FFF6D3"/>
          </w:tcPr>
          <w:p w:rsidR="00E1127E" w:rsidRDefault="00E1127E">
            <w:pPr>
              <w:pStyle w:val="TableParagraph"/>
              <w:spacing w:before="6" w:line="110" w:lineRule="exact"/>
              <w:rPr>
                <w:sz w:val="11"/>
                <w:szCs w:val="11"/>
              </w:rPr>
            </w:pPr>
          </w:p>
          <w:p w:rsidR="00E1127E" w:rsidRDefault="00E1127E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1127E" w:rsidRDefault="00914B44">
            <w:pPr>
              <w:pStyle w:val="TableParagraph"/>
              <w:ind w:left="486" w:right="523"/>
              <w:jc w:val="center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color w:val="231F20"/>
                <w:sz w:val="19"/>
                <w:szCs w:val="19"/>
              </w:rPr>
              <w:t>7,049</w:t>
            </w:r>
          </w:p>
        </w:tc>
        <w:tc>
          <w:tcPr>
            <w:tcW w:w="1602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  <w:shd w:val="clear" w:color="auto" w:fill="FFF6D3"/>
          </w:tcPr>
          <w:p w:rsidR="00E1127E" w:rsidRDefault="00E1127E">
            <w:pPr>
              <w:pStyle w:val="TableParagraph"/>
              <w:spacing w:before="6" w:line="110" w:lineRule="exact"/>
              <w:rPr>
                <w:sz w:val="11"/>
                <w:szCs w:val="11"/>
              </w:rPr>
            </w:pPr>
          </w:p>
          <w:p w:rsidR="00E1127E" w:rsidRDefault="00E1127E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1127E" w:rsidRDefault="00322050" w:rsidP="00C50485">
            <w:pPr>
              <w:pStyle w:val="TableParagraph"/>
              <w:ind w:left="628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color w:val="231F20"/>
                <w:sz w:val="19"/>
                <w:szCs w:val="19"/>
              </w:rPr>
              <w:t>2</w:t>
            </w:r>
            <w:r w:rsidR="00914B44">
              <w:rPr>
                <w:rFonts w:ascii="Arial Narrow" w:eastAsia="Arial Narrow" w:hAnsi="Arial Narrow" w:cs="Arial Narrow"/>
                <w:color w:val="231F20"/>
                <w:spacing w:val="-12"/>
                <w:sz w:val="19"/>
                <w:szCs w:val="19"/>
              </w:rPr>
              <w:t>20.19</w:t>
            </w:r>
          </w:p>
        </w:tc>
        <w:tc>
          <w:tcPr>
            <w:tcW w:w="897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E1127E" w:rsidRDefault="00E1127E">
            <w:pPr>
              <w:pStyle w:val="TableParagraph"/>
              <w:spacing w:before="6" w:line="110" w:lineRule="exact"/>
              <w:rPr>
                <w:sz w:val="11"/>
                <w:szCs w:val="11"/>
              </w:rPr>
            </w:pPr>
          </w:p>
          <w:p w:rsidR="00E1127E" w:rsidRDefault="00E1127E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1127E" w:rsidRDefault="00322050" w:rsidP="00914B44">
            <w:pPr>
              <w:pStyle w:val="TableParagraph"/>
              <w:ind w:left="412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color w:val="231F20"/>
                <w:sz w:val="19"/>
                <w:szCs w:val="19"/>
              </w:rPr>
              <w:t>4.</w:t>
            </w:r>
            <w:r w:rsidR="00914B44">
              <w:rPr>
                <w:rFonts w:ascii="Arial Narrow" w:eastAsia="Arial Narrow" w:hAnsi="Arial Narrow" w:cs="Arial Narrow"/>
                <w:color w:val="231F20"/>
                <w:sz w:val="19"/>
                <w:szCs w:val="19"/>
              </w:rPr>
              <w:t>30</w:t>
            </w:r>
          </w:p>
        </w:tc>
        <w:tc>
          <w:tcPr>
            <w:tcW w:w="731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E1127E" w:rsidRDefault="00E1127E">
            <w:pPr>
              <w:pStyle w:val="TableParagraph"/>
              <w:spacing w:before="6" w:line="110" w:lineRule="exact"/>
              <w:rPr>
                <w:sz w:val="11"/>
                <w:szCs w:val="11"/>
              </w:rPr>
            </w:pPr>
          </w:p>
          <w:p w:rsidR="00E1127E" w:rsidRDefault="00E1127E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1127E" w:rsidRDefault="00307645">
            <w:pPr>
              <w:pStyle w:val="TableParagraph"/>
              <w:ind w:left="139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color w:val="231F20"/>
                <w:sz w:val="19"/>
                <w:szCs w:val="19"/>
              </w:rPr>
              <w:t>1.99</w:t>
            </w:r>
          </w:p>
        </w:tc>
      </w:tr>
      <w:tr w:rsidR="00E1127E" w:rsidTr="00F335E1">
        <w:trPr>
          <w:trHeight w:hRule="exact" w:val="561"/>
        </w:trPr>
        <w:tc>
          <w:tcPr>
            <w:tcW w:w="1564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E1127E" w:rsidRDefault="00322050" w:rsidP="00F335E1">
            <w:pPr>
              <w:pStyle w:val="TableParagraph"/>
              <w:tabs>
                <w:tab w:val="left" w:pos="1508"/>
                <w:tab w:val="left" w:pos="1564"/>
              </w:tabs>
              <w:spacing w:before="36" w:line="264" w:lineRule="auto"/>
              <w:ind w:left="40" w:right="339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color w:val="231F20"/>
                <w:sz w:val="19"/>
                <w:szCs w:val="19"/>
              </w:rPr>
              <w:t>Epsom</w:t>
            </w:r>
            <w:r>
              <w:rPr>
                <w:rFonts w:ascii="Arial Narrow" w:eastAsia="Arial Narrow" w:hAnsi="Arial Narrow" w:cs="Arial Narrow"/>
                <w:color w:val="231F20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231F20"/>
                <w:sz w:val="19"/>
                <w:szCs w:val="19"/>
              </w:rPr>
              <w:t xml:space="preserve">&amp; </w:t>
            </w:r>
            <w:proofErr w:type="spellStart"/>
            <w:r w:rsidR="00F335E1">
              <w:rPr>
                <w:rFonts w:ascii="Arial Narrow" w:eastAsia="Arial Narrow" w:hAnsi="Arial Narrow" w:cs="Arial Narrow"/>
                <w:color w:val="231F20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color w:val="231F20"/>
                <w:sz w:val="19"/>
                <w:szCs w:val="19"/>
              </w:rPr>
              <w:t>well</w:t>
            </w:r>
            <w:proofErr w:type="spellEnd"/>
            <w:r>
              <w:rPr>
                <w:rFonts w:ascii="Arial Narrow" w:eastAsia="Arial Narrow" w:hAnsi="Arial Narrow" w:cs="Arial Narrow"/>
                <w:color w:val="231F20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231F20"/>
                <w:sz w:val="19"/>
                <w:szCs w:val="19"/>
              </w:rPr>
              <w:t>Borough Council</w:t>
            </w:r>
          </w:p>
        </w:tc>
        <w:tc>
          <w:tcPr>
            <w:tcW w:w="1481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E1127E" w:rsidRDefault="00E1127E">
            <w:pPr>
              <w:pStyle w:val="TableParagraph"/>
              <w:spacing w:before="6" w:line="110" w:lineRule="exact"/>
              <w:rPr>
                <w:sz w:val="11"/>
                <w:szCs w:val="11"/>
              </w:rPr>
            </w:pPr>
          </w:p>
          <w:p w:rsidR="00E1127E" w:rsidRDefault="00E1127E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1127E" w:rsidRDefault="00914B44" w:rsidP="00C50485">
            <w:pPr>
              <w:pStyle w:val="TableParagraph"/>
              <w:ind w:left="26"/>
              <w:jc w:val="center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z w:val="19"/>
                <w:szCs w:val="19"/>
              </w:rPr>
              <w:t>5,581</w:t>
            </w:r>
          </w:p>
        </w:tc>
        <w:tc>
          <w:tcPr>
            <w:tcW w:w="1725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E1127E" w:rsidRDefault="00E1127E">
            <w:pPr>
              <w:pStyle w:val="TableParagraph"/>
              <w:spacing w:before="6" w:line="110" w:lineRule="exact"/>
              <w:rPr>
                <w:sz w:val="11"/>
                <w:szCs w:val="11"/>
              </w:rPr>
            </w:pPr>
          </w:p>
          <w:p w:rsidR="00E1127E" w:rsidRDefault="00E1127E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1127E" w:rsidRDefault="00C50485" w:rsidP="00F335E1">
            <w:pPr>
              <w:pStyle w:val="TableParagraph"/>
              <w:ind w:left="592" w:right="616"/>
              <w:jc w:val="center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color w:val="231F20"/>
                <w:sz w:val="19"/>
                <w:szCs w:val="19"/>
              </w:rPr>
              <w:t>17</w:t>
            </w:r>
            <w:r w:rsidR="00914B44">
              <w:rPr>
                <w:rFonts w:ascii="Arial Narrow" w:eastAsia="Arial Narrow" w:hAnsi="Arial Narrow" w:cs="Arial Narrow"/>
                <w:color w:val="231F20"/>
                <w:sz w:val="19"/>
                <w:szCs w:val="19"/>
              </w:rPr>
              <w:t>7.12</w:t>
            </w:r>
          </w:p>
        </w:tc>
        <w:tc>
          <w:tcPr>
            <w:tcW w:w="1439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  <w:shd w:val="clear" w:color="auto" w:fill="FFF6D3"/>
          </w:tcPr>
          <w:p w:rsidR="00E1127E" w:rsidRDefault="00E1127E">
            <w:pPr>
              <w:pStyle w:val="TableParagraph"/>
              <w:spacing w:before="6" w:line="110" w:lineRule="exact"/>
              <w:rPr>
                <w:sz w:val="11"/>
                <w:szCs w:val="11"/>
              </w:rPr>
            </w:pPr>
          </w:p>
          <w:p w:rsidR="00E1127E" w:rsidRDefault="00E1127E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1127E" w:rsidRDefault="00914B44">
            <w:pPr>
              <w:pStyle w:val="TableParagraph"/>
              <w:ind w:left="486" w:right="523"/>
              <w:jc w:val="center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color w:val="231F20"/>
                <w:sz w:val="19"/>
                <w:szCs w:val="19"/>
              </w:rPr>
              <w:t>5,829</w:t>
            </w:r>
          </w:p>
        </w:tc>
        <w:tc>
          <w:tcPr>
            <w:tcW w:w="1602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  <w:shd w:val="clear" w:color="auto" w:fill="FFF6D3"/>
          </w:tcPr>
          <w:p w:rsidR="00E1127E" w:rsidRDefault="00E1127E">
            <w:pPr>
              <w:pStyle w:val="TableParagraph"/>
              <w:spacing w:before="6" w:line="110" w:lineRule="exact"/>
              <w:rPr>
                <w:sz w:val="11"/>
                <w:szCs w:val="11"/>
              </w:rPr>
            </w:pPr>
          </w:p>
          <w:p w:rsidR="00E1127E" w:rsidRDefault="00E1127E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1127E" w:rsidRDefault="00914B44">
            <w:pPr>
              <w:pStyle w:val="TableParagraph"/>
              <w:ind w:left="622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color w:val="231F20"/>
                <w:sz w:val="19"/>
                <w:szCs w:val="19"/>
              </w:rPr>
              <w:t>182.07</w:t>
            </w:r>
          </w:p>
        </w:tc>
        <w:tc>
          <w:tcPr>
            <w:tcW w:w="897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E1127E" w:rsidRDefault="00E1127E">
            <w:pPr>
              <w:pStyle w:val="TableParagraph"/>
              <w:spacing w:before="6" w:line="110" w:lineRule="exact"/>
              <w:rPr>
                <w:sz w:val="11"/>
                <w:szCs w:val="11"/>
              </w:rPr>
            </w:pPr>
          </w:p>
          <w:p w:rsidR="00E1127E" w:rsidRDefault="00E1127E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1127E" w:rsidRDefault="00914B44" w:rsidP="00914B44">
            <w:pPr>
              <w:pStyle w:val="TableParagraph"/>
              <w:ind w:left="411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color w:val="231F20"/>
                <w:sz w:val="19"/>
                <w:szCs w:val="19"/>
              </w:rPr>
              <w:t>4.95</w:t>
            </w:r>
          </w:p>
        </w:tc>
        <w:tc>
          <w:tcPr>
            <w:tcW w:w="731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E1127E" w:rsidRDefault="00E1127E">
            <w:pPr>
              <w:pStyle w:val="TableParagraph"/>
              <w:spacing w:before="6" w:line="110" w:lineRule="exact"/>
              <w:rPr>
                <w:sz w:val="11"/>
                <w:szCs w:val="11"/>
              </w:rPr>
            </w:pPr>
          </w:p>
          <w:p w:rsidR="00E1127E" w:rsidRDefault="00E1127E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1127E" w:rsidRDefault="00914B44" w:rsidP="00914B44">
            <w:pPr>
              <w:pStyle w:val="TableParagraph"/>
              <w:ind w:left="138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color w:val="231F20"/>
                <w:sz w:val="19"/>
                <w:szCs w:val="19"/>
              </w:rPr>
              <w:t>2.79</w:t>
            </w:r>
          </w:p>
        </w:tc>
      </w:tr>
      <w:tr w:rsidR="00E1127E">
        <w:trPr>
          <w:trHeight w:hRule="exact" w:val="367"/>
        </w:trPr>
        <w:tc>
          <w:tcPr>
            <w:tcW w:w="1564" w:type="dxa"/>
            <w:tcBorders>
              <w:top w:val="single" w:sz="4" w:space="0" w:color="231F20"/>
              <w:left w:val="nil"/>
              <w:bottom w:val="nil"/>
              <w:right w:val="nil"/>
            </w:tcBorders>
          </w:tcPr>
          <w:p w:rsidR="00E1127E" w:rsidRDefault="00322050">
            <w:pPr>
              <w:pStyle w:val="TableParagraph"/>
              <w:spacing w:before="36"/>
              <w:ind w:left="40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231F20"/>
                <w:spacing w:val="-12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color w:val="231F20"/>
                <w:sz w:val="19"/>
                <w:szCs w:val="19"/>
              </w:rPr>
              <w:t>otal</w:t>
            </w:r>
          </w:p>
        </w:tc>
        <w:tc>
          <w:tcPr>
            <w:tcW w:w="1481" w:type="dxa"/>
            <w:tcBorders>
              <w:top w:val="single" w:sz="4" w:space="0" w:color="231F20"/>
              <w:left w:val="nil"/>
              <w:bottom w:val="nil"/>
              <w:right w:val="nil"/>
            </w:tcBorders>
          </w:tcPr>
          <w:p w:rsidR="00E1127E" w:rsidRDefault="00914B44">
            <w:pPr>
              <w:pStyle w:val="TableParagraph"/>
              <w:spacing w:before="36"/>
              <w:ind w:left="515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231F20"/>
                <w:sz w:val="19"/>
                <w:szCs w:val="19"/>
              </w:rPr>
              <w:t>50,818</w:t>
            </w:r>
          </w:p>
        </w:tc>
        <w:tc>
          <w:tcPr>
            <w:tcW w:w="1725" w:type="dxa"/>
            <w:tcBorders>
              <w:top w:val="single" w:sz="4" w:space="0" w:color="231F20"/>
              <w:left w:val="nil"/>
              <w:bottom w:val="nil"/>
              <w:right w:val="nil"/>
            </w:tcBorders>
          </w:tcPr>
          <w:p w:rsidR="00E1127E" w:rsidRDefault="00322050" w:rsidP="00914B44">
            <w:pPr>
              <w:pStyle w:val="TableParagraph"/>
              <w:spacing w:before="36"/>
              <w:ind w:left="546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231F20"/>
                <w:sz w:val="19"/>
                <w:szCs w:val="19"/>
              </w:rPr>
              <w:t>1,</w:t>
            </w:r>
            <w:r w:rsidR="00914B44">
              <w:rPr>
                <w:rFonts w:ascii="Arial Narrow" w:eastAsia="Arial Narrow" w:hAnsi="Arial Narrow" w:cs="Arial Narrow"/>
                <w:b/>
                <w:bCs/>
                <w:color w:val="231F20"/>
                <w:sz w:val="19"/>
                <w:szCs w:val="19"/>
              </w:rPr>
              <w:t>612.69</w:t>
            </w:r>
          </w:p>
        </w:tc>
        <w:tc>
          <w:tcPr>
            <w:tcW w:w="1439" w:type="dxa"/>
            <w:tcBorders>
              <w:top w:val="single" w:sz="4" w:space="0" w:color="231F20"/>
              <w:left w:val="nil"/>
              <w:bottom w:val="nil"/>
              <w:right w:val="nil"/>
            </w:tcBorders>
            <w:shd w:val="clear" w:color="auto" w:fill="FFF6D3"/>
          </w:tcPr>
          <w:p w:rsidR="00E1127E" w:rsidRDefault="00C50485">
            <w:pPr>
              <w:pStyle w:val="TableParagraph"/>
              <w:spacing w:before="36"/>
              <w:ind w:left="462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231F20"/>
                <w:sz w:val="19"/>
                <w:szCs w:val="19"/>
              </w:rPr>
              <w:t>50,818</w:t>
            </w:r>
          </w:p>
        </w:tc>
        <w:tc>
          <w:tcPr>
            <w:tcW w:w="1602" w:type="dxa"/>
            <w:tcBorders>
              <w:top w:val="single" w:sz="4" w:space="0" w:color="231F20"/>
              <w:left w:val="nil"/>
              <w:bottom w:val="nil"/>
              <w:right w:val="nil"/>
            </w:tcBorders>
            <w:shd w:val="clear" w:color="auto" w:fill="FFF6D3"/>
          </w:tcPr>
          <w:p w:rsidR="00E1127E" w:rsidRDefault="00914B44">
            <w:pPr>
              <w:pStyle w:val="TableParagraph"/>
              <w:spacing w:before="36"/>
              <w:ind w:left="557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231F20"/>
                <w:sz w:val="19"/>
                <w:szCs w:val="19"/>
              </w:rPr>
              <w:t>1,670.54</w:t>
            </w:r>
          </w:p>
        </w:tc>
        <w:tc>
          <w:tcPr>
            <w:tcW w:w="897" w:type="dxa"/>
            <w:tcBorders>
              <w:top w:val="single" w:sz="4" w:space="0" w:color="231F20"/>
              <w:left w:val="nil"/>
              <w:bottom w:val="nil"/>
              <w:right w:val="nil"/>
            </w:tcBorders>
          </w:tcPr>
          <w:p w:rsidR="00E1127E" w:rsidRDefault="00914B44" w:rsidP="00914B44">
            <w:pPr>
              <w:pStyle w:val="TableParagraph"/>
              <w:spacing w:before="36"/>
              <w:ind w:left="368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231F20"/>
                <w:sz w:val="19"/>
                <w:szCs w:val="19"/>
              </w:rPr>
              <w:t>57.85</w:t>
            </w:r>
          </w:p>
        </w:tc>
        <w:tc>
          <w:tcPr>
            <w:tcW w:w="731" w:type="dxa"/>
            <w:tcBorders>
              <w:top w:val="single" w:sz="4" w:space="0" w:color="231F20"/>
              <w:left w:val="nil"/>
              <w:bottom w:val="nil"/>
              <w:right w:val="nil"/>
            </w:tcBorders>
          </w:tcPr>
          <w:p w:rsidR="00E1127E" w:rsidRDefault="00914B44" w:rsidP="00914B44">
            <w:pPr>
              <w:pStyle w:val="TableParagraph"/>
              <w:spacing w:before="36"/>
              <w:ind w:left="138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231F20"/>
                <w:sz w:val="19"/>
                <w:szCs w:val="19"/>
              </w:rPr>
              <w:t>3.59</w:t>
            </w:r>
          </w:p>
        </w:tc>
      </w:tr>
    </w:tbl>
    <w:p w:rsidR="00E1127E" w:rsidRDefault="00E1127E">
      <w:pPr>
        <w:spacing w:before="6" w:line="170" w:lineRule="exact"/>
        <w:rPr>
          <w:sz w:val="17"/>
          <w:szCs w:val="17"/>
        </w:rPr>
      </w:pPr>
    </w:p>
    <w:p w:rsidR="00E1127E" w:rsidRPr="00183079" w:rsidRDefault="00307645" w:rsidP="00183079">
      <w:pPr>
        <w:spacing w:line="200" w:lineRule="exact"/>
        <w:ind w:left="142"/>
        <w:rPr>
          <w:rFonts w:ascii="Arial Narrow" w:hAnsi="Arial Narrow"/>
          <w:sz w:val="20"/>
          <w:szCs w:val="20"/>
        </w:rPr>
      </w:pPr>
      <w:r w:rsidRPr="00183079">
        <w:rPr>
          <w:rFonts w:ascii="Arial Narrow" w:hAnsi="Arial Narrow"/>
          <w:sz w:val="20"/>
          <w:szCs w:val="20"/>
        </w:rPr>
        <w:t>The annual increase in council tax for the Borough Council of 2.79% is below the new capping limit as set by Government and does not trigger the requirement for a local referendum.</w:t>
      </w:r>
    </w:p>
    <w:p w:rsidR="00E1127E" w:rsidRDefault="00E1127E">
      <w:pPr>
        <w:spacing w:line="200" w:lineRule="exact"/>
        <w:rPr>
          <w:sz w:val="20"/>
          <w:szCs w:val="20"/>
        </w:rPr>
      </w:pPr>
    </w:p>
    <w:p w:rsidR="00E1127E" w:rsidRDefault="00322050">
      <w:pPr>
        <w:pStyle w:val="Heading1"/>
        <w:rPr>
          <w:rFonts w:cs="Arial Narrow"/>
          <w:b w:val="0"/>
          <w:bCs w:val="0"/>
        </w:rPr>
      </w:pPr>
      <w:r>
        <w:rPr>
          <w:rFonts w:cs="Arial Narrow"/>
          <w:color w:val="54B948"/>
        </w:rPr>
        <w:t>Council</w:t>
      </w:r>
      <w:r>
        <w:rPr>
          <w:rFonts w:cs="Arial Narrow"/>
          <w:color w:val="54B948"/>
          <w:spacing w:val="5"/>
        </w:rPr>
        <w:t xml:space="preserve"> </w:t>
      </w:r>
      <w:r>
        <w:rPr>
          <w:rFonts w:cs="Arial Narrow"/>
          <w:color w:val="54B948"/>
          <w:spacing w:val="-15"/>
        </w:rPr>
        <w:t>T</w:t>
      </w:r>
      <w:r>
        <w:rPr>
          <w:rFonts w:cs="Arial Narrow"/>
          <w:color w:val="54B948"/>
        </w:rPr>
        <w:t>ax</w:t>
      </w:r>
      <w:r>
        <w:rPr>
          <w:rFonts w:cs="Arial Narrow"/>
          <w:color w:val="54B948"/>
          <w:spacing w:val="5"/>
        </w:rPr>
        <w:t xml:space="preserve"> </w:t>
      </w:r>
      <w:r>
        <w:rPr>
          <w:rFonts w:cs="Arial Narrow"/>
          <w:color w:val="54B948"/>
        </w:rPr>
        <w:t>charges</w:t>
      </w:r>
    </w:p>
    <w:p w:rsidR="00E1127E" w:rsidRDefault="00E1127E">
      <w:pPr>
        <w:spacing w:before="5" w:line="110" w:lineRule="exact"/>
        <w:rPr>
          <w:sz w:val="11"/>
          <w:szCs w:val="11"/>
        </w:rPr>
      </w:pPr>
    </w:p>
    <w:p w:rsidR="00E1127E" w:rsidRDefault="00322050">
      <w:pPr>
        <w:pStyle w:val="BodyText"/>
        <w:spacing w:line="251" w:lineRule="auto"/>
        <w:ind w:left="113" w:right="208"/>
      </w:pPr>
      <w:r>
        <w:rPr>
          <w:color w:val="231F20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Council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9"/>
        </w:rPr>
        <w:t>T</w:t>
      </w:r>
      <w:r>
        <w:rPr>
          <w:color w:val="231F20"/>
        </w:rPr>
        <w:t>ax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calculated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according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property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bands.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Single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person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discounts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(25%)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other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discounts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exemptions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will be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applied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account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if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appropriate.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table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below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indicates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charges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where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full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amount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payable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201</w:t>
      </w:r>
      <w:r w:rsidR="00914B44">
        <w:rPr>
          <w:color w:val="231F20"/>
        </w:rPr>
        <w:t>6</w:t>
      </w:r>
      <w:r>
        <w:rPr>
          <w:color w:val="231F20"/>
        </w:rPr>
        <w:t>/1</w:t>
      </w:r>
      <w:r w:rsidR="00914B44">
        <w:rPr>
          <w:color w:val="231F20"/>
        </w:rPr>
        <w:t>7</w:t>
      </w:r>
      <w:r>
        <w:rPr>
          <w:color w:val="231F20"/>
        </w:rPr>
        <w:t>.</w:t>
      </w:r>
    </w:p>
    <w:p w:rsidR="00E1127E" w:rsidRDefault="00E1127E">
      <w:pPr>
        <w:spacing w:before="3" w:line="110" w:lineRule="exact"/>
        <w:rPr>
          <w:sz w:val="11"/>
          <w:szCs w:val="11"/>
        </w:rPr>
      </w:pPr>
    </w:p>
    <w:p w:rsidR="00E1127E" w:rsidRDefault="00322050">
      <w:pPr>
        <w:pStyle w:val="BodyText"/>
        <w:spacing w:line="251" w:lineRule="auto"/>
        <w:ind w:left="113" w:right="209"/>
      </w:pPr>
      <w:r>
        <w:rPr>
          <w:color w:val="231F20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way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Council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9"/>
        </w:rPr>
        <w:t>T</w:t>
      </w:r>
      <w:r>
        <w:rPr>
          <w:color w:val="231F20"/>
        </w:rPr>
        <w:t>ax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bill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calculated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set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out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legislation.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total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amount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raised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Borough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first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c</w:t>
      </w:r>
      <w:r>
        <w:rPr>
          <w:color w:val="231F20"/>
          <w:spacing w:val="1"/>
        </w:rPr>
        <w:t>a</w:t>
      </w:r>
      <w:r>
        <w:rPr>
          <w:color w:val="231F20"/>
        </w:rPr>
        <w:t>lculated by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adding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together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amount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Epsom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&amp;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Ewell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Borough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Council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needs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pay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services,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amounts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Surrey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Police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&amp; Crime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Commissioner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Surrey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County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Council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need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raise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Borough.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money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raised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pay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all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services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is divided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tax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base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area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(</w:t>
      </w:r>
      <w:r w:rsidR="00914B44">
        <w:rPr>
          <w:color w:val="231F20"/>
        </w:rPr>
        <w:t>32,013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properties)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give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charge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properties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property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valuation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Band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D.</w:t>
      </w:r>
    </w:p>
    <w:p w:rsidR="00E1127E" w:rsidRDefault="00E1127E">
      <w:pPr>
        <w:spacing w:before="1" w:line="100" w:lineRule="exact"/>
        <w:rPr>
          <w:sz w:val="10"/>
          <w:szCs w:val="10"/>
        </w:rPr>
      </w:pPr>
    </w:p>
    <w:p w:rsidR="00E1127E" w:rsidRDefault="00E1127E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19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70"/>
        <w:gridCol w:w="1044"/>
        <w:gridCol w:w="948"/>
        <w:gridCol w:w="972"/>
        <w:gridCol w:w="972"/>
        <w:gridCol w:w="953"/>
        <w:gridCol w:w="968"/>
        <w:gridCol w:w="969"/>
        <w:gridCol w:w="816"/>
      </w:tblGrid>
      <w:tr w:rsidR="00E1127E">
        <w:trPr>
          <w:trHeight w:hRule="exact" w:val="338"/>
        </w:trPr>
        <w:tc>
          <w:tcPr>
            <w:tcW w:w="1770" w:type="dxa"/>
            <w:tcBorders>
              <w:top w:val="nil"/>
              <w:left w:val="nil"/>
              <w:bottom w:val="single" w:sz="4" w:space="0" w:color="231F20"/>
              <w:right w:val="nil"/>
            </w:tcBorders>
          </w:tcPr>
          <w:p w:rsidR="00E1127E" w:rsidRDefault="00322050">
            <w:pPr>
              <w:pStyle w:val="TableParagraph"/>
              <w:spacing w:before="77"/>
              <w:ind w:left="40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231F20"/>
                <w:sz w:val="19"/>
                <w:szCs w:val="19"/>
              </w:rPr>
              <w:t>Property</w:t>
            </w:r>
            <w:r>
              <w:rPr>
                <w:rFonts w:ascii="Arial Narrow" w:eastAsia="Arial Narrow" w:hAnsi="Arial Narrow" w:cs="Arial Narrow"/>
                <w:b/>
                <w:bCs/>
                <w:color w:val="231F20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color w:val="231F20"/>
                <w:sz w:val="19"/>
                <w:szCs w:val="19"/>
              </w:rPr>
              <w:t>Band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231F20"/>
              <w:right w:val="nil"/>
            </w:tcBorders>
          </w:tcPr>
          <w:p w:rsidR="00E1127E" w:rsidRDefault="00322050">
            <w:pPr>
              <w:pStyle w:val="TableParagraph"/>
              <w:spacing w:before="77"/>
              <w:ind w:left="105"/>
              <w:jc w:val="center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231F20"/>
                <w:sz w:val="19"/>
                <w:szCs w:val="19"/>
              </w:rPr>
              <w:t>A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231F20"/>
              <w:right w:val="nil"/>
            </w:tcBorders>
          </w:tcPr>
          <w:p w:rsidR="00E1127E" w:rsidRDefault="00322050">
            <w:pPr>
              <w:pStyle w:val="TableParagraph"/>
              <w:spacing w:before="77"/>
              <w:ind w:right="8"/>
              <w:jc w:val="center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231F20"/>
                <w:sz w:val="19"/>
                <w:szCs w:val="19"/>
              </w:rPr>
              <w:t>B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231F20"/>
              <w:right w:val="nil"/>
            </w:tcBorders>
          </w:tcPr>
          <w:p w:rsidR="00E1127E" w:rsidRDefault="00322050">
            <w:pPr>
              <w:pStyle w:val="TableParagraph"/>
              <w:spacing w:before="77"/>
              <w:ind w:right="13"/>
              <w:jc w:val="center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231F20"/>
                <w:sz w:val="19"/>
                <w:szCs w:val="19"/>
              </w:rPr>
              <w:t>C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231F20"/>
              <w:right w:val="nil"/>
            </w:tcBorders>
          </w:tcPr>
          <w:p w:rsidR="00E1127E" w:rsidRDefault="00322050">
            <w:pPr>
              <w:pStyle w:val="TableParagraph"/>
              <w:spacing w:before="77"/>
              <w:ind w:left="15"/>
              <w:jc w:val="center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231F20"/>
                <w:sz w:val="19"/>
                <w:szCs w:val="19"/>
              </w:rPr>
              <w:t>D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231F20"/>
              <w:right w:val="nil"/>
            </w:tcBorders>
          </w:tcPr>
          <w:p w:rsidR="00E1127E" w:rsidRDefault="00322050">
            <w:pPr>
              <w:pStyle w:val="TableParagraph"/>
              <w:spacing w:before="77"/>
              <w:ind w:left="6"/>
              <w:jc w:val="center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231F20"/>
                <w:sz w:val="19"/>
                <w:szCs w:val="19"/>
              </w:rPr>
              <w:t>E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231F20"/>
              <w:right w:val="nil"/>
            </w:tcBorders>
          </w:tcPr>
          <w:p w:rsidR="00E1127E" w:rsidRDefault="00322050">
            <w:pPr>
              <w:pStyle w:val="TableParagraph"/>
              <w:spacing w:before="77"/>
              <w:ind w:right="17"/>
              <w:jc w:val="center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231F20"/>
                <w:sz w:val="19"/>
                <w:szCs w:val="19"/>
              </w:rPr>
              <w:t>F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231F20"/>
              <w:right w:val="nil"/>
            </w:tcBorders>
          </w:tcPr>
          <w:p w:rsidR="00E1127E" w:rsidRDefault="00322050">
            <w:pPr>
              <w:pStyle w:val="TableParagraph"/>
              <w:spacing w:before="77"/>
              <w:ind w:left="414" w:right="394"/>
              <w:jc w:val="center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231F20"/>
                <w:sz w:val="19"/>
                <w:szCs w:val="19"/>
              </w:rPr>
              <w:t>G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231F20"/>
              <w:right w:val="nil"/>
            </w:tcBorders>
          </w:tcPr>
          <w:p w:rsidR="00E1127E" w:rsidRDefault="00322050">
            <w:pPr>
              <w:pStyle w:val="TableParagraph"/>
              <w:spacing w:before="77"/>
              <w:ind w:left="112"/>
              <w:jc w:val="center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231F20"/>
                <w:sz w:val="19"/>
                <w:szCs w:val="19"/>
              </w:rPr>
              <w:t>H</w:t>
            </w:r>
          </w:p>
        </w:tc>
      </w:tr>
      <w:tr w:rsidR="00E1127E">
        <w:trPr>
          <w:trHeight w:hRule="exact" w:val="297"/>
        </w:trPr>
        <w:tc>
          <w:tcPr>
            <w:tcW w:w="1770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E1127E" w:rsidRDefault="00E1127E"/>
        </w:tc>
        <w:tc>
          <w:tcPr>
            <w:tcW w:w="1044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E1127E" w:rsidRDefault="00322050">
            <w:pPr>
              <w:pStyle w:val="TableParagraph"/>
              <w:spacing w:before="36"/>
              <w:ind w:left="105"/>
              <w:jc w:val="center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color w:val="231F20"/>
                <w:sz w:val="19"/>
                <w:szCs w:val="19"/>
              </w:rPr>
              <w:t>£</w:t>
            </w:r>
          </w:p>
        </w:tc>
        <w:tc>
          <w:tcPr>
            <w:tcW w:w="948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E1127E" w:rsidRDefault="00322050">
            <w:pPr>
              <w:pStyle w:val="TableParagraph"/>
              <w:spacing w:before="36"/>
              <w:ind w:right="8"/>
              <w:jc w:val="center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color w:val="231F20"/>
                <w:sz w:val="19"/>
                <w:szCs w:val="19"/>
              </w:rPr>
              <w:t>£</w:t>
            </w:r>
          </w:p>
        </w:tc>
        <w:tc>
          <w:tcPr>
            <w:tcW w:w="972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E1127E" w:rsidRDefault="00322050">
            <w:pPr>
              <w:pStyle w:val="TableParagraph"/>
              <w:spacing w:before="36"/>
              <w:ind w:right="13"/>
              <w:jc w:val="center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color w:val="231F20"/>
                <w:sz w:val="19"/>
                <w:szCs w:val="19"/>
              </w:rPr>
              <w:t>£</w:t>
            </w:r>
          </w:p>
        </w:tc>
        <w:tc>
          <w:tcPr>
            <w:tcW w:w="972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E1127E" w:rsidRDefault="00322050">
            <w:pPr>
              <w:pStyle w:val="TableParagraph"/>
              <w:spacing w:before="36"/>
              <w:ind w:left="15"/>
              <w:jc w:val="center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color w:val="231F20"/>
                <w:sz w:val="19"/>
                <w:szCs w:val="19"/>
              </w:rPr>
              <w:t>£</w:t>
            </w:r>
          </w:p>
        </w:tc>
        <w:tc>
          <w:tcPr>
            <w:tcW w:w="953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E1127E" w:rsidRDefault="00322050">
            <w:pPr>
              <w:pStyle w:val="TableParagraph"/>
              <w:spacing w:before="36"/>
              <w:ind w:left="6"/>
              <w:jc w:val="center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color w:val="231F20"/>
                <w:sz w:val="19"/>
                <w:szCs w:val="19"/>
              </w:rPr>
              <w:t>£</w:t>
            </w:r>
          </w:p>
        </w:tc>
        <w:tc>
          <w:tcPr>
            <w:tcW w:w="968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E1127E" w:rsidRDefault="00322050">
            <w:pPr>
              <w:pStyle w:val="TableParagraph"/>
              <w:spacing w:before="36"/>
              <w:ind w:right="17"/>
              <w:jc w:val="center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color w:val="231F20"/>
                <w:sz w:val="19"/>
                <w:szCs w:val="19"/>
              </w:rPr>
              <w:t>£</w:t>
            </w:r>
          </w:p>
        </w:tc>
        <w:tc>
          <w:tcPr>
            <w:tcW w:w="969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E1127E" w:rsidRDefault="00322050">
            <w:pPr>
              <w:pStyle w:val="TableParagraph"/>
              <w:spacing w:before="36"/>
              <w:ind w:left="414" w:right="394"/>
              <w:jc w:val="center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color w:val="231F20"/>
                <w:sz w:val="19"/>
                <w:szCs w:val="19"/>
              </w:rPr>
              <w:t>£</w:t>
            </w:r>
          </w:p>
        </w:tc>
        <w:tc>
          <w:tcPr>
            <w:tcW w:w="816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E1127E" w:rsidRDefault="00322050">
            <w:pPr>
              <w:pStyle w:val="TableParagraph"/>
              <w:spacing w:before="36"/>
              <w:ind w:left="112"/>
              <w:jc w:val="center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color w:val="231F20"/>
                <w:sz w:val="19"/>
                <w:szCs w:val="19"/>
              </w:rPr>
              <w:t>£</w:t>
            </w:r>
          </w:p>
        </w:tc>
      </w:tr>
      <w:tr w:rsidR="00E1127E">
        <w:trPr>
          <w:trHeight w:hRule="exact" w:val="275"/>
        </w:trPr>
        <w:tc>
          <w:tcPr>
            <w:tcW w:w="1770" w:type="dxa"/>
            <w:tcBorders>
              <w:top w:val="single" w:sz="4" w:space="0" w:color="231F20"/>
              <w:left w:val="nil"/>
              <w:bottom w:val="nil"/>
              <w:right w:val="nil"/>
            </w:tcBorders>
          </w:tcPr>
          <w:p w:rsidR="00E1127E" w:rsidRDefault="00322050">
            <w:pPr>
              <w:pStyle w:val="TableParagraph"/>
              <w:spacing w:before="36"/>
              <w:ind w:left="40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color w:val="231F20"/>
                <w:sz w:val="19"/>
                <w:szCs w:val="19"/>
              </w:rPr>
              <w:t>Epsom</w:t>
            </w:r>
            <w:r>
              <w:rPr>
                <w:rFonts w:ascii="Arial Narrow" w:eastAsia="Arial Narrow" w:hAnsi="Arial Narrow" w:cs="Arial Narrow"/>
                <w:color w:val="231F20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231F20"/>
                <w:sz w:val="19"/>
                <w:szCs w:val="19"/>
              </w:rPr>
              <w:t>&amp;</w:t>
            </w:r>
            <w:r>
              <w:rPr>
                <w:rFonts w:ascii="Arial Narrow" w:eastAsia="Arial Narrow" w:hAnsi="Arial Narrow" w:cs="Arial Narrow"/>
                <w:color w:val="231F20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231F20"/>
                <w:sz w:val="19"/>
                <w:szCs w:val="19"/>
              </w:rPr>
              <w:t>Ewell</w:t>
            </w:r>
          </w:p>
        </w:tc>
        <w:tc>
          <w:tcPr>
            <w:tcW w:w="1044" w:type="dxa"/>
            <w:tcBorders>
              <w:top w:val="single" w:sz="4" w:space="0" w:color="231F20"/>
              <w:left w:val="nil"/>
              <w:bottom w:val="nil"/>
              <w:right w:val="nil"/>
            </w:tcBorders>
          </w:tcPr>
          <w:p w:rsidR="00E1127E" w:rsidRDefault="00E1127E"/>
        </w:tc>
        <w:tc>
          <w:tcPr>
            <w:tcW w:w="948" w:type="dxa"/>
            <w:tcBorders>
              <w:top w:val="single" w:sz="4" w:space="0" w:color="231F20"/>
              <w:left w:val="nil"/>
              <w:bottom w:val="nil"/>
              <w:right w:val="nil"/>
            </w:tcBorders>
          </w:tcPr>
          <w:p w:rsidR="00E1127E" w:rsidRDefault="00E1127E"/>
        </w:tc>
        <w:tc>
          <w:tcPr>
            <w:tcW w:w="972" w:type="dxa"/>
            <w:tcBorders>
              <w:top w:val="single" w:sz="4" w:space="0" w:color="231F20"/>
              <w:left w:val="nil"/>
              <w:bottom w:val="nil"/>
              <w:right w:val="nil"/>
            </w:tcBorders>
          </w:tcPr>
          <w:p w:rsidR="00E1127E" w:rsidRDefault="00E1127E"/>
        </w:tc>
        <w:tc>
          <w:tcPr>
            <w:tcW w:w="972" w:type="dxa"/>
            <w:tcBorders>
              <w:top w:val="single" w:sz="4" w:space="0" w:color="231F20"/>
              <w:left w:val="nil"/>
              <w:bottom w:val="nil"/>
              <w:right w:val="nil"/>
            </w:tcBorders>
          </w:tcPr>
          <w:p w:rsidR="00E1127E" w:rsidRDefault="00E1127E"/>
        </w:tc>
        <w:tc>
          <w:tcPr>
            <w:tcW w:w="953" w:type="dxa"/>
            <w:tcBorders>
              <w:top w:val="single" w:sz="4" w:space="0" w:color="231F20"/>
              <w:left w:val="nil"/>
              <w:bottom w:val="nil"/>
              <w:right w:val="nil"/>
            </w:tcBorders>
          </w:tcPr>
          <w:p w:rsidR="00E1127E" w:rsidRDefault="00E1127E"/>
        </w:tc>
        <w:tc>
          <w:tcPr>
            <w:tcW w:w="968" w:type="dxa"/>
            <w:tcBorders>
              <w:top w:val="single" w:sz="4" w:space="0" w:color="231F20"/>
              <w:left w:val="nil"/>
              <w:bottom w:val="nil"/>
              <w:right w:val="nil"/>
            </w:tcBorders>
          </w:tcPr>
          <w:p w:rsidR="00E1127E" w:rsidRDefault="00E1127E"/>
        </w:tc>
        <w:tc>
          <w:tcPr>
            <w:tcW w:w="969" w:type="dxa"/>
            <w:tcBorders>
              <w:top w:val="single" w:sz="4" w:space="0" w:color="231F20"/>
              <w:left w:val="nil"/>
              <w:bottom w:val="nil"/>
              <w:right w:val="nil"/>
            </w:tcBorders>
          </w:tcPr>
          <w:p w:rsidR="00E1127E" w:rsidRDefault="00E1127E"/>
        </w:tc>
        <w:tc>
          <w:tcPr>
            <w:tcW w:w="816" w:type="dxa"/>
            <w:tcBorders>
              <w:top w:val="single" w:sz="4" w:space="0" w:color="231F20"/>
              <w:left w:val="nil"/>
              <w:bottom w:val="nil"/>
              <w:right w:val="nil"/>
            </w:tcBorders>
          </w:tcPr>
          <w:p w:rsidR="00E1127E" w:rsidRDefault="00E1127E"/>
        </w:tc>
      </w:tr>
      <w:tr w:rsidR="00E1127E">
        <w:trPr>
          <w:trHeight w:hRule="exact" w:val="262"/>
        </w:trPr>
        <w:tc>
          <w:tcPr>
            <w:tcW w:w="1770" w:type="dxa"/>
            <w:tcBorders>
              <w:top w:val="nil"/>
              <w:left w:val="nil"/>
              <w:bottom w:val="single" w:sz="4" w:space="0" w:color="231F20"/>
              <w:right w:val="nil"/>
            </w:tcBorders>
          </w:tcPr>
          <w:p w:rsidR="00E1127E" w:rsidRDefault="00322050">
            <w:pPr>
              <w:pStyle w:val="TableParagraph"/>
              <w:spacing w:before="1"/>
              <w:ind w:left="40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color w:val="231F20"/>
                <w:sz w:val="19"/>
                <w:szCs w:val="19"/>
              </w:rPr>
              <w:t>Borough</w:t>
            </w:r>
            <w:r>
              <w:rPr>
                <w:rFonts w:ascii="Arial Narrow" w:eastAsia="Arial Narrow" w:hAnsi="Arial Narrow" w:cs="Arial Narrow"/>
                <w:color w:val="231F20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231F20"/>
                <w:sz w:val="19"/>
                <w:szCs w:val="19"/>
              </w:rPr>
              <w:t>Council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231F20"/>
              <w:right w:val="nil"/>
            </w:tcBorders>
          </w:tcPr>
          <w:p w:rsidR="00E1127E" w:rsidRPr="00091BA0" w:rsidRDefault="00322050" w:rsidP="00BE2029">
            <w:pPr>
              <w:pStyle w:val="TableParagraph"/>
              <w:spacing w:before="1"/>
              <w:ind w:left="342"/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091BA0">
              <w:rPr>
                <w:rFonts w:ascii="Arial Narrow" w:eastAsia="Arial Narrow" w:hAnsi="Arial Narrow" w:cs="Arial Narrow"/>
                <w:spacing w:val="-12"/>
                <w:sz w:val="19"/>
                <w:szCs w:val="19"/>
              </w:rPr>
              <w:t>1</w:t>
            </w:r>
            <w:r w:rsidR="00BE2029" w:rsidRPr="00091BA0">
              <w:rPr>
                <w:rFonts w:ascii="Arial Narrow" w:eastAsia="Arial Narrow" w:hAnsi="Arial Narrow" w:cs="Arial Narrow"/>
                <w:spacing w:val="-12"/>
                <w:sz w:val="19"/>
                <w:szCs w:val="19"/>
              </w:rPr>
              <w:t>21.38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231F20"/>
              <w:right w:val="nil"/>
            </w:tcBorders>
          </w:tcPr>
          <w:p w:rsidR="00E1127E" w:rsidRPr="00091BA0" w:rsidRDefault="00322050" w:rsidP="00BE2029">
            <w:pPr>
              <w:pStyle w:val="TableParagraph"/>
              <w:spacing w:before="1"/>
              <w:ind w:left="231"/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091BA0">
              <w:rPr>
                <w:rFonts w:ascii="Arial Narrow" w:eastAsia="Arial Narrow" w:hAnsi="Arial Narrow" w:cs="Arial Narrow"/>
                <w:sz w:val="19"/>
                <w:szCs w:val="19"/>
              </w:rPr>
              <w:t>1</w:t>
            </w:r>
            <w:r w:rsidR="00BE2029" w:rsidRPr="00091BA0">
              <w:rPr>
                <w:rFonts w:ascii="Arial Narrow" w:eastAsia="Arial Narrow" w:hAnsi="Arial Narrow" w:cs="Arial Narrow"/>
                <w:sz w:val="19"/>
                <w:szCs w:val="19"/>
              </w:rPr>
              <w:t>41.61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231F20"/>
              <w:right w:val="nil"/>
            </w:tcBorders>
          </w:tcPr>
          <w:p w:rsidR="00E1127E" w:rsidRPr="00091BA0" w:rsidRDefault="00322050" w:rsidP="00BE2029">
            <w:pPr>
              <w:pStyle w:val="TableParagraph"/>
              <w:spacing w:before="1"/>
              <w:ind w:left="240"/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091BA0">
              <w:rPr>
                <w:rFonts w:ascii="Arial Narrow" w:eastAsia="Arial Narrow" w:hAnsi="Arial Narrow" w:cs="Arial Narrow"/>
                <w:sz w:val="19"/>
                <w:szCs w:val="19"/>
              </w:rPr>
              <w:t>1</w:t>
            </w:r>
            <w:r w:rsidR="00BE2029" w:rsidRPr="00091BA0">
              <w:rPr>
                <w:rFonts w:ascii="Arial Narrow" w:eastAsia="Arial Narrow" w:hAnsi="Arial Narrow" w:cs="Arial Narrow"/>
                <w:sz w:val="19"/>
                <w:szCs w:val="19"/>
              </w:rPr>
              <w:t>61.84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231F20"/>
              <w:right w:val="nil"/>
            </w:tcBorders>
          </w:tcPr>
          <w:p w:rsidR="00E1127E" w:rsidRPr="00091BA0" w:rsidRDefault="00322050" w:rsidP="00BE2029">
            <w:pPr>
              <w:pStyle w:val="TableParagraph"/>
              <w:spacing w:before="1"/>
              <w:ind w:left="255"/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091BA0">
              <w:rPr>
                <w:rFonts w:ascii="Arial Narrow" w:eastAsia="Arial Narrow" w:hAnsi="Arial Narrow" w:cs="Arial Narrow"/>
                <w:sz w:val="19"/>
                <w:szCs w:val="19"/>
              </w:rPr>
              <w:t>1</w:t>
            </w:r>
            <w:r w:rsidR="00BE2029" w:rsidRPr="00091BA0">
              <w:rPr>
                <w:rFonts w:ascii="Arial Narrow" w:eastAsia="Arial Narrow" w:hAnsi="Arial Narrow" w:cs="Arial Narrow"/>
                <w:sz w:val="19"/>
                <w:szCs w:val="19"/>
              </w:rPr>
              <w:t>82.07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231F20"/>
              <w:right w:val="nil"/>
            </w:tcBorders>
          </w:tcPr>
          <w:p w:rsidR="00E1127E" w:rsidRPr="00091BA0" w:rsidRDefault="00322050" w:rsidP="00BE2029">
            <w:pPr>
              <w:pStyle w:val="TableParagraph"/>
              <w:spacing w:before="1"/>
              <w:ind w:left="240"/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091BA0">
              <w:rPr>
                <w:rFonts w:ascii="Arial Narrow" w:eastAsia="Arial Narrow" w:hAnsi="Arial Narrow" w:cs="Arial Narrow"/>
                <w:sz w:val="19"/>
                <w:szCs w:val="19"/>
              </w:rPr>
              <w:t>2</w:t>
            </w:r>
            <w:r w:rsidR="00BE2029" w:rsidRPr="00091BA0">
              <w:rPr>
                <w:rFonts w:ascii="Arial Narrow" w:eastAsia="Arial Narrow" w:hAnsi="Arial Narrow" w:cs="Arial Narrow"/>
                <w:sz w:val="19"/>
                <w:szCs w:val="19"/>
              </w:rPr>
              <w:t>22.53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231F20"/>
              <w:right w:val="nil"/>
            </w:tcBorders>
          </w:tcPr>
          <w:p w:rsidR="00E1127E" w:rsidRPr="00091BA0" w:rsidRDefault="00322050" w:rsidP="00BE2029">
            <w:pPr>
              <w:pStyle w:val="TableParagraph"/>
              <w:spacing w:before="1"/>
              <w:ind w:left="236"/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091BA0">
              <w:rPr>
                <w:rFonts w:ascii="Arial Narrow" w:eastAsia="Arial Narrow" w:hAnsi="Arial Narrow" w:cs="Arial Narrow"/>
                <w:sz w:val="19"/>
                <w:szCs w:val="19"/>
              </w:rPr>
              <w:t>2</w:t>
            </w:r>
            <w:r w:rsidR="00BE2029" w:rsidRPr="00091BA0">
              <w:rPr>
                <w:rFonts w:ascii="Arial Narrow" w:eastAsia="Arial Narrow" w:hAnsi="Arial Narrow" w:cs="Arial Narrow"/>
                <w:sz w:val="19"/>
                <w:szCs w:val="19"/>
              </w:rPr>
              <w:t>62.99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231F20"/>
              <w:right w:val="nil"/>
            </w:tcBorders>
          </w:tcPr>
          <w:p w:rsidR="00E1127E" w:rsidRPr="00091BA0" w:rsidRDefault="00BE2029" w:rsidP="00BE2029">
            <w:pPr>
              <w:pStyle w:val="TableParagraph"/>
              <w:spacing w:before="1"/>
              <w:ind w:left="254"/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091BA0">
              <w:rPr>
                <w:rFonts w:ascii="Arial Narrow" w:eastAsia="Arial Narrow" w:hAnsi="Arial Narrow" w:cs="Arial Narrow"/>
                <w:sz w:val="19"/>
                <w:szCs w:val="19"/>
              </w:rPr>
              <w:t>303.45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231F20"/>
              <w:right w:val="nil"/>
            </w:tcBorders>
          </w:tcPr>
          <w:p w:rsidR="00E1127E" w:rsidRPr="00091BA0" w:rsidRDefault="00322050" w:rsidP="00BE2029">
            <w:pPr>
              <w:pStyle w:val="TableParagraph"/>
              <w:spacing w:before="1"/>
              <w:ind w:left="224"/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091BA0">
              <w:rPr>
                <w:rFonts w:ascii="Arial Narrow" w:eastAsia="Arial Narrow" w:hAnsi="Arial Narrow" w:cs="Arial Narrow"/>
                <w:sz w:val="19"/>
                <w:szCs w:val="19"/>
              </w:rPr>
              <w:t>3</w:t>
            </w:r>
            <w:r w:rsidR="00BE2029" w:rsidRPr="00091BA0">
              <w:rPr>
                <w:rFonts w:ascii="Arial Narrow" w:eastAsia="Arial Narrow" w:hAnsi="Arial Narrow" w:cs="Arial Narrow"/>
                <w:sz w:val="19"/>
                <w:szCs w:val="19"/>
              </w:rPr>
              <w:t>64.14</w:t>
            </w:r>
          </w:p>
        </w:tc>
      </w:tr>
      <w:tr w:rsidR="00E1127E">
        <w:trPr>
          <w:trHeight w:hRule="exact" w:val="275"/>
        </w:trPr>
        <w:tc>
          <w:tcPr>
            <w:tcW w:w="1770" w:type="dxa"/>
            <w:tcBorders>
              <w:top w:val="single" w:sz="4" w:space="0" w:color="231F20"/>
              <w:left w:val="nil"/>
              <w:bottom w:val="nil"/>
              <w:right w:val="nil"/>
            </w:tcBorders>
          </w:tcPr>
          <w:p w:rsidR="00E1127E" w:rsidRDefault="00322050">
            <w:pPr>
              <w:pStyle w:val="TableParagraph"/>
              <w:spacing w:before="36"/>
              <w:ind w:left="40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color w:val="231F20"/>
                <w:sz w:val="19"/>
                <w:szCs w:val="19"/>
              </w:rPr>
              <w:t>Surrey</w:t>
            </w:r>
            <w:r>
              <w:rPr>
                <w:rFonts w:ascii="Arial Narrow" w:eastAsia="Arial Narrow" w:hAnsi="Arial Narrow" w:cs="Arial Narrow"/>
                <w:color w:val="231F20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231F20"/>
                <w:sz w:val="19"/>
                <w:szCs w:val="19"/>
              </w:rPr>
              <w:t>Police</w:t>
            </w:r>
            <w:r>
              <w:rPr>
                <w:rFonts w:ascii="Arial Narrow" w:eastAsia="Arial Narrow" w:hAnsi="Arial Narrow" w:cs="Arial Narrow"/>
                <w:color w:val="231F20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231F20"/>
                <w:sz w:val="19"/>
                <w:szCs w:val="19"/>
              </w:rPr>
              <w:t>&amp;</w:t>
            </w:r>
          </w:p>
        </w:tc>
        <w:tc>
          <w:tcPr>
            <w:tcW w:w="1044" w:type="dxa"/>
            <w:tcBorders>
              <w:top w:val="single" w:sz="4" w:space="0" w:color="231F20"/>
              <w:left w:val="nil"/>
              <w:bottom w:val="nil"/>
              <w:right w:val="nil"/>
            </w:tcBorders>
          </w:tcPr>
          <w:p w:rsidR="00E1127E" w:rsidRPr="00091BA0" w:rsidRDefault="00E1127E"/>
        </w:tc>
        <w:tc>
          <w:tcPr>
            <w:tcW w:w="948" w:type="dxa"/>
            <w:tcBorders>
              <w:top w:val="single" w:sz="4" w:space="0" w:color="231F20"/>
              <w:left w:val="nil"/>
              <w:bottom w:val="nil"/>
              <w:right w:val="nil"/>
            </w:tcBorders>
          </w:tcPr>
          <w:p w:rsidR="00E1127E" w:rsidRPr="00091BA0" w:rsidRDefault="00E1127E"/>
        </w:tc>
        <w:tc>
          <w:tcPr>
            <w:tcW w:w="972" w:type="dxa"/>
            <w:tcBorders>
              <w:top w:val="single" w:sz="4" w:space="0" w:color="231F20"/>
              <w:left w:val="nil"/>
              <w:bottom w:val="nil"/>
              <w:right w:val="nil"/>
            </w:tcBorders>
          </w:tcPr>
          <w:p w:rsidR="00E1127E" w:rsidRPr="00091BA0" w:rsidRDefault="00E1127E"/>
        </w:tc>
        <w:tc>
          <w:tcPr>
            <w:tcW w:w="972" w:type="dxa"/>
            <w:tcBorders>
              <w:top w:val="single" w:sz="4" w:space="0" w:color="231F20"/>
              <w:left w:val="nil"/>
              <w:bottom w:val="nil"/>
              <w:right w:val="nil"/>
            </w:tcBorders>
          </w:tcPr>
          <w:p w:rsidR="00E1127E" w:rsidRPr="00091BA0" w:rsidRDefault="00E1127E"/>
        </w:tc>
        <w:tc>
          <w:tcPr>
            <w:tcW w:w="953" w:type="dxa"/>
            <w:tcBorders>
              <w:top w:val="single" w:sz="4" w:space="0" w:color="231F20"/>
              <w:left w:val="nil"/>
              <w:bottom w:val="nil"/>
              <w:right w:val="nil"/>
            </w:tcBorders>
          </w:tcPr>
          <w:p w:rsidR="00E1127E" w:rsidRPr="00091BA0" w:rsidRDefault="00E1127E"/>
        </w:tc>
        <w:tc>
          <w:tcPr>
            <w:tcW w:w="968" w:type="dxa"/>
            <w:tcBorders>
              <w:top w:val="single" w:sz="4" w:space="0" w:color="231F20"/>
              <w:left w:val="nil"/>
              <w:bottom w:val="nil"/>
              <w:right w:val="nil"/>
            </w:tcBorders>
          </w:tcPr>
          <w:p w:rsidR="00E1127E" w:rsidRPr="00091BA0" w:rsidRDefault="00E1127E"/>
        </w:tc>
        <w:tc>
          <w:tcPr>
            <w:tcW w:w="969" w:type="dxa"/>
            <w:tcBorders>
              <w:top w:val="single" w:sz="4" w:space="0" w:color="231F20"/>
              <w:left w:val="nil"/>
              <w:bottom w:val="nil"/>
              <w:right w:val="nil"/>
            </w:tcBorders>
          </w:tcPr>
          <w:p w:rsidR="00E1127E" w:rsidRPr="00091BA0" w:rsidRDefault="00E1127E"/>
        </w:tc>
        <w:tc>
          <w:tcPr>
            <w:tcW w:w="816" w:type="dxa"/>
            <w:tcBorders>
              <w:top w:val="single" w:sz="4" w:space="0" w:color="231F20"/>
              <w:left w:val="nil"/>
              <w:bottom w:val="nil"/>
              <w:right w:val="nil"/>
            </w:tcBorders>
          </w:tcPr>
          <w:p w:rsidR="00E1127E" w:rsidRPr="00091BA0" w:rsidRDefault="00E1127E"/>
        </w:tc>
      </w:tr>
      <w:tr w:rsidR="00E1127E">
        <w:trPr>
          <w:trHeight w:hRule="exact" w:val="262"/>
        </w:trPr>
        <w:tc>
          <w:tcPr>
            <w:tcW w:w="1770" w:type="dxa"/>
            <w:tcBorders>
              <w:top w:val="nil"/>
              <w:left w:val="nil"/>
              <w:bottom w:val="single" w:sz="4" w:space="0" w:color="231F20"/>
              <w:right w:val="nil"/>
            </w:tcBorders>
          </w:tcPr>
          <w:p w:rsidR="00E1127E" w:rsidRDefault="00322050">
            <w:pPr>
              <w:pStyle w:val="TableParagraph"/>
              <w:spacing w:before="1"/>
              <w:ind w:left="40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color w:val="231F20"/>
                <w:sz w:val="19"/>
                <w:szCs w:val="19"/>
              </w:rPr>
              <w:t>Crime</w:t>
            </w:r>
            <w:r>
              <w:rPr>
                <w:rFonts w:ascii="Arial Narrow" w:eastAsia="Arial Narrow" w:hAnsi="Arial Narrow" w:cs="Arial Narrow"/>
                <w:color w:val="231F20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231F20"/>
                <w:sz w:val="19"/>
                <w:szCs w:val="19"/>
              </w:rPr>
              <w:t>Commissioner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231F20"/>
              <w:right w:val="nil"/>
            </w:tcBorders>
          </w:tcPr>
          <w:p w:rsidR="00E1127E" w:rsidRPr="00091BA0" w:rsidRDefault="00322050" w:rsidP="00BE2029">
            <w:pPr>
              <w:pStyle w:val="TableParagraph"/>
              <w:spacing w:before="1"/>
              <w:ind w:left="336"/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091BA0">
              <w:rPr>
                <w:rFonts w:ascii="Arial Narrow" w:eastAsia="Arial Narrow" w:hAnsi="Arial Narrow" w:cs="Arial Narrow"/>
                <w:sz w:val="19"/>
                <w:szCs w:val="19"/>
              </w:rPr>
              <w:t>14</w:t>
            </w:r>
            <w:r w:rsidR="00BE2029" w:rsidRPr="00091BA0">
              <w:rPr>
                <w:rFonts w:ascii="Arial Narrow" w:eastAsia="Arial Narrow" w:hAnsi="Arial Narrow" w:cs="Arial Narrow"/>
                <w:sz w:val="19"/>
                <w:szCs w:val="19"/>
              </w:rPr>
              <w:t>6.79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231F20"/>
              <w:right w:val="nil"/>
            </w:tcBorders>
          </w:tcPr>
          <w:p w:rsidR="00E1127E" w:rsidRPr="00091BA0" w:rsidRDefault="00322050" w:rsidP="00BE2029">
            <w:pPr>
              <w:pStyle w:val="TableParagraph"/>
              <w:spacing w:before="1"/>
              <w:ind w:left="231"/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091BA0">
              <w:rPr>
                <w:rFonts w:ascii="Arial Narrow" w:eastAsia="Arial Narrow" w:hAnsi="Arial Narrow" w:cs="Arial Narrow"/>
                <w:sz w:val="19"/>
                <w:szCs w:val="19"/>
              </w:rPr>
              <w:t>1</w:t>
            </w:r>
            <w:r w:rsidR="00BE2029" w:rsidRPr="00091BA0">
              <w:rPr>
                <w:rFonts w:ascii="Arial Narrow" w:eastAsia="Arial Narrow" w:hAnsi="Arial Narrow" w:cs="Arial Narrow"/>
                <w:sz w:val="19"/>
                <w:szCs w:val="19"/>
              </w:rPr>
              <w:t>71.26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231F20"/>
              <w:right w:val="nil"/>
            </w:tcBorders>
          </w:tcPr>
          <w:p w:rsidR="00E1127E" w:rsidRPr="00091BA0" w:rsidRDefault="00091BA0" w:rsidP="00C50485">
            <w:pPr>
              <w:pStyle w:val="TableParagraph"/>
              <w:spacing w:before="1"/>
              <w:ind w:left="240"/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091BA0">
              <w:rPr>
                <w:rFonts w:ascii="Arial Narrow" w:eastAsia="Arial Narrow" w:hAnsi="Arial Narrow" w:cs="Arial Narrow"/>
                <w:sz w:val="19"/>
                <w:szCs w:val="19"/>
              </w:rPr>
              <w:t>195.72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231F20"/>
              <w:right w:val="nil"/>
            </w:tcBorders>
          </w:tcPr>
          <w:p w:rsidR="00E1127E" w:rsidRPr="00091BA0" w:rsidRDefault="00091BA0" w:rsidP="00AD0364">
            <w:pPr>
              <w:pStyle w:val="TableParagraph"/>
              <w:spacing w:before="1"/>
              <w:ind w:left="260"/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091BA0">
              <w:rPr>
                <w:rFonts w:ascii="Arial Narrow" w:eastAsia="Arial Narrow" w:hAnsi="Arial Narrow" w:cs="Arial Narrow"/>
                <w:sz w:val="19"/>
                <w:szCs w:val="19"/>
              </w:rPr>
              <w:t>220.19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231F20"/>
              <w:right w:val="nil"/>
            </w:tcBorders>
          </w:tcPr>
          <w:p w:rsidR="00E1127E" w:rsidRPr="00091BA0" w:rsidRDefault="00322050" w:rsidP="00091BA0">
            <w:pPr>
              <w:pStyle w:val="TableParagraph"/>
              <w:spacing w:before="1"/>
              <w:ind w:left="240"/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091BA0">
              <w:rPr>
                <w:rFonts w:ascii="Arial Narrow" w:eastAsia="Arial Narrow" w:hAnsi="Arial Narrow" w:cs="Arial Narrow"/>
                <w:sz w:val="19"/>
                <w:szCs w:val="19"/>
              </w:rPr>
              <w:t>2</w:t>
            </w:r>
            <w:r w:rsidR="00AD0364" w:rsidRPr="00091BA0">
              <w:rPr>
                <w:rFonts w:ascii="Arial Narrow" w:eastAsia="Arial Narrow" w:hAnsi="Arial Narrow" w:cs="Arial Narrow"/>
                <w:sz w:val="19"/>
                <w:szCs w:val="19"/>
              </w:rPr>
              <w:t>6</w:t>
            </w:r>
            <w:r w:rsidR="00091BA0" w:rsidRPr="00091BA0">
              <w:rPr>
                <w:rFonts w:ascii="Arial Narrow" w:eastAsia="Arial Narrow" w:hAnsi="Arial Narrow" w:cs="Arial Narrow"/>
                <w:sz w:val="19"/>
                <w:szCs w:val="19"/>
              </w:rPr>
              <w:t>9.12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231F20"/>
              <w:right w:val="nil"/>
            </w:tcBorders>
          </w:tcPr>
          <w:p w:rsidR="00E1127E" w:rsidRPr="00091BA0" w:rsidRDefault="00322050" w:rsidP="00091BA0">
            <w:pPr>
              <w:pStyle w:val="TableParagraph"/>
              <w:spacing w:before="1"/>
              <w:ind w:left="236"/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091BA0">
              <w:rPr>
                <w:rFonts w:ascii="Arial Narrow" w:eastAsia="Arial Narrow" w:hAnsi="Arial Narrow" w:cs="Arial Narrow"/>
                <w:sz w:val="19"/>
                <w:szCs w:val="19"/>
              </w:rPr>
              <w:t>3</w:t>
            </w:r>
            <w:r w:rsidR="00AD0364" w:rsidRPr="00091BA0">
              <w:rPr>
                <w:rFonts w:ascii="Arial Narrow" w:eastAsia="Arial Narrow" w:hAnsi="Arial Narrow" w:cs="Arial Narrow"/>
                <w:sz w:val="19"/>
                <w:szCs w:val="19"/>
              </w:rPr>
              <w:t>1</w:t>
            </w:r>
            <w:r w:rsidR="00091BA0" w:rsidRPr="00091BA0">
              <w:rPr>
                <w:rFonts w:ascii="Arial Narrow" w:eastAsia="Arial Narrow" w:hAnsi="Arial Narrow" w:cs="Arial Narrow"/>
                <w:sz w:val="19"/>
                <w:szCs w:val="19"/>
              </w:rPr>
              <w:t>8.05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231F20"/>
              <w:right w:val="nil"/>
            </w:tcBorders>
          </w:tcPr>
          <w:p w:rsidR="00E1127E" w:rsidRPr="00091BA0" w:rsidRDefault="00322050" w:rsidP="00091BA0">
            <w:pPr>
              <w:pStyle w:val="TableParagraph"/>
              <w:spacing w:before="1"/>
              <w:ind w:left="254"/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091BA0">
              <w:rPr>
                <w:rFonts w:ascii="Arial Narrow" w:eastAsia="Arial Narrow" w:hAnsi="Arial Narrow" w:cs="Arial Narrow"/>
                <w:sz w:val="19"/>
                <w:szCs w:val="19"/>
              </w:rPr>
              <w:t>3</w:t>
            </w:r>
            <w:r w:rsidR="00091BA0" w:rsidRPr="00091BA0">
              <w:rPr>
                <w:rFonts w:ascii="Arial Narrow" w:eastAsia="Arial Narrow" w:hAnsi="Arial Narrow" w:cs="Arial Narrow"/>
                <w:sz w:val="19"/>
                <w:szCs w:val="19"/>
              </w:rPr>
              <w:t>66.98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231F20"/>
              <w:right w:val="nil"/>
            </w:tcBorders>
          </w:tcPr>
          <w:p w:rsidR="00E1127E" w:rsidRPr="00091BA0" w:rsidRDefault="00322050" w:rsidP="00091BA0">
            <w:pPr>
              <w:pStyle w:val="TableParagraph"/>
              <w:spacing w:before="1"/>
              <w:ind w:left="224"/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091BA0">
              <w:rPr>
                <w:rFonts w:ascii="Arial Narrow" w:eastAsia="Arial Narrow" w:hAnsi="Arial Narrow" w:cs="Arial Narrow"/>
                <w:sz w:val="19"/>
                <w:szCs w:val="19"/>
              </w:rPr>
              <w:t>4</w:t>
            </w:r>
            <w:r w:rsidR="00091BA0" w:rsidRPr="00091BA0">
              <w:rPr>
                <w:rFonts w:ascii="Arial Narrow" w:eastAsia="Arial Narrow" w:hAnsi="Arial Narrow" w:cs="Arial Narrow"/>
                <w:sz w:val="19"/>
                <w:szCs w:val="19"/>
              </w:rPr>
              <w:t>40.38</w:t>
            </w:r>
          </w:p>
        </w:tc>
      </w:tr>
      <w:tr w:rsidR="00E1127E" w:rsidRPr="00091BA0">
        <w:trPr>
          <w:trHeight w:hRule="exact" w:val="275"/>
        </w:trPr>
        <w:tc>
          <w:tcPr>
            <w:tcW w:w="1770" w:type="dxa"/>
            <w:tcBorders>
              <w:top w:val="single" w:sz="4" w:space="0" w:color="231F20"/>
              <w:left w:val="nil"/>
              <w:bottom w:val="nil"/>
              <w:right w:val="nil"/>
            </w:tcBorders>
          </w:tcPr>
          <w:p w:rsidR="00E1127E" w:rsidRDefault="00322050">
            <w:pPr>
              <w:pStyle w:val="TableParagraph"/>
              <w:spacing w:before="36"/>
              <w:ind w:left="40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color w:val="231F20"/>
                <w:sz w:val="19"/>
                <w:szCs w:val="19"/>
              </w:rPr>
              <w:t>Surrey</w:t>
            </w:r>
            <w:r>
              <w:rPr>
                <w:rFonts w:ascii="Arial Narrow" w:eastAsia="Arial Narrow" w:hAnsi="Arial Narrow" w:cs="Arial Narrow"/>
                <w:color w:val="231F20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231F20"/>
                <w:sz w:val="19"/>
                <w:szCs w:val="19"/>
              </w:rPr>
              <w:t>County</w:t>
            </w:r>
          </w:p>
        </w:tc>
        <w:tc>
          <w:tcPr>
            <w:tcW w:w="1044" w:type="dxa"/>
            <w:tcBorders>
              <w:top w:val="single" w:sz="4" w:space="0" w:color="231F20"/>
              <w:left w:val="nil"/>
              <w:bottom w:val="nil"/>
              <w:right w:val="nil"/>
            </w:tcBorders>
          </w:tcPr>
          <w:p w:rsidR="00E1127E" w:rsidRPr="00091BA0" w:rsidRDefault="00E1127E"/>
        </w:tc>
        <w:tc>
          <w:tcPr>
            <w:tcW w:w="948" w:type="dxa"/>
            <w:tcBorders>
              <w:top w:val="single" w:sz="4" w:space="0" w:color="231F20"/>
              <w:left w:val="nil"/>
              <w:bottom w:val="nil"/>
              <w:right w:val="nil"/>
            </w:tcBorders>
          </w:tcPr>
          <w:p w:rsidR="00E1127E" w:rsidRPr="00091BA0" w:rsidRDefault="00E1127E"/>
        </w:tc>
        <w:tc>
          <w:tcPr>
            <w:tcW w:w="972" w:type="dxa"/>
            <w:tcBorders>
              <w:top w:val="single" w:sz="4" w:space="0" w:color="231F20"/>
              <w:left w:val="nil"/>
              <w:bottom w:val="nil"/>
              <w:right w:val="nil"/>
            </w:tcBorders>
          </w:tcPr>
          <w:p w:rsidR="00E1127E" w:rsidRPr="00091BA0" w:rsidRDefault="00E1127E"/>
        </w:tc>
        <w:tc>
          <w:tcPr>
            <w:tcW w:w="972" w:type="dxa"/>
            <w:tcBorders>
              <w:top w:val="single" w:sz="4" w:space="0" w:color="231F20"/>
              <w:left w:val="nil"/>
              <w:bottom w:val="nil"/>
              <w:right w:val="nil"/>
            </w:tcBorders>
          </w:tcPr>
          <w:p w:rsidR="00E1127E" w:rsidRPr="00091BA0" w:rsidRDefault="00E1127E"/>
        </w:tc>
        <w:tc>
          <w:tcPr>
            <w:tcW w:w="953" w:type="dxa"/>
            <w:tcBorders>
              <w:top w:val="single" w:sz="4" w:space="0" w:color="231F20"/>
              <w:left w:val="nil"/>
              <w:bottom w:val="nil"/>
              <w:right w:val="nil"/>
            </w:tcBorders>
          </w:tcPr>
          <w:p w:rsidR="00E1127E" w:rsidRPr="00091BA0" w:rsidRDefault="00E1127E"/>
        </w:tc>
        <w:tc>
          <w:tcPr>
            <w:tcW w:w="968" w:type="dxa"/>
            <w:tcBorders>
              <w:top w:val="single" w:sz="4" w:space="0" w:color="231F20"/>
              <w:left w:val="nil"/>
              <w:bottom w:val="nil"/>
              <w:right w:val="nil"/>
            </w:tcBorders>
          </w:tcPr>
          <w:p w:rsidR="00E1127E" w:rsidRPr="00091BA0" w:rsidRDefault="00E1127E"/>
        </w:tc>
        <w:tc>
          <w:tcPr>
            <w:tcW w:w="969" w:type="dxa"/>
            <w:tcBorders>
              <w:top w:val="single" w:sz="4" w:space="0" w:color="231F20"/>
              <w:left w:val="nil"/>
              <w:bottom w:val="nil"/>
              <w:right w:val="nil"/>
            </w:tcBorders>
          </w:tcPr>
          <w:p w:rsidR="00E1127E" w:rsidRPr="00091BA0" w:rsidRDefault="00E1127E"/>
        </w:tc>
        <w:tc>
          <w:tcPr>
            <w:tcW w:w="816" w:type="dxa"/>
            <w:tcBorders>
              <w:top w:val="single" w:sz="4" w:space="0" w:color="231F20"/>
              <w:left w:val="nil"/>
              <w:bottom w:val="nil"/>
              <w:right w:val="nil"/>
            </w:tcBorders>
          </w:tcPr>
          <w:p w:rsidR="00E1127E" w:rsidRPr="00091BA0" w:rsidRDefault="00E1127E"/>
        </w:tc>
      </w:tr>
      <w:tr w:rsidR="00091BA0" w:rsidRPr="00091BA0">
        <w:trPr>
          <w:trHeight w:hRule="exact" w:val="262"/>
        </w:trPr>
        <w:tc>
          <w:tcPr>
            <w:tcW w:w="1770" w:type="dxa"/>
            <w:tcBorders>
              <w:top w:val="nil"/>
              <w:left w:val="nil"/>
              <w:bottom w:val="single" w:sz="4" w:space="0" w:color="231F20"/>
              <w:right w:val="nil"/>
            </w:tcBorders>
          </w:tcPr>
          <w:p w:rsidR="00E1127E" w:rsidRDefault="00322050">
            <w:pPr>
              <w:pStyle w:val="TableParagraph"/>
              <w:spacing w:before="1"/>
              <w:ind w:left="40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color w:val="231F20"/>
                <w:sz w:val="19"/>
                <w:szCs w:val="19"/>
              </w:rPr>
              <w:t>Council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231F20"/>
              <w:right w:val="nil"/>
            </w:tcBorders>
          </w:tcPr>
          <w:p w:rsidR="00E1127E" w:rsidRPr="00091BA0" w:rsidRDefault="00091BA0">
            <w:pPr>
              <w:pStyle w:val="TableParagraph"/>
              <w:spacing w:before="1"/>
              <w:ind w:left="336"/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091BA0">
              <w:rPr>
                <w:rFonts w:ascii="Arial Narrow" w:eastAsia="Arial Narrow" w:hAnsi="Arial Narrow" w:cs="Arial Narrow"/>
                <w:sz w:val="19"/>
                <w:szCs w:val="19"/>
              </w:rPr>
              <w:t>845.52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231F20"/>
              <w:right w:val="nil"/>
            </w:tcBorders>
          </w:tcPr>
          <w:p w:rsidR="00E1127E" w:rsidRPr="00091BA0" w:rsidRDefault="00AD0364" w:rsidP="00091BA0">
            <w:pPr>
              <w:pStyle w:val="TableParagraph"/>
              <w:spacing w:before="1"/>
              <w:ind w:left="231"/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091BA0">
              <w:rPr>
                <w:rFonts w:ascii="Arial Narrow" w:eastAsia="Arial Narrow" w:hAnsi="Arial Narrow" w:cs="Arial Narrow"/>
                <w:sz w:val="19"/>
                <w:szCs w:val="19"/>
              </w:rPr>
              <w:t>9</w:t>
            </w:r>
            <w:r w:rsidR="00091BA0" w:rsidRPr="00091BA0">
              <w:rPr>
                <w:rFonts w:ascii="Arial Narrow" w:eastAsia="Arial Narrow" w:hAnsi="Arial Narrow" w:cs="Arial Narrow"/>
                <w:sz w:val="19"/>
                <w:szCs w:val="19"/>
              </w:rPr>
              <w:t>86.44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231F20"/>
              <w:right w:val="nil"/>
            </w:tcBorders>
          </w:tcPr>
          <w:p w:rsidR="00E1127E" w:rsidRPr="00091BA0" w:rsidRDefault="00AD0364" w:rsidP="00091BA0">
            <w:pPr>
              <w:pStyle w:val="TableParagraph"/>
              <w:spacing w:before="1"/>
              <w:ind w:left="176"/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091BA0">
              <w:rPr>
                <w:rFonts w:ascii="Arial Narrow" w:eastAsia="Arial Narrow" w:hAnsi="Arial Narrow" w:cs="Arial Narrow"/>
                <w:sz w:val="19"/>
                <w:szCs w:val="19"/>
              </w:rPr>
              <w:t>1,</w:t>
            </w:r>
            <w:r w:rsidR="00091BA0" w:rsidRPr="00091BA0">
              <w:rPr>
                <w:rFonts w:ascii="Arial Narrow" w:eastAsia="Arial Narrow" w:hAnsi="Arial Narrow" w:cs="Arial Narrow"/>
                <w:sz w:val="19"/>
                <w:szCs w:val="19"/>
              </w:rPr>
              <w:t>127.36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231F20"/>
              <w:right w:val="nil"/>
            </w:tcBorders>
          </w:tcPr>
          <w:p w:rsidR="00E1127E" w:rsidRPr="00091BA0" w:rsidRDefault="00322050" w:rsidP="00091BA0">
            <w:pPr>
              <w:pStyle w:val="TableParagraph"/>
              <w:spacing w:before="1"/>
              <w:ind w:left="190"/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091BA0">
              <w:rPr>
                <w:rFonts w:ascii="Arial Narrow" w:eastAsia="Arial Narrow" w:hAnsi="Arial Narrow" w:cs="Arial Narrow"/>
                <w:sz w:val="19"/>
                <w:szCs w:val="19"/>
              </w:rPr>
              <w:t>1,</w:t>
            </w:r>
            <w:r w:rsidR="00AD0364" w:rsidRPr="00091BA0">
              <w:rPr>
                <w:rFonts w:ascii="Arial Narrow" w:eastAsia="Arial Narrow" w:hAnsi="Arial Narrow" w:cs="Arial Narrow"/>
                <w:sz w:val="19"/>
                <w:szCs w:val="19"/>
              </w:rPr>
              <w:t>2</w:t>
            </w:r>
            <w:r w:rsidR="00091BA0" w:rsidRPr="00091BA0">
              <w:rPr>
                <w:rFonts w:ascii="Arial Narrow" w:eastAsia="Arial Narrow" w:hAnsi="Arial Narrow" w:cs="Arial Narrow"/>
                <w:sz w:val="19"/>
                <w:szCs w:val="19"/>
              </w:rPr>
              <w:t>68.28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231F20"/>
              <w:right w:val="nil"/>
            </w:tcBorders>
          </w:tcPr>
          <w:p w:rsidR="00E1127E" w:rsidRPr="00091BA0" w:rsidRDefault="00322050" w:rsidP="00091BA0">
            <w:pPr>
              <w:pStyle w:val="TableParagraph"/>
              <w:spacing w:before="1"/>
              <w:ind w:left="175"/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091BA0">
              <w:rPr>
                <w:rFonts w:ascii="Arial Narrow" w:eastAsia="Arial Narrow" w:hAnsi="Arial Narrow" w:cs="Arial Narrow"/>
                <w:sz w:val="19"/>
                <w:szCs w:val="19"/>
              </w:rPr>
              <w:t>1,</w:t>
            </w:r>
            <w:r w:rsidR="00091BA0" w:rsidRPr="00091BA0">
              <w:rPr>
                <w:rFonts w:ascii="Arial Narrow" w:eastAsia="Arial Narrow" w:hAnsi="Arial Narrow" w:cs="Arial Narrow"/>
                <w:sz w:val="19"/>
                <w:szCs w:val="19"/>
              </w:rPr>
              <w:t>550.12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231F20"/>
              <w:right w:val="nil"/>
            </w:tcBorders>
          </w:tcPr>
          <w:p w:rsidR="00E1127E" w:rsidRPr="00091BA0" w:rsidRDefault="00322050" w:rsidP="00091BA0">
            <w:pPr>
              <w:pStyle w:val="TableParagraph"/>
              <w:spacing w:before="1"/>
              <w:ind w:left="171"/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091BA0">
              <w:rPr>
                <w:rFonts w:ascii="Arial Narrow" w:eastAsia="Arial Narrow" w:hAnsi="Arial Narrow" w:cs="Arial Narrow"/>
                <w:sz w:val="19"/>
                <w:szCs w:val="19"/>
              </w:rPr>
              <w:t>1,</w:t>
            </w:r>
            <w:r w:rsidR="00091BA0" w:rsidRPr="00091BA0">
              <w:rPr>
                <w:rFonts w:ascii="Arial Narrow" w:eastAsia="Arial Narrow" w:hAnsi="Arial Narrow" w:cs="Arial Narrow"/>
                <w:sz w:val="19"/>
                <w:szCs w:val="19"/>
              </w:rPr>
              <w:t>831.96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231F20"/>
              <w:right w:val="nil"/>
            </w:tcBorders>
          </w:tcPr>
          <w:p w:rsidR="00E1127E" w:rsidRPr="00091BA0" w:rsidRDefault="00AD0364" w:rsidP="00091BA0">
            <w:pPr>
              <w:pStyle w:val="TableParagraph"/>
              <w:spacing w:before="1"/>
              <w:ind w:left="190"/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091BA0">
              <w:rPr>
                <w:rFonts w:ascii="Arial Narrow" w:eastAsia="Arial Narrow" w:hAnsi="Arial Narrow" w:cs="Arial Narrow"/>
                <w:sz w:val="19"/>
                <w:szCs w:val="19"/>
              </w:rPr>
              <w:t>2,</w:t>
            </w:r>
            <w:r w:rsidR="00091BA0" w:rsidRPr="00091BA0">
              <w:rPr>
                <w:rFonts w:ascii="Arial Narrow" w:eastAsia="Arial Narrow" w:hAnsi="Arial Narrow" w:cs="Arial Narrow"/>
                <w:sz w:val="19"/>
                <w:szCs w:val="19"/>
              </w:rPr>
              <w:t>113.80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231F20"/>
              <w:right w:val="nil"/>
            </w:tcBorders>
          </w:tcPr>
          <w:p w:rsidR="00E1127E" w:rsidRPr="00091BA0" w:rsidRDefault="00322050" w:rsidP="00091BA0">
            <w:pPr>
              <w:pStyle w:val="TableParagraph"/>
              <w:spacing w:before="1"/>
              <w:ind w:left="172"/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091BA0">
              <w:rPr>
                <w:rFonts w:ascii="Arial Narrow" w:eastAsia="Arial Narrow" w:hAnsi="Arial Narrow" w:cs="Arial Narrow"/>
                <w:spacing w:val="-4"/>
                <w:sz w:val="19"/>
                <w:szCs w:val="19"/>
              </w:rPr>
              <w:t>2,</w:t>
            </w:r>
            <w:r w:rsidR="00091BA0" w:rsidRPr="00091BA0">
              <w:rPr>
                <w:rFonts w:ascii="Arial Narrow" w:eastAsia="Arial Narrow" w:hAnsi="Arial Narrow" w:cs="Arial Narrow"/>
                <w:spacing w:val="-4"/>
                <w:sz w:val="19"/>
                <w:szCs w:val="19"/>
              </w:rPr>
              <w:t>536.56</w:t>
            </w:r>
          </w:p>
        </w:tc>
      </w:tr>
      <w:tr w:rsidR="00E1127E">
        <w:trPr>
          <w:trHeight w:hRule="exact" w:val="285"/>
        </w:trPr>
        <w:tc>
          <w:tcPr>
            <w:tcW w:w="1770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E1127E" w:rsidRDefault="00322050">
            <w:pPr>
              <w:pStyle w:val="TableParagraph"/>
              <w:spacing w:before="36"/>
              <w:ind w:left="40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color w:val="231F20"/>
                <w:spacing w:val="-18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color w:val="231F20"/>
                <w:sz w:val="19"/>
                <w:szCs w:val="19"/>
              </w:rPr>
              <w:t>otal</w:t>
            </w:r>
            <w:r>
              <w:rPr>
                <w:rFonts w:ascii="Arial Narrow" w:eastAsia="Arial Narrow" w:hAnsi="Arial Narrow" w:cs="Arial Narrow"/>
                <w:color w:val="231F20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231F20"/>
                <w:sz w:val="19"/>
                <w:szCs w:val="19"/>
              </w:rPr>
              <w:t>per</w:t>
            </w:r>
            <w:r>
              <w:rPr>
                <w:rFonts w:ascii="Arial Narrow" w:eastAsia="Arial Narrow" w:hAnsi="Arial Narrow" w:cs="Arial Narrow"/>
                <w:color w:val="231F20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231F20"/>
                <w:sz w:val="19"/>
                <w:szCs w:val="19"/>
              </w:rPr>
              <w:t>Household</w:t>
            </w:r>
          </w:p>
        </w:tc>
        <w:tc>
          <w:tcPr>
            <w:tcW w:w="1044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E1127E" w:rsidRPr="00091BA0" w:rsidRDefault="00322050" w:rsidP="00091BA0">
            <w:pPr>
              <w:pStyle w:val="TableParagraph"/>
              <w:spacing w:before="36"/>
              <w:ind w:left="271"/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091BA0">
              <w:rPr>
                <w:rFonts w:ascii="Arial Narrow" w:eastAsia="Arial Narrow" w:hAnsi="Arial Narrow" w:cs="Arial Narrow"/>
                <w:sz w:val="19"/>
                <w:szCs w:val="19"/>
              </w:rPr>
              <w:t>1,</w:t>
            </w:r>
            <w:r w:rsidR="00091BA0" w:rsidRPr="00091BA0">
              <w:rPr>
                <w:rFonts w:ascii="Arial Narrow" w:eastAsia="Arial Narrow" w:hAnsi="Arial Narrow" w:cs="Arial Narrow"/>
                <w:sz w:val="19"/>
                <w:szCs w:val="19"/>
              </w:rPr>
              <w:t>113.69</w:t>
            </w:r>
          </w:p>
        </w:tc>
        <w:tc>
          <w:tcPr>
            <w:tcW w:w="948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E1127E" w:rsidRPr="00091BA0" w:rsidRDefault="00322050" w:rsidP="00091BA0">
            <w:pPr>
              <w:pStyle w:val="TableParagraph"/>
              <w:spacing w:before="36"/>
              <w:ind w:left="166"/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091BA0">
              <w:rPr>
                <w:rFonts w:ascii="Arial Narrow" w:eastAsia="Arial Narrow" w:hAnsi="Arial Narrow" w:cs="Arial Narrow"/>
                <w:sz w:val="19"/>
                <w:szCs w:val="19"/>
              </w:rPr>
              <w:t>1,</w:t>
            </w:r>
            <w:r w:rsidR="00AD0364" w:rsidRPr="00091BA0">
              <w:rPr>
                <w:rFonts w:ascii="Arial Narrow" w:eastAsia="Arial Narrow" w:hAnsi="Arial Narrow" w:cs="Arial Narrow"/>
                <w:sz w:val="19"/>
                <w:szCs w:val="19"/>
              </w:rPr>
              <w:t>2</w:t>
            </w:r>
            <w:r w:rsidR="00091BA0" w:rsidRPr="00091BA0">
              <w:rPr>
                <w:rFonts w:ascii="Arial Narrow" w:eastAsia="Arial Narrow" w:hAnsi="Arial Narrow" w:cs="Arial Narrow"/>
                <w:sz w:val="19"/>
                <w:szCs w:val="19"/>
              </w:rPr>
              <w:t>99</w:t>
            </w:r>
            <w:r w:rsidR="00AD0364" w:rsidRPr="00091BA0">
              <w:rPr>
                <w:rFonts w:ascii="Arial Narrow" w:eastAsia="Arial Narrow" w:hAnsi="Arial Narrow" w:cs="Arial Narrow"/>
                <w:sz w:val="19"/>
                <w:szCs w:val="19"/>
              </w:rPr>
              <w:t>.31</w:t>
            </w:r>
          </w:p>
        </w:tc>
        <w:tc>
          <w:tcPr>
            <w:tcW w:w="972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E1127E" w:rsidRPr="00091BA0" w:rsidRDefault="00322050" w:rsidP="00091BA0">
            <w:pPr>
              <w:pStyle w:val="TableParagraph"/>
              <w:spacing w:before="36"/>
              <w:ind w:left="175"/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091BA0">
              <w:rPr>
                <w:rFonts w:ascii="Arial Narrow" w:eastAsia="Arial Narrow" w:hAnsi="Arial Narrow" w:cs="Arial Narrow"/>
                <w:sz w:val="19"/>
                <w:szCs w:val="19"/>
              </w:rPr>
              <w:t>1,</w:t>
            </w:r>
            <w:r w:rsidR="00225F8C" w:rsidRPr="00091BA0">
              <w:rPr>
                <w:rFonts w:ascii="Arial Narrow" w:eastAsia="Arial Narrow" w:hAnsi="Arial Narrow" w:cs="Arial Narrow"/>
                <w:sz w:val="19"/>
                <w:szCs w:val="19"/>
              </w:rPr>
              <w:t>4</w:t>
            </w:r>
            <w:r w:rsidR="00091BA0" w:rsidRPr="00091BA0">
              <w:rPr>
                <w:rFonts w:ascii="Arial Narrow" w:eastAsia="Arial Narrow" w:hAnsi="Arial Narrow" w:cs="Arial Narrow"/>
                <w:sz w:val="19"/>
                <w:szCs w:val="19"/>
              </w:rPr>
              <w:t>84.92</w:t>
            </w:r>
          </w:p>
        </w:tc>
        <w:tc>
          <w:tcPr>
            <w:tcW w:w="972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E1127E" w:rsidRPr="00091BA0" w:rsidRDefault="00322050" w:rsidP="00091BA0">
            <w:pPr>
              <w:pStyle w:val="TableParagraph"/>
              <w:spacing w:before="36"/>
              <w:ind w:left="189"/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091BA0">
              <w:rPr>
                <w:rFonts w:ascii="Arial Narrow" w:eastAsia="Arial Narrow" w:hAnsi="Arial Narrow" w:cs="Arial Narrow"/>
                <w:sz w:val="19"/>
                <w:szCs w:val="19"/>
              </w:rPr>
              <w:t>1,</w:t>
            </w:r>
            <w:r w:rsidR="00225F8C" w:rsidRPr="00091BA0">
              <w:rPr>
                <w:rFonts w:ascii="Arial Narrow" w:eastAsia="Arial Narrow" w:hAnsi="Arial Narrow" w:cs="Arial Narrow"/>
                <w:sz w:val="19"/>
                <w:szCs w:val="19"/>
              </w:rPr>
              <w:t>6</w:t>
            </w:r>
            <w:r w:rsidR="00091BA0" w:rsidRPr="00091BA0">
              <w:rPr>
                <w:rFonts w:ascii="Arial Narrow" w:eastAsia="Arial Narrow" w:hAnsi="Arial Narrow" w:cs="Arial Narrow"/>
                <w:sz w:val="19"/>
                <w:szCs w:val="19"/>
              </w:rPr>
              <w:t>70.54</w:t>
            </w:r>
          </w:p>
        </w:tc>
        <w:tc>
          <w:tcPr>
            <w:tcW w:w="953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E1127E" w:rsidRPr="00091BA0" w:rsidRDefault="00091BA0" w:rsidP="00091BA0">
            <w:pPr>
              <w:pStyle w:val="TableParagraph"/>
              <w:spacing w:before="36"/>
              <w:ind w:left="175"/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091BA0">
              <w:rPr>
                <w:rFonts w:ascii="Arial Narrow" w:eastAsia="Arial Narrow" w:hAnsi="Arial Narrow" w:cs="Arial Narrow"/>
                <w:sz w:val="19"/>
                <w:szCs w:val="19"/>
              </w:rPr>
              <w:t>2,041.77</w:t>
            </w:r>
          </w:p>
        </w:tc>
        <w:tc>
          <w:tcPr>
            <w:tcW w:w="968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E1127E" w:rsidRPr="00091BA0" w:rsidRDefault="00322050" w:rsidP="00091BA0">
            <w:pPr>
              <w:pStyle w:val="TableParagraph"/>
              <w:spacing w:before="36"/>
              <w:ind w:left="170"/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091BA0">
              <w:rPr>
                <w:rFonts w:ascii="Arial Narrow" w:eastAsia="Arial Narrow" w:hAnsi="Arial Narrow" w:cs="Arial Narrow"/>
                <w:sz w:val="19"/>
                <w:szCs w:val="19"/>
              </w:rPr>
              <w:t>2,</w:t>
            </w:r>
            <w:r w:rsidR="00091BA0" w:rsidRPr="00091BA0">
              <w:rPr>
                <w:rFonts w:ascii="Arial Narrow" w:eastAsia="Arial Narrow" w:hAnsi="Arial Narrow" w:cs="Arial Narrow"/>
                <w:sz w:val="19"/>
                <w:szCs w:val="19"/>
              </w:rPr>
              <w:t>413.00</w:t>
            </w:r>
          </w:p>
        </w:tc>
        <w:tc>
          <w:tcPr>
            <w:tcW w:w="969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E1127E" w:rsidRPr="00091BA0" w:rsidRDefault="00225F8C" w:rsidP="00091BA0">
            <w:pPr>
              <w:pStyle w:val="TableParagraph"/>
              <w:spacing w:before="36"/>
              <w:ind w:left="211"/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091BA0">
              <w:rPr>
                <w:rFonts w:ascii="Arial Narrow" w:eastAsia="Arial Narrow" w:hAnsi="Arial Narrow" w:cs="Arial Narrow"/>
                <w:sz w:val="19"/>
                <w:szCs w:val="19"/>
              </w:rPr>
              <w:t>2,</w:t>
            </w:r>
            <w:r w:rsidR="00091BA0" w:rsidRPr="00091BA0">
              <w:rPr>
                <w:rFonts w:ascii="Arial Narrow" w:eastAsia="Arial Narrow" w:hAnsi="Arial Narrow" w:cs="Arial Narrow"/>
                <w:sz w:val="19"/>
                <w:szCs w:val="19"/>
              </w:rPr>
              <w:t>784.23</w:t>
            </w:r>
          </w:p>
        </w:tc>
        <w:tc>
          <w:tcPr>
            <w:tcW w:w="816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E1127E" w:rsidRPr="00091BA0" w:rsidRDefault="00322050" w:rsidP="00091BA0">
            <w:pPr>
              <w:pStyle w:val="TableParagraph"/>
              <w:spacing w:before="36"/>
              <w:ind w:left="181"/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091BA0">
              <w:rPr>
                <w:rFonts w:ascii="Arial Narrow" w:eastAsia="Arial Narrow" w:hAnsi="Arial Narrow" w:cs="Arial Narrow"/>
                <w:spacing w:val="-7"/>
                <w:sz w:val="19"/>
                <w:szCs w:val="19"/>
              </w:rPr>
              <w:t>3,</w:t>
            </w:r>
            <w:r w:rsidR="00091BA0" w:rsidRPr="00091BA0">
              <w:rPr>
                <w:rFonts w:ascii="Arial Narrow" w:eastAsia="Arial Narrow" w:hAnsi="Arial Narrow" w:cs="Arial Narrow"/>
                <w:spacing w:val="-7"/>
                <w:sz w:val="19"/>
                <w:szCs w:val="19"/>
              </w:rPr>
              <w:t>341.08</w:t>
            </w:r>
          </w:p>
        </w:tc>
      </w:tr>
      <w:tr w:rsidR="00E1127E">
        <w:trPr>
          <w:trHeight w:hRule="exact" w:val="417"/>
        </w:trPr>
        <w:tc>
          <w:tcPr>
            <w:tcW w:w="1770" w:type="dxa"/>
            <w:tcBorders>
              <w:top w:val="single" w:sz="4" w:space="0" w:color="231F20"/>
              <w:left w:val="nil"/>
              <w:bottom w:val="nil"/>
              <w:right w:val="nil"/>
            </w:tcBorders>
          </w:tcPr>
          <w:p w:rsidR="00E1127E" w:rsidRDefault="00322050">
            <w:pPr>
              <w:pStyle w:val="TableParagraph"/>
              <w:spacing w:before="8"/>
              <w:ind w:left="40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color w:val="231F20"/>
                <w:spacing w:val="-12"/>
                <w:sz w:val="19"/>
                <w:szCs w:val="19"/>
              </w:rPr>
              <w:t>V</w:t>
            </w:r>
            <w:r>
              <w:rPr>
                <w:rFonts w:ascii="Arial Narrow" w:eastAsia="Arial Narrow" w:hAnsi="Arial Narrow" w:cs="Arial Narrow"/>
                <w:color w:val="231F20"/>
                <w:sz w:val="19"/>
                <w:szCs w:val="19"/>
              </w:rPr>
              <w:t>aluation</w:t>
            </w:r>
            <w:r>
              <w:rPr>
                <w:rFonts w:ascii="Arial Narrow" w:eastAsia="Arial Narrow" w:hAnsi="Arial Narrow" w:cs="Arial Narrow"/>
                <w:color w:val="231F20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231F20"/>
                <w:sz w:val="19"/>
                <w:szCs w:val="19"/>
              </w:rPr>
              <w:t>Band</w:t>
            </w:r>
          </w:p>
          <w:p w:rsidR="00E1127E" w:rsidRDefault="00322050">
            <w:pPr>
              <w:pStyle w:val="TableParagraph"/>
              <w:spacing w:before="10" w:line="181" w:lineRule="exact"/>
              <w:ind w:left="4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231F20"/>
                <w:sz w:val="16"/>
                <w:szCs w:val="16"/>
              </w:rPr>
              <w:t>(An</w:t>
            </w:r>
            <w:r>
              <w:rPr>
                <w:rFonts w:ascii="Arial Narrow" w:eastAsia="Arial Narrow" w:hAnsi="Arial Narrow" w:cs="Arial Narrow"/>
                <w:color w:val="231F20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231F20"/>
                <w:sz w:val="16"/>
                <w:szCs w:val="16"/>
              </w:rPr>
              <w:t>adjustment</w:t>
            </w:r>
            <w:r>
              <w:rPr>
                <w:rFonts w:ascii="Arial Narrow" w:eastAsia="Arial Narrow" w:hAnsi="Arial Narrow" w:cs="Arial Narrow"/>
                <w:color w:val="231F20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231F20"/>
                <w:sz w:val="16"/>
                <w:szCs w:val="16"/>
              </w:rPr>
              <w:t>is</w:t>
            </w:r>
            <w:r>
              <w:rPr>
                <w:rFonts w:ascii="Arial Narrow" w:eastAsia="Arial Narrow" w:hAnsi="Arial Narrow" w:cs="Arial Narrow"/>
                <w:color w:val="231F20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231F20"/>
                <w:sz w:val="16"/>
                <w:szCs w:val="16"/>
              </w:rPr>
              <w:t>made</w:t>
            </w:r>
          </w:p>
        </w:tc>
        <w:tc>
          <w:tcPr>
            <w:tcW w:w="1044" w:type="dxa"/>
            <w:tcBorders>
              <w:top w:val="single" w:sz="4" w:space="0" w:color="231F20"/>
              <w:left w:val="nil"/>
              <w:bottom w:val="nil"/>
              <w:right w:val="nil"/>
            </w:tcBorders>
          </w:tcPr>
          <w:p w:rsidR="00E1127E" w:rsidRPr="00091BA0" w:rsidRDefault="00E1127E">
            <w:pPr>
              <w:pStyle w:val="TableParagraph"/>
              <w:spacing w:before="5" w:line="190" w:lineRule="exact"/>
              <w:rPr>
                <w:sz w:val="19"/>
                <w:szCs w:val="19"/>
              </w:rPr>
            </w:pPr>
          </w:p>
          <w:p w:rsidR="00E1127E" w:rsidRPr="00091BA0" w:rsidRDefault="00322050">
            <w:pPr>
              <w:pStyle w:val="TableParagraph"/>
              <w:ind w:left="74"/>
              <w:jc w:val="center"/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091BA0">
              <w:rPr>
                <w:rFonts w:ascii="Arial Narrow" w:eastAsia="Arial Narrow" w:hAnsi="Arial Narrow" w:cs="Arial Narrow"/>
                <w:sz w:val="19"/>
                <w:szCs w:val="19"/>
              </w:rPr>
              <w:t>D</w:t>
            </w:r>
            <w:r w:rsidRPr="00091BA0">
              <w:rPr>
                <w:rFonts w:ascii="Arial Narrow" w:eastAsia="Arial Narrow" w:hAnsi="Arial Narrow" w:cs="Arial Narrow"/>
                <w:spacing w:val="4"/>
                <w:sz w:val="19"/>
                <w:szCs w:val="19"/>
              </w:rPr>
              <w:t xml:space="preserve"> </w:t>
            </w:r>
            <w:r w:rsidRPr="00091BA0">
              <w:rPr>
                <w:rFonts w:ascii="Arial Narrow" w:eastAsia="Arial Narrow" w:hAnsi="Arial Narrow" w:cs="Arial Narrow"/>
                <w:sz w:val="19"/>
                <w:szCs w:val="19"/>
              </w:rPr>
              <w:t>x</w:t>
            </w:r>
          </w:p>
        </w:tc>
        <w:tc>
          <w:tcPr>
            <w:tcW w:w="948" w:type="dxa"/>
            <w:tcBorders>
              <w:top w:val="single" w:sz="4" w:space="0" w:color="231F20"/>
              <w:left w:val="nil"/>
              <w:bottom w:val="nil"/>
              <w:right w:val="nil"/>
            </w:tcBorders>
          </w:tcPr>
          <w:p w:rsidR="00E1127E" w:rsidRPr="00091BA0" w:rsidRDefault="00E1127E">
            <w:pPr>
              <w:pStyle w:val="TableParagraph"/>
              <w:spacing w:before="5" w:line="190" w:lineRule="exact"/>
              <w:rPr>
                <w:sz w:val="19"/>
                <w:szCs w:val="19"/>
              </w:rPr>
            </w:pPr>
          </w:p>
          <w:p w:rsidR="00E1127E" w:rsidRPr="00091BA0" w:rsidRDefault="00322050">
            <w:pPr>
              <w:pStyle w:val="TableParagraph"/>
              <w:ind w:left="16"/>
              <w:jc w:val="center"/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091BA0">
              <w:rPr>
                <w:rFonts w:ascii="Arial Narrow" w:eastAsia="Arial Narrow" w:hAnsi="Arial Narrow" w:cs="Arial Narrow"/>
                <w:sz w:val="19"/>
                <w:szCs w:val="19"/>
              </w:rPr>
              <w:t>D</w:t>
            </w:r>
            <w:r w:rsidRPr="00091BA0">
              <w:rPr>
                <w:rFonts w:ascii="Arial Narrow" w:eastAsia="Arial Narrow" w:hAnsi="Arial Narrow" w:cs="Arial Narrow"/>
                <w:spacing w:val="4"/>
                <w:sz w:val="19"/>
                <w:szCs w:val="19"/>
              </w:rPr>
              <w:t xml:space="preserve"> </w:t>
            </w:r>
            <w:r w:rsidRPr="00091BA0">
              <w:rPr>
                <w:rFonts w:ascii="Arial Narrow" w:eastAsia="Arial Narrow" w:hAnsi="Arial Narrow" w:cs="Arial Narrow"/>
                <w:sz w:val="19"/>
                <w:szCs w:val="19"/>
              </w:rPr>
              <w:t>x</w:t>
            </w:r>
          </w:p>
        </w:tc>
        <w:tc>
          <w:tcPr>
            <w:tcW w:w="972" w:type="dxa"/>
            <w:tcBorders>
              <w:top w:val="single" w:sz="4" w:space="0" w:color="231F20"/>
              <w:left w:val="nil"/>
              <w:bottom w:val="nil"/>
              <w:right w:val="nil"/>
            </w:tcBorders>
          </w:tcPr>
          <w:p w:rsidR="00E1127E" w:rsidRPr="00091BA0" w:rsidRDefault="00E1127E">
            <w:pPr>
              <w:pStyle w:val="TableParagraph"/>
              <w:spacing w:before="5" w:line="190" w:lineRule="exact"/>
              <w:rPr>
                <w:sz w:val="19"/>
                <w:szCs w:val="19"/>
              </w:rPr>
            </w:pPr>
          </w:p>
          <w:p w:rsidR="00E1127E" w:rsidRPr="00091BA0" w:rsidRDefault="00322050">
            <w:pPr>
              <w:pStyle w:val="TableParagraph"/>
              <w:ind w:right="6"/>
              <w:jc w:val="center"/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091BA0">
              <w:rPr>
                <w:rFonts w:ascii="Arial Narrow" w:eastAsia="Arial Narrow" w:hAnsi="Arial Narrow" w:cs="Arial Narrow"/>
                <w:sz w:val="19"/>
                <w:szCs w:val="19"/>
              </w:rPr>
              <w:t>D</w:t>
            </w:r>
            <w:r w:rsidRPr="00091BA0">
              <w:rPr>
                <w:rFonts w:ascii="Arial Narrow" w:eastAsia="Arial Narrow" w:hAnsi="Arial Narrow" w:cs="Arial Narrow"/>
                <w:spacing w:val="4"/>
                <w:sz w:val="19"/>
                <w:szCs w:val="19"/>
              </w:rPr>
              <w:t xml:space="preserve"> </w:t>
            </w:r>
            <w:r w:rsidRPr="00091BA0">
              <w:rPr>
                <w:rFonts w:ascii="Arial Narrow" w:eastAsia="Arial Narrow" w:hAnsi="Arial Narrow" w:cs="Arial Narrow"/>
                <w:sz w:val="19"/>
                <w:szCs w:val="19"/>
              </w:rPr>
              <w:t>x</w:t>
            </w:r>
          </w:p>
        </w:tc>
        <w:tc>
          <w:tcPr>
            <w:tcW w:w="972" w:type="dxa"/>
            <w:tcBorders>
              <w:top w:val="single" w:sz="4" w:space="0" w:color="231F20"/>
              <w:left w:val="nil"/>
              <w:bottom w:val="nil"/>
              <w:right w:val="nil"/>
            </w:tcBorders>
          </w:tcPr>
          <w:p w:rsidR="00E1127E" w:rsidRPr="00091BA0" w:rsidRDefault="00E1127E"/>
        </w:tc>
        <w:tc>
          <w:tcPr>
            <w:tcW w:w="953" w:type="dxa"/>
            <w:tcBorders>
              <w:top w:val="single" w:sz="4" w:space="0" w:color="231F20"/>
              <w:left w:val="nil"/>
              <w:bottom w:val="nil"/>
              <w:right w:val="nil"/>
            </w:tcBorders>
          </w:tcPr>
          <w:p w:rsidR="00E1127E" w:rsidRPr="00091BA0" w:rsidRDefault="00E1127E">
            <w:pPr>
              <w:pStyle w:val="TableParagraph"/>
              <w:spacing w:before="5" w:line="190" w:lineRule="exact"/>
              <w:rPr>
                <w:sz w:val="19"/>
                <w:szCs w:val="19"/>
              </w:rPr>
            </w:pPr>
          </w:p>
          <w:p w:rsidR="00E1127E" w:rsidRPr="00091BA0" w:rsidRDefault="00322050">
            <w:pPr>
              <w:pStyle w:val="TableParagraph"/>
              <w:ind w:left="50"/>
              <w:jc w:val="center"/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091BA0">
              <w:rPr>
                <w:rFonts w:ascii="Arial Narrow" w:eastAsia="Arial Narrow" w:hAnsi="Arial Narrow" w:cs="Arial Narrow"/>
                <w:sz w:val="19"/>
                <w:szCs w:val="19"/>
              </w:rPr>
              <w:t>D</w:t>
            </w:r>
            <w:r w:rsidRPr="00091BA0">
              <w:rPr>
                <w:rFonts w:ascii="Arial Narrow" w:eastAsia="Arial Narrow" w:hAnsi="Arial Narrow" w:cs="Arial Narrow"/>
                <w:spacing w:val="4"/>
                <w:sz w:val="19"/>
                <w:szCs w:val="19"/>
              </w:rPr>
              <w:t xml:space="preserve"> </w:t>
            </w:r>
            <w:r w:rsidRPr="00091BA0">
              <w:rPr>
                <w:rFonts w:ascii="Arial Narrow" w:eastAsia="Arial Narrow" w:hAnsi="Arial Narrow" w:cs="Arial Narrow"/>
                <w:sz w:val="19"/>
                <w:szCs w:val="19"/>
              </w:rPr>
              <w:t>x</w:t>
            </w:r>
          </w:p>
        </w:tc>
        <w:tc>
          <w:tcPr>
            <w:tcW w:w="968" w:type="dxa"/>
            <w:tcBorders>
              <w:top w:val="single" w:sz="4" w:space="0" w:color="231F20"/>
              <w:left w:val="nil"/>
              <w:bottom w:val="nil"/>
              <w:right w:val="nil"/>
            </w:tcBorders>
          </w:tcPr>
          <w:p w:rsidR="00E1127E" w:rsidRPr="00091BA0" w:rsidRDefault="00E1127E">
            <w:pPr>
              <w:pStyle w:val="TableParagraph"/>
              <w:spacing w:before="5" w:line="190" w:lineRule="exact"/>
              <w:rPr>
                <w:sz w:val="19"/>
                <w:szCs w:val="19"/>
              </w:rPr>
            </w:pPr>
          </w:p>
          <w:p w:rsidR="00E1127E" w:rsidRPr="00091BA0" w:rsidRDefault="00322050">
            <w:pPr>
              <w:pStyle w:val="TableParagraph"/>
              <w:ind w:left="8"/>
              <w:jc w:val="center"/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091BA0">
              <w:rPr>
                <w:rFonts w:ascii="Arial Narrow" w:eastAsia="Arial Narrow" w:hAnsi="Arial Narrow" w:cs="Arial Narrow"/>
                <w:sz w:val="19"/>
                <w:szCs w:val="19"/>
              </w:rPr>
              <w:t>D</w:t>
            </w:r>
            <w:r w:rsidRPr="00091BA0">
              <w:rPr>
                <w:rFonts w:ascii="Arial Narrow" w:eastAsia="Arial Narrow" w:hAnsi="Arial Narrow" w:cs="Arial Narrow"/>
                <w:spacing w:val="4"/>
                <w:sz w:val="19"/>
                <w:szCs w:val="19"/>
              </w:rPr>
              <w:t xml:space="preserve"> </w:t>
            </w:r>
            <w:r w:rsidRPr="00091BA0">
              <w:rPr>
                <w:rFonts w:ascii="Arial Narrow" w:eastAsia="Arial Narrow" w:hAnsi="Arial Narrow" w:cs="Arial Narrow"/>
                <w:sz w:val="19"/>
                <w:szCs w:val="19"/>
              </w:rPr>
              <w:t>x</w:t>
            </w:r>
          </w:p>
        </w:tc>
        <w:tc>
          <w:tcPr>
            <w:tcW w:w="969" w:type="dxa"/>
            <w:tcBorders>
              <w:top w:val="single" w:sz="4" w:space="0" w:color="231F20"/>
              <w:left w:val="nil"/>
              <w:bottom w:val="nil"/>
              <w:right w:val="nil"/>
            </w:tcBorders>
          </w:tcPr>
          <w:p w:rsidR="00E1127E" w:rsidRPr="00091BA0" w:rsidRDefault="00E1127E">
            <w:pPr>
              <w:pStyle w:val="TableParagraph"/>
              <w:spacing w:before="5" w:line="190" w:lineRule="exact"/>
              <w:rPr>
                <w:sz w:val="19"/>
                <w:szCs w:val="19"/>
              </w:rPr>
            </w:pPr>
          </w:p>
          <w:p w:rsidR="00E1127E" w:rsidRPr="00091BA0" w:rsidRDefault="00322050">
            <w:pPr>
              <w:pStyle w:val="TableParagraph"/>
              <w:ind w:left="82"/>
              <w:jc w:val="center"/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091BA0">
              <w:rPr>
                <w:rFonts w:ascii="Arial Narrow" w:eastAsia="Arial Narrow" w:hAnsi="Arial Narrow" w:cs="Arial Narrow"/>
                <w:sz w:val="19"/>
                <w:szCs w:val="19"/>
              </w:rPr>
              <w:t>D</w:t>
            </w:r>
            <w:r w:rsidRPr="00091BA0">
              <w:rPr>
                <w:rFonts w:ascii="Arial Narrow" w:eastAsia="Arial Narrow" w:hAnsi="Arial Narrow" w:cs="Arial Narrow"/>
                <w:spacing w:val="4"/>
                <w:sz w:val="19"/>
                <w:szCs w:val="19"/>
              </w:rPr>
              <w:t xml:space="preserve"> </w:t>
            </w:r>
            <w:r w:rsidRPr="00091BA0">
              <w:rPr>
                <w:rFonts w:ascii="Arial Narrow" w:eastAsia="Arial Narrow" w:hAnsi="Arial Narrow" w:cs="Arial Narrow"/>
                <w:sz w:val="19"/>
                <w:szCs w:val="19"/>
              </w:rPr>
              <w:t>x</w:t>
            </w:r>
          </w:p>
        </w:tc>
        <w:tc>
          <w:tcPr>
            <w:tcW w:w="816" w:type="dxa"/>
            <w:tcBorders>
              <w:top w:val="single" w:sz="4" w:space="0" w:color="231F20"/>
              <w:left w:val="nil"/>
              <w:bottom w:val="nil"/>
              <w:right w:val="nil"/>
            </w:tcBorders>
          </w:tcPr>
          <w:p w:rsidR="00E1127E" w:rsidRPr="00091BA0" w:rsidRDefault="00E1127E">
            <w:pPr>
              <w:pStyle w:val="TableParagraph"/>
              <w:spacing w:before="5" w:line="190" w:lineRule="exact"/>
              <w:rPr>
                <w:sz w:val="19"/>
                <w:szCs w:val="19"/>
              </w:rPr>
            </w:pPr>
          </w:p>
          <w:p w:rsidR="00E1127E" w:rsidRPr="00091BA0" w:rsidRDefault="00322050">
            <w:pPr>
              <w:pStyle w:val="TableParagraph"/>
              <w:ind w:left="320"/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091BA0">
              <w:rPr>
                <w:rFonts w:ascii="Arial Narrow" w:eastAsia="Arial Narrow" w:hAnsi="Arial Narrow" w:cs="Arial Narrow"/>
                <w:sz w:val="19"/>
                <w:szCs w:val="19"/>
              </w:rPr>
              <w:t>D</w:t>
            </w:r>
            <w:r w:rsidRPr="00091BA0">
              <w:rPr>
                <w:rFonts w:ascii="Arial Narrow" w:eastAsia="Arial Narrow" w:hAnsi="Arial Narrow" w:cs="Arial Narrow"/>
                <w:spacing w:val="4"/>
                <w:sz w:val="19"/>
                <w:szCs w:val="19"/>
              </w:rPr>
              <w:t xml:space="preserve"> </w:t>
            </w:r>
            <w:r w:rsidRPr="00091BA0">
              <w:rPr>
                <w:rFonts w:ascii="Arial Narrow" w:eastAsia="Arial Narrow" w:hAnsi="Arial Narrow" w:cs="Arial Narrow"/>
                <w:sz w:val="19"/>
                <w:szCs w:val="19"/>
              </w:rPr>
              <w:t>x</w:t>
            </w:r>
          </w:p>
        </w:tc>
      </w:tr>
      <w:tr w:rsidR="00E1127E">
        <w:trPr>
          <w:trHeight w:hRule="exact" w:val="219"/>
        </w:trPr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:rsidR="00E1127E" w:rsidRDefault="00322050">
            <w:pPr>
              <w:pStyle w:val="TableParagraph"/>
              <w:spacing w:before="19"/>
              <w:ind w:left="4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231F20"/>
                <w:sz w:val="16"/>
                <w:szCs w:val="16"/>
              </w:rPr>
              <w:t>to</w:t>
            </w:r>
            <w:r>
              <w:rPr>
                <w:rFonts w:ascii="Arial Narrow" w:eastAsia="Arial Narrow" w:hAnsi="Arial Narrow" w:cs="Arial Narrow"/>
                <w:color w:val="231F20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231F20"/>
                <w:sz w:val="16"/>
                <w:szCs w:val="16"/>
              </w:rPr>
              <w:t>Band</w:t>
            </w:r>
            <w:r>
              <w:rPr>
                <w:rFonts w:ascii="Arial Narrow" w:eastAsia="Arial Narrow" w:hAnsi="Arial Narrow" w:cs="Arial Narrow"/>
                <w:color w:val="231F20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231F20"/>
                <w:sz w:val="16"/>
                <w:szCs w:val="16"/>
              </w:rPr>
              <w:t>D</w:t>
            </w:r>
            <w:r>
              <w:rPr>
                <w:rFonts w:ascii="Arial Narrow" w:eastAsia="Arial Narrow" w:hAnsi="Arial Narrow" w:cs="Arial Narrow"/>
                <w:color w:val="231F20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231F20"/>
                <w:sz w:val="16"/>
                <w:szCs w:val="16"/>
              </w:rPr>
              <w:t>to</w:t>
            </w:r>
            <w:r>
              <w:rPr>
                <w:rFonts w:ascii="Arial Narrow" w:eastAsia="Arial Narrow" w:hAnsi="Arial Narrow" w:cs="Arial Narrow"/>
                <w:color w:val="231F20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231F20"/>
                <w:sz w:val="16"/>
                <w:szCs w:val="16"/>
              </w:rPr>
              <w:t>calculate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E1127E" w:rsidRPr="00091BA0" w:rsidRDefault="00322050">
            <w:pPr>
              <w:pStyle w:val="TableParagraph"/>
              <w:spacing w:line="196" w:lineRule="exact"/>
              <w:ind w:left="355"/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091BA0">
              <w:rPr>
                <w:rFonts w:ascii="Arial Narrow" w:eastAsia="Arial Narrow" w:hAnsi="Arial Narrow" w:cs="Arial Narrow"/>
                <w:sz w:val="19"/>
                <w:szCs w:val="19"/>
              </w:rPr>
              <w:t>6⁄9ths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</w:tcPr>
          <w:p w:rsidR="00E1127E" w:rsidRPr="00091BA0" w:rsidRDefault="00322050">
            <w:pPr>
              <w:pStyle w:val="TableParagraph"/>
              <w:spacing w:line="196" w:lineRule="exact"/>
              <w:ind w:left="279"/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091BA0">
              <w:rPr>
                <w:rFonts w:ascii="Arial Narrow" w:eastAsia="Arial Narrow" w:hAnsi="Arial Narrow" w:cs="Arial Narrow"/>
                <w:sz w:val="19"/>
                <w:szCs w:val="19"/>
              </w:rPr>
              <w:t>7⁄9ths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E1127E" w:rsidRPr="00091BA0" w:rsidRDefault="00322050">
            <w:pPr>
              <w:pStyle w:val="TableParagraph"/>
              <w:spacing w:line="196" w:lineRule="exact"/>
              <w:ind w:left="279"/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091BA0">
              <w:rPr>
                <w:rFonts w:ascii="Arial Narrow" w:eastAsia="Arial Narrow" w:hAnsi="Arial Narrow" w:cs="Arial Narrow"/>
                <w:sz w:val="19"/>
                <w:szCs w:val="19"/>
              </w:rPr>
              <w:t>8⁄9ths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E1127E" w:rsidRPr="00091BA0" w:rsidRDefault="00E1127E"/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E1127E" w:rsidRPr="00091BA0" w:rsidRDefault="00322050">
            <w:pPr>
              <w:pStyle w:val="TableParagraph"/>
              <w:spacing w:line="196" w:lineRule="exact"/>
              <w:ind w:left="260"/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091BA0">
              <w:rPr>
                <w:rFonts w:ascii="Arial Narrow" w:eastAsia="Arial Narrow" w:hAnsi="Arial Narrow" w:cs="Arial Narrow"/>
                <w:spacing w:val="-12"/>
                <w:sz w:val="19"/>
                <w:szCs w:val="19"/>
              </w:rPr>
              <w:t>1</w:t>
            </w:r>
            <w:r w:rsidRPr="00091BA0">
              <w:rPr>
                <w:rFonts w:ascii="Arial Narrow" w:eastAsia="Arial Narrow" w:hAnsi="Arial Narrow" w:cs="Arial Narrow"/>
                <w:sz w:val="19"/>
                <w:szCs w:val="19"/>
              </w:rPr>
              <w:t>1⁄9ths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:rsidR="00E1127E" w:rsidRPr="00091BA0" w:rsidRDefault="00322050">
            <w:pPr>
              <w:pStyle w:val="TableParagraph"/>
              <w:spacing w:line="196" w:lineRule="exact"/>
              <w:ind w:left="240"/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091BA0">
              <w:rPr>
                <w:rFonts w:ascii="Arial Narrow" w:eastAsia="Arial Narrow" w:hAnsi="Arial Narrow" w:cs="Arial Narrow"/>
                <w:sz w:val="19"/>
                <w:szCs w:val="19"/>
              </w:rPr>
              <w:t>13⁄9ths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</w:tcPr>
          <w:p w:rsidR="00E1127E" w:rsidRPr="00091BA0" w:rsidRDefault="00322050">
            <w:pPr>
              <w:pStyle w:val="TableParagraph"/>
              <w:spacing w:line="196" w:lineRule="exact"/>
              <w:ind w:left="278"/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091BA0">
              <w:rPr>
                <w:rFonts w:ascii="Arial Narrow" w:eastAsia="Arial Narrow" w:hAnsi="Arial Narrow" w:cs="Arial Narrow"/>
                <w:sz w:val="19"/>
                <w:szCs w:val="19"/>
              </w:rPr>
              <w:t>15⁄9ths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E1127E" w:rsidRPr="00091BA0" w:rsidRDefault="00322050">
            <w:pPr>
              <w:pStyle w:val="TableParagraph"/>
              <w:spacing w:line="196" w:lineRule="exact"/>
              <w:ind w:left="191"/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091BA0">
              <w:rPr>
                <w:rFonts w:ascii="Arial Narrow" w:eastAsia="Arial Narrow" w:hAnsi="Arial Narrow" w:cs="Arial Narrow"/>
                <w:sz w:val="19"/>
                <w:szCs w:val="19"/>
              </w:rPr>
              <w:t>18⁄9ths</w:t>
            </w:r>
          </w:p>
        </w:tc>
      </w:tr>
      <w:tr w:rsidR="00E1127E">
        <w:trPr>
          <w:trHeight w:hRule="exact" w:val="280"/>
        </w:trPr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:rsidR="00E1127E" w:rsidRDefault="00322050">
            <w:pPr>
              <w:pStyle w:val="TableParagraph"/>
              <w:ind w:left="4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231F20"/>
                <w:sz w:val="16"/>
                <w:szCs w:val="16"/>
              </w:rPr>
              <w:t>other</w:t>
            </w:r>
            <w:r>
              <w:rPr>
                <w:rFonts w:ascii="Arial Narrow" w:eastAsia="Arial Narrow" w:hAnsi="Arial Narrow" w:cs="Arial Narrow"/>
                <w:color w:val="231F20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231F20"/>
                <w:sz w:val="16"/>
                <w:szCs w:val="16"/>
              </w:rPr>
              <w:t>property</w:t>
            </w:r>
            <w:r>
              <w:rPr>
                <w:rFonts w:ascii="Arial Narrow" w:eastAsia="Arial Narrow" w:hAnsi="Arial Narrow" w:cs="Arial Narrow"/>
                <w:color w:val="231F20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231F20"/>
                <w:sz w:val="16"/>
                <w:szCs w:val="16"/>
              </w:rPr>
              <w:t>bands)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E1127E" w:rsidRPr="00091BA0" w:rsidRDefault="00E1127E"/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</w:tcPr>
          <w:p w:rsidR="00E1127E" w:rsidRPr="00091BA0" w:rsidRDefault="00E1127E"/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E1127E" w:rsidRPr="00091BA0" w:rsidRDefault="00E1127E"/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E1127E" w:rsidRPr="00091BA0" w:rsidRDefault="00E1127E"/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E1127E" w:rsidRPr="00091BA0" w:rsidRDefault="00E1127E"/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:rsidR="00E1127E" w:rsidRPr="00091BA0" w:rsidRDefault="00E1127E"/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</w:tcPr>
          <w:p w:rsidR="00E1127E" w:rsidRPr="00091BA0" w:rsidRDefault="00E1127E"/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E1127E" w:rsidRPr="00091BA0" w:rsidRDefault="00E1127E"/>
        </w:tc>
      </w:tr>
    </w:tbl>
    <w:p w:rsidR="00E1127E" w:rsidRDefault="00322050" w:rsidP="00C12FB3">
      <w:pPr>
        <w:pStyle w:val="BodyText"/>
        <w:spacing w:before="75"/>
        <w:ind w:left="113"/>
        <w:rPr>
          <w:b/>
          <w:bCs/>
        </w:rPr>
      </w:pPr>
      <w:bookmarkStart w:id="1" w:name="Epsom_3"/>
      <w:bookmarkEnd w:id="1"/>
      <w:r>
        <w:rPr>
          <w:color w:val="54B948"/>
        </w:rPr>
        <w:lastRenderedPageBreak/>
        <w:t>Some</w:t>
      </w:r>
      <w:r>
        <w:rPr>
          <w:color w:val="54B948"/>
          <w:spacing w:val="5"/>
        </w:rPr>
        <w:t xml:space="preserve"> </w:t>
      </w:r>
      <w:r>
        <w:rPr>
          <w:color w:val="54B948"/>
        </w:rPr>
        <w:t>of</w:t>
      </w:r>
      <w:r>
        <w:rPr>
          <w:color w:val="54B948"/>
          <w:spacing w:val="5"/>
        </w:rPr>
        <w:t xml:space="preserve"> </w:t>
      </w:r>
      <w:r>
        <w:rPr>
          <w:color w:val="54B948"/>
        </w:rPr>
        <w:t>the</w:t>
      </w:r>
      <w:r>
        <w:rPr>
          <w:color w:val="54B948"/>
          <w:spacing w:val="5"/>
        </w:rPr>
        <w:t xml:space="preserve"> </w:t>
      </w:r>
      <w:r>
        <w:rPr>
          <w:color w:val="54B948"/>
        </w:rPr>
        <w:t>services</w:t>
      </w:r>
      <w:r>
        <w:rPr>
          <w:color w:val="54B948"/>
          <w:spacing w:val="5"/>
        </w:rPr>
        <w:t xml:space="preserve"> </w:t>
      </w:r>
      <w:r>
        <w:rPr>
          <w:color w:val="54B948"/>
        </w:rPr>
        <w:t>provided</w:t>
      </w:r>
      <w:r>
        <w:rPr>
          <w:color w:val="54B948"/>
          <w:spacing w:val="5"/>
        </w:rPr>
        <w:t xml:space="preserve"> </w:t>
      </w:r>
      <w:r>
        <w:rPr>
          <w:color w:val="54B948"/>
        </w:rPr>
        <w:t>by</w:t>
      </w:r>
      <w:r>
        <w:rPr>
          <w:color w:val="54B948"/>
          <w:spacing w:val="5"/>
        </w:rPr>
        <w:t xml:space="preserve"> </w:t>
      </w:r>
      <w:r>
        <w:rPr>
          <w:color w:val="54B948"/>
        </w:rPr>
        <w:t>Epsom</w:t>
      </w:r>
      <w:r>
        <w:rPr>
          <w:color w:val="54B948"/>
          <w:spacing w:val="5"/>
        </w:rPr>
        <w:t xml:space="preserve"> </w:t>
      </w:r>
      <w:r>
        <w:rPr>
          <w:color w:val="54B948"/>
        </w:rPr>
        <w:t>&amp;</w:t>
      </w:r>
      <w:r>
        <w:rPr>
          <w:color w:val="54B948"/>
          <w:spacing w:val="5"/>
        </w:rPr>
        <w:t xml:space="preserve"> </w:t>
      </w:r>
      <w:r>
        <w:rPr>
          <w:color w:val="54B948"/>
        </w:rPr>
        <w:t>Ewell</w:t>
      </w:r>
      <w:r>
        <w:rPr>
          <w:color w:val="54B948"/>
          <w:spacing w:val="5"/>
        </w:rPr>
        <w:t xml:space="preserve"> </w:t>
      </w:r>
      <w:r>
        <w:rPr>
          <w:color w:val="54B948"/>
        </w:rPr>
        <w:t>Borough</w:t>
      </w:r>
      <w:r>
        <w:rPr>
          <w:color w:val="54B948"/>
          <w:spacing w:val="5"/>
        </w:rPr>
        <w:t xml:space="preserve"> </w:t>
      </w:r>
      <w:r>
        <w:rPr>
          <w:color w:val="54B948"/>
        </w:rPr>
        <w:t>Council</w:t>
      </w:r>
      <w:r>
        <w:rPr>
          <w:color w:val="54B948"/>
          <w:spacing w:val="5"/>
        </w:rPr>
        <w:t xml:space="preserve"> </w:t>
      </w:r>
      <w:r>
        <w:rPr>
          <w:color w:val="54B948"/>
        </w:rPr>
        <w:t>with</w:t>
      </w:r>
      <w:r>
        <w:rPr>
          <w:color w:val="54B948"/>
          <w:spacing w:val="5"/>
        </w:rPr>
        <w:t xml:space="preserve"> </w:t>
      </w:r>
      <w:r>
        <w:rPr>
          <w:color w:val="54B948"/>
        </w:rPr>
        <w:t>your</w:t>
      </w:r>
      <w:r>
        <w:rPr>
          <w:color w:val="54B948"/>
          <w:spacing w:val="5"/>
        </w:rPr>
        <w:t xml:space="preserve"> </w:t>
      </w:r>
      <w:r>
        <w:rPr>
          <w:color w:val="54B948"/>
        </w:rPr>
        <w:t>Council</w:t>
      </w:r>
      <w:r>
        <w:rPr>
          <w:color w:val="54B948"/>
          <w:spacing w:val="5"/>
        </w:rPr>
        <w:t xml:space="preserve"> </w:t>
      </w:r>
      <w:r>
        <w:rPr>
          <w:color w:val="54B948"/>
          <w:spacing w:val="-15"/>
        </w:rPr>
        <w:t>T</w:t>
      </w:r>
      <w:r>
        <w:rPr>
          <w:color w:val="54B948"/>
        </w:rPr>
        <w:t>ax</w:t>
      </w:r>
      <w:r>
        <w:rPr>
          <w:color w:val="54B948"/>
          <w:spacing w:val="5"/>
        </w:rPr>
        <w:t xml:space="preserve"> </w:t>
      </w:r>
      <w:r>
        <w:rPr>
          <w:color w:val="54B948"/>
        </w:rPr>
        <w:t>money include:</w:t>
      </w:r>
    </w:p>
    <w:p w:rsidR="00E1127E" w:rsidRDefault="00E1127E">
      <w:pPr>
        <w:spacing w:before="9" w:line="110" w:lineRule="exact"/>
        <w:rPr>
          <w:sz w:val="11"/>
          <w:szCs w:val="11"/>
        </w:rPr>
      </w:pPr>
    </w:p>
    <w:p w:rsidR="00E1127E" w:rsidRDefault="00E1127E">
      <w:pPr>
        <w:spacing w:line="110" w:lineRule="exact"/>
        <w:rPr>
          <w:sz w:val="11"/>
          <w:szCs w:val="11"/>
        </w:rPr>
        <w:sectPr w:rsidR="00E1127E" w:rsidSect="007D2A31">
          <w:type w:val="continuous"/>
          <w:pgSz w:w="11906" w:h="16840"/>
          <w:pgMar w:top="1120" w:right="980" w:bottom="280" w:left="1020" w:header="720" w:footer="720" w:gutter="0"/>
          <w:cols w:space="720"/>
        </w:sectPr>
      </w:pPr>
    </w:p>
    <w:p w:rsidR="00E1127E" w:rsidRDefault="00322050">
      <w:pPr>
        <w:pStyle w:val="BodyText"/>
        <w:spacing w:before="77" w:line="310" w:lineRule="auto"/>
        <w:ind w:right="1429"/>
        <w:rPr>
          <w:rFonts w:cs="Arial Narrow"/>
        </w:rPr>
      </w:pPr>
      <w:r>
        <w:rPr>
          <w:rFonts w:cs="Arial Narrow"/>
          <w:color w:val="231F20"/>
        </w:rPr>
        <w:lastRenderedPageBreak/>
        <w:t>A</w:t>
      </w:r>
      <w:r>
        <w:rPr>
          <w:rFonts w:cs="Arial Narrow"/>
          <w:color w:val="231F20"/>
          <w:spacing w:val="-3"/>
        </w:rPr>
        <w:t>f</w:t>
      </w:r>
      <w:r>
        <w:rPr>
          <w:rFonts w:cs="Arial Narrow"/>
          <w:color w:val="231F20"/>
        </w:rPr>
        <w:t>fordable</w:t>
      </w:r>
      <w:r>
        <w:rPr>
          <w:rFonts w:cs="Arial Narrow"/>
          <w:color w:val="231F20"/>
          <w:spacing w:val="4"/>
        </w:rPr>
        <w:t xml:space="preserve"> </w:t>
      </w:r>
      <w:r>
        <w:rPr>
          <w:rFonts w:cs="Arial Narrow"/>
          <w:color w:val="231F20"/>
        </w:rPr>
        <w:t>housing Allotments</w:t>
      </w:r>
    </w:p>
    <w:p w:rsidR="00E1127E" w:rsidRDefault="00322050">
      <w:pPr>
        <w:pStyle w:val="BodyText"/>
        <w:spacing w:before="1" w:line="310" w:lineRule="auto"/>
        <w:ind w:right="1429"/>
        <w:rPr>
          <w:rFonts w:cs="Arial Narrow"/>
        </w:rPr>
      </w:pPr>
      <w:r>
        <w:rPr>
          <w:rFonts w:cs="Arial Narrow"/>
          <w:color w:val="231F20"/>
        </w:rPr>
        <w:t>Car</w:t>
      </w:r>
      <w:r>
        <w:rPr>
          <w:rFonts w:cs="Arial Narrow"/>
          <w:color w:val="231F20"/>
          <w:spacing w:val="4"/>
        </w:rPr>
        <w:t xml:space="preserve"> </w:t>
      </w:r>
      <w:r>
        <w:rPr>
          <w:rFonts w:cs="Arial Narrow"/>
          <w:color w:val="231F20"/>
        </w:rPr>
        <w:t>parks Cemetery</w:t>
      </w:r>
    </w:p>
    <w:p w:rsidR="00E1127E" w:rsidRDefault="00322050">
      <w:pPr>
        <w:pStyle w:val="BodyText"/>
        <w:spacing w:before="1" w:line="310" w:lineRule="auto"/>
        <w:ind w:right="998"/>
        <w:rPr>
          <w:rFonts w:cs="Arial Narrow"/>
        </w:rPr>
      </w:pPr>
      <w:r>
        <w:rPr>
          <w:rFonts w:cs="Arial Narrow"/>
          <w:color w:val="231F20"/>
        </w:rPr>
        <w:t>Council</w:t>
      </w:r>
      <w:r>
        <w:rPr>
          <w:rFonts w:cs="Arial Narrow"/>
          <w:color w:val="231F20"/>
          <w:spacing w:val="1"/>
        </w:rPr>
        <w:t xml:space="preserve"> </w:t>
      </w:r>
      <w:r>
        <w:rPr>
          <w:rFonts w:cs="Arial Narrow"/>
          <w:color w:val="231F20"/>
          <w:spacing w:val="-19"/>
        </w:rPr>
        <w:t>T</w:t>
      </w:r>
      <w:r>
        <w:rPr>
          <w:rFonts w:cs="Arial Narrow"/>
          <w:color w:val="231F20"/>
        </w:rPr>
        <w:t>ax</w:t>
      </w:r>
      <w:r>
        <w:rPr>
          <w:rFonts w:cs="Arial Narrow"/>
          <w:color w:val="231F20"/>
          <w:spacing w:val="4"/>
        </w:rPr>
        <w:t xml:space="preserve"> </w:t>
      </w:r>
      <w:r>
        <w:rPr>
          <w:rFonts w:cs="Arial Narrow"/>
          <w:color w:val="231F20"/>
        </w:rPr>
        <w:t>Support</w:t>
      </w:r>
      <w:r>
        <w:rPr>
          <w:rFonts w:cs="Arial Narrow"/>
          <w:color w:val="231F20"/>
          <w:spacing w:val="4"/>
        </w:rPr>
        <w:t xml:space="preserve"> </w:t>
      </w:r>
      <w:r>
        <w:rPr>
          <w:rFonts w:cs="Arial Narrow"/>
          <w:color w:val="231F20"/>
        </w:rPr>
        <w:t>and Housing</w:t>
      </w:r>
      <w:r>
        <w:rPr>
          <w:rFonts w:cs="Arial Narrow"/>
          <w:color w:val="231F20"/>
          <w:spacing w:val="4"/>
        </w:rPr>
        <w:t xml:space="preserve"> </w:t>
      </w:r>
      <w:r>
        <w:rPr>
          <w:rFonts w:cs="Arial Narrow"/>
          <w:color w:val="231F20"/>
        </w:rPr>
        <w:t>Benefit Discretionary</w:t>
      </w:r>
      <w:r>
        <w:rPr>
          <w:rFonts w:cs="Arial Narrow"/>
          <w:color w:val="231F20"/>
          <w:spacing w:val="4"/>
        </w:rPr>
        <w:t xml:space="preserve"> </w:t>
      </w:r>
      <w:r>
        <w:rPr>
          <w:rFonts w:cs="Arial Narrow"/>
          <w:color w:val="231F20"/>
        </w:rPr>
        <w:t>Rate</w:t>
      </w:r>
      <w:r>
        <w:rPr>
          <w:rFonts w:cs="Arial Narrow"/>
          <w:color w:val="231F20"/>
          <w:spacing w:val="4"/>
        </w:rPr>
        <w:t xml:space="preserve"> </w:t>
      </w:r>
      <w:r>
        <w:rPr>
          <w:rFonts w:cs="Arial Narrow"/>
          <w:color w:val="231F20"/>
        </w:rPr>
        <w:t>Relief The</w:t>
      </w:r>
      <w:r>
        <w:rPr>
          <w:rFonts w:cs="Arial Narrow"/>
          <w:color w:val="231F20"/>
          <w:spacing w:val="4"/>
        </w:rPr>
        <w:t xml:space="preserve"> </w:t>
      </w:r>
      <w:r>
        <w:rPr>
          <w:rFonts w:cs="Arial Narrow"/>
          <w:color w:val="231F20"/>
        </w:rPr>
        <w:t>Ebbisham</w:t>
      </w:r>
      <w:r>
        <w:rPr>
          <w:rFonts w:cs="Arial Narrow"/>
          <w:color w:val="231F20"/>
          <w:spacing w:val="4"/>
        </w:rPr>
        <w:t xml:space="preserve"> </w:t>
      </w:r>
      <w:r>
        <w:rPr>
          <w:rFonts w:cs="Arial Narrow"/>
          <w:color w:val="231F20"/>
        </w:rPr>
        <w:t>Centre</w:t>
      </w:r>
      <w:r>
        <w:rPr>
          <w:rFonts w:cs="Arial Narrow"/>
          <w:color w:val="231F20"/>
          <w:spacing w:val="4"/>
        </w:rPr>
        <w:t xml:space="preserve"> </w:t>
      </w:r>
      <w:r>
        <w:rPr>
          <w:rFonts w:cs="Arial Narrow"/>
          <w:color w:val="231F20"/>
        </w:rPr>
        <w:t>(in Partnership</w:t>
      </w:r>
      <w:r>
        <w:rPr>
          <w:rFonts w:cs="Arial Narrow"/>
          <w:color w:val="231F20"/>
          <w:spacing w:val="4"/>
        </w:rPr>
        <w:t xml:space="preserve"> </w:t>
      </w:r>
      <w:r>
        <w:rPr>
          <w:rFonts w:cs="Arial Narrow"/>
          <w:color w:val="231F20"/>
        </w:rPr>
        <w:t>with</w:t>
      </w:r>
      <w:r>
        <w:rPr>
          <w:rFonts w:cs="Arial Narrow"/>
          <w:color w:val="231F20"/>
          <w:spacing w:val="4"/>
        </w:rPr>
        <w:t xml:space="preserve"> </w:t>
      </w:r>
      <w:r>
        <w:rPr>
          <w:rFonts w:cs="Arial Narrow"/>
          <w:color w:val="231F20"/>
        </w:rPr>
        <w:t>others)</w:t>
      </w:r>
    </w:p>
    <w:p w:rsidR="00E1127E" w:rsidRDefault="00322050">
      <w:pPr>
        <w:pStyle w:val="BodyText"/>
        <w:spacing w:before="1" w:line="310" w:lineRule="auto"/>
        <w:rPr>
          <w:rFonts w:cs="Arial Narrow"/>
        </w:rPr>
      </w:pPr>
      <w:r>
        <w:rPr>
          <w:rFonts w:cs="Arial Narrow"/>
          <w:color w:val="231F20"/>
        </w:rPr>
        <w:t>Epsom</w:t>
      </w:r>
      <w:r>
        <w:rPr>
          <w:rFonts w:cs="Arial Narrow"/>
          <w:color w:val="231F20"/>
          <w:spacing w:val="4"/>
        </w:rPr>
        <w:t xml:space="preserve"> </w:t>
      </w:r>
      <w:r>
        <w:rPr>
          <w:rFonts w:cs="Arial Narrow"/>
          <w:color w:val="231F20"/>
        </w:rPr>
        <w:t>Playhouse,</w:t>
      </w:r>
      <w:r>
        <w:rPr>
          <w:rFonts w:cs="Arial Narrow"/>
          <w:color w:val="231F20"/>
          <w:spacing w:val="4"/>
        </w:rPr>
        <w:t xml:space="preserve"> </w:t>
      </w:r>
      <w:r>
        <w:rPr>
          <w:rFonts w:cs="Arial Narrow"/>
          <w:color w:val="231F20"/>
        </w:rPr>
        <w:t>Ewell</w:t>
      </w:r>
      <w:r>
        <w:rPr>
          <w:rFonts w:cs="Arial Narrow"/>
          <w:color w:val="231F20"/>
          <w:spacing w:val="4"/>
        </w:rPr>
        <w:t xml:space="preserve"> </w:t>
      </w:r>
      <w:r>
        <w:rPr>
          <w:rFonts w:cs="Arial Narrow"/>
          <w:color w:val="231F20"/>
        </w:rPr>
        <w:t>Court</w:t>
      </w:r>
      <w:r>
        <w:rPr>
          <w:rFonts w:cs="Arial Narrow"/>
          <w:color w:val="231F20"/>
          <w:spacing w:val="4"/>
        </w:rPr>
        <w:t xml:space="preserve"> </w:t>
      </w:r>
      <w:r>
        <w:rPr>
          <w:rFonts w:cs="Arial Narrow"/>
          <w:color w:val="231F20"/>
        </w:rPr>
        <w:t>House, Bourne</w:t>
      </w:r>
      <w:r>
        <w:rPr>
          <w:rFonts w:cs="Arial Narrow"/>
          <w:color w:val="231F20"/>
          <w:spacing w:val="4"/>
        </w:rPr>
        <w:t xml:space="preserve"> </w:t>
      </w:r>
      <w:r>
        <w:rPr>
          <w:rFonts w:cs="Arial Narrow"/>
          <w:color w:val="231F20"/>
        </w:rPr>
        <w:t>Hall</w:t>
      </w:r>
    </w:p>
    <w:p w:rsidR="00E1127E" w:rsidRDefault="00322050">
      <w:pPr>
        <w:pStyle w:val="BodyText"/>
        <w:spacing w:before="1"/>
        <w:rPr>
          <w:rFonts w:cs="Arial Narrow"/>
        </w:rPr>
      </w:pPr>
      <w:r>
        <w:rPr>
          <w:rFonts w:cs="Arial Narrow"/>
          <w:color w:val="231F20"/>
        </w:rPr>
        <w:t>Environmental</w:t>
      </w:r>
      <w:r>
        <w:rPr>
          <w:rFonts w:cs="Arial Narrow"/>
          <w:color w:val="231F20"/>
          <w:spacing w:val="4"/>
        </w:rPr>
        <w:t xml:space="preserve"> </w:t>
      </w:r>
      <w:r>
        <w:rPr>
          <w:rFonts w:cs="Arial Narrow"/>
          <w:color w:val="231F20"/>
        </w:rPr>
        <w:t>Health</w:t>
      </w:r>
    </w:p>
    <w:p w:rsidR="00E1127E" w:rsidRDefault="00322050">
      <w:pPr>
        <w:pStyle w:val="BodyText"/>
        <w:spacing w:before="76"/>
        <w:rPr>
          <w:rFonts w:cs="Arial Narrow"/>
        </w:rPr>
      </w:pPr>
      <w:r>
        <w:br w:type="column"/>
      </w:r>
      <w:r>
        <w:rPr>
          <w:rFonts w:cs="Arial Narrow"/>
          <w:color w:val="231F20"/>
        </w:rPr>
        <w:lastRenderedPageBreak/>
        <w:t>Gra</w:t>
      </w:r>
      <w:r>
        <w:rPr>
          <w:rFonts w:cs="Arial Narrow"/>
          <w:color w:val="231F20"/>
          <w:spacing w:val="-3"/>
        </w:rPr>
        <w:t>f</w:t>
      </w:r>
      <w:r>
        <w:rPr>
          <w:rFonts w:cs="Arial Narrow"/>
          <w:color w:val="231F20"/>
        </w:rPr>
        <w:t>fiti</w:t>
      </w:r>
      <w:r>
        <w:rPr>
          <w:rFonts w:cs="Arial Narrow"/>
          <w:color w:val="231F20"/>
          <w:spacing w:val="4"/>
        </w:rPr>
        <w:t xml:space="preserve"> </w:t>
      </w:r>
      <w:r>
        <w:rPr>
          <w:rFonts w:cs="Arial Narrow"/>
          <w:color w:val="231F20"/>
        </w:rPr>
        <w:t>Removal</w:t>
      </w:r>
    </w:p>
    <w:p w:rsidR="00E1127E" w:rsidRDefault="00322050">
      <w:pPr>
        <w:pStyle w:val="BodyText"/>
        <w:spacing w:before="67" w:line="310" w:lineRule="auto"/>
        <w:ind w:right="305"/>
        <w:rPr>
          <w:rFonts w:cs="Arial Narrow"/>
        </w:rPr>
      </w:pPr>
      <w:r>
        <w:rPr>
          <w:rFonts w:cs="Arial Narrow"/>
          <w:color w:val="231F20"/>
        </w:rPr>
        <w:t>Gypsy</w:t>
      </w:r>
      <w:r>
        <w:rPr>
          <w:rFonts w:cs="Arial Narrow"/>
          <w:color w:val="231F20"/>
          <w:spacing w:val="4"/>
        </w:rPr>
        <w:t xml:space="preserve"> </w:t>
      </w:r>
      <w:r>
        <w:rPr>
          <w:rFonts w:cs="Arial Narrow"/>
          <w:color w:val="231F20"/>
        </w:rPr>
        <w:t>Site</w:t>
      </w:r>
      <w:r>
        <w:rPr>
          <w:rFonts w:cs="Arial Narrow"/>
          <w:color w:val="231F20"/>
          <w:spacing w:val="4"/>
        </w:rPr>
        <w:t xml:space="preserve"> </w:t>
      </w:r>
      <w:r>
        <w:rPr>
          <w:rFonts w:cs="Arial Narrow"/>
          <w:color w:val="231F20"/>
        </w:rPr>
        <w:t>Management Housing</w:t>
      </w:r>
      <w:r>
        <w:rPr>
          <w:rFonts w:cs="Arial Narrow"/>
          <w:color w:val="231F20"/>
          <w:spacing w:val="-5"/>
        </w:rPr>
        <w:t xml:space="preserve"> </w:t>
      </w:r>
      <w:r>
        <w:rPr>
          <w:rFonts w:cs="Arial Narrow"/>
          <w:color w:val="231F20"/>
        </w:rPr>
        <w:t>Advice</w:t>
      </w:r>
      <w:r>
        <w:rPr>
          <w:rFonts w:cs="Arial Narrow"/>
          <w:color w:val="231F20"/>
          <w:spacing w:val="4"/>
        </w:rPr>
        <w:t xml:space="preserve"> </w:t>
      </w:r>
      <w:r>
        <w:rPr>
          <w:rFonts w:cs="Arial Narrow"/>
          <w:color w:val="231F20"/>
        </w:rPr>
        <w:t>Service</w:t>
      </w:r>
      <w:r>
        <w:rPr>
          <w:rFonts w:cs="Arial Narrow"/>
          <w:color w:val="231F20"/>
          <w:spacing w:val="4"/>
        </w:rPr>
        <w:t xml:space="preserve"> </w:t>
      </w:r>
      <w:r>
        <w:rPr>
          <w:rFonts w:cs="Arial Narrow"/>
          <w:color w:val="231F20"/>
        </w:rPr>
        <w:t>and Housing</w:t>
      </w:r>
      <w:r>
        <w:rPr>
          <w:rFonts w:cs="Arial Narrow"/>
          <w:color w:val="231F20"/>
          <w:spacing w:val="4"/>
        </w:rPr>
        <w:t xml:space="preserve"> </w:t>
      </w:r>
      <w:r>
        <w:rPr>
          <w:rFonts w:cs="Arial Narrow"/>
          <w:color w:val="231F20"/>
        </w:rPr>
        <w:t>Needs</w:t>
      </w:r>
      <w:r>
        <w:rPr>
          <w:rFonts w:cs="Arial Narrow"/>
          <w:color w:val="231F20"/>
          <w:spacing w:val="4"/>
        </w:rPr>
        <w:t xml:space="preserve"> </w:t>
      </w:r>
      <w:r>
        <w:rPr>
          <w:rFonts w:cs="Arial Narrow"/>
          <w:color w:val="231F20"/>
        </w:rPr>
        <w:t>Register Land</w:t>
      </w:r>
      <w:r>
        <w:rPr>
          <w:rFonts w:cs="Arial Narrow"/>
          <w:color w:val="231F20"/>
          <w:spacing w:val="4"/>
        </w:rPr>
        <w:t xml:space="preserve"> </w:t>
      </w:r>
      <w:r>
        <w:rPr>
          <w:rFonts w:cs="Arial Narrow"/>
          <w:color w:val="231F20"/>
        </w:rPr>
        <w:t>Charges</w:t>
      </w:r>
    </w:p>
    <w:p w:rsidR="00E1127E" w:rsidRDefault="00322050">
      <w:pPr>
        <w:pStyle w:val="BodyText"/>
        <w:spacing w:before="1"/>
        <w:rPr>
          <w:rFonts w:cs="Arial Narrow"/>
        </w:rPr>
      </w:pPr>
      <w:r>
        <w:rPr>
          <w:rFonts w:cs="Arial Narrow"/>
          <w:color w:val="231F20"/>
        </w:rPr>
        <w:t>Licensing</w:t>
      </w:r>
    </w:p>
    <w:p w:rsidR="00E1127E" w:rsidRDefault="00322050">
      <w:pPr>
        <w:pStyle w:val="BodyText"/>
        <w:spacing w:before="67" w:line="310" w:lineRule="auto"/>
        <w:rPr>
          <w:rFonts w:cs="Arial Narrow"/>
        </w:rPr>
      </w:pPr>
      <w:r>
        <w:rPr>
          <w:rFonts w:cs="Arial Narrow"/>
          <w:color w:val="231F20"/>
        </w:rPr>
        <w:t>Meals</w:t>
      </w:r>
      <w:r>
        <w:rPr>
          <w:rFonts w:cs="Arial Narrow"/>
          <w:color w:val="231F20"/>
          <w:spacing w:val="4"/>
        </w:rPr>
        <w:t xml:space="preserve"> </w:t>
      </w:r>
      <w:r>
        <w:rPr>
          <w:rFonts w:cs="Arial Narrow"/>
          <w:color w:val="231F20"/>
        </w:rPr>
        <w:t>on</w:t>
      </w:r>
      <w:r>
        <w:rPr>
          <w:rFonts w:cs="Arial Narrow"/>
          <w:color w:val="231F20"/>
          <w:spacing w:val="4"/>
        </w:rPr>
        <w:t xml:space="preserve"> </w:t>
      </w:r>
      <w:r>
        <w:rPr>
          <w:rFonts w:cs="Arial Narrow"/>
          <w:color w:val="231F20"/>
        </w:rPr>
        <w:t>Wheels</w:t>
      </w:r>
      <w:r>
        <w:rPr>
          <w:rFonts w:cs="Arial Narrow"/>
          <w:color w:val="231F20"/>
          <w:spacing w:val="4"/>
        </w:rPr>
        <w:t xml:space="preserve"> </w:t>
      </w:r>
      <w:r>
        <w:rPr>
          <w:rFonts w:cs="Arial Narrow"/>
          <w:color w:val="231F20"/>
        </w:rPr>
        <w:t>and</w:t>
      </w:r>
      <w:r>
        <w:rPr>
          <w:rFonts w:cs="Arial Narrow"/>
          <w:color w:val="231F20"/>
          <w:spacing w:val="4"/>
        </w:rPr>
        <w:t xml:space="preserve"> </w:t>
      </w:r>
      <w:r>
        <w:rPr>
          <w:rFonts w:cs="Arial Narrow"/>
          <w:color w:val="231F20"/>
        </w:rPr>
        <w:t>RouteCall Parking</w:t>
      </w:r>
      <w:r>
        <w:rPr>
          <w:rFonts w:cs="Arial Narrow"/>
          <w:color w:val="231F20"/>
          <w:spacing w:val="4"/>
        </w:rPr>
        <w:t xml:space="preserve"> </w:t>
      </w:r>
      <w:r>
        <w:rPr>
          <w:rFonts w:cs="Arial Narrow"/>
          <w:color w:val="231F20"/>
        </w:rPr>
        <w:t>enforcement</w:t>
      </w:r>
    </w:p>
    <w:p w:rsidR="00E1127E" w:rsidRDefault="00322050">
      <w:pPr>
        <w:pStyle w:val="BodyText"/>
        <w:spacing w:before="1" w:line="251" w:lineRule="auto"/>
        <w:ind w:right="569"/>
        <w:rPr>
          <w:rFonts w:cs="Arial Narrow"/>
        </w:rPr>
      </w:pPr>
      <w:r>
        <w:rPr>
          <w:rFonts w:cs="Arial Narrow"/>
          <w:color w:val="231F20"/>
        </w:rPr>
        <w:t>Parks</w:t>
      </w:r>
      <w:r>
        <w:rPr>
          <w:rFonts w:cs="Arial Narrow"/>
          <w:color w:val="231F20"/>
          <w:spacing w:val="4"/>
        </w:rPr>
        <w:t xml:space="preserve"> </w:t>
      </w:r>
      <w:r>
        <w:rPr>
          <w:rFonts w:cs="Arial Narrow"/>
          <w:color w:val="231F20"/>
        </w:rPr>
        <w:t>and</w:t>
      </w:r>
      <w:r>
        <w:rPr>
          <w:rFonts w:cs="Arial Narrow"/>
          <w:color w:val="231F20"/>
          <w:spacing w:val="4"/>
        </w:rPr>
        <w:t xml:space="preserve"> </w:t>
      </w:r>
      <w:r>
        <w:rPr>
          <w:rFonts w:cs="Arial Narrow"/>
          <w:color w:val="231F20"/>
        </w:rPr>
        <w:t>Open</w:t>
      </w:r>
      <w:r>
        <w:rPr>
          <w:rFonts w:cs="Arial Narrow"/>
          <w:color w:val="231F20"/>
          <w:spacing w:val="4"/>
        </w:rPr>
        <w:t xml:space="preserve"> </w:t>
      </w:r>
      <w:r>
        <w:rPr>
          <w:rFonts w:cs="Arial Narrow"/>
          <w:color w:val="231F20"/>
        </w:rPr>
        <w:t>Spaces (including</w:t>
      </w:r>
      <w:r>
        <w:rPr>
          <w:rFonts w:cs="Arial Narrow"/>
          <w:color w:val="231F20"/>
          <w:spacing w:val="4"/>
        </w:rPr>
        <w:t xml:space="preserve"> </w:t>
      </w:r>
      <w:r>
        <w:rPr>
          <w:rFonts w:cs="Arial Narrow"/>
          <w:color w:val="231F20"/>
        </w:rPr>
        <w:t>Nonsuch</w:t>
      </w:r>
      <w:r>
        <w:rPr>
          <w:rFonts w:cs="Arial Narrow"/>
          <w:color w:val="231F20"/>
          <w:spacing w:val="4"/>
        </w:rPr>
        <w:t xml:space="preserve"> </w:t>
      </w:r>
      <w:r>
        <w:rPr>
          <w:rFonts w:cs="Arial Narrow"/>
          <w:color w:val="231F20"/>
        </w:rPr>
        <w:t>Park</w:t>
      </w:r>
    </w:p>
    <w:p w:rsidR="00E1127E" w:rsidRDefault="00322050">
      <w:pPr>
        <w:pStyle w:val="BodyText"/>
        <w:spacing w:line="310" w:lineRule="auto"/>
        <w:ind w:right="35"/>
        <w:rPr>
          <w:rFonts w:cs="Arial Narrow"/>
        </w:rPr>
      </w:pPr>
      <w:r>
        <w:rPr>
          <w:rFonts w:cs="Arial Narrow"/>
          <w:color w:val="231F20"/>
        </w:rPr>
        <w:t>with</w:t>
      </w:r>
      <w:r>
        <w:rPr>
          <w:rFonts w:cs="Arial Narrow"/>
          <w:color w:val="231F20"/>
          <w:spacing w:val="4"/>
        </w:rPr>
        <w:t xml:space="preserve"> </w:t>
      </w:r>
      <w:r>
        <w:rPr>
          <w:rFonts w:cs="Arial Narrow"/>
          <w:color w:val="231F20"/>
        </w:rPr>
        <w:t>London</w:t>
      </w:r>
      <w:r>
        <w:rPr>
          <w:rFonts w:cs="Arial Narrow"/>
          <w:color w:val="231F20"/>
          <w:spacing w:val="4"/>
        </w:rPr>
        <w:t xml:space="preserve"> </w:t>
      </w:r>
      <w:r>
        <w:rPr>
          <w:rFonts w:cs="Arial Narrow"/>
          <w:color w:val="231F20"/>
        </w:rPr>
        <w:t>Borough</w:t>
      </w:r>
      <w:r>
        <w:rPr>
          <w:rFonts w:cs="Arial Narrow"/>
          <w:color w:val="231F20"/>
          <w:spacing w:val="4"/>
        </w:rPr>
        <w:t xml:space="preserve"> </w:t>
      </w:r>
      <w:r>
        <w:rPr>
          <w:rFonts w:cs="Arial Narrow"/>
          <w:color w:val="231F20"/>
        </w:rPr>
        <w:t>of</w:t>
      </w:r>
      <w:r>
        <w:rPr>
          <w:rFonts w:cs="Arial Narrow"/>
          <w:color w:val="231F20"/>
          <w:spacing w:val="4"/>
        </w:rPr>
        <w:t xml:space="preserve"> </w:t>
      </w:r>
      <w:r>
        <w:rPr>
          <w:rFonts w:cs="Arial Narrow"/>
          <w:color w:val="231F20"/>
        </w:rPr>
        <w:t>Sutton) Planning</w:t>
      </w:r>
      <w:r>
        <w:rPr>
          <w:rFonts w:cs="Arial Narrow"/>
          <w:color w:val="231F20"/>
          <w:spacing w:val="4"/>
        </w:rPr>
        <w:t xml:space="preserve"> </w:t>
      </w:r>
      <w:r>
        <w:rPr>
          <w:rFonts w:cs="Arial Narrow"/>
          <w:color w:val="231F20"/>
        </w:rPr>
        <w:t>and</w:t>
      </w:r>
      <w:r>
        <w:rPr>
          <w:rFonts w:cs="Arial Narrow"/>
          <w:color w:val="231F20"/>
          <w:spacing w:val="4"/>
        </w:rPr>
        <w:t xml:space="preserve"> </w:t>
      </w:r>
      <w:r>
        <w:rPr>
          <w:rFonts w:cs="Arial Narrow"/>
          <w:color w:val="231F20"/>
        </w:rPr>
        <w:t>Building</w:t>
      </w:r>
      <w:r>
        <w:rPr>
          <w:rFonts w:cs="Arial Narrow"/>
          <w:color w:val="231F20"/>
          <w:spacing w:val="4"/>
        </w:rPr>
        <w:t xml:space="preserve"> </w:t>
      </w:r>
      <w:r>
        <w:rPr>
          <w:rFonts w:cs="Arial Narrow"/>
          <w:color w:val="231F20"/>
        </w:rPr>
        <w:t>Control</w:t>
      </w:r>
    </w:p>
    <w:p w:rsidR="00E1127E" w:rsidRDefault="00322050">
      <w:pPr>
        <w:pStyle w:val="BodyText"/>
        <w:spacing w:before="75" w:line="310" w:lineRule="auto"/>
        <w:ind w:right="1443"/>
        <w:rPr>
          <w:rFonts w:cs="Arial Narrow"/>
        </w:rPr>
      </w:pPr>
      <w:r>
        <w:br w:type="column"/>
      </w:r>
      <w:r>
        <w:rPr>
          <w:rFonts w:cs="Arial Narrow"/>
          <w:color w:val="231F20"/>
        </w:rPr>
        <w:lastRenderedPageBreak/>
        <w:t>Rainbow</w:t>
      </w:r>
      <w:r>
        <w:rPr>
          <w:rFonts w:cs="Arial Narrow"/>
          <w:color w:val="231F20"/>
          <w:spacing w:val="4"/>
        </w:rPr>
        <w:t xml:space="preserve"> </w:t>
      </w:r>
      <w:r>
        <w:rPr>
          <w:rFonts w:cs="Arial Narrow"/>
          <w:color w:val="231F20"/>
        </w:rPr>
        <w:t>Leisure</w:t>
      </w:r>
      <w:r>
        <w:rPr>
          <w:rFonts w:cs="Arial Narrow"/>
          <w:color w:val="231F20"/>
          <w:spacing w:val="4"/>
        </w:rPr>
        <w:t xml:space="preserve"> </w:t>
      </w:r>
      <w:r>
        <w:rPr>
          <w:rFonts w:cs="Arial Narrow"/>
          <w:color w:val="231F20"/>
        </w:rPr>
        <w:t>Centre Recycling</w:t>
      </w:r>
    </w:p>
    <w:p w:rsidR="00E1127E" w:rsidRDefault="00322050">
      <w:pPr>
        <w:pStyle w:val="BodyText"/>
        <w:spacing w:before="1" w:line="310" w:lineRule="auto"/>
        <w:ind w:right="1922"/>
        <w:rPr>
          <w:rFonts w:cs="Arial Narrow"/>
        </w:rPr>
      </w:pPr>
      <w:r>
        <w:rPr>
          <w:rFonts w:cs="Arial Narrow"/>
          <w:color w:val="231F20"/>
        </w:rPr>
        <w:t>Refuse</w:t>
      </w:r>
      <w:r>
        <w:rPr>
          <w:rFonts w:cs="Arial Narrow"/>
          <w:color w:val="231F20"/>
          <w:spacing w:val="4"/>
        </w:rPr>
        <w:t xml:space="preserve"> </w:t>
      </w:r>
      <w:r>
        <w:rPr>
          <w:rFonts w:cs="Arial Narrow"/>
          <w:color w:val="231F20"/>
        </w:rPr>
        <w:t>Collection Social</w:t>
      </w:r>
      <w:r>
        <w:rPr>
          <w:rFonts w:cs="Arial Narrow"/>
          <w:color w:val="231F20"/>
          <w:spacing w:val="4"/>
        </w:rPr>
        <w:t xml:space="preserve"> </w:t>
      </w:r>
      <w:r>
        <w:rPr>
          <w:rFonts w:cs="Arial Narrow"/>
          <w:color w:val="231F20"/>
        </w:rPr>
        <w:t>Centres</w:t>
      </w:r>
    </w:p>
    <w:p w:rsidR="00E1127E" w:rsidRDefault="00322050">
      <w:pPr>
        <w:pStyle w:val="BodyText"/>
        <w:spacing w:before="1" w:line="310" w:lineRule="auto"/>
        <w:ind w:right="810"/>
        <w:rPr>
          <w:rFonts w:cs="Arial Narrow"/>
        </w:rPr>
      </w:pPr>
      <w:r>
        <w:rPr>
          <w:rFonts w:cs="Arial Narrow"/>
          <w:color w:val="231F20"/>
        </w:rPr>
        <w:t>Sports</w:t>
      </w:r>
      <w:r>
        <w:rPr>
          <w:rFonts w:cs="Arial Narrow"/>
          <w:color w:val="231F20"/>
          <w:spacing w:val="4"/>
        </w:rPr>
        <w:t xml:space="preserve"> </w:t>
      </w:r>
      <w:r>
        <w:rPr>
          <w:rFonts w:cs="Arial Narrow"/>
          <w:color w:val="231F20"/>
        </w:rPr>
        <w:t>and</w:t>
      </w:r>
      <w:r>
        <w:rPr>
          <w:rFonts w:cs="Arial Narrow"/>
          <w:color w:val="231F20"/>
          <w:spacing w:val="4"/>
        </w:rPr>
        <w:t xml:space="preserve"> </w:t>
      </w:r>
      <w:r>
        <w:rPr>
          <w:rFonts w:cs="Arial Narrow"/>
          <w:color w:val="231F20"/>
        </w:rPr>
        <w:t>Leisure</w:t>
      </w:r>
      <w:r>
        <w:rPr>
          <w:rFonts w:cs="Arial Narrow"/>
          <w:color w:val="231F20"/>
          <w:spacing w:val="4"/>
        </w:rPr>
        <w:t xml:space="preserve"> </w:t>
      </w:r>
      <w:r>
        <w:rPr>
          <w:rFonts w:cs="Arial Narrow"/>
          <w:color w:val="231F20"/>
        </w:rPr>
        <w:t>Development Streetcare</w:t>
      </w:r>
      <w:r>
        <w:rPr>
          <w:rFonts w:cs="Arial Narrow"/>
          <w:color w:val="231F20"/>
          <w:spacing w:val="4"/>
        </w:rPr>
        <w:t xml:space="preserve"> </w:t>
      </w:r>
      <w:r>
        <w:rPr>
          <w:rFonts w:cs="Arial Narrow"/>
          <w:color w:val="231F20"/>
        </w:rPr>
        <w:t>and</w:t>
      </w:r>
      <w:r>
        <w:rPr>
          <w:rFonts w:cs="Arial Narrow"/>
          <w:color w:val="231F20"/>
          <w:spacing w:val="4"/>
        </w:rPr>
        <w:t xml:space="preserve"> </w:t>
      </w:r>
      <w:r>
        <w:rPr>
          <w:rFonts w:cs="Arial Narrow"/>
          <w:color w:val="231F20"/>
        </w:rPr>
        <w:t>Environmental</w:t>
      </w:r>
    </w:p>
    <w:p w:rsidR="00E1127E" w:rsidRDefault="00322050">
      <w:pPr>
        <w:pStyle w:val="BodyText"/>
        <w:spacing w:line="174" w:lineRule="exact"/>
        <w:rPr>
          <w:rFonts w:cs="Arial Narrow"/>
        </w:rPr>
      </w:pPr>
      <w:r>
        <w:rPr>
          <w:rFonts w:cs="Arial Narrow"/>
          <w:color w:val="231F20"/>
        </w:rPr>
        <w:t>Improvements</w:t>
      </w:r>
    </w:p>
    <w:p w:rsidR="00E1127E" w:rsidRDefault="00322050">
      <w:pPr>
        <w:pStyle w:val="BodyText"/>
        <w:spacing w:before="67"/>
        <w:rPr>
          <w:rFonts w:cs="Arial Narrow"/>
        </w:rPr>
      </w:pPr>
      <w:r>
        <w:rPr>
          <w:rFonts w:cs="Arial Narrow"/>
          <w:color w:val="231F20"/>
        </w:rPr>
        <w:t>Support</w:t>
      </w:r>
      <w:r>
        <w:rPr>
          <w:rFonts w:cs="Arial Narrow"/>
          <w:color w:val="231F20"/>
          <w:spacing w:val="4"/>
        </w:rPr>
        <w:t xml:space="preserve"> </w:t>
      </w:r>
      <w:r>
        <w:rPr>
          <w:rFonts w:cs="Arial Narrow"/>
          <w:color w:val="231F20"/>
        </w:rPr>
        <w:t>for</w:t>
      </w:r>
      <w:r>
        <w:rPr>
          <w:rFonts w:cs="Arial Narrow"/>
          <w:color w:val="231F20"/>
          <w:spacing w:val="4"/>
        </w:rPr>
        <w:t xml:space="preserve"> </w:t>
      </w:r>
      <w:r>
        <w:rPr>
          <w:rFonts w:cs="Arial Narrow"/>
          <w:color w:val="231F20"/>
          <w:spacing w:val="-9"/>
        </w:rPr>
        <w:t>V</w:t>
      </w:r>
      <w:r>
        <w:rPr>
          <w:rFonts w:cs="Arial Narrow"/>
          <w:color w:val="231F20"/>
        </w:rPr>
        <w:t>oluntary</w:t>
      </w:r>
      <w:r>
        <w:rPr>
          <w:rFonts w:cs="Arial Narrow"/>
          <w:color w:val="231F20"/>
          <w:spacing w:val="4"/>
        </w:rPr>
        <w:t xml:space="preserve"> </w:t>
      </w:r>
      <w:r>
        <w:rPr>
          <w:rFonts w:cs="Arial Narrow"/>
          <w:color w:val="231F20"/>
        </w:rPr>
        <w:t>Organisations</w:t>
      </w:r>
    </w:p>
    <w:p w:rsidR="00E1127E" w:rsidRDefault="00E1127E">
      <w:pPr>
        <w:rPr>
          <w:rFonts w:ascii="Arial Narrow" w:eastAsia="Arial Narrow" w:hAnsi="Arial Narrow" w:cs="Arial Narrow"/>
        </w:rPr>
        <w:sectPr w:rsidR="00E1127E">
          <w:type w:val="continuous"/>
          <w:pgSz w:w="11906" w:h="16840"/>
          <w:pgMar w:top="1560" w:right="980" w:bottom="280" w:left="1020" w:header="720" w:footer="720" w:gutter="0"/>
          <w:cols w:num="3" w:space="720" w:equalWidth="0">
            <w:col w:w="3075" w:space="152"/>
            <w:col w:w="2601" w:space="626"/>
            <w:col w:w="3452"/>
          </w:cols>
        </w:sectPr>
      </w:pPr>
    </w:p>
    <w:p w:rsidR="00E1127E" w:rsidRDefault="00E1127E">
      <w:pPr>
        <w:spacing w:line="180" w:lineRule="exact"/>
        <w:rPr>
          <w:sz w:val="18"/>
          <w:szCs w:val="18"/>
        </w:rPr>
      </w:pPr>
    </w:p>
    <w:p w:rsidR="00E1127E" w:rsidRDefault="00E1127E">
      <w:pPr>
        <w:spacing w:line="200" w:lineRule="exact"/>
        <w:rPr>
          <w:sz w:val="20"/>
          <w:szCs w:val="20"/>
        </w:rPr>
      </w:pPr>
    </w:p>
    <w:p w:rsidR="00E1127E" w:rsidRDefault="00E1127E">
      <w:pPr>
        <w:spacing w:line="200" w:lineRule="exact"/>
        <w:rPr>
          <w:sz w:val="20"/>
          <w:szCs w:val="20"/>
        </w:rPr>
      </w:pPr>
    </w:p>
    <w:p w:rsidR="00E1127E" w:rsidRDefault="00E1127E">
      <w:pPr>
        <w:spacing w:line="200" w:lineRule="exact"/>
        <w:rPr>
          <w:sz w:val="20"/>
          <w:szCs w:val="20"/>
        </w:rPr>
      </w:pPr>
    </w:p>
    <w:p w:rsidR="00E1127E" w:rsidRDefault="00093EF8">
      <w:pPr>
        <w:pStyle w:val="Heading1"/>
        <w:spacing w:before="71"/>
        <w:ind w:left="119"/>
        <w:rPr>
          <w:b w:val="0"/>
          <w:bCs w:val="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4905" behindDoc="1" locked="0" layoutInCell="1" allowOverlap="1">
                <wp:simplePos x="0" y="0"/>
                <wp:positionH relativeFrom="page">
                  <wp:posOffset>723265</wp:posOffset>
                </wp:positionH>
                <wp:positionV relativeFrom="paragraph">
                  <wp:posOffset>-3207385</wp:posOffset>
                </wp:positionV>
                <wp:extent cx="6120130" cy="2962275"/>
                <wp:effectExtent l="8890" t="2540" r="5080" b="6985"/>
                <wp:wrapNone/>
                <wp:docPr id="39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0130" cy="2962275"/>
                          <a:chOff x="1139" y="-5051"/>
                          <a:chExt cx="9638" cy="4665"/>
                        </a:xfrm>
                      </wpg:grpSpPr>
                      <wps:wsp>
                        <wps:cNvPr id="40" name="Freeform 41"/>
                        <wps:cNvSpPr>
                          <a:spLocks/>
                        </wps:cNvSpPr>
                        <wps:spPr bwMode="auto">
                          <a:xfrm>
                            <a:off x="1139" y="-5051"/>
                            <a:ext cx="9638" cy="4665"/>
                          </a:xfrm>
                          <a:custGeom>
                            <a:avLst/>
                            <a:gdLst>
                              <a:gd name="T0" fmla="+- 0 10550 1139"/>
                              <a:gd name="T1" fmla="*/ T0 w 9638"/>
                              <a:gd name="T2" fmla="+- 0 -5051 -5051"/>
                              <a:gd name="T3" fmla="*/ -5051 h 4665"/>
                              <a:gd name="T4" fmla="+- 0 1365 1139"/>
                              <a:gd name="T5" fmla="*/ T4 w 9638"/>
                              <a:gd name="T6" fmla="+- 0 -5051 -5051"/>
                              <a:gd name="T7" fmla="*/ -5051 h 4665"/>
                              <a:gd name="T8" fmla="+- 0 1298 1139"/>
                              <a:gd name="T9" fmla="*/ T8 w 9638"/>
                              <a:gd name="T10" fmla="+- 0 -5041 -5051"/>
                              <a:gd name="T11" fmla="*/ -5041 h 4665"/>
                              <a:gd name="T12" fmla="+- 0 1239 1139"/>
                              <a:gd name="T13" fmla="*/ T12 w 9638"/>
                              <a:gd name="T14" fmla="+- 0 -5012 -5051"/>
                              <a:gd name="T15" fmla="*/ -5012 h 4665"/>
                              <a:gd name="T16" fmla="+- 0 1191 1139"/>
                              <a:gd name="T17" fmla="*/ T16 w 9638"/>
                              <a:gd name="T18" fmla="+- 0 -4969 -5051"/>
                              <a:gd name="T19" fmla="*/ -4969 h 4665"/>
                              <a:gd name="T20" fmla="+- 0 1157 1139"/>
                              <a:gd name="T21" fmla="*/ T20 w 9638"/>
                              <a:gd name="T22" fmla="+- 0 -4913 -5051"/>
                              <a:gd name="T23" fmla="*/ -4913 h 4665"/>
                              <a:gd name="T24" fmla="+- 0 1141 1139"/>
                              <a:gd name="T25" fmla="*/ T24 w 9638"/>
                              <a:gd name="T26" fmla="+- 0 -4848 -5051"/>
                              <a:gd name="T27" fmla="*/ -4848 h 4665"/>
                              <a:gd name="T28" fmla="+- 0 1139 1139"/>
                              <a:gd name="T29" fmla="*/ T28 w 9638"/>
                              <a:gd name="T30" fmla="+- 0 -612 -5051"/>
                              <a:gd name="T31" fmla="*/ -612 h 4665"/>
                              <a:gd name="T32" fmla="+- 0 1141 1139"/>
                              <a:gd name="T33" fmla="*/ T32 w 9638"/>
                              <a:gd name="T34" fmla="+- 0 -589 -5051"/>
                              <a:gd name="T35" fmla="*/ -589 h 4665"/>
                              <a:gd name="T36" fmla="+- 0 1157 1139"/>
                              <a:gd name="T37" fmla="*/ T36 w 9638"/>
                              <a:gd name="T38" fmla="+- 0 -524 -5051"/>
                              <a:gd name="T39" fmla="*/ -524 h 4665"/>
                              <a:gd name="T40" fmla="+- 0 1191 1139"/>
                              <a:gd name="T41" fmla="*/ T40 w 9638"/>
                              <a:gd name="T42" fmla="+- 0 -468 -5051"/>
                              <a:gd name="T43" fmla="*/ -468 h 4665"/>
                              <a:gd name="T44" fmla="+- 0 1240 1139"/>
                              <a:gd name="T45" fmla="*/ T44 w 9638"/>
                              <a:gd name="T46" fmla="+- 0 -425 -5051"/>
                              <a:gd name="T47" fmla="*/ -425 h 4665"/>
                              <a:gd name="T48" fmla="+- 0 1299 1139"/>
                              <a:gd name="T49" fmla="*/ T48 w 9638"/>
                              <a:gd name="T50" fmla="+- 0 -396 -5051"/>
                              <a:gd name="T51" fmla="*/ -396 h 4665"/>
                              <a:gd name="T52" fmla="+- 0 1366 1139"/>
                              <a:gd name="T53" fmla="*/ T52 w 9638"/>
                              <a:gd name="T54" fmla="+- 0 -386 -5051"/>
                              <a:gd name="T55" fmla="*/ -386 h 4665"/>
                              <a:gd name="T56" fmla="+- 0 10551 1139"/>
                              <a:gd name="T57" fmla="*/ T56 w 9638"/>
                              <a:gd name="T58" fmla="+- 0 -386 -5051"/>
                              <a:gd name="T59" fmla="*/ -386 h 4665"/>
                              <a:gd name="T60" fmla="+- 0 10618 1139"/>
                              <a:gd name="T61" fmla="*/ T60 w 9638"/>
                              <a:gd name="T62" fmla="+- 0 -396 -5051"/>
                              <a:gd name="T63" fmla="*/ -396 h 4665"/>
                              <a:gd name="T64" fmla="+- 0 10678 1139"/>
                              <a:gd name="T65" fmla="*/ T64 w 9638"/>
                              <a:gd name="T66" fmla="+- 0 -425 -5051"/>
                              <a:gd name="T67" fmla="*/ -425 h 4665"/>
                              <a:gd name="T68" fmla="+- 0 10726 1139"/>
                              <a:gd name="T69" fmla="*/ T68 w 9638"/>
                              <a:gd name="T70" fmla="+- 0 -469 -5051"/>
                              <a:gd name="T71" fmla="*/ -469 h 4665"/>
                              <a:gd name="T72" fmla="+- 0 10759 1139"/>
                              <a:gd name="T73" fmla="*/ T72 w 9638"/>
                              <a:gd name="T74" fmla="+- 0 -525 -5051"/>
                              <a:gd name="T75" fmla="*/ -525 h 4665"/>
                              <a:gd name="T76" fmla="+- 0 10776 1139"/>
                              <a:gd name="T77" fmla="*/ T76 w 9638"/>
                              <a:gd name="T78" fmla="+- 0 -590 -5051"/>
                              <a:gd name="T79" fmla="*/ -590 h 4665"/>
                              <a:gd name="T80" fmla="+- 0 10777 1139"/>
                              <a:gd name="T81" fmla="*/ T80 w 9638"/>
                              <a:gd name="T82" fmla="+- 0 -4825 -5051"/>
                              <a:gd name="T83" fmla="*/ -4825 h 4665"/>
                              <a:gd name="T84" fmla="+- 0 10776 1139"/>
                              <a:gd name="T85" fmla="*/ T84 w 9638"/>
                              <a:gd name="T86" fmla="+- 0 -4849 -5051"/>
                              <a:gd name="T87" fmla="*/ -4849 h 4665"/>
                              <a:gd name="T88" fmla="+- 0 10759 1139"/>
                              <a:gd name="T89" fmla="*/ T88 w 9638"/>
                              <a:gd name="T90" fmla="+- 0 -4913 -5051"/>
                              <a:gd name="T91" fmla="*/ -4913 h 4665"/>
                              <a:gd name="T92" fmla="+- 0 10725 1139"/>
                              <a:gd name="T93" fmla="*/ T92 w 9638"/>
                              <a:gd name="T94" fmla="+- 0 -4969 -5051"/>
                              <a:gd name="T95" fmla="*/ -4969 h 4665"/>
                              <a:gd name="T96" fmla="+- 0 10677 1139"/>
                              <a:gd name="T97" fmla="*/ T96 w 9638"/>
                              <a:gd name="T98" fmla="+- 0 -5013 -5051"/>
                              <a:gd name="T99" fmla="*/ -5013 h 4665"/>
                              <a:gd name="T100" fmla="+- 0 10618 1139"/>
                              <a:gd name="T101" fmla="*/ T100 w 9638"/>
                              <a:gd name="T102" fmla="+- 0 -5041 -5051"/>
                              <a:gd name="T103" fmla="*/ -5041 h 4665"/>
                              <a:gd name="T104" fmla="+- 0 10550 1139"/>
                              <a:gd name="T105" fmla="*/ T104 w 9638"/>
                              <a:gd name="T106" fmla="+- 0 -5051 -5051"/>
                              <a:gd name="T107" fmla="*/ -5051 h 46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</a:cxnLst>
                            <a:rect l="0" t="0" r="r" b="b"/>
                            <a:pathLst>
                              <a:path w="9638" h="4665">
                                <a:moveTo>
                                  <a:pt x="9411" y="0"/>
                                </a:moveTo>
                                <a:lnTo>
                                  <a:pt x="226" y="0"/>
                                </a:lnTo>
                                <a:lnTo>
                                  <a:pt x="159" y="10"/>
                                </a:lnTo>
                                <a:lnTo>
                                  <a:pt x="100" y="39"/>
                                </a:lnTo>
                                <a:lnTo>
                                  <a:pt x="52" y="82"/>
                                </a:lnTo>
                                <a:lnTo>
                                  <a:pt x="18" y="138"/>
                                </a:lnTo>
                                <a:lnTo>
                                  <a:pt x="2" y="203"/>
                                </a:lnTo>
                                <a:lnTo>
                                  <a:pt x="0" y="4439"/>
                                </a:lnTo>
                                <a:lnTo>
                                  <a:pt x="2" y="4462"/>
                                </a:lnTo>
                                <a:lnTo>
                                  <a:pt x="18" y="4527"/>
                                </a:lnTo>
                                <a:lnTo>
                                  <a:pt x="52" y="4583"/>
                                </a:lnTo>
                                <a:lnTo>
                                  <a:pt x="101" y="4626"/>
                                </a:lnTo>
                                <a:lnTo>
                                  <a:pt x="160" y="4655"/>
                                </a:lnTo>
                                <a:lnTo>
                                  <a:pt x="227" y="4665"/>
                                </a:lnTo>
                                <a:lnTo>
                                  <a:pt x="9412" y="4665"/>
                                </a:lnTo>
                                <a:lnTo>
                                  <a:pt x="9479" y="4655"/>
                                </a:lnTo>
                                <a:lnTo>
                                  <a:pt x="9539" y="4626"/>
                                </a:lnTo>
                                <a:lnTo>
                                  <a:pt x="9587" y="4582"/>
                                </a:lnTo>
                                <a:lnTo>
                                  <a:pt x="9620" y="4526"/>
                                </a:lnTo>
                                <a:lnTo>
                                  <a:pt x="9637" y="4461"/>
                                </a:lnTo>
                                <a:lnTo>
                                  <a:pt x="9638" y="226"/>
                                </a:lnTo>
                                <a:lnTo>
                                  <a:pt x="9637" y="202"/>
                                </a:lnTo>
                                <a:lnTo>
                                  <a:pt x="9620" y="138"/>
                                </a:lnTo>
                                <a:lnTo>
                                  <a:pt x="9586" y="82"/>
                                </a:lnTo>
                                <a:lnTo>
                                  <a:pt x="9538" y="38"/>
                                </a:lnTo>
                                <a:lnTo>
                                  <a:pt x="9479" y="10"/>
                                </a:lnTo>
                                <a:lnTo>
                                  <a:pt x="94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8D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0" o:spid="_x0000_s1026" style="position:absolute;margin-left:56.95pt;margin-top:-252.55pt;width:481.9pt;height:233.25pt;z-index:-1575;mso-position-horizontal-relative:page" coordorigin="1139,-5051" coordsize="9638,46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">
                <v:shape id="Freeform 41" o:spid="_x0000_s1027" style="position:absolute;left:1139;top:-5051;width:9638;height:4665;visibility:visible;mso-wrap-style:square;v-text-anchor:top" coordsize="9638,46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p5kMMA&#10;AADbAAAADwAAAGRycy9kb3ducmV2LnhtbERPTWvCQBC9C/0PyxR6002saBvdSLEtFKUH0yAeh+w0&#10;CWZnQ3ZrYn+9exA8Pt73aj2YRpypc7VlBfEkAkFcWF1zqSD/+Ry/gHAeWWNjmRRcyME6fRitMNG2&#10;5z2dM1+KEMIuQQWV920ipSsqMugmtiUO3K/tDPoAu1LqDvsQbho5jaK5NFhzaKiwpU1FxSn7Mwp2&#10;+eID/w/P2eH4PWzj/ftp0b/mSj09Dm9LEJ4Gfxff3F9awSysD1/CD5Dp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rp5kMMAAADbAAAADwAAAAAAAAAAAAAAAACYAgAAZHJzL2Rv&#10;d25yZXYueG1sUEsFBgAAAAAEAAQA9QAAAIgDAAAAAA==&#10;" path="m9411,l226,,159,10,100,39,52,82,18,138,2,203,,4439r2,23l18,4527r34,56l101,4626r59,29l227,4665r9185,l9479,4655r60,-29l9587,4582r33,-56l9637,4461r1,-4235l9637,202r-17,-64l9586,82,9538,38,9479,10,9411,xe" fillcolor="#fff8df" stroked="f">
                  <v:path arrowok="t" o:connecttype="custom" o:connectlocs="9411,-5051;226,-5051;159,-5041;100,-5012;52,-4969;18,-4913;2,-4848;0,-612;2,-589;18,-524;52,-468;101,-425;160,-396;227,-386;9412,-386;9479,-396;9539,-425;9587,-469;9620,-525;9637,-590;9638,-4825;9637,-4849;9620,-4913;9586,-4969;9538,-5013;9479,-5041;9411,-5051" o:connectangles="0,0,0,0,0,0,0,0,0,0,0,0,0,0,0,0,0,0,0,0,0,0,0,0,0,0,0"/>
                </v:shape>
                <w10:wrap anchorx="page"/>
              </v:group>
            </w:pict>
          </mc:Fallback>
        </mc:AlternateContent>
      </w:r>
      <w:r w:rsidR="00322050">
        <w:rPr>
          <w:color w:val="54B948"/>
        </w:rPr>
        <w:t>How</w:t>
      </w:r>
      <w:r w:rsidR="00322050">
        <w:rPr>
          <w:color w:val="54B948"/>
          <w:spacing w:val="5"/>
        </w:rPr>
        <w:t xml:space="preserve"> </w:t>
      </w:r>
      <w:r w:rsidR="00322050">
        <w:rPr>
          <w:color w:val="54B948"/>
        </w:rPr>
        <w:t>we</w:t>
      </w:r>
      <w:r w:rsidR="00322050">
        <w:rPr>
          <w:color w:val="54B948"/>
          <w:spacing w:val="5"/>
        </w:rPr>
        <w:t xml:space="preserve"> </w:t>
      </w:r>
      <w:r w:rsidR="00322050">
        <w:rPr>
          <w:color w:val="54B948"/>
        </w:rPr>
        <w:t>calculate</w:t>
      </w:r>
      <w:r w:rsidR="00322050">
        <w:rPr>
          <w:color w:val="54B948"/>
          <w:spacing w:val="5"/>
        </w:rPr>
        <w:t xml:space="preserve"> </w:t>
      </w:r>
      <w:r w:rsidR="00322050">
        <w:rPr>
          <w:color w:val="54B948"/>
        </w:rPr>
        <w:t>the</w:t>
      </w:r>
      <w:r w:rsidR="00322050">
        <w:rPr>
          <w:color w:val="54B948"/>
          <w:spacing w:val="5"/>
        </w:rPr>
        <w:t xml:space="preserve"> </w:t>
      </w:r>
      <w:r w:rsidR="00322050">
        <w:rPr>
          <w:color w:val="54B948"/>
        </w:rPr>
        <w:t>amount</w:t>
      </w:r>
      <w:r w:rsidR="00322050">
        <w:rPr>
          <w:color w:val="54B948"/>
          <w:spacing w:val="5"/>
        </w:rPr>
        <w:t xml:space="preserve"> </w:t>
      </w:r>
      <w:r w:rsidR="00322050">
        <w:rPr>
          <w:color w:val="54B948"/>
        </w:rPr>
        <w:t>to</w:t>
      </w:r>
      <w:r w:rsidR="00322050">
        <w:rPr>
          <w:color w:val="54B948"/>
          <w:spacing w:val="5"/>
        </w:rPr>
        <w:t xml:space="preserve"> </w:t>
      </w:r>
      <w:r w:rsidR="00322050">
        <w:rPr>
          <w:color w:val="54B948"/>
        </w:rPr>
        <w:t>be</w:t>
      </w:r>
      <w:r w:rsidR="00322050">
        <w:rPr>
          <w:color w:val="54B948"/>
          <w:spacing w:val="5"/>
        </w:rPr>
        <w:t xml:space="preserve"> </w:t>
      </w:r>
      <w:r w:rsidR="00322050">
        <w:rPr>
          <w:color w:val="54B948"/>
        </w:rPr>
        <w:t>collected</w:t>
      </w:r>
    </w:p>
    <w:p w:rsidR="00E1127E" w:rsidRDefault="00E1127E">
      <w:pPr>
        <w:spacing w:before="5" w:line="130" w:lineRule="exact"/>
        <w:rPr>
          <w:sz w:val="13"/>
          <w:szCs w:val="13"/>
        </w:rPr>
      </w:pPr>
    </w:p>
    <w:p w:rsidR="00E1127E" w:rsidRDefault="00093EF8">
      <w:pPr>
        <w:pStyle w:val="BodyText"/>
        <w:spacing w:line="271" w:lineRule="auto"/>
        <w:ind w:left="119" w:right="229"/>
        <w:rPr>
          <w:rFonts w:cs="Arial Narrow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4904" behindDoc="1" locked="0" layoutInCell="1" allowOverlap="1">
                <wp:simplePos x="0" y="0"/>
                <wp:positionH relativeFrom="page">
                  <wp:posOffset>716915</wp:posOffset>
                </wp:positionH>
                <wp:positionV relativeFrom="paragraph">
                  <wp:posOffset>458470</wp:posOffset>
                </wp:positionV>
                <wp:extent cx="6132830" cy="1233805"/>
                <wp:effectExtent l="2540" t="1270" r="0" b="3175"/>
                <wp:wrapNone/>
                <wp:docPr id="34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2830" cy="1233805"/>
                          <a:chOff x="1129" y="722"/>
                          <a:chExt cx="9658" cy="1943"/>
                        </a:xfrm>
                      </wpg:grpSpPr>
                      <wpg:grpSp>
                        <wpg:cNvPr id="35" name="Group 38"/>
                        <wpg:cNvGrpSpPr>
                          <a:grpSpLocks/>
                        </wpg:cNvGrpSpPr>
                        <wpg:grpSpPr bwMode="auto">
                          <a:xfrm>
                            <a:off x="1139" y="732"/>
                            <a:ext cx="9638" cy="1923"/>
                            <a:chOff x="1139" y="732"/>
                            <a:chExt cx="9638" cy="1923"/>
                          </a:xfrm>
                        </wpg:grpSpPr>
                        <wps:wsp>
                          <wps:cNvPr id="36" name="Freeform 39"/>
                          <wps:cNvSpPr>
                            <a:spLocks/>
                          </wps:cNvSpPr>
                          <wps:spPr bwMode="auto">
                            <a:xfrm>
                              <a:off x="1139" y="732"/>
                              <a:ext cx="9638" cy="1923"/>
                            </a:xfrm>
                            <a:custGeom>
                              <a:avLst/>
                              <a:gdLst>
                                <a:gd name="T0" fmla="+- 0 10550 1139"/>
                                <a:gd name="T1" fmla="*/ T0 w 9638"/>
                                <a:gd name="T2" fmla="+- 0 732 732"/>
                                <a:gd name="T3" fmla="*/ 732 h 1923"/>
                                <a:gd name="T4" fmla="+- 0 1365 1139"/>
                                <a:gd name="T5" fmla="*/ T4 w 9638"/>
                                <a:gd name="T6" fmla="+- 0 732 732"/>
                                <a:gd name="T7" fmla="*/ 732 h 1923"/>
                                <a:gd name="T8" fmla="+- 0 1298 1139"/>
                                <a:gd name="T9" fmla="*/ T8 w 9638"/>
                                <a:gd name="T10" fmla="+- 0 742 732"/>
                                <a:gd name="T11" fmla="*/ 742 h 1923"/>
                                <a:gd name="T12" fmla="+- 0 1239 1139"/>
                                <a:gd name="T13" fmla="*/ T12 w 9638"/>
                                <a:gd name="T14" fmla="+- 0 771 732"/>
                                <a:gd name="T15" fmla="*/ 771 h 1923"/>
                                <a:gd name="T16" fmla="+- 0 1191 1139"/>
                                <a:gd name="T17" fmla="*/ T16 w 9638"/>
                                <a:gd name="T18" fmla="+- 0 815 732"/>
                                <a:gd name="T19" fmla="*/ 815 h 1923"/>
                                <a:gd name="T20" fmla="+- 0 1157 1139"/>
                                <a:gd name="T21" fmla="*/ T20 w 9638"/>
                                <a:gd name="T22" fmla="+- 0 871 732"/>
                                <a:gd name="T23" fmla="*/ 871 h 1923"/>
                                <a:gd name="T24" fmla="+- 0 1141 1139"/>
                                <a:gd name="T25" fmla="*/ T24 w 9638"/>
                                <a:gd name="T26" fmla="+- 0 936 732"/>
                                <a:gd name="T27" fmla="*/ 936 h 1923"/>
                                <a:gd name="T28" fmla="+- 0 1139 1139"/>
                                <a:gd name="T29" fmla="*/ T28 w 9638"/>
                                <a:gd name="T30" fmla="+- 0 2429 732"/>
                                <a:gd name="T31" fmla="*/ 2429 h 1923"/>
                                <a:gd name="T32" fmla="+- 0 1141 1139"/>
                                <a:gd name="T33" fmla="*/ T32 w 9638"/>
                                <a:gd name="T34" fmla="+- 0 2452 732"/>
                                <a:gd name="T35" fmla="*/ 2452 h 1923"/>
                                <a:gd name="T36" fmla="+- 0 1157 1139"/>
                                <a:gd name="T37" fmla="*/ T36 w 9638"/>
                                <a:gd name="T38" fmla="+- 0 2517 732"/>
                                <a:gd name="T39" fmla="*/ 2517 h 1923"/>
                                <a:gd name="T40" fmla="+- 0 1191 1139"/>
                                <a:gd name="T41" fmla="*/ T40 w 9638"/>
                                <a:gd name="T42" fmla="+- 0 2572 732"/>
                                <a:gd name="T43" fmla="*/ 2572 h 1923"/>
                                <a:gd name="T44" fmla="+- 0 1240 1139"/>
                                <a:gd name="T45" fmla="*/ T44 w 9638"/>
                                <a:gd name="T46" fmla="+- 0 2616 732"/>
                                <a:gd name="T47" fmla="*/ 2616 h 1923"/>
                                <a:gd name="T48" fmla="+- 0 1299 1139"/>
                                <a:gd name="T49" fmla="*/ T48 w 9638"/>
                                <a:gd name="T50" fmla="+- 0 2645 732"/>
                                <a:gd name="T51" fmla="*/ 2645 h 1923"/>
                                <a:gd name="T52" fmla="+- 0 1366 1139"/>
                                <a:gd name="T53" fmla="*/ T52 w 9638"/>
                                <a:gd name="T54" fmla="+- 0 2655 732"/>
                                <a:gd name="T55" fmla="*/ 2655 h 1923"/>
                                <a:gd name="T56" fmla="+- 0 10551 1139"/>
                                <a:gd name="T57" fmla="*/ T56 w 9638"/>
                                <a:gd name="T58" fmla="+- 0 2655 732"/>
                                <a:gd name="T59" fmla="*/ 2655 h 1923"/>
                                <a:gd name="T60" fmla="+- 0 10618 1139"/>
                                <a:gd name="T61" fmla="*/ T60 w 9638"/>
                                <a:gd name="T62" fmla="+- 0 2644 732"/>
                                <a:gd name="T63" fmla="*/ 2644 h 1923"/>
                                <a:gd name="T64" fmla="+- 0 10678 1139"/>
                                <a:gd name="T65" fmla="*/ T64 w 9638"/>
                                <a:gd name="T66" fmla="+- 0 2616 732"/>
                                <a:gd name="T67" fmla="*/ 2616 h 1923"/>
                                <a:gd name="T68" fmla="+- 0 10726 1139"/>
                                <a:gd name="T69" fmla="*/ T68 w 9638"/>
                                <a:gd name="T70" fmla="+- 0 2572 732"/>
                                <a:gd name="T71" fmla="*/ 2572 h 1923"/>
                                <a:gd name="T72" fmla="+- 0 10759 1139"/>
                                <a:gd name="T73" fmla="*/ T72 w 9638"/>
                                <a:gd name="T74" fmla="+- 0 2516 732"/>
                                <a:gd name="T75" fmla="*/ 2516 h 1923"/>
                                <a:gd name="T76" fmla="+- 0 10776 1139"/>
                                <a:gd name="T77" fmla="*/ T76 w 9638"/>
                                <a:gd name="T78" fmla="+- 0 2451 732"/>
                                <a:gd name="T79" fmla="*/ 2451 h 1923"/>
                                <a:gd name="T80" fmla="+- 0 10777 1139"/>
                                <a:gd name="T81" fmla="*/ T80 w 9638"/>
                                <a:gd name="T82" fmla="+- 0 958 732"/>
                                <a:gd name="T83" fmla="*/ 958 h 1923"/>
                                <a:gd name="T84" fmla="+- 0 10776 1139"/>
                                <a:gd name="T85" fmla="*/ T84 w 9638"/>
                                <a:gd name="T86" fmla="+- 0 935 732"/>
                                <a:gd name="T87" fmla="*/ 935 h 1923"/>
                                <a:gd name="T88" fmla="+- 0 10759 1139"/>
                                <a:gd name="T89" fmla="*/ T88 w 9638"/>
                                <a:gd name="T90" fmla="+- 0 870 732"/>
                                <a:gd name="T91" fmla="*/ 870 h 1923"/>
                                <a:gd name="T92" fmla="+- 0 10725 1139"/>
                                <a:gd name="T93" fmla="*/ T92 w 9638"/>
                                <a:gd name="T94" fmla="+- 0 814 732"/>
                                <a:gd name="T95" fmla="*/ 814 h 1923"/>
                                <a:gd name="T96" fmla="+- 0 10677 1139"/>
                                <a:gd name="T97" fmla="*/ T96 w 9638"/>
                                <a:gd name="T98" fmla="+- 0 770 732"/>
                                <a:gd name="T99" fmla="*/ 770 h 1923"/>
                                <a:gd name="T100" fmla="+- 0 10618 1139"/>
                                <a:gd name="T101" fmla="*/ T100 w 9638"/>
                                <a:gd name="T102" fmla="+- 0 742 732"/>
                                <a:gd name="T103" fmla="*/ 742 h 1923"/>
                                <a:gd name="T104" fmla="+- 0 10550 1139"/>
                                <a:gd name="T105" fmla="*/ T104 w 9638"/>
                                <a:gd name="T106" fmla="+- 0 732 732"/>
                                <a:gd name="T107" fmla="*/ 732 h 19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9638" h="1923">
                                  <a:moveTo>
                                    <a:pt x="9411" y="0"/>
                                  </a:moveTo>
                                  <a:lnTo>
                                    <a:pt x="226" y="0"/>
                                  </a:lnTo>
                                  <a:lnTo>
                                    <a:pt x="159" y="10"/>
                                  </a:lnTo>
                                  <a:lnTo>
                                    <a:pt x="100" y="39"/>
                                  </a:lnTo>
                                  <a:lnTo>
                                    <a:pt x="52" y="83"/>
                                  </a:lnTo>
                                  <a:lnTo>
                                    <a:pt x="18" y="139"/>
                                  </a:lnTo>
                                  <a:lnTo>
                                    <a:pt x="2" y="204"/>
                                  </a:lnTo>
                                  <a:lnTo>
                                    <a:pt x="0" y="1697"/>
                                  </a:lnTo>
                                  <a:lnTo>
                                    <a:pt x="2" y="1720"/>
                                  </a:lnTo>
                                  <a:lnTo>
                                    <a:pt x="18" y="1785"/>
                                  </a:lnTo>
                                  <a:lnTo>
                                    <a:pt x="52" y="1840"/>
                                  </a:lnTo>
                                  <a:lnTo>
                                    <a:pt x="101" y="1884"/>
                                  </a:lnTo>
                                  <a:lnTo>
                                    <a:pt x="160" y="1913"/>
                                  </a:lnTo>
                                  <a:lnTo>
                                    <a:pt x="227" y="1923"/>
                                  </a:lnTo>
                                  <a:lnTo>
                                    <a:pt x="9412" y="1923"/>
                                  </a:lnTo>
                                  <a:lnTo>
                                    <a:pt x="9479" y="1912"/>
                                  </a:lnTo>
                                  <a:lnTo>
                                    <a:pt x="9539" y="1884"/>
                                  </a:lnTo>
                                  <a:lnTo>
                                    <a:pt x="9587" y="1840"/>
                                  </a:lnTo>
                                  <a:lnTo>
                                    <a:pt x="9620" y="1784"/>
                                  </a:lnTo>
                                  <a:lnTo>
                                    <a:pt x="9637" y="1719"/>
                                  </a:lnTo>
                                  <a:lnTo>
                                    <a:pt x="9638" y="226"/>
                                  </a:lnTo>
                                  <a:lnTo>
                                    <a:pt x="9637" y="203"/>
                                  </a:lnTo>
                                  <a:lnTo>
                                    <a:pt x="9620" y="138"/>
                                  </a:lnTo>
                                  <a:lnTo>
                                    <a:pt x="9586" y="82"/>
                                  </a:lnTo>
                                  <a:lnTo>
                                    <a:pt x="9538" y="38"/>
                                  </a:lnTo>
                                  <a:lnTo>
                                    <a:pt x="9479" y="10"/>
                                  </a:lnTo>
                                  <a:lnTo>
                                    <a:pt x="941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ED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36"/>
                        <wpg:cNvGrpSpPr>
                          <a:grpSpLocks/>
                        </wpg:cNvGrpSpPr>
                        <wpg:grpSpPr bwMode="auto">
                          <a:xfrm>
                            <a:off x="7489" y="732"/>
                            <a:ext cx="3288" cy="1923"/>
                            <a:chOff x="7489" y="732"/>
                            <a:chExt cx="3288" cy="1923"/>
                          </a:xfrm>
                        </wpg:grpSpPr>
                        <wps:wsp>
                          <wps:cNvPr id="38" name="Freeform 37"/>
                          <wps:cNvSpPr>
                            <a:spLocks/>
                          </wps:cNvSpPr>
                          <wps:spPr bwMode="auto">
                            <a:xfrm>
                              <a:off x="7489" y="732"/>
                              <a:ext cx="3288" cy="1923"/>
                            </a:xfrm>
                            <a:custGeom>
                              <a:avLst/>
                              <a:gdLst>
                                <a:gd name="T0" fmla="+- 0 10550 7489"/>
                                <a:gd name="T1" fmla="*/ T0 w 3288"/>
                                <a:gd name="T2" fmla="+- 0 732 732"/>
                                <a:gd name="T3" fmla="*/ 732 h 1923"/>
                                <a:gd name="T4" fmla="+- 0 7715 7489"/>
                                <a:gd name="T5" fmla="*/ T4 w 3288"/>
                                <a:gd name="T6" fmla="+- 0 732 732"/>
                                <a:gd name="T7" fmla="*/ 732 h 1923"/>
                                <a:gd name="T8" fmla="+- 0 7648 7489"/>
                                <a:gd name="T9" fmla="*/ T8 w 3288"/>
                                <a:gd name="T10" fmla="+- 0 742 732"/>
                                <a:gd name="T11" fmla="*/ 742 h 1923"/>
                                <a:gd name="T12" fmla="+- 0 7589 7489"/>
                                <a:gd name="T13" fmla="*/ T12 w 3288"/>
                                <a:gd name="T14" fmla="+- 0 771 732"/>
                                <a:gd name="T15" fmla="*/ 771 h 1923"/>
                                <a:gd name="T16" fmla="+- 0 7541 7489"/>
                                <a:gd name="T17" fmla="*/ T16 w 3288"/>
                                <a:gd name="T18" fmla="+- 0 815 732"/>
                                <a:gd name="T19" fmla="*/ 815 h 1923"/>
                                <a:gd name="T20" fmla="+- 0 7507 7489"/>
                                <a:gd name="T21" fmla="*/ T20 w 3288"/>
                                <a:gd name="T22" fmla="+- 0 871 732"/>
                                <a:gd name="T23" fmla="*/ 871 h 1923"/>
                                <a:gd name="T24" fmla="+- 0 7490 7489"/>
                                <a:gd name="T25" fmla="*/ T24 w 3288"/>
                                <a:gd name="T26" fmla="+- 0 936 732"/>
                                <a:gd name="T27" fmla="*/ 936 h 1923"/>
                                <a:gd name="T28" fmla="+- 0 7489 7489"/>
                                <a:gd name="T29" fmla="*/ T28 w 3288"/>
                                <a:gd name="T30" fmla="+- 0 2429 732"/>
                                <a:gd name="T31" fmla="*/ 2429 h 1923"/>
                                <a:gd name="T32" fmla="+- 0 7490 7489"/>
                                <a:gd name="T33" fmla="*/ T32 w 3288"/>
                                <a:gd name="T34" fmla="+- 0 2452 732"/>
                                <a:gd name="T35" fmla="*/ 2452 h 1923"/>
                                <a:gd name="T36" fmla="+- 0 7507 7489"/>
                                <a:gd name="T37" fmla="*/ T36 w 3288"/>
                                <a:gd name="T38" fmla="+- 0 2517 732"/>
                                <a:gd name="T39" fmla="*/ 2517 h 1923"/>
                                <a:gd name="T40" fmla="+- 0 7541 7489"/>
                                <a:gd name="T41" fmla="*/ T40 w 3288"/>
                                <a:gd name="T42" fmla="+- 0 2572 732"/>
                                <a:gd name="T43" fmla="*/ 2572 h 1923"/>
                                <a:gd name="T44" fmla="+- 0 7589 7489"/>
                                <a:gd name="T45" fmla="*/ T44 w 3288"/>
                                <a:gd name="T46" fmla="+- 0 2616 732"/>
                                <a:gd name="T47" fmla="*/ 2616 h 1923"/>
                                <a:gd name="T48" fmla="+- 0 7648 7489"/>
                                <a:gd name="T49" fmla="*/ T48 w 3288"/>
                                <a:gd name="T50" fmla="+- 0 2645 732"/>
                                <a:gd name="T51" fmla="*/ 2645 h 1923"/>
                                <a:gd name="T52" fmla="+- 0 7716 7489"/>
                                <a:gd name="T53" fmla="*/ T52 w 3288"/>
                                <a:gd name="T54" fmla="+- 0 2655 732"/>
                                <a:gd name="T55" fmla="*/ 2655 h 1923"/>
                                <a:gd name="T56" fmla="+- 0 10551 7489"/>
                                <a:gd name="T57" fmla="*/ T56 w 3288"/>
                                <a:gd name="T58" fmla="+- 0 2655 732"/>
                                <a:gd name="T59" fmla="*/ 2655 h 1923"/>
                                <a:gd name="T60" fmla="+- 0 10618 7489"/>
                                <a:gd name="T61" fmla="*/ T60 w 3288"/>
                                <a:gd name="T62" fmla="+- 0 2644 732"/>
                                <a:gd name="T63" fmla="*/ 2644 h 1923"/>
                                <a:gd name="T64" fmla="+- 0 10678 7489"/>
                                <a:gd name="T65" fmla="*/ T64 w 3288"/>
                                <a:gd name="T66" fmla="+- 0 2616 732"/>
                                <a:gd name="T67" fmla="*/ 2616 h 1923"/>
                                <a:gd name="T68" fmla="+- 0 10726 7489"/>
                                <a:gd name="T69" fmla="*/ T68 w 3288"/>
                                <a:gd name="T70" fmla="+- 0 2572 732"/>
                                <a:gd name="T71" fmla="*/ 2572 h 1923"/>
                                <a:gd name="T72" fmla="+- 0 10759 7489"/>
                                <a:gd name="T73" fmla="*/ T72 w 3288"/>
                                <a:gd name="T74" fmla="+- 0 2516 732"/>
                                <a:gd name="T75" fmla="*/ 2516 h 1923"/>
                                <a:gd name="T76" fmla="+- 0 10776 7489"/>
                                <a:gd name="T77" fmla="*/ T76 w 3288"/>
                                <a:gd name="T78" fmla="+- 0 2451 732"/>
                                <a:gd name="T79" fmla="*/ 2451 h 1923"/>
                                <a:gd name="T80" fmla="+- 0 10777 7489"/>
                                <a:gd name="T81" fmla="*/ T80 w 3288"/>
                                <a:gd name="T82" fmla="+- 0 958 732"/>
                                <a:gd name="T83" fmla="*/ 958 h 1923"/>
                                <a:gd name="T84" fmla="+- 0 10776 7489"/>
                                <a:gd name="T85" fmla="*/ T84 w 3288"/>
                                <a:gd name="T86" fmla="+- 0 935 732"/>
                                <a:gd name="T87" fmla="*/ 935 h 1923"/>
                                <a:gd name="T88" fmla="+- 0 10759 7489"/>
                                <a:gd name="T89" fmla="*/ T88 w 3288"/>
                                <a:gd name="T90" fmla="+- 0 870 732"/>
                                <a:gd name="T91" fmla="*/ 870 h 1923"/>
                                <a:gd name="T92" fmla="+- 0 10725 7489"/>
                                <a:gd name="T93" fmla="*/ T92 w 3288"/>
                                <a:gd name="T94" fmla="+- 0 814 732"/>
                                <a:gd name="T95" fmla="*/ 814 h 1923"/>
                                <a:gd name="T96" fmla="+- 0 10677 7489"/>
                                <a:gd name="T97" fmla="*/ T96 w 3288"/>
                                <a:gd name="T98" fmla="+- 0 770 732"/>
                                <a:gd name="T99" fmla="*/ 770 h 1923"/>
                                <a:gd name="T100" fmla="+- 0 10618 7489"/>
                                <a:gd name="T101" fmla="*/ T100 w 3288"/>
                                <a:gd name="T102" fmla="+- 0 742 732"/>
                                <a:gd name="T103" fmla="*/ 742 h 1923"/>
                                <a:gd name="T104" fmla="+- 0 10550 7489"/>
                                <a:gd name="T105" fmla="*/ T104 w 3288"/>
                                <a:gd name="T106" fmla="+- 0 732 732"/>
                                <a:gd name="T107" fmla="*/ 732 h 19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3288" h="1923">
                                  <a:moveTo>
                                    <a:pt x="3061" y="0"/>
                                  </a:moveTo>
                                  <a:lnTo>
                                    <a:pt x="226" y="0"/>
                                  </a:lnTo>
                                  <a:lnTo>
                                    <a:pt x="159" y="10"/>
                                  </a:lnTo>
                                  <a:lnTo>
                                    <a:pt x="100" y="39"/>
                                  </a:lnTo>
                                  <a:lnTo>
                                    <a:pt x="52" y="83"/>
                                  </a:lnTo>
                                  <a:lnTo>
                                    <a:pt x="18" y="139"/>
                                  </a:lnTo>
                                  <a:lnTo>
                                    <a:pt x="1" y="204"/>
                                  </a:lnTo>
                                  <a:lnTo>
                                    <a:pt x="0" y="1697"/>
                                  </a:lnTo>
                                  <a:lnTo>
                                    <a:pt x="1" y="1720"/>
                                  </a:lnTo>
                                  <a:lnTo>
                                    <a:pt x="18" y="1785"/>
                                  </a:lnTo>
                                  <a:lnTo>
                                    <a:pt x="52" y="1840"/>
                                  </a:lnTo>
                                  <a:lnTo>
                                    <a:pt x="100" y="1884"/>
                                  </a:lnTo>
                                  <a:lnTo>
                                    <a:pt x="159" y="1913"/>
                                  </a:lnTo>
                                  <a:lnTo>
                                    <a:pt x="227" y="1923"/>
                                  </a:lnTo>
                                  <a:lnTo>
                                    <a:pt x="3062" y="1923"/>
                                  </a:lnTo>
                                  <a:lnTo>
                                    <a:pt x="3129" y="1912"/>
                                  </a:lnTo>
                                  <a:lnTo>
                                    <a:pt x="3189" y="1884"/>
                                  </a:lnTo>
                                  <a:lnTo>
                                    <a:pt x="3237" y="1840"/>
                                  </a:lnTo>
                                  <a:lnTo>
                                    <a:pt x="3270" y="1784"/>
                                  </a:lnTo>
                                  <a:lnTo>
                                    <a:pt x="3287" y="1719"/>
                                  </a:lnTo>
                                  <a:lnTo>
                                    <a:pt x="3288" y="226"/>
                                  </a:lnTo>
                                  <a:lnTo>
                                    <a:pt x="3287" y="203"/>
                                  </a:lnTo>
                                  <a:lnTo>
                                    <a:pt x="3270" y="138"/>
                                  </a:lnTo>
                                  <a:lnTo>
                                    <a:pt x="3236" y="82"/>
                                  </a:lnTo>
                                  <a:lnTo>
                                    <a:pt x="3188" y="38"/>
                                  </a:lnTo>
                                  <a:lnTo>
                                    <a:pt x="3129" y="10"/>
                                  </a:lnTo>
                                  <a:lnTo>
                                    <a:pt x="306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6D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5" o:spid="_x0000_s1026" style="position:absolute;margin-left:56.45pt;margin-top:36.1pt;width:482.9pt;height:97.15pt;z-index:-1576;mso-position-horizontal-relative:page" coordorigin="1129,722" coordsize="9658,19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">
                <v:group id="Group 38" o:spid="_x0000_s1027" style="position:absolute;left:1139;top:732;width:9638;height:1923" coordorigin="1139,732" coordsize="9638,19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39" o:spid="_x0000_s1028" style="position:absolute;left:1139;top:732;width:9638;height:1923;visibility:visible;mso-wrap-style:square;v-text-anchor:top" coordsize="9638,19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9z2cMA&#10;AADbAAAADwAAAGRycy9kb3ducmV2LnhtbESPS4vCQBCE74L/YWjBm07iQpCsY1hWxAXZg4/13GTa&#10;PMz0hMyo8d/vCILHoqq+ohZZbxpxo85VlhXE0wgEcW51xYWC42E9mYNwHlljY5kUPMhBthwOFphq&#10;e+cd3fa+EAHCLkUFpfdtKqXLSzLoprYlDt7ZdgZ9kF0hdYf3ADeNnEVRIg1WHBZKbOm7pPyyvxoF&#10;J/LxZvV3Supf3et6u2nm2ypWajzqvz5BeOr9O/xq/2gFHwk8v4QfIJ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s9z2cMAAADbAAAADwAAAAAAAAAAAAAAAACYAgAAZHJzL2Rv&#10;d25yZXYueG1sUEsFBgAAAAAEAAQA9QAAAIgDAAAAAA==&#10;" path="m9411,l226,,159,10,100,39,52,83,18,139,2,204,,1697r2,23l18,1785r34,55l101,1884r59,29l227,1923r9185,l9479,1912r60,-28l9587,1840r33,-56l9637,1719r1,-1493l9637,203r-17,-65l9586,82,9538,38,9479,10,9411,xe" fillcolor="#dcedd4" stroked="f">
                    <v:path arrowok="t" o:connecttype="custom" o:connectlocs="9411,732;226,732;159,742;100,771;52,815;18,871;2,936;0,2429;2,2452;18,2517;52,2572;101,2616;160,2645;227,2655;9412,2655;9479,2644;9539,2616;9587,2572;9620,2516;9637,2451;9638,958;9637,935;9620,870;9586,814;9538,770;9479,742;9411,732" o:connectangles="0,0,0,0,0,0,0,0,0,0,0,0,0,0,0,0,0,0,0,0,0,0,0,0,0,0,0"/>
                  </v:shape>
                </v:group>
                <v:group id="Group 36" o:spid="_x0000_s1029" style="position:absolute;left:7489;top:732;width:3288;height:1923" coordorigin="7489,732" coordsize="3288,19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37" o:spid="_x0000_s1030" style="position:absolute;left:7489;top:732;width:3288;height:1923;visibility:visible;mso-wrap-style:square;v-text-anchor:top" coordsize="3288,19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b1FL0A&#10;AADbAAAADwAAAGRycy9kb3ducmV2LnhtbERPzYrCMBC+L/gOYQRvmqpska5RVBC9bvUBhma2qTaT&#10;ksS2vv3msLDHj+9/ux9tK3ryoXGsYLnIQBBXTjdcK7jfzvMNiBCRNbaOScGbAux3k48tFtoN/E19&#10;GWuRQjgUqMDE2BVShsqQxbBwHXHifpy3GBP0tdQehxRuW7nKslxabDg1GOzoZKh6li+rwMr+8/ja&#10;eJMP1/yexVV5wcdbqdl0PHyBiDTGf/Gf+6oVrNPY9CX9ALn7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sZb1FL0AAADbAAAADwAAAAAAAAAAAAAAAACYAgAAZHJzL2Rvd25yZXYu&#10;eG1sUEsFBgAAAAAEAAQA9QAAAIIDAAAAAA==&#10;" path="m3061,l226,,159,10,100,39,52,83,18,139,1,204,,1697r1,23l18,1785r34,55l100,1884r59,29l227,1923r2835,l3129,1912r60,-28l3237,1840r33,-56l3287,1719r1,-1493l3287,203r-17,-65l3236,82,3188,38,3129,10,3061,xe" fillcolor="#fff6d3" stroked="f">
                    <v:path arrowok="t" o:connecttype="custom" o:connectlocs="3061,732;226,732;159,742;100,771;52,815;18,871;1,936;0,2429;1,2452;18,2517;52,2572;100,2616;159,2645;227,2655;3062,2655;3129,2644;3189,2616;3237,2572;3270,2516;3287,2451;3288,958;3287,935;3270,870;3236,814;3188,770;3129,742;3061,732" o:connectangles="0,0,0,0,0,0,0,0,0,0,0,0,0,0,0,0,0,0,0,0,0,0,0,0,0,0,0"/>
                  </v:shape>
                </v:group>
                <w10:wrap anchorx="page"/>
              </v:group>
            </w:pict>
          </mc:Fallback>
        </mc:AlternateContent>
      </w:r>
      <w:r w:rsidR="00322050">
        <w:rPr>
          <w:rFonts w:cs="Arial Narrow"/>
          <w:color w:val="231F20"/>
        </w:rPr>
        <w:t>The</w:t>
      </w:r>
      <w:r w:rsidR="00322050">
        <w:rPr>
          <w:rFonts w:cs="Arial Narrow"/>
          <w:color w:val="231F20"/>
          <w:spacing w:val="4"/>
        </w:rPr>
        <w:t xml:space="preserve"> </w:t>
      </w:r>
      <w:r w:rsidR="00322050">
        <w:rPr>
          <w:rFonts w:cs="Arial Narrow"/>
          <w:color w:val="231F20"/>
        </w:rPr>
        <w:t>Borough</w:t>
      </w:r>
      <w:r w:rsidR="00322050">
        <w:rPr>
          <w:rFonts w:cs="Arial Narrow"/>
          <w:color w:val="231F20"/>
          <w:spacing w:val="4"/>
        </w:rPr>
        <w:t xml:space="preserve"> </w:t>
      </w:r>
      <w:r w:rsidR="00322050">
        <w:rPr>
          <w:rFonts w:cs="Arial Narrow"/>
          <w:color w:val="231F20"/>
        </w:rPr>
        <w:t>Council</w:t>
      </w:r>
      <w:r w:rsidR="00322050">
        <w:rPr>
          <w:rFonts w:cs="Arial Narrow"/>
          <w:color w:val="231F20"/>
          <w:spacing w:val="-3"/>
        </w:rPr>
        <w:t>’</w:t>
      </w:r>
      <w:r w:rsidR="00322050">
        <w:rPr>
          <w:rFonts w:cs="Arial Narrow"/>
          <w:color w:val="231F20"/>
        </w:rPr>
        <w:t>s</w:t>
      </w:r>
      <w:r w:rsidR="00322050">
        <w:rPr>
          <w:rFonts w:cs="Arial Narrow"/>
          <w:color w:val="231F20"/>
          <w:spacing w:val="4"/>
        </w:rPr>
        <w:t xml:space="preserve"> </w:t>
      </w:r>
      <w:r w:rsidR="00322050">
        <w:rPr>
          <w:rFonts w:cs="Arial Narrow"/>
          <w:color w:val="231F20"/>
        </w:rPr>
        <w:t>council</w:t>
      </w:r>
      <w:r w:rsidR="00322050">
        <w:rPr>
          <w:rFonts w:cs="Arial Narrow"/>
          <w:color w:val="231F20"/>
          <w:spacing w:val="4"/>
        </w:rPr>
        <w:t xml:space="preserve"> </w:t>
      </w:r>
      <w:r w:rsidR="00322050">
        <w:rPr>
          <w:rFonts w:cs="Arial Narrow"/>
          <w:color w:val="231F20"/>
        </w:rPr>
        <w:t>tax</w:t>
      </w:r>
      <w:r w:rsidR="00322050">
        <w:rPr>
          <w:rFonts w:cs="Arial Narrow"/>
          <w:color w:val="231F20"/>
          <w:spacing w:val="4"/>
        </w:rPr>
        <w:t xml:space="preserve"> </w:t>
      </w:r>
      <w:r w:rsidR="00322050">
        <w:rPr>
          <w:rFonts w:cs="Arial Narrow"/>
          <w:color w:val="231F20"/>
        </w:rPr>
        <w:t>requirement</w:t>
      </w:r>
      <w:r w:rsidR="00322050">
        <w:rPr>
          <w:rFonts w:cs="Arial Narrow"/>
          <w:color w:val="231F20"/>
          <w:spacing w:val="4"/>
        </w:rPr>
        <w:t xml:space="preserve"> </w:t>
      </w:r>
      <w:r w:rsidR="00322050">
        <w:rPr>
          <w:rFonts w:cs="Arial Narrow"/>
          <w:color w:val="231F20"/>
        </w:rPr>
        <w:t>includes</w:t>
      </w:r>
      <w:r w:rsidR="00322050">
        <w:rPr>
          <w:rFonts w:cs="Arial Narrow"/>
          <w:color w:val="231F20"/>
          <w:spacing w:val="4"/>
        </w:rPr>
        <w:t xml:space="preserve"> </w:t>
      </w:r>
      <w:r w:rsidR="00322050">
        <w:rPr>
          <w:rFonts w:cs="Arial Narrow"/>
          <w:color w:val="231F20"/>
        </w:rPr>
        <w:t>its</w:t>
      </w:r>
      <w:r w:rsidR="00322050">
        <w:rPr>
          <w:rFonts w:cs="Arial Narrow"/>
          <w:color w:val="231F20"/>
          <w:spacing w:val="4"/>
        </w:rPr>
        <w:t xml:space="preserve"> </w:t>
      </w:r>
      <w:r w:rsidR="00322050">
        <w:rPr>
          <w:rFonts w:cs="Arial Narrow"/>
          <w:color w:val="231F20"/>
        </w:rPr>
        <w:t>spend</w:t>
      </w:r>
      <w:r w:rsidR="00322050">
        <w:rPr>
          <w:rFonts w:cs="Arial Narrow"/>
          <w:color w:val="231F20"/>
          <w:spacing w:val="4"/>
        </w:rPr>
        <w:t xml:space="preserve"> </w:t>
      </w:r>
      <w:r w:rsidR="00322050">
        <w:rPr>
          <w:rFonts w:cs="Arial Narrow"/>
          <w:color w:val="231F20"/>
        </w:rPr>
        <w:t>on</w:t>
      </w:r>
      <w:r w:rsidR="00322050">
        <w:rPr>
          <w:rFonts w:cs="Arial Narrow"/>
          <w:color w:val="231F20"/>
          <w:spacing w:val="4"/>
        </w:rPr>
        <w:t xml:space="preserve"> </w:t>
      </w:r>
      <w:r w:rsidR="00322050">
        <w:rPr>
          <w:rFonts w:cs="Arial Narrow"/>
          <w:color w:val="231F20"/>
        </w:rPr>
        <w:t>local</w:t>
      </w:r>
      <w:r w:rsidR="00322050">
        <w:rPr>
          <w:rFonts w:cs="Arial Narrow"/>
          <w:color w:val="231F20"/>
          <w:spacing w:val="4"/>
        </w:rPr>
        <w:t xml:space="preserve"> </w:t>
      </w:r>
      <w:r w:rsidR="00322050">
        <w:rPr>
          <w:rFonts w:cs="Arial Narrow"/>
          <w:color w:val="231F20"/>
        </w:rPr>
        <w:t>services</w:t>
      </w:r>
      <w:r w:rsidR="00322050">
        <w:rPr>
          <w:rFonts w:cs="Arial Narrow"/>
          <w:color w:val="231F20"/>
          <w:spacing w:val="4"/>
        </w:rPr>
        <w:t xml:space="preserve"> </w:t>
      </w:r>
      <w:r w:rsidR="00322050">
        <w:rPr>
          <w:rFonts w:cs="Arial Narrow"/>
          <w:color w:val="231F20"/>
        </w:rPr>
        <w:t>less</w:t>
      </w:r>
      <w:r w:rsidR="00322050">
        <w:rPr>
          <w:rFonts w:cs="Arial Narrow"/>
          <w:color w:val="231F20"/>
          <w:spacing w:val="4"/>
        </w:rPr>
        <w:t xml:space="preserve"> </w:t>
      </w:r>
      <w:r w:rsidR="00322050">
        <w:rPr>
          <w:rFonts w:cs="Arial Narrow"/>
          <w:color w:val="231F20"/>
        </w:rPr>
        <w:t>income</w:t>
      </w:r>
      <w:r w:rsidR="00322050">
        <w:rPr>
          <w:rFonts w:cs="Arial Narrow"/>
          <w:color w:val="231F20"/>
          <w:spacing w:val="4"/>
        </w:rPr>
        <w:t xml:space="preserve"> </w:t>
      </w:r>
      <w:r w:rsidR="00322050">
        <w:rPr>
          <w:rFonts w:cs="Arial Narrow"/>
          <w:color w:val="231F20"/>
        </w:rPr>
        <w:t>raised</w:t>
      </w:r>
      <w:r w:rsidR="00322050">
        <w:rPr>
          <w:rFonts w:cs="Arial Narrow"/>
          <w:color w:val="231F20"/>
          <w:spacing w:val="4"/>
        </w:rPr>
        <w:t xml:space="preserve"> </w:t>
      </w:r>
      <w:r w:rsidR="00322050">
        <w:rPr>
          <w:rFonts w:cs="Arial Narrow"/>
          <w:color w:val="231F20"/>
        </w:rPr>
        <w:t>from</w:t>
      </w:r>
      <w:r w:rsidR="00322050">
        <w:rPr>
          <w:rFonts w:cs="Arial Narrow"/>
          <w:color w:val="231F20"/>
          <w:spacing w:val="4"/>
        </w:rPr>
        <w:t xml:space="preserve"> </w:t>
      </w:r>
      <w:r w:rsidR="00322050">
        <w:rPr>
          <w:rFonts w:cs="Arial Narrow"/>
          <w:color w:val="231F20"/>
        </w:rPr>
        <w:t>those</w:t>
      </w:r>
      <w:r w:rsidR="00322050">
        <w:rPr>
          <w:rFonts w:cs="Arial Narrow"/>
          <w:color w:val="231F20"/>
          <w:spacing w:val="4"/>
        </w:rPr>
        <w:t xml:space="preserve"> </w:t>
      </w:r>
      <w:r w:rsidR="00322050">
        <w:rPr>
          <w:rFonts w:cs="Arial Narrow"/>
          <w:color w:val="231F20"/>
        </w:rPr>
        <w:t>services</w:t>
      </w:r>
      <w:r w:rsidR="00322050">
        <w:rPr>
          <w:rFonts w:cs="Arial Narrow"/>
          <w:color w:val="231F20"/>
          <w:spacing w:val="4"/>
        </w:rPr>
        <w:t xml:space="preserve"> </w:t>
      </w:r>
      <w:r w:rsidR="00322050">
        <w:rPr>
          <w:rFonts w:cs="Arial Narrow"/>
          <w:color w:val="231F20"/>
        </w:rPr>
        <w:t>and</w:t>
      </w:r>
      <w:r w:rsidR="00322050">
        <w:rPr>
          <w:rFonts w:cs="Arial Narrow"/>
          <w:color w:val="231F20"/>
          <w:spacing w:val="4"/>
        </w:rPr>
        <w:t xml:space="preserve"> </w:t>
      </w:r>
      <w:r w:rsidR="00322050">
        <w:rPr>
          <w:rFonts w:cs="Arial Narrow"/>
          <w:color w:val="231F20"/>
          <w:spacing w:val="1"/>
        </w:rPr>
        <w:t>t</w:t>
      </w:r>
      <w:r w:rsidR="00322050">
        <w:rPr>
          <w:rFonts w:cs="Arial Narrow"/>
          <w:color w:val="231F20"/>
        </w:rPr>
        <w:t>he monies</w:t>
      </w:r>
      <w:r w:rsidR="00322050">
        <w:rPr>
          <w:rFonts w:cs="Arial Narrow"/>
          <w:color w:val="231F20"/>
          <w:spacing w:val="4"/>
        </w:rPr>
        <w:t xml:space="preserve"> </w:t>
      </w:r>
      <w:r w:rsidR="00322050">
        <w:rPr>
          <w:rFonts w:cs="Arial Narrow"/>
          <w:color w:val="231F20"/>
        </w:rPr>
        <w:t>received</w:t>
      </w:r>
      <w:r w:rsidR="00322050">
        <w:rPr>
          <w:rFonts w:cs="Arial Narrow"/>
          <w:color w:val="231F20"/>
          <w:spacing w:val="4"/>
        </w:rPr>
        <w:t xml:space="preserve"> </w:t>
      </w:r>
      <w:r w:rsidR="00322050">
        <w:rPr>
          <w:rFonts w:cs="Arial Narrow"/>
          <w:color w:val="231F20"/>
        </w:rPr>
        <w:t>in</w:t>
      </w:r>
      <w:r w:rsidR="00322050">
        <w:rPr>
          <w:rFonts w:cs="Arial Narrow"/>
          <w:color w:val="231F20"/>
          <w:spacing w:val="4"/>
        </w:rPr>
        <w:t xml:space="preserve"> </w:t>
      </w:r>
      <w:r w:rsidR="00322050">
        <w:rPr>
          <w:rFonts w:cs="Arial Narrow"/>
          <w:color w:val="231F20"/>
        </w:rPr>
        <w:t>Central</w:t>
      </w:r>
      <w:r w:rsidR="00322050">
        <w:rPr>
          <w:rFonts w:cs="Arial Narrow"/>
          <w:color w:val="231F20"/>
          <w:spacing w:val="4"/>
        </w:rPr>
        <w:t xml:space="preserve"> </w:t>
      </w:r>
      <w:r w:rsidR="00322050">
        <w:rPr>
          <w:rFonts w:cs="Arial Narrow"/>
          <w:color w:val="231F20"/>
        </w:rPr>
        <w:t>Government</w:t>
      </w:r>
      <w:r w:rsidR="00322050">
        <w:rPr>
          <w:rFonts w:cs="Arial Narrow"/>
          <w:color w:val="231F20"/>
          <w:spacing w:val="4"/>
        </w:rPr>
        <w:t xml:space="preserve"> </w:t>
      </w:r>
      <w:r w:rsidR="00322050">
        <w:rPr>
          <w:rFonts w:cs="Arial Narrow"/>
          <w:color w:val="231F20"/>
        </w:rPr>
        <w:t>grants.</w:t>
      </w:r>
      <w:r w:rsidR="00322050">
        <w:rPr>
          <w:rFonts w:cs="Arial Narrow"/>
          <w:color w:val="231F20"/>
          <w:spacing w:val="4"/>
        </w:rPr>
        <w:t xml:space="preserve"> </w:t>
      </w:r>
      <w:r w:rsidR="00322050">
        <w:rPr>
          <w:rFonts w:cs="Arial Narrow"/>
          <w:color w:val="231F20"/>
        </w:rPr>
        <w:t>It</w:t>
      </w:r>
      <w:r w:rsidR="00322050">
        <w:rPr>
          <w:rFonts w:cs="Arial Narrow"/>
          <w:color w:val="231F20"/>
          <w:spacing w:val="4"/>
        </w:rPr>
        <w:t xml:space="preserve"> </w:t>
      </w:r>
      <w:r w:rsidR="00322050">
        <w:rPr>
          <w:rFonts w:cs="Arial Narrow"/>
          <w:color w:val="231F20"/>
        </w:rPr>
        <w:t>is</w:t>
      </w:r>
      <w:r w:rsidR="00322050">
        <w:rPr>
          <w:rFonts w:cs="Arial Narrow"/>
          <w:color w:val="231F20"/>
          <w:spacing w:val="4"/>
        </w:rPr>
        <w:t xml:space="preserve"> </w:t>
      </w:r>
      <w:r w:rsidR="00322050">
        <w:rPr>
          <w:rFonts w:cs="Arial Narrow"/>
          <w:color w:val="231F20"/>
        </w:rPr>
        <w:t>the</w:t>
      </w:r>
      <w:r w:rsidR="00322050">
        <w:rPr>
          <w:rFonts w:cs="Arial Narrow"/>
          <w:color w:val="231F20"/>
          <w:spacing w:val="4"/>
        </w:rPr>
        <w:t xml:space="preserve"> </w:t>
      </w:r>
      <w:r w:rsidR="00322050">
        <w:rPr>
          <w:rFonts w:cs="Arial Narrow"/>
          <w:color w:val="231F20"/>
        </w:rPr>
        <w:t>amount</w:t>
      </w:r>
      <w:r w:rsidR="00322050">
        <w:rPr>
          <w:rFonts w:cs="Arial Narrow"/>
          <w:color w:val="231F20"/>
          <w:spacing w:val="4"/>
        </w:rPr>
        <w:t xml:space="preserve"> </w:t>
      </w:r>
      <w:r w:rsidR="00322050">
        <w:rPr>
          <w:rFonts w:cs="Arial Narrow"/>
          <w:color w:val="231F20"/>
        </w:rPr>
        <w:t>of</w:t>
      </w:r>
      <w:r w:rsidR="00322050">
        <w:rPr>
          <w:rFonts w:cs="Arial Narrow"/>
          <w:color w:val="231F20"/>
          <w:spacing w:val="4"/>
        </w:rPr>
        <w:t xml:space="preserve"> </w:t>
      </w:r>
      <w:r w:rsidR="00322050">
        <w:rPr>
          <w:rFonts w:cs="Arial Narrow"/>
          <w:color w:val="231F20"/>
        </w:rPr>
        <w:t>money</w:t>
      </w:r>
      <w:r w:rsidR="00322050">
        <w:rPr>
          <w:rFonts w:cs="Arial Narrow"/>
          <w:color w:val="231F20"/>
          <w:spacing w:val="4"/>
        </w:rPr>
        <w:t xml:space="preserve"> </w:t>
      </w:r>
      <w:r w:rsidR="00322050">
        <w:rPr>
          <w:rFonts w:cs="Arial Narrow"/>
          <w:color w:val="231F20"/>
        </w:rPr>
        <w:t>that</w:t>
      </w:r>
      <w:r w:rsidR="00322050">
        <w:rPr>
          <w:rFonts w:cs="Arial Narrow"/>
          <w:color w:val="231F20"/>
          <w:spacing w:val="4"/>
        </w:rPr>
        <w:t xml:space="preserve"> </w:t>
      </w:r>
      <w:r w:rsidR="00322050">
        <w:rPr>
          <w:rFonts w:cs="Arial Narrow"/>
          <w:color w:val="231F20"/>
        </w:rPr>
        <w:t>will</w:t>
      </w:r>
      <w:r w:rsidR="00322050">
        <w:rPr>
          <w:rFonts w:cs="Arial Narrow"/>
          <w:color w:val="231F20"/>
          <w:spacing w:val="4"/>
        </w:rPr>
        <w:t xml:space="preserve"> </w:t>
      </w:r>
      <w:r w:rsidR="00322050">
        <w:rPr>
          <w:rFonts w:cs="Arial Narrow"/>
          <w:color w:val="231F20"/>
        </w:rPr>
        <w:t>need</w:t>
      </w:r>
      <w:r w:rsidR="00322050">
        <w:rPr>
          <w:rFonts w:cs="Arial Narrow"/>
          <w:color w:val="231F20"/>
          <w:spacing w:val="4"/>
        </w:rPr>
        <w:t xml:space="preserve"> </w:t>
      </w:r>
      <w:r w:rsidR="00322050">
        <w:rPr>
          <w:rFonts w:cs="Arial Narrow"/>
          <w:color w:val="231F20"/>
        </w:rPr>
        <w:t>to</w:t>
      </w:r>
      <w:r w:rsidR="00322050">
        <w:rPr>
          <w:rFonts w:cs="Arial Narrow"/>
          <w:color w:val="231F20"/>
          <w:spacing w:val="4"/>
        </w:rPr>
        <w:t xml:space="preserve"> </w:t>
      </w:r>
      <w:r w:rsidR="00322050">
        <w:rPr>
          <w:rFonts w:cs="Arial Narrow"/>
          <w:color w:val="231F20"/>
        </w:rPr>
        <w:t>be</w:t>
      </w:r>
      <w:r w:rsidR="00322050">
        <w:rPr>
          <w:rFonts w:cs="Arial Narrow"/>
          <w:color w:val="231F20"/>
          <w:spacing w:val="4"/>
        </w:rPr>
        <w:t xml:space="preserve"> </w:t>
      </w:r>
      <w:r w:rsidR="00322050">
        <w:rPr>
          <w:rFonts w:cs="Arial Narrow"/>
          <w:color w:val="231F20"/>
        </w:rPr>
        <w:t>raised</w:t>
      </w:r>
      <w:r w:rsidR="00322050">
        <w:rPr>
          <w:rFonts w:cs="Arial Narrow"/>
          <w:color w:val="231F20"/>
          <w:spacing w:val="4"/>
        </w:rPr>
        <w:t xml:space="preserve"> </w:t>
      </w:r>
      <w:r w:rsidR="00322050">
        <w:rPr>
          <w:rFonts w:cs="Arial Narrow"/>
          <w:color w:val="231F20"/>
        </w:rPr>
        <w:t>through</w:t>
      </w:r>
      <w:r w:rsidR="00322050">
        <w:rPr>
          <w:rFonts w:cs="Arial Narrow"/>
          <w:color w:val="231F20"/>
          <w:spacing w:val="4"/>
        </w:rPr>
        <w:t xml:space="preserve"> </w:t>
      </w:r>
      <w:r w:rsidR="00322050">
        <w:rPr>
          <w:rFonts w:cs="Arial Narrow"/>
          <w:color w:val="231F20"/>
        </w:rPr>
        <w:t>local</w:t>
      </w:r>
      <w:r w:rsidR="00322050">
        <w:rPr>
          <w:rFonts w:cs="Arial Narrow"/>
          <w:color w:val="231F20"/>
          <w:spacing w:val="4"/>
        </w:rPr>
        <w:t xml:space="preserve"> </w:t>
      </w:r>
      <w:r w:rsidR="00322050">
        <w:rPr>
          <w:rFonts w:cs="Arial Narrow"/>
          <w:color w:val="231F20"/>
        </w:rPr>
        <w:t>taxation:</w:t>
      </w:r>
    </w:p>
    <w:p w:rsidR="00E1127E" w:rsidRDefault="00E1127E">
      <w:pPr>
        <w:spacing w:before="7" w:line="200" w:lineRule="exact"/>
        <w:rPr>
          <w:sz w:val="20"/>
          <w:szCs w:val="20"/>
        </w:rPr>
      </w:pPr>
    </w:p>
    <w:tbl>
      <w:tblPr>
        <w:tblW w:w="0" w:type="auto"/>
        <w:tblInd w:w="1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96"/>
        <w:gridCol w:w="1267"/>
        <w:gridCol w:w="1196"/>
        <w:gridCol w:w="1198"/>
        <w:gridCol w:w="1008"/>
        <w:gridCol w:w="1234"/>
        <w:gridCol w:w="1139"/>
      </w:tblGrid>
      <w:tr w:rsidR="00E1127E">
        <w:trPr>
          <w:trHeight w:hRule="exact" w:val="377"/>
        </w:trPr>
        <w:tc>
          <w:tcPr>
            <w:tcW w:w="2396" w:type="dxa"/>
            <w:vMerge w:val="restart"/>
            <w:tcBorders>
              <w:top w:val="nil"/>
              <w:left w:val="nil"/>
              <w:right w:val="nil"/>
            </w:tcBorders>
          </w:tcPr>
          <w:p w:rsidR="00E1127E" w:rsidRDefault="00E1127E"/>
        </w:tc>
        <w:tc>
          <w:tcPr>
            <w:tcW w:w="1267" w:type="dxa"/>
            <w:tcBorders>
              <w:top w:val="nil"/>
              <w:left w:val="nil"/>
              <w:bottom w:val="single" w:sz="4" w:space="0" w:color="231F20"/>
              <w:right w:val="nil"/>
            </w:tcBorders>
          </w:tcPr>
          <w:p w:rsidR="00E1127E" w:rsidRDefault="00E1127E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E1127E" w:rsidRDefault="00322050" w:rsidP="00091BA0">
            <w:pPr>
              <w:pStyle w:val="TableParagraph"/>
              <w:ind w:left="480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231F20"/>
                <w:sz w:val="19"/>
                <w:szCs w:val="19"/>
              </w:rPr>
              <w:t>201</w:t>
            </w:r>
            <w:r w:rsidR="00091BA0">
              <w:rPr>
                <w:rFonts w:ascii="Arial Narrow" w:eastAsia="Arial Narrow" w:hAnsi="Arial Narrow" w:cs="Arial Narrow"/>
                <w:b/>
                <w:bCs/>
                <w:color w:val="231F20"/>
                <w:sz w:val="19"/>
                <w:szCs w:val="19"/>
              </w:rPr>
              <w:t>5</w:t>
            </w:r>
            <w:r>
              <w:rPr>
                <w:rFonts w:ascii="Arial Narrow" w:eastAsia="Arial Narrow" w:hAnsi="Arial Narrow" w:cs="Arial Narrow"/>
                <w:b/>
                <w:bCs/>
                <w:color w:val="231F20"/>
                <w:sz w:val="19"/>
                <w:szCs w:val="19"/>
              </w:rPr>
              <w:t>/1</w:t>
            </w:r>
            <w:r w:rsidR="00091BA0">
              <w:rPr>
                <w:rFonts w:ascii="Arial Narrow" w:eastAsia="Arial Narrow" w:hAnsi="Arial Narrow" w:cs="Arial Narrow"/>
                <w:b/>
                <w:bCs/>
                <w:color w:val="231F20"/>
                <w:sz w:val="19"/>
                <w:szCs w:val="19"/>
              </w:rPr>
              <w:t>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231F20"/>
              <w:right w:val="nil"/>
            </w:tcBorders>
          </w:tcPr>
          <w:p w:rsidR="00E1127E" w:rsidRDefault="00E1127E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E1127E" w:rsidRDefault="00322050" w:rsidP="00091BA0">
            <w:pPr>
              <w:pStyle w:val="TableParagraph"/>
              <w:ind w:left="346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231F20"/>
                <w:sz w:val="19"/>
                <w:szCs w:val="19"/>
              </w:rPr>
              <w:t>201</w:t>
            </w:r>
            <w:r w:rsidR="00091BA0">
              <w:rPr>
                <w:rFonts w:ascii="Arial Narrow" w:eastAsia="Arial Narrow" w:hAnsi="Arial Narrow" w:cs="Arial Narrow"/>
                <w:b/>
                <w:bCs/>
                <w:color w:val="231F20"/>
                <w:sz w:val="19"/>
                <w:szCs w:val="19"/>
              </w:rPr>
              <w:t>5</w:t>
            </w:r>
            <w:r>
              <w:rPr>
                <w:rFonts w:ascii="Arial Narrow" w:eastAsia="Arial Narrow" w:hAnsi="Arial Narrow" w:cs="Arial Narrow"/>
                <w:b/>
                <w:bCs/>
                <w:color w:val="231F20"/>
                <w:sz w:val="19"/>
                <w:szCs w:val="19"/>
              </w:rPr>
              <w:t>/1</w:t>
            </w:r>
            <w:r w:rsidR="00091BA0">
              <w:rPr>
                <w:rFonts w:ascii="Arial Narrow" w:eastAsia="Arial Narrow" w:hAnsi="Arial Narrow" w:cs="Arial Narrow"/>
                <w:b/>
                <w:bCs/>
                <w:color w:val="231F20"/>
                <w:sz w:val="19"/>
                <w:szCs w:val="19"/>
              </w:rPr>
              <w:t>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231F20"/>
              <w:right w:val="nil"/>
            </w:tcBorders>
          </w:tcPr>
          <w:p w:rsidR="00E1127E" w:rsidRDefault="00E1127E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E1127E" w:rsidRDefault="00322050" w:rsidP="00091BA0">
            <w:pPr>
              <w:pStyle w:val="TableParagraph"/>
              <w:ind w:left="285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231F20"/>
                <w:sz w:val="19"/>
                <w:szCs w:val="19"/>
              </w:rPr>
              <w:t>201</w:t>
            </w:r>
            <w:r w:rsidR="00091BA0">
              <w:rPr>
                <w:rFonts w:ascii="Arial Narrow" w:eastAsia="Arial Narrow" w:hAnsi="Arial Narrow" w:cs="Arial Narrow"/>
                <w:b/>
                <w:bCs/>
                <w:color w:val="231F20"/>
                <w:sz w:val="19"/>
                <w:szCs w:val="19"/>
              </w:rPr>
              <w:t>5</w:t>
            </w:r>
            <w:r>
              <w:rPr>
                <w:rFonts w:ascii="Arial Narrow" w:eastAsia="Arial Narrow" w:hAnsi="Arial Narrow" w:cs="Arial Narrow"/>
                <w:b/>
                <w:bCs/>
                <w:color w:val="231F20"/>
                <w:sz w:val="19"/>
                <w:szCs w:val="19"/>
              </w:rPr>
              <w:t>/1</w:t>
            </w:r>
            <w:r w:rsidR="00091BA0">
              <w:rPr>
                <w:rFonts w:ascii="Arial Narrow" w:eastAsia="Arial Narrow" w:hAnsi="Arial Narrow" w:cs="Arial Narrow"/>
                <w:b/>
                <w:bCs/>
                <w:color w:val="231F20"/>
                <w:sz w:val="19"/>
                <w:szCs w:val="19"/>
              </w:rPr>
              <w:t>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231F20"/>
              <w:right w:val="nil"/>
            </w:tcBorders>
            <w:shd w:val="clear" w:color="auto" w:fill="FFF6D3"/>
          </w:tcPr>
          <w:p w:rsidR="00E1127E" w:rsidRDefault="00E1127E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E1127E" w:rsidRDefault="00322050" w:rsidP="00091BA0">
            <w:pPr>
              <w:pStyle w:val="TableParagraph"/>
              <w:ind w:left="220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231F20"/>
                <w:sz w:val="19"/>
                <w:szCs w:val="19"/>
              </w:rPr>
              <w:t>201</w:t>
            </w:r>
            <w:r w:rsidR="00091BA0">
              <w:rPr>
                <w:rFonts w:ascii="Arial Narrow" w:eastAsia="Arial Narrow" w:hAnsi="Arial Narrow" w:cs="Arial Narrow"/>
                <w:b/>
                <w:bCs/>
                <w:color w:val="231F20"/>
                <w:sz w:val="19"/>
                <w:szCs w:val="19"/>
              </w:rPr>
              <w:t>6</w:t>
            </w:r>
            <w:r>
              <w:rPr>
                <w:rFonts w:ascii="Arial Narrow" w:eastAsia="Arial Narrow" w:hAnsi="Arial Narrow" w:cs="Arial Narrow"/>
                <w:b/>
                <w:bCs/>
                <w:color w:val="231F20"/>
                <w:sz w:val="19"/>
                <w:szCs w:val="19"/>
              </w:rPr>
              <w:t>/1</w:t>
            </w:r>
            <w:r w:rsidR="00091BA0">
              <w:rPr>
                <w:rFonts w:ascii="Arial Narrow" w:eastAsia="Arial Narrow" w:hAnsi="Arial Narrow" w:cs="Arial Narrow"/>
                <w:b/>
                <w:bCs/>
                <w:color w:val="231F20"/>
                <w:sz w:val="19"/>
                <w:szCs w:val="19"/>
              </w:rPr>
              <w:t>7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231F20"/>
              <w:right w:val="nil"/>
            </w:tcBorders>
            <w:shd w:val="clear" w:color="auto" w:fill="FFF6D3"/>
          </w:tcPr>
          <w:p w:rsidR="00E1127E" w:rsidRDefault="00E1127E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E1127E" w:rsidRDefault="00322050" w:rsidP="00091BA0">
            <w:pPr>
              <w:pStyle w:val="TableParagraph"/>
              <w:ind w:left="346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231F20"/>
                <w:sz w:val="19"/>
                <w:szCs w:val="19"/>
              </w:rPr>
              <w:t>201</w:t>
            </w:r>
            <w:r w:rsidR="00091BA0">
              <w:rPr>
                <w:rFonts w:ascii="Arial Narrow" w:eastAsia="Arial Narrow" w:hAnsi="Arial Narrow" w:cs="Arial Narrow"/>
                <w:b/>
                <w:bCs/>
                <w:color w:val="231F20"/>
                <w:sz w:val="19"/>
                <w:szCs w:val="19"/>
              </w:rPr>
              <w:t>6</w:t>
            </w:r>
            <w:r>
              <w:rPr>
                <w:rFonts w:ascii="Arial Narrow" w:eastAsia="Arial Narrow" w:hAnsi="Arial Narrow" w:cs="Arial Narrow"/>
                <w:b/>
                <w:bCs/>
                <w:color w:val="231F20"/>
                <w:sz w:val="19"/>
                <w:szCs w:val="19"/>
              </w:rPr>
              <w:t>/1</w:t>
            </w:r>
            <w:r w:rsidR="00091BA0">
              <w:rPr>
                <w:rFonts w:ascii="Arial Narrow" w:eastAsia="Arial Narrow" w:hAnsi="Arial Narrow" w:cs="Arial Narrow"/>
                <w:b/>
                <w:bCs/>
                <w:color w:val="231F20"/>
                <w:sz w:val="19"/>
                <w:szCs w:val="19"/>
              </w:rPr>
              <w:t>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231F20"/>
              <w:right w:val="nil"/>
            </w:tcBorders>
          </w:tcPr>
          <w:p w:rsidR="00E1127E" w:rsidRDefault="00E1127E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E1127E" w:rsidRDefault="00322050" w:rsidP="00091BA0">
            <w:pPr>
              <w:pStyle w:val="TableParagraph"/>
              <w:ind w:left="246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231F20"/>
                <w:sz w:val="19"/>
                <w:szCs w:val="19"/>
              </w:rPr>
              <w:t>201</w:t>
            </w:r>
            <w:r w:rsidR="00091BA0">
              <w:rPr>
                <w:rFonts w:ascii="Arial Narrow" w:eastAsia="Arial Narrow" w:hAnsi="Arial Narrow" w:cs="Arial Narrow"/>
                <w:b/>
                <w:bCs/>
                <w:color w:val="231F20"/>
                <w:sz w:val="19"/>
                <w:szCs w:val="19"/>
              </w:rPr>
              <w:t>6</w:t>
            </w:r>
            <w:r>
              <w:rPr>
                <w:rFonts w:ascii="Arial Narrow" w:eastAsia="Arial Narrow" w:hAnsi="Arial Narrow" w:cs="Arial Narrow"/>
                <w:b/>
                <w:bCs/>
                <w:color w:val="231F20"/>
                <w:sz w:val="19"/>
                <w:szCs w:val="19"/>
              </w:rPr>
              <w:t>/1</w:t>
            </w:r>
            <w:r w:rsidR="00091BA0">
              <w:rPr>
                <w:rFonts w:ascii="Arial Narrow" w:eastAsia="Arial Narrow" w:hAnsi="Arial Narrow" w:cs="Arial Narrow"/>
                <w:b/>
                <w:bCs/>
                <w:color w:val="231F20"/>
                <w:sz w:val="19"/>
                <w:szCs w:val="19"/>
              </w:rPr>
              <w:t>7</w:t>
            </w:r>
          </w:p>
        </w:tc>
      </w:tr>
      <w:tr w:rsidR="00E1127E">
        <w:trPr>
          <w:trHeight w:hRule="exact" w:val="835"/>
        </w:trPr>
        <w:tc>
          <w:tcPr>
            <w:tcW w:w="2396" w:type="dxa"/>
            <w:vMerge/>
            <w:tcBorders>
              <w:left w:val="nil"/>
              <w:right w:val="nil"/>
            </w:tcBorders>
          </w:tcPr>
          <w:p w:rsidR="00E1127E" w:rsidRDefault="00E1127E"/>
        </w:tc>
        <w:tc>
          <w:tcPr>
            <w:tcW w:w="1267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E1127E" w:rsidRDefault="00E1127E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E1127E" w:rsidRDefault="00E1127E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1127E" w:rsidRDefault="00322050">
            <w:pPr>
              <w:pStyle w:val="TableParagraph"/>
              <w:ind w:left="597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color w:val="231F20"/>
                <w:spacing w:val="-18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color w:val="231F20"/>
                <w:sz w:val="19"/>
                <w:szCs w:val="19"/>
              </w:rPr>
              <w:t>otal</w:t>
            </w:r>
          </w:p>
        </w:tc>
        <w:tc>
          <w:tcPr>
            <w:tcW w:w="1196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E1127E" w:rsidRDefault="00322050">
            <w:pPr>
              <w:pStyle w:val="TableParagraph"/>
              <w:spacing w:before="48" w:line="286" w:lineRule="auto"/>
              <w:ind w:left="223" w:right="162"/>
              <w:jc w:val="center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color w:val="231F20"/>
                <w:sz w:val="19"/>
                <w:szCs w:val="19"/>
              </w:rPr>
              <w:t>Amount</w:t>
            </w:r>
            <w:r>
              <w:rPr>
                <w:rFonts w:ascii="Arial Narrow" w:eastAsia="Arial Narrow" w:hAnsi="Arial Narrow" w:cs="Arial Narrow"/>
                <w:color w:val="231F20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231F20"/>
                <w:sz w:val="19"/>
                <w:szCs w:val="19"/>
              </w:rPr>
              <w:t>per Band</w:t>
            </w:r>
            <w:r>
              <w:rPr>
                <w:rFonts w:ascii="Arial Narrow" w:eastAsia="Arial Narrow" w:hAnsi="Arial Narrow" w:cs="Arial Narrow"/>
                <w:color w:val="231F20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231F20"/>
                <w:sz w:val="19"/>
                <w:szCs w:val="19"/>
              </w:rPr>
              <w:t>D property</w:t>
            </w:r>
          </w:p>
        </w:tc>
        <w:tc>
          <w:tcPr>
            <w:tcW w:w="1198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E1127E" w:rsidRDefault="00322050">
            <w:pPr>
              <w:pStyle w:val="TableParagraph"/>
              <w:spacing w:before="48" w:line="286" w:lineRule="auto"/>
              <w:ind w:left="289" w:right="226" w:hanging="128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color w:val="231F20"/>
                <w:sz w:val="19"/>
                <w:szCs w:val="19"/>
              </w:rPr>
              <w:t>Amount</w:t>
            </w:r>
            <w:r>
              <w:rPr>
                <w:rFonts w:ascii="Arial Narrow" w:eastAsia="Arial Narrow" w:hAnsi="Arial Narrow" w:cs="Arial Narrow"/>
                <w:color w:val="231F20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231F20"/>
                <w:sz w:val="19"/>
                <w:szCs w:val="19"/>
              </w:rPr>
              <w:t>per resident for</w:t>
            </w:r>
            <w:r>
              <w:rPr>
                <w:rFonts w:ascii="Arial Narrow" w:eastAsia="Arial Narrow" w:hAnsi="Arial Narrow" w:cs="Arial Narrow"/>
                <w:color w:val="231F20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231F20"/>
                <w:sz w:val="19"/>
                <w:szCs w:val="19"/>
              </w:rPr>
              <w:t>year</w:t>
            </w:r>
          </w:p>
        </w:tc>
        <w:tc>
          <w:tcPr>
            <w:tcW w:w="1008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  <w:shd w:val="clear" w:color="auto" w:fill="FFF6D3"/>
          </w:tcPr>
          <w:p w:rsidR="00E1127E" w:rsidRDefault="00E1127E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E1127E" w:rsidRDefault="00E1127E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1127E" w:rsidRDefault="00322050">
            <w:pPr>
              <w:pStyle w:val="TableParagraph"/>
              <w:ind w:right="2"/>
              <w:jc w:val="center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color w:val="231F20"/>
                <w:spacing w:val="-18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color w:val="231F20"/>
                <w:sz w:val="19"/>
                <w:szCs w:val="19"/>
              </w:rPr>
              <w:t>otal</w:t>
            </w:r>
          </w:p>
        </w:tc>
        <w:tc>
          <w:tcPr>
            <w:tcW w:w="1234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  <w:shd w:val="clear" w:color="auto" w:fill="FFF6D3"/>
          </w:tcPr>
          <w:p w:rsidR="00E1127E" w:rsidRDefault="00322050">
            <w:pPr>
              <w:pStyle w:val="TableParagraph"/>
              <w:spacing w:before="48" w:line="286" w:lineRule="auto"/>
              <w:ind w:left="223" w:right="200"/>
              <w:jc w:val="center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color w:val="231F20"/>
                <w:sz w:val="19"/>
                <w:szCs w:val="19"/>
              </w:rPr>
              <w:t>Amount</w:t>
            </w:r>
            <w:r>
              <w:rPr>
                <w:rFonts w:ascii="Arial Narrow" w:eastAsia="Arial Narrow" w:hAnsi="Arial Narrow" w:cs="Arial Narrow"/>
                <w:color w:val="231F20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231F20"/>
                <w:sz w:val="19"/>
                <w:szCs w:val="19"/>
              </w:rPr>
              <w:t>per Band</w:t>
            </w:r>
            <w:r>
              <w:rPr>
                <w:rFonts w:ascii="Arial Narrow" w:eastAsia="Arial Narrow" w:hAnsi="Arial Narrow" w:cs="Arial Narrow"/>
                <w:color w:val="231F20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231F20"/>
                <w:sz w:val="19"/>
                <w:szCs w:val="19"/>
              </w:rPr>
              <w:t>D property</w:t>
            </w:r>
          </w:p>
        </w:tc>
        <w:tc>
          <w:tcPr>
            <w:tcW w:w="1139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E1127E" w:rsidRDefault="00322050">
            <w:pPr>
              <w:pStyle w:val="TableParagraph"/>
              <w:spacing w:before="48" w:line="286" w:lineRule="auto"/>
              <w:ind w:left="251" w:right="205" w:hanging="128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color w:val="231F20"/>
                <w:sz w:val="19"/>
                <w:szCs w:val="19"/>
              </w:rPr>
              <w:t>Amount</w:t>
            </w:r>
            <w:r>
              <w:rPr>
                <w:rFonts w:ascii="Arial Narrow" w:eastAsia="Arial Narrow" w:hAnsi="Arial Narrow" w:cs="Arial Narrow"/>
                <w:color w:val="231F20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231F20"/>
                <w:sz w:val="19"/>
                <w:szCs w:val="19"/>
              </w:rPr>
              <w:t>per resident for</w:t>
            </w:r>
            <w:r>
              <w:rPr>
                <w:rFonts w:ascii="Arial Narrow" w:eastAsia="Arial Narrow" w:hAnsi="Arial Narrow" w:cs="Arial Narrow"/>
                <w:color w:val="231F20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231F20"/>
                <w:sz w:val="19"/>
                <w:szCs w:val="19"/>
              </w:rPr>
              <w:t>year</w:t>
            </w:r>
          </w:p>
        </w:tc>
      </w:tr>
      <w:tr w:rsidR="00E1127E">
        <w:trPr>
          <w:trHeight w:hRule="exact" w:val="317"/>
        </w:trPr>
        <w:tc>
          <w:tcPr>
            <w:tcW w:w="2396" w:type="dxa"/>
            <w:vMerge/>
            <w:tcBorders>
              <w:left w:val="nil"/>
              <w:bottom w:val="single" w:sz="4" w:space="0" w:color="231F20"/>
              <w:right w:val="nil"/>
            </w:tcBorders>
          </w:tcPr>
          <w:p w:rsidR="00E1127E" w:rsidRDefault="00E1127E"/>
        </w:tc>
        <w:tc>
          <w:tcPr>
            <w:tcW w:w="1267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E1127E" w:rsidRDefault="00322050">
            <w:pPr>
              <w:pStyle w:val="TableParagraph"/>
              <w:spacing w:before="50"/>
              <w:ind w:left="571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color w:val="231F20"/>
                <w:sz w:val="19"/>
                <w:szCs w:val="19"/>
              </w:rPr>
              <w:t>£’000</w:t>
            </w:r>
          </w:p>
        </w:tc>
        <w:tc>
          <w:tcPr>
            <w:tcW w:w="1196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E1127E" w:rsidRDefault="00322050">
            <w:pPr>
              <w:pStyle w:val="TableParagraph"/>
              <w:spacing w:before="50"/>
              <w:ind w:left="61"/>
              <w:jc w:val="center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color w:val="231F20"/>
                <w:sz w:val="19"/>
                <w:szCs w:val="19"/>
              </w:rPr>
              <w:t>£</w:t>
            </w:r>
          </w:p>
        </w:tc>
        <w:tc>
          <w:tcPr>
            <w:tcW w:w="1198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E1127E" w:rsidRDefault="00322050">
            <w:pPr>
              <w:pStyle w:val="TableParagraph"/>
              <w:spacing w:before="50"/>
              <w:ind w:right="64"/>
              <w:jc w:val="center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color w:val="231F20"/>
                <w:sz w:val="19"/>
                <w:szCs w:val="19"/>
              </w:rPr>
              <w:t>£</w:t>
            </w:r>
          </w:p>
        </w:tc>
        <w:tc>
          <w:tcPr>
            <w:tcW w:w="1008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  <w:shd w:val="clear" w:color="auto" w:fill="FFF6D3"/>
          </w:tcPr>
          <w:p w:rsidR="00E1127E" w:rsidRDefault="00322050">
            <w:pPr>
              <w:pStyle w:val="TableParagraph"/>
              <w:spacing w:before="50"/>
              <w:ind w:left="312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color w:val="231F20"/>
                <w:sz w:val="19"/>
                <w:szCs w:val="19"/>
              </w:rPr>
              <w:t>£’000</w:t>
            </w:r>
          </w:p>
        </w:tc>
        <w:tc>
          <w:tcPr>
            <w:tcW w:w="1234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  <w:shd w:val="clear" w:color="auto" w:fill="FFF6D3"/>
          </w:tcPr>
          <w:p w:rsidR="00E1127E" w:rsidRDefault="00322050">
            <w:pPr>
              <w:pStyle w:val="TableParagraph"/>
              <w:spacing w:before="50"/>
              <w:ind w:left="23"/>
              <w:jc w:val="center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color w:val="231F20"/>
                <w:sz w:val="19"/>
                <w:szCs w:val="19"/>
              </w:rPr>
              <w:t>£</w:t>
            </w:r>
          </w:p>
        </w:tc>
        <w:tc>
          <w:tcPr>
            <w:tcW w:w="1139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E1127E" w:rsidRDefault="00322050">
            <w:pPr>
              <w:pStyle w:val="TableParagraph"/>
              <w:spacing w:before="50"/>
              <w:ind w:right="81"/>
              <w:jc w:val="center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color w:val="231F20"/>
                <w:sz w:val="19"/>
                <w:szCs w:val="19"/>
              </w:rPr>
              <w:t>£</w:t>
            </w:r>
          </w:p>
        </w:tc>
      </w:tr>
      <w:tr w:rsidR="00E1127E">
        <w:trPr>
          <w:trHeight w:hRule="exact" w:val="400"/>
        </w:trPr>
        <w:tc>
          <w:tcPr>
            <w:tcW w:w="2396" w:type="dxa"/>
            <w:tcBorders>
              <w:top w:val="single" w:sz="4" w:space="0" w:color="231F20"/>
              <w:left w:val="nil"/>
              <w:bottom w:val="nil"/>
              <w:right w:val="nil"/>
            </w:tcBorders>
          </w:tcPr>
          <w:p w:rsidR="00E1127E" w:rsidRDefault="00322050">
            <w:pPr>
              <w:pStyle w:val="TableParagraph"/>
              <w:spacing w:before="50"/>
              <w:ind w:left="40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231F20"/>
                <w:sz w:val="19"/>
                <w:szCs w:val="19"/>
              </w:rPr>
              <w:t>Council</w:t>
            </w:r>
            <w:r>
              <w:rPr>
                <w:rFonts w:ascii="Arial Narrow" w:eastAsia="Arial Narrow" w:hAnsi="Arial Narrow" w:cs="Arial Narrow"/>
                <w:b/>
                <w:bCs/>
                <w:color w:val="231F20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color w:val="231F20"/>
                <w:spacing w:val="-12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color w:val="231F20"/>
                <w:sz w:val="19"/>
                <w:szCs w:val="19"/>
              </w:rPr>
              <w:t>ax</w:t>
            </w:r>
            <w:r>
              <w:rPr>
                <w:rFonts w:ascii="Arial Narrow" w:eastAsia="Arial Narrow" w:hAnsi="Arial Narrow" w:cs="Arial Narrow"/>
                <w:b/>
                <w:bCs/>
                <w:color w:val="231F20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color w:val="231F20"/>
                <w:sz w:val="19"/>
                <w:szCs w:val="19"/>
              </w:rPr>
              <w:t>Requirement</w:t>
            </w:r>
          </w:p>
        </w:tc>
        <w:tc>
          <w:tcPr>
            <w:tcW w:w="1267" w:type="dxa"/>
            <w:tcBorders>
              <w:top w:val="single" w:sz="4" w:space="0" w:color="231F20"/>
              <w:left w:val="nil"/>
              <w:bottom w:val="nil"/>
              <w:right w:val="nil"/>
            </w:tcBorders>
          </w:tcPr>
          <w:p w:rsidR="00E1127E" w:rsidRDefault="00225F8C" w:rsidP="00091BA0">
            <w:pPr>
              <w:pStyle w:val="TableParagraph"/>
              <w:spacing w:before="50"/>
              <w:ind w:left="566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231F20"/>
                <w:sz w:val="19"/>
                <w:szCs w:val="19"/>
              </w:rPr>
              <w:t>5,</w:t>
            </w:r>
            <w:r w:rsidR="00091BA0">
              <w:rPr>
                <w:rFonts w:ascii="Arial Narrow" w:eastAsia="Arial Narrow" w:hAnsi="Arial Narrow" w:cs="Arial Narrow"/>
                <w:b/>
                <w:bCs/>
                <w:color w:val="231F20"/>
                <w:sz w:val="19"/>
                <w:szCs w:val="19"/>
              </w:rPr>
              <w:t>581</w:t>
            </w:r>
          </w:p>
        </w:tc>
        <w:tc>
          <w:tcPr>
            <w:tcW w:w="1196" w:type="dxa"/>
            <w:tcBorders>
              <w:top w:val="single" w:sz="4" w:space="0" w:color="231F20"/>
              <w:left w:val="nil"/>
              <w:bottom w:val="nil"/>
              <w:right w:val="nil"/>
            </w:tcBorders>
          </w:tcPr>
          <w:p w:rsidR="00E1127E" w:rsidRDefault="00322050" w:rsidP="00091BA0">
            <w:pPr>
              <w:pStyle w:val="TableParagraph"/>
              <w:spacing w:before="50"/>
              <w:ind w:left="390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231F20"/>
                <w:sz w:val="19"/>
                <w:szCs w:val="19"/>
              </w:rPr>
              <w:t>17</w:t>
            </w:r>
            <w:r w:rsidR="00091BA0">
              <w:rPr>
                <w:rFonts w:ascii="Arial Narrow" w:eastAsia="Arial Narrow" w:hAnsi="Arial Narrow" w:cs="Arial Narrow"/>
                <w:b/>
                <w:bCs/>
                <w:color w:val="231F20"/>
                <w:sz w:val="19"/>
                <w:szCs w:val="19"/>
              </w:rPr>
              <w:t>7.12</w:t>
            </w:r>
          </w:p>
        </w:tc>
        <w:tc>
          <w:tcPr>
            <w:tcW w:w="1198" w:type="dxa"/>
            <w:tcBorders>
              <w:top w:val="single" w:sz="4" w:space="0" w:color="231F20"/>
              <w:left w:val="nil"/>
              <w:bottom w:val="nil"/>
              <w:right w:val="nil"/>
            </w:tcBorders>
          </w:tcPr>
          <w:p w:rsidR="00E1127E" w:rsidRDefault="00225F8C" w:rsidP="00091BA0">
            <w:pPr>
              <w:pStyle w:val="TableParagraph"/>
              <w:spacing w:before="50"/>
              <w:ind w:left="371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231F20"/>
                <w:sz w:val="19"/>
                <w:szCs w:val="19"/>
              </w:rPr>
              <w:t>7</w:t>
            </w:r>
            <w:r w:rsidR="00091BA0">
              <w:rPr>
                <w:rFonts w:ascii="Arial Narrow" w:eastAsia="Arial Narrow" w:hAnsi="Arial Narrow" w:cs="Arial Narrow"/>
                <w:b/>
                <w:bCs/>
                <w:color w:val="231F20"/>
                <w:sz w:val="19"/>
                <w:szCs w:val="19"/>
              </w:rPr>
              <w:t>2.36</w:t>
            </w:r>
          </w:p>
        </w:tc>
        <w:tc>
          <w:tcPr>
            <w:tcW w:w="1008" w:type="dxa"/>
            <w:tcBorders>
              <w:top w:val="single" w:sz="4" w:space="0" w:color="231F20"/>
              <w:left w:val="nil"/>
              <w:bottom w:val="nil"/>
              <w:right w:val="nil"/>
            </w:tcBorders>
            <w:shd w:val="clear" w:color="auto" w:fill="FFF6D3"/>
          </w:tcPr>
          <w:p w:rsidR="00E1127E" w:rsidRDefault="00322050" w:rsidP="00091BA0">
            <w:pPr>
              <w:pStyle w:val="TableParagraph"/>
              <w:spacing w:before="50"/>
              <w:ind w:left="307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231F20"/>
                <w:sz w:val="19"/>
                <w:szCs w:val="19"/>
              </w:rPr>
              <w:t>5,</w:t>
            </w:r>
            <w:r w:rsidR="00091BA0">
              <w:rPr>
                <w:rFonts w:ascii="Arial Narrow" w:eastAsia="Arial Narrow" w:hAnsi="Arial Narrow" w:cs="Arial Narrow"/>
                <w:b/>
                <w:bCs/>
                <w:color w:val="231F20"/>
                <w:sz w:val="19"/>
                <w:szCs w:val="19"/>
              </w:rPr>
              <w:t>829</w:t>
            </w:r>
          </w:p>
        </w:tc>
        <w:tc>
          <w:tcPr>
            <w:tcW w:w="1234" w:type="dxa"/>
            <w:tcBorders>
              <w:top w:val="single" w:sz="4" w:space="0" w:color="231F20"/>
              <w:left w:val="nil"/>
              <w:bottom w:val="nil"/>
              <w:right w:val="nil"/>
            </w:tcBorders>
            <w:shd w:val="clear" w:color="auto" w:fill="FFF6D3"/>
          </w:tcPr>
          <w:p w:rsidR="00E1127E" w:rsidRDefault="00322050" w:rsidP="00091BA0">
            <w:pPr>
              <w:pStyle w:val="TableParagraph"/>
              <w:spacing w:before="50"/>
              <w:ind w:left="390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231F20"/>
                <w:sz w:val="19"/>
                <w:szCs w:val="19"/>
              </w:rPr>
              <w:t>1</w:t>
            </w:r>
            <w:r w:rsidR="00091BA0">
              <w:rPr>
                <w:rFonts w:ascii="Arial Narrow" w:eastAsia="Arial Narrow" w:hAnsi="Arial Narrow" w:cs="Arial Narrow"/>
                <w:b/>
                <w:bCs/>
                <w:color w:val="231F20"/>
                <w:sz w:val="19"/>
                <w:szCs w:val="19"/>
              </w:rPr>
              <w:t>82.07</w:t>
            </w:r>
          </w:p>
        </w:tc>
        <w:tc>
          <w:tcPr>
            <w:tcW w:w="1139" w:type="dxa"/>
            <w:tcBorders>
              <w:top w:val="single" w:sz="4" w:space="0" w:color="231F20"/>
              <w:left w:val="nil"/>
              <w:bottom w:val="nil"/>
              <w:right w:val="nil"/>
            </w:tcBorders>
          </w:tcPr>
          <w:p w:rsidR="00E1127E" w:rsidRDefault="00322050" w:rsidP="00091BA0">
            <w:pPr>
              <w:pStyle w:val="TableParagraph"/>
              <w:spacing w:before="50"/>
              <w:ind w:left="333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231F20"/>
                <w:sz w:val="19"/>
                <w:szCs w:val="19"/>
              </w:rPr>
              <w:t>7</w:t>
            </w:r>
            <w:r w:rsidR="00091BA0">
              <w:rPr>
                <w:rFonts w:ascii="Arial Narrow" w:eastAsia="Arial Narrow" w:hAnsi="Arial Narrow" w:cs="Arial Narrow"/>
                <w:b/>
                <w:bCs/>
                <w:color w:val="231F20"/>
                <w:sz w:val="19"/>
                <w:szCs w:val="19"/>
              </w:rPr>
              <w:t>4.4</w:t>
            </w:r>
            <w:r w:rsidR="00225F8C">
              <w:rPr>
                <w:rFonts w:ascii="Arial Narrow" w:eastAsia="Arial Narrow" w:hAnsi="Arial Narrow" w:cs="Arial Narrow"/>
                <w:b/>
                <w:bCs/>
                <w:color w:val="231F20"/>
                <w:sz w:val="19"/>
                <w:szCs w:val="19"/>
              </w:rPr>
              <w:t>2</w:t>
            </w:r>
          </w:p>
        </w:tc>
      </w:tr>
    </w:tbl>
    <w:p w:rsidR="00E1127E" w:rsidRDefault="00E1127E">
      <w:pPr>
        <w:spacing w:before="13" w:line="260" w:lineRule="exact"/>
        <w:rPr>
          <w:sz w:val="26"/>
          <w:szCs w:val="26"/>
        </w:rPr>
      </w:pPr>
    </w:p>
    <w:p w:rsidR="00E1127E" w:rsidRDefault="00093EF8">
      <w:pPr>
        <w:pStyle w:val="BodyText"/>
        <w:ind w:left="119"/>
        <w:rPr>
          <w:rFonts w:cs="Arial Narrow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4903" behindDoc="1" locked="0" layoutInCell="1" allowOverlap="1">
                <wp:simplePos x="0" y="0"/>
                <wp:positionH relativeFrom="page">
                  <wp:posOffset>723265</wp:posOffset>
                </wp:positionH>
                <wp:positionV relativeFrom="paragraph">
                  <wp:posOffset>295275</wp:posOffset>
                </wp:positionV>
                <wp:extent cx="6120130" cy="3456305"/>
                <wp:effectExtent l="8890" t="0" r="5080" b="1270"/>
                <wp:wrapNone/>
                <wp:docPr id="32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0130" cy="3456305"/>
                          <a:chOff x="1139" y="465"/>
                          <a:chExt cx="9638" cy="5443"/>
                        </a:xfrm>
                      </wpg:grpSpPr>
                      <wps:wsp>
                        <wps:cNvPr id="33" name="Freeform 34"/>
                        <wps:cNvSpPr>
                          <a:spLocks/>
                        </wps:cNvSpPr>
                        <wps:spPr bwMode="auto">
                          <a:xfrm>
                            <a:off x="1139" y="465"/>
                            <a:ext cx="9638" cy="5443"/>
                          </a:xfrm>
                          <a:custGeom>
                            <a:avLst/>
                            <a:gdLst>
                              <a:gd name="T0" fmla="+- 0 10550 1139"/>
                              <a:gd name="T1" fmla="*/ T0 w 9638"/>
                              <a:gd name="T2" fmla="+- 0 465 465"/>
                              <a:gd name="T3" fmla="*/ 465 h 5443"/>
                              <a:gd name="T4" fmla="+- 0 1365 1139"/>
                              <a:gd name="T5" fmla="*/ T4 w 9638"/>
                              <a:gd name="T6" fmla="+- 0 465 465"/>
                              <a:gd name="T7" fmla="*/ 465 h 5443"/>
                              <a:gd name="T8" fmla="+- 0 1298 1139"/>
                              <a:gd name="T9" fmla="*/ T8 w 9638"/>
                              <a:gd name="T10" fmla="+- 0 476 465"/>
                              <a:gd name="T11" fmla="*/ 476 h 5443"/>
                              <a:gd name="T12" fmla="+- 0 1239 1139"/>
                              <a:gd name="T13" fmla="*/ T12 w 9638"/>
                              <a:gd name="T14" fmla="+- 0 504 465"/>
                              <a:gd name="T15" fmla="*/ 504 h 5443"/>
                              <a:gd name="T16" fmla="+- 0 1191 1139"/>
                              <a:gd name="T17" fmla="*/ T16 w 9638"/>
                              <a:gd name="T18" fmla="+- 0 548 465"/>
                              <a:gd name="T19" fmla="*/ 548 h 5443"/>
                              <a:gd name="T20" fmla="+- 0 1157 1139"/>
                              <a:gd name="T21" fmla="*/ T20 w 9638"/>
                              <a:gd name="T22" fmla="+- 0 604 465"/>
                              <a:gd name="T23" fmla="*/ 604 h 5443"/>
                              <a:gd name="T24" fmla="+- 0 1141 1139"/>
                              <a:gd name="T25" fmla="*/ T24 w 9638"/>
                              <a:gd name="T26" fmla="+- 0 669 465"/>
                              <a:gd name="T27" fmla="*/ 669 h 5443"/>
                              <a:gd name="T28" fmla="+- 0 1139 1139"/>
                              <a:gd name="T29" fmla="*/ T28 w 9638"/>
                              <a:gd name="T30" fmla="+- 0 5682 465"/>
                              <a:gd name="T31" fmla="*/ 5682 h 5443"/>
                              <a:gd name="T32" fmla="+- 0 1141 1139"/>
                              <a:gd name="T33" fmla="*/ T32 w 9638"/>
                              <a:gd name="T34" fmla="+- 0 5705 465"/>
                              <a:gd name="T35" fmla="*/ 5705 h 5443"/>
                              <a:gd name="T36" fmla="+- 0 1157 1139"/>
                              <a:gd name="T37" fmla="*/ T36 w 9638"/>
                              <a:gd name="T38" fmla="+- 0 5770 465"/>
                              <a:gd name="T39" fmla="*/ 5770 h 5443"/>
                              <a:gd name="T40" fmla="+- 0 1191 1139"/>
                              <a:gd name="T41" fmla="*/ T40 w 9638"/>
                              <a:gd name="T42" fmla="+- 0 5826 465"/>
                              <a:gd name="T43" fmla="*/ 5826 h 5443"/>
                              <a:gd name="T44" fmla="+- 0 1240 1139"/>
                              <a:gd name="T45" fmla="*/ T44 w 9638"/>
                              <a:gd name="T46" fmla="+- 0 5869 465"/>
                              <a:gd name="T47" fmla="*/ 5869 h 5443"/>
                              <a:gd name="T48" fmla="+- 0 1299 1139"/>
                              <a:gd name="T49" fmla="*/ T48 w 9638"/>
                              <a:gd name="T50" fmla="+- 0 5898 465"/>
                              <a:gd name="T51" fmla="*/ 5898 h 5443"/>
                              <a:gd name="T52" fmla="+- 0 1366 1139"/>
                              <a:gd name="T53" fmla="*/ T52 w 9638"/>
                              <a:gd name="T54" fmla="+- 0 5908 465"/>
                              <a:gd name="T55" fmla="*/ 5908 h 5443"/>
                              <a:gd name="T56" fmla="+- 0 10551 1139"/>
                              <a:gd name="T57" fmla="*/ T56 w 9638"/>
                              <a:gd name="T58" fmla="+- 0 5908 465"/>
                              <a:gd name="T59" fmla="*/ 5908 h 5443"/>
                              <a:gd name="T60" fmla="+- 0 10618 1139"/>
                              <a:gd name="T61" fmla="*/ T60 w 9638"/>
                              <a:gd name="T62" fmla="+- 0 5898 465"/>
                              <a:gd name="T63" fmla="*/ 5898 h 5443"/>
                              <a:gd name="T64" fmla="+- 0 10678 1139"/>
                              <a:gd name="T65" fmla="*/ T64 w 9638"/>
                              <a:gd name="T66" fmla="+- 0 5869 465"/>
                              <a:gd name="T67" fmla="*/ 5869 h 5443"/>
                              <a:gd name="T68" fmla="+- 0 10726 1139"/>
                              <a:gd name="T69" fmla="*/ T68 w 9638"/>
                              <a:gd name="T70" fmla="+- 0 5825 465"/>
                              <a:gd name="T71" fmla="*/ 5825 h 5443"/>
                              <a:gd name="T72" fmla="+- 0 10759 1139"/>
                              <a:gd name="T73" fmla="*/ T72 w 9638"/>
                              <a:gd name="T74" fmla="+- 0 5769 465"/>
                              <a:gd name="T75" fmla="*/ 5769 h 5443"/>
                              <a:gd name="T76" fmla="+- 0 10776 1139"/>
                              <a:gd name="T77" fmla="*/ T76 w 9638"/>
                              <a:gd name="T78" fmla="+- 0 5704 465"/>
                              <a:gd name="T79" fmla="*/ 5704 h 5443"/>
                              <a:gd name="T80" fmla="+- 0 10777 1139"/>
                              <a:gd name="T81" fmla="*/ T80 w 9638"/>
                              <a:gd name="T82" fmla="+- 0 691 465"/>
                              <a:gd name="T83" fmla="*/ 691 h 5443"/>
                              <a:gd name="T84" fmla="+- 0 10776 1139"/>
                              <a:gd name="T85" fmla="*/ T84 w 9638"/>
                              <a:gd name="T86" fmla="+- 0 668 465"/>
                              <a:gd name="T87" fmla="*/ 668 h 5443"/>
                              <a:gd name="T88" fmla="+- 0 10759 1139"/>
                              <a:gd name="T89" fmla="*/ T88 w 9638"/>
                              <a:gd name="T90" fmla="+- 0 603 465"/>
                              <a:gd name="T91" fmla="*/ 603 h 5443"/>
                              <a:gd name="T92" fmla="+- 0 10725 1139"/>
                              <a:gd name="T93" fmla="*/ T92 w 9638"/>
                              <a:gd name="T94" fmla="+- 0 548 465"/>
                              <a:gd name="T95" fmla="*/ 548 h 5443"/>
                              <a:gd name="T96" fmla="+- 0 10677 1139"/>
                              <a:gd name="T97" fmla="*/ T96 w 9638"/>
                              <a:gd name="T98" fmla="+- 0 504 465"/>
                              <a:gd name="T99" fmla="*/ 504 h 5443"/>
                              <a:gd name="T100" fmla="+- 0 10618 1139"/>
                              <a:gd name="T101" fmla="*/ T100 w 9638"/>
                              <a:gd name="T102" fmla="+- 0 476 465"/>
                              <a:gd name="T103" fmla="*/ 476 h 5443"/>
                              <a:gd name="T104" fmla="+- 0 10550 1139"/>
                              <a:gd name="T105" fmla="*/ T104 w 9638"/>
                              <a:gd name="T106" fmla="+- 0 465 465"/>
                              <a:gd name="T107" fmla="*/ 465 h 54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</a:cxnLst>
                            <a:rect l="0" t="0" r="r" b="b"/>
                            <a:pathLst>
                              <a:path w="9638" h="5443">
                                <a:moveTo>
                                  <a:pt x="9411" y="0"/>
                                </a:moveTo>
                                <a:lnTo>
                                  <a:pt x="226" y="0"/>
                                </a:lnTo>
                                <a:lnTo>
                                  <a:pt x="159" y="11"/>
                                </a:lnTo>
                                <a:lnTo>
                                  <a:pt x="100" y="39"/>
                                </a:lnTo>
                                <a:lnTo>
                                  <a:pt x="52" y="83"/>
                                </a:lnTo>
                                <a:lnTo>
                                  <a:pt x="18" y="139"/>
                                </a:lnTo>
                                <a:lnTo>
                                  <a:pt x="2" y="204"/>
                                </a:lnTo>
                                <a:lnTo>
                                  <a:pt x="0" y="5217"/>
                                </a:lnTo>
                                <a:lnTo>
                                  <a:pt x="2" y="5240"/>
                                </a:lnTo>
                                <a:lnTo>
                                  <a:pt x="18" y="5305"/>
                                </a:lnTo>
                                <a:lnTo>
                                  <a:pt x="52" y="5361"/>
                                </a:lnTo>
                                <a:lnTo>
                                  <a:pt x="101" y="5404"/>
                                </a:lnTo>
                                <a:lnTo>
                                  <a:pt x="160" y="5433"/>
                                </a:lnTo>
                                <a:lnTo>
                                  <a:pt x="227" y="5443"/>
                                </a:lnTo>
                                <a:lnTo>
                                  <a:pt x="9412" y="5443"/>
                                </a:lnTo>
                                <a:lnTo>
                                  <a:pt x="9479" y="5433"/>
                                </a:lnTo>
                                <a:lnTo>
                                  <a:pt x="9539" y="5404"/>
                                </a:lnTo>
                                <a:lnTo>
                                  <a:pt x="9587" y="5360"/>
                                </a:lnTo>
                                <a:lnTo>
                                  <a:pt x="9620" y="5304"/>
                                </a:lnTo>
                                <a:lnTo>
                                  <a:pt x="9637" y="5239"/>
                                </a:lnTo>
                                <a:lnTo>
                                  <a:pt x="9638" y="226"/>
                                </a:lnTo>
                                <a:lnTo>
                                  <a:pt x="9637" y="203"/>
                                </a:lnTo>
                                <a:lnTo>
                                  <a:pt x="9620" y="138"/>
                                </a:lnTo>
                                <a:lnTo>
                                  <a:pt x="9586" y="83"/>
                                </a:lnTo>
                                <a:lnTo>
                                  <a:pt x="9538" y="39"/>
                                </a:lnTo>
                                <a:lnTo>
                                  <a:pt x="9479" y="11"/>
                                </a:lnTo>
                                <a:lnTo>
                                  <a:pt x="94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ED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3" o:spid="_x0000_s1026" style="position:absolute;margin-left:56.95pt;margin-top:23.25pt;width:481.9pt;height:272.15pt;z-index:-1577;mso-position-horizontal-relative:page" coordorigin="1139,465" coordsize="9638,54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">
                <v:shape id="Freeform 34" o:spid="_x0000_s1027" style="position:absolute;left:1139;top:465;width:9638;height:5443;visibility:visible;mso-wrap-style:square;v-text-anchor:top" coordsize="9638,54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iPKsMA&#10;AADbAAAADwAAAGRycy9kb3ducmV2LnhtbESPUWvCMBSF3wf+h3CFva2pCkNrUxGHMBgMZv0Bl+Sa&#10;Vpubrsm0269fBgMfD+ec73DKzeg6caUhtJ4VzLIcBLH2pmWr4Fjvn5YgQkQ22HkmBd8UYFNNHkos&#10;jL/xB10P0YoE4VCggibGvpAy6IYchsz3xMk7+cFhTHKw0gx4S3DXyXmeP0uHLaeFBnvaNaQvhy+n&#10;4H2+erM/n+QumqQ255d6t+daqcfpuF2DiDTGe/i//WoULBbw9yX9AFn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viPKsMAAADbAAAADwAAAAAAAAAAAAAAAACYAgAAZHJzL2Rv&#10;d25yZXYueG1sUEsFBgAAAAAEAAQA9QAAAIgDAAAAAA==&#10;" path="m9411,l226,,159,11,100,39,52,83,18,139,2,204,,5217r2,23l18,5305r34,56l101,5404r59,29l227,5443r9185,l9479,5433r60,-29l9587,5360r33,-56l9637,5239r1,-5013l9637,203r-17,-65l9586,83,9538,39,9479,11,9411,xe" fillcolor="#dcedd4" stroked="f">
                  <v:path arrowok="t" o:connecttype="custom" o:connectlocs="9411,465;226,465;159,476;100,504;52,548;18,604;2,669;0,5682;2,5705;18,5770;52,5826;101,5869;160,5898;227,5908;9412,5908;9479,5898;9539,5869;9587,5825;9620,5769;9637,5704;9638,691;9637,668;9620,603;9586,548;9538,504;9479,476;9411,465" o:connectangles="0,0,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314906" behindDoc="1" locked="0" layoutInCell="1" allowOverlap="1">
                <wp:simplePos x="0" y="0"/>
                <wp:positionH relativeFrom="page">
                  <wp:posOffset>774065</wp:posOffset>
                </wp:positionH>
                <wp:positionV relativeFrom="paragraph">
                  <wp:posOffset>568325</wp:posOffset>
                </wp:positionV>
                <wp:extent cx="355600" cy="469900"/>
                <wp:effectExtent l="2540" t="0" r="3810" b="0"/>
                <wp:wrapNone/>
                <wp:docPr id="31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600" cy="469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282A" w:rsidRDefault="003F282A">
                            <w:pPr>
                              <w:spacing w:before="6" w:line="180" w:lineRule="exact"/>
                              <w:ind w:left="20" w:right="20"/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color w:val="231F20"/>
                                <w:sz w:val="16"/>
                                <w:szCs w:val="16"/>
                              </w:rPr>
                              <w:t>Gross Expenditure 2015/16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6" type="#_x0000_t202" style="position:absolute;left:0;text-align:left;margin-left:60.95pt;margin-top:44.75pt;width:28pt;height:37pt;z-index:-157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" filled="f" stroked="f">
                <v:textbox style="layout-flow:vertical;mso-layout-flow-alt:bottom-to-top" inset="0,0,0,0">
                  <w:txbxContent>
                    <w:p w:rsidR="003F282A" w:rsidRDefault="003F282A">
                      <w:pPr>
                        <w:spacing w:before="6" w:line="180" w:lineRule="exact"/>
                        <w:ind w:left="20" w:right="20"/>
                        <w:rPr>
                          <w:rFonts w:ascii="Arial Narrow" w:eastAsia="Arial Narrow" w:hAnsi="Arial Narrow" w:cs="Arial Narrow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eastAsia="Arial Narrow" w:hAnsi="Arial Narrow" w:cs="Arial Narrow"/>
                          <w:color w:val="231F20"/>
                          <w:sz w:val="16"/>
                          <w:szCs w:val="16"/>
                        </w:rPr>
                        <w:t>Gross Expenditure 2015/16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314907" behindDoc="1" locked="0" layoutInCell="1" allowOverlap="1">
                <wp:simplePos x="0" y="0"/>
                <wp:positionH relativeFrom="page">
                  <wp:posOffset>1242060</wp:posOffset>
                </wp:positionH>
                <wp:positionV relativeFrom="paragraph">
                  <wp:posOffset>554355</wp:posOffset>
                </wp:positionV>
                <wp:extent cx="355600" cy="483870"/>
                <wp:effectExtent l="3810" t="1905" r="2540" b="0"/>
                <wp:wrapNone/>
                <wp:docPr id="30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600" cy="483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282A" w:rsidRDefault="003F282A">
                            <w:pPr>
                              <w:spacing w:before="6" w:line="180" w:lineRule="exact"/>
                              <w:ind w:left="20"/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color w:val="231F20"/>
                                <w:sz w:val="16"/>
                                <w:szCs w:val="16"/>
                              </w:rPr>
                              <w:t>Government Grants 2015/16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27" type="#_x0000_t202" style="position:absolute;left:0;text-align:left;margin-left:97.8pt;margin-top:43.65pt;width:28pt;height:38.1pt;z-index:-157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" filled="f" stroked="f">
                <v:textbox style="layout-flow:vertical;mso-layout-flow-alt:bottom-to-top" inset="0,0,0,0">
                  <w:txbxContent>
                    <w:p w:rsidR="003F282A" w:rsidRDefault="003F282A">
                      <w:pPr>
                        <w:spacing w:before="6" w:line="180" w:lineRule="exact"/>
                        <w:ind w:left="20"/>
                        <w:rPr>
                          <w:rFonts w:ascii="Arial Narrow" w:eastAsia="Arial Narrow" w:hAnsi="Arial Narrow" w:cs="Arial Narrow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eastAsia="Arial Narrow" w:hAnsi="Arial Narrow" w:cs="Arial Narrow"/>
                          <w:color w:val="231F20"/>
                          <w:sz w:val="16"/>
                          <w:szCs w:val="16"/>
                        </w:rPr>
                        <w:t>Government Grants 2015/16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314908" behindDoc="1" locked="0" layoutInCell="1" allowOverlap="1">
                <wp:simplePos x="0" y="0"/>
                <wp:positionH relativeFrom="page">
                  <wp:posOffset>1710055</wp:posOffset>
                </wp:positionH>
                <wp:positionV relativeFrom="paragraph">
                  <wp:posOffset>711835</wp:posOffset>
                </wp:positionV>
                <wp:extent cx="355600" cy="326390"/>
                <wp:effectExtent l="0" t="0" r="1270" b="0"/>
                <wp:wrapNone/>
                <wp:docPr id="29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600" cy="326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282A" w:rsidRDefault="003F282A">
                            <w:pPr>
                              <w:spacing w:before="6" w:line="180" w:lineRule="exact"/>
                              <w:ind w:left="20"/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color w:val="231F20"/>
                                <w:sz w:val="16"/>
                                <w:szCs w:val="16"/>
                              </w:rPr>
                              <w:t>Other Income 2015/16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28" type="#_x0000_t202" style="position:absolute;left:0;text-align:left;margin-left:134.65pt;margin-top:56.05pt;width:28pt;height:25.7pt;z-index:-15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" filled="f" stroked="f">
                <v:textbox style="layout-flow:vertical;mso-layout-flow-alt:bottom-to-top" inset="0,0,0,0">
                  <w:txbxContent>
                    <w:p w:rsidR="003F282A" w:rsidRDefault="003F282A">
                      <w:pPr>
                        <w:spacing w:before="6" w:line="180" w:lineRule="exact"/>
                        <w:ind w:left="20"/>
                        <w:rPr>
                          <w:rFonts w:ascii="Arial Narrow" w:eastAsia="Arial Narrow" w:hAnsi="Arial Narrow" w:cs="Arial Narrow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eastAsia="Arial Narrow" w:hAnsi="Arial Narrow" w:cs="Arial Narrow"/>
                          <w:color w:val="231F20"/>
                          <w:sz w:val="16"/>
                          <w:szCs w:val="16"/>
                        </w:rPr>
                        <w:t>Other Income 2015/16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314909" behindDoc="1" locked="0" layoutInCell="1" allowOverlap="1">
                <wp:simplePos x="0" y="0"/>
                <wp:positionH relativeFrom="page">
                  <wp:posOffset>2235200</wp:posOffset>
                </wp:positionH>
                <wp:positionV relativeFrom="paragraph">
                  <wp:posOffset>413385</wp:posOffset>
                </wp:positionV>
                <wp:extent cx="241300" cy="624840"/>
                <wp:effectExtent l="0" t="3810" r="0" b="0"/>
                <wp:wrapNone/>
                <wp:docPr id="28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300" cy="624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282A" w:rsidRDefault="003F282A">
                            <w:pPr>
                              <w:spacing w:before="6" w:line="180" w:lineRule="exact"/>
                              <w:ind w:left="20" w:right="20"/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color w:val="231F20"/>
                                <w:sz w:val="16"/>
                                <w:szCs w:val="16"/>
                              </w:rPr>
                              <w:t>Net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color w:val="231F20"/>
                                <w:spacing w:val="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color w:val="231F20"/>
                                <w:sz w:val="16"/>
                                <w:szCs w:val="16"/>
                              </w:rPr>
                              <w:t>Expenditure 2015/16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29" type="#_x0000_t202" style="position:absolute;left:0;text-align:left;margin-left:176pt;margin-top:32.55pt;width:19pt;height:49.2pt;z-index:-157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" filled="f" stroked="f">
                <v:textbox style="layout-flow:vertical;mso-layout-flow-alt:bottom-to-top" inset="0,0,0,0">
                  <w:txbxContent>
                    <w:p w:rsidR="003F282A" w:rsidRDefault="003F282A">
                      <w:pPr>
                        <w:spacing w:before="6" w:line="180" w:lineRule="exact"/>
                        <w:ind w:left="20" w:right="20"/>
                        <w:rPr>
                          <w:rFonts w:ascii="Arial Narrow" w:eastAsia="Arial Narrow" w:hAnsi="Arial Narrow" w:cs="Arial Narrow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eastAsia="Arial Narrow" w:hAnsi="Arial Narrow" w:cs="Arial Narrow"/>
                          <w:color w:val="231F20"/>
                          <w:sz w:val="16"/>
                          <w:szCs w:val="16"/>
                        </w:rPr>
                        <w:t>Net</w:t>
                      </w:r>
                      <w:r>
                        <w:rPr>
                          <w:rFonts w:ascii="Arial Narrow" w:eastAsia="Arial Narrow" w:hAnsi="Arial Narrow" w:cs="Arial Narrow"/>
                          <w:color w:val="231F20"/>
                          <w:spacing w:val="3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color w:val="231F20"/>
                          <w:sz w:val="16"/>
                          <w:szCs w:val="16"/>
                        </w:rPr>
                        <w:t>Expenditure 2015/16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314910" behindDoc="1" locked="0" layoutInCell="1" allowOverlap="1">
                <wp:simplePos x="0" y="0"/>
                <wp:positionH relativeFrom="page">
                  <wp:posOffset>2700020</wp:posOffset>
                </wp:positionH>
                <wp:positionV relativeFrom="paragraph">
                  <wp:posOffset>735330</wp:posOffset>
                </wp:positionV>
                <wp:extent cx="127000" cy="302895"/>
                <wp:effectExtent l="4445" t="1905" r="1905" b="0"/>
                <wp:wrapNone/>
                <wp:docPr id="27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000" cy="302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282A" w:rsidRDefault="003F282A">
                            <w:pPr>
                              <w:ind w:left="20"/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color w:val="231F20"/>
                                <w:sz w:val="16"/>
                                <w:szCs w:val="16"/>
                              </w:rPr>
                              <w:t>Service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30" type="#_x0000_t202" style="position:absolute;left:0;text-align:left;margin-left:212.6pt;margin-top:57.9pt;width:10pt;height:23.85pt;z-index:-157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" filled="f" stroked="f">
                <v:textbox style="layout-flow:vertical;mso-layout-flow-alt:bottom-to-top" inset="0,0,0,0">
                  <w:txbxContent>
                    <w:p w:rsidR="003F282A" w:rsidRDefault="003F282A">
                      <w:pPr>
                        <w:ind w:left="20"/>
                        <w:rPr>
                          <w:rFonts w:ascii="Arial Narrow" w:eastAsia="Arial Narrow" w:hAnsi="Arial Narrow" w:cs="Arial Narrow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eastAsia="Arial Narrow" w:hAnsi="Arial Narrow" w:cs="Arial Narrow"/>
                          <w:color w:val="231F20"/>
                          <w:sz w:val="16"/>
                          <w:szCs w:val="16"/>
                        </w:rPr>
                        <w:t>Service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314911" behindDoc="1" locked="0" layoutInCell="1" allowOverlap="1">
                <wp:simplePos x="0" y="0"/>
                <wp:positionH relativeFrom="page">
                  <wp:posOffset>4611370</wp:posOffset>
                </wp:positionH>
                <wp:positionV relativeFrom="paragraph">
                  <wp:posOffset>320675</wp:posOffset>
                </wp:positionV>
                <wp:extent cx="241300" cy="717550"/>
                <wp:effectExtent l="1270" t="0" r="0" b="0"/>
                <wp:wrapNone/>
                <wp:docPr id="26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300" cy="717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282A" w:rsidRDefault="003F282A">
                            <w:pPr>
                              <w:spacing w:before="6" w:line="180" w:lineRule="exact"/>
                              <w:ind w:left="20" w:right="20"/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color w:val="231F20"/>
                                <w:sz w:val="16"/>
                                <w:szCs w:val="16"/>
                              </w:rPr>
                              <w:t>Gross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color w:val="231F20"/>
                                <w:spacing w:val="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color w:val="231F20"/>
                                <w:sz w:val="16"/>
                                <w:szCs w:val="16"/>
                              </w:rPr>
                              <w:t>Expenditure 2016/17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31" type="#_x0000_t202" style="position:absolute;left:0;text-align:left;margin-left:363.1pt;margin-top:25.25pt;width:19pt;height:56.5pt;z-index:-156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" filled="f" stroked="f">
                <v:textbox style="layout-flow:vertical;mso-layout-flow-alt:bottom-to-top" inset="0,0,0,0">
                  <w:txbxContent>
                    <w:p w:rsidR="003F282A" w:rsidRDefault="003F282A">
                      <w:pPr>
                        <w:spacing w:before="6" w:line="180" w:lineRule="exact"/>
                        <w:ind w:left="20" w:right="20"/>
                        <w:rPr>
                          <w:rFonts w:ascii="Arial Narrow" w:eastAsia="Arial Narrow" w:hAnsi="Arial Narrow" w:cs="Arial Narrow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eastAsia="Arial Narrow" w:hAnsi="Arial Narrow" w:cs="Arial Narrow"/>
                          <w:color w:val="231F20"/>
                          <w:sz w:val="16"/>
                          <w:szCs w:val="16"/>
                        </w:rPr>
                        <w:t>Gross</w:t>
                      </w:r>
                      <w:r>
                        <w:rPr>
                          <w:rFonts w:ascii="Arial Narrow" w:eastAsia="Arial Narrow" w:hAnsi="Arial Narrow" w:cs="Arial Narrow"/>
                          <w:color w:val="231F20"/>
                          <w:spacing w:val="3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color w:val="231F20"/>
                          <w:sz w:val="16"/>
                          <w:szCs w:val="16"/>
                        </w:rPr>
                        <w:t>Expenditure 2016/17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314912" behindDoc="1" locked="0" layoutInCell="1" allowOverlap="1">
                <wp:simplePos x="0" y="0"/>
                <wp:positionH relativeFrom="page">
                  <wp:posOffset>4965065</wp:posOffset>
                </wp:positionH>
                <wp:positionV relativeFrom="paragraph">
                  <wp:posOffset>554355</wp:posOffset>
                </wp:positionV>
                <wp:extent cx="355600" cy="483870"/>
                <wp:effectExtent l="2540" t="1905" r="3810" b="0"/>
                <wp:wrapNone/>
                <wp:docPr id="25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600" cy="483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282A" w:rsidRDefault="003F282A">
                            <w:pPr>
                              <w:spacing w:before="6" w:line="180" w:lineRule="exact"/>
                              <w:ind w:left="20"/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color w:val="231F20"/>
                                <w:sz w:val="16"/>
                                <w:szCs w:val="16"/>
                              </w:rPr>
                              <w:t>Government Grants 2016/17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32" type="#_x0000_t202" style="position:absolute;left:0;text-align:left;margin-left:390.95pt;margin-top:43.65pt;width:28pt;height:38.1pt;z-index:-1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" filled="f" stroked="f">
                <v:textbox style="layout-flow:vertical;mso-layout-flow-alt:bottom-to-top" inset="0,0,0,0">
                  <w:txbxContent>
                    <w:p w:rsidR="003F282A" w:rsidRDefault="003F282A">
                      <w:pPr>
                        <w:spacing w:before="6" w:line="180" w:lineRule="exact"/>
                        <w:ind w:left="20"/>
                        <w:rPr>
                          <w:rFonts w:ascii="Arial Narrow" w:eastAsia="Arial Narrow" w:hAnsi="Arial Narrow" w:cs="Arial Narrow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eastAsia="Arial Narrow" w:hAnsi="Arial Narrow" w:cs="Arial Narrow"/>
                          <w:color w:val="231F20"/>
                          <w:sz w:val="16"/>
                          <w:szCs w:val="16"/>
                        </w:rPr>
                        <w:t>Government Grants 2016/17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314913" behindDoc="1" locked="0" layoutInCell="1" allowOverlap="1">
                <wp:simplePos x="0" y="0"/>
                <wp:positionH relativeFrom="page">
                  <wp:posOffset>5490210</wp:posOffset>
                </wp:positionH>
                <wp:positionV relativeFrom="paragraph">
                  <wp:posOffset>711835</wp:posOffset>
                </wp:positionV>
                <wp:extent cx="355600" cy="326390"/>
                <wp:effectExtent l="3810" t="0" r="2540" b="0"/>
                <wp:wrapNone/>
                <wp:docPr id="24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600" cy="326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282A" w:rsidRDefault="003F282A">
                            <w:pPr>
                              <w:spacing w:before="6" w:line="180" w:lineRule="exact"/>
                              <w:ind w:left="20"/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color w:val="231F20"/>
                                <w:sz w:val="16"/>
                                <w:szCs w:val="16"/>
                              </w:rPr>
                              <w:t>Other Income 2016/17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33" type="#_x0000_t202" style="position:absolute;left:0;text-align:left;margin-left:432.3pt;margin-top:56.05pt;width:28pt;height:25.7pt;z-index:-156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" filled="f" stroked="f">
                <v:textbox style="layout-flow:vertical;mso-layout-flow-alt:bottom-to-top" inset="0,0,0,0">
                  <w:txbxContent>
                    <w:p w:rsidR="003F282A" w:rsidRDefault="003F282A">
                      <w:pPr>
                        <w:spacing w:before="6" w:line="180" w:lineRule="exact"/>
                        <w:ind w:left="20"/>
                        <w:rPr>
                          <w:rFonts w:ascii="Arial Narrow" w:eastAsia="Arial Narrow" w:hAnsi="Arial Narrow" w:cs="Arial Narrow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eastAsia="Arial Narrow" w:hAnsi="Arial Narrow" w:cs="Arial Narrow"/>
                          <w:color w:val="231F20"/>
                          <w:sz w:val="16"/>
                          <w:szCs w:val="16"/>
                        </w:rPr>
                        <w:t>Other Income 2016/17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314914" behindDoc="1" locked="0" layoutInCell="1" allowOverlap="1">
                <wp:simplePos x="0" y="0"/>
                <wp:positionH relativeFrom="page">
                  <wp:posOffset>6015355</wp:posOffset>
                </wp:positionH>
                <wp:positionV relativeFrom="paragraph">
                  <wp:posOffset>387985</wp:posOffset>
                </wp:positionV>
                <wp:extent cx="241300" cy="650875"/>
                <wp:effectExtent l="0" t="0" r="1270" b="0"/>
                <wp:wrapNone/>
                <wp:docPr id="23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300" cy="650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282A" w:rsidRDefault="003F282A">
                            <w:pPr>
                              <w:spacing w:before="6" w:line="180" w:lineRule="exact"/>
                              <w:ind w:left="20" w:right="20"/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color w:val="231F20"/>
                                <w:sz w:val="16"/>
                                <w:szCs w:val="16"/>
                              </w:rPr>
                              <w:t xml:space="preserve">Net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color w:val="231F20"/>
                                <w:spacing w:val="7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color w:val="231F20"/>
                                <w:sz w:val="16"/>
                                <w:szCs w:val="16"/>
                              </w:rPr>
                              <w:t>Expenditure 2016/17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34" type="#_x0000_t202" style="position:absolute;left:0;text-align:left;margin-left:473.65pt;margin-top:30.55pt;width:19pt;height:51.25pt;z-index:-156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" filled="f" stroked="f">
                <v:textbox style="layout-flow:vertical;mso-layout-flow-alt:bottom-to-top" inset="0,0,0,0">
                  <w:txbxContent>
                    <w:p w:rsidR="003F282A" w:rsidRDefault="003F282A">
                      <w:pPr>
                        <w:spacing w:before="6" w:line="180" w:lineRule="exact"/>
                        <w:ind w:left="20" w:right="20"/>
                        <w:rPr>
                          <w:rFonts w:ascii="Arial Narrow" w:eastAsia="Arial Narrow" w:hAnsi="Arial Narrow" w:cs="Arial Narrow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eastAsia="Arial Narrow" w:hAnsi="Arial Narrow" w:cs="Arial Narrow"/>
                          <w:color w:val="231F20"/>
                          <w:sz w:val="16"/>
                          <w:szCs w:val="16"/>
                        </w:rPr>
                        <w:t xml:space="preserve">Net </w:t>
                      </w:r>
                      <w:r>
                        <w:rPr>
                          <w:rFonts w:ascii="Arial Narrow" w:eastAsia="Arial Narrow" w:hAnsi="Arial Narrow" w:cs="Arial Narrow"/>
                          <w:color w:val="231F20"/>
                          <w:spacing w:val="7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color w:val="231F20"/>
                          <w:sz w:val="16"/>
                          <w:szCs w:val="16"/>
                        </w:rPr>
                        <w:t>Expenditure 2016/17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314915" behindDoc="1" locked="0" layoutInCell="1" allowOverlap="1">
                <wp:simplePos x="0" y="0"/>
                <wp:positionH relativeFrom="page">
                  <wp:posOffset>6426200</wp:posOffset>
                </wp:positionH>
                <wp:positionV relativeFrom="paragraph">
                  <wp:posOffset>568325</wp:posOffset>
                </wp:positionV>
                <wp:extent cx="355600" cy="469900"/>
                <wp:effectExtent l="0" t="0" r="0" b="0"/>
                <wp:wrapNone/>
                <wp:docPr id="2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600" cy="469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282A" w:rsidRDefault="003F282A">
                            <w:pPr>
                              <w:spacing w:before="6" w:line="180" w:lineRule="exact"/>
                              <w:ind w:left="20" w:right="20"/>
                              <w:jc w:val="both"/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color w:val="231F20"/>
                                <w:sz w:val="16"/>
                                <w:szCs w:val="16"/>
                              </w:rPr>
                              <w:t>Expenditure per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color w:val="231F20"/>
                                <w:spacing w:val="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color w:val="231F20"/>
                                <w:sz w:val="16"/>
                                <w:szCs w:val="16"/>
                              </w:rPr>
                              <w:t>resident 2014/15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35" type="#_x0000_t202" style="position:absolute;left:0;text-align:left;margin-left:506pt;margin-top:44.75pt;width:28pt;height:37pt;z-index:-156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" filled="f" stroked="f">
                <v:textbox style="layout-flow:vertical;mso-layout-flow-alt:bottom-to-top" inset="0,0,0,0">
                  <w:txbxContent>
                    <w:p w:rsidR="003F282A" w:rsidRDefault="003F282A">
                      <w:pPr>
                        <w:spacing w:before="6" w:line="180" w:lineRule="exact"/>
                        <w:ind w:left="20" w:right="20"/>
                        <w:jc w:val="both"/>
                        <w:rPr>
                          <w:rFonts w:ascii="Arial Narrow" w:eastAsia="Arial Narrow" w:hAnsi="Arial Narrow" w:cs="Arial Narrow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eastAsia="Arial Narrow" w:hAnsi="Arial Narrow" w:cs="Arial Narrow"/>
                          <w:color w:val="231F20"/>
                          <w:sz w:val="16"/>
                          <w:szCs w:val="16"/>
                        </w:rPr>
                        <w:t>Expenditure per</w:t>
                      </w:r>
                      <w:r>
                        <w:rPr>
                          <w:rFonts w:ascii="Arial Narrow" w:eastAsia="Arial Narrow" w:hAnsi="Arial Narrow" w:cs="Arial Narrow"/>
                          <w:color w:val="231F20"/>
                          <w:spacing w:val="3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color w:val="231F20"/>
                          <w:sz w:val="16"/>
                          <w:szCs w:val="16"/>
                        </w:rPr>
                        <w:t>resident 2014/15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322050">
        <w:rPr>
          <w:rFonts w:cs="Arial Narrow"/>
          <w:color w:val="231F20"/>
        </w:rPr>
        <w:t>The</w:t>
      </w:r>
      <w:r w:rsidR="00322050">
        <w:rPr>
          <w:rFonts w:cs="Arial Narrow"/>
          <w:color w:val="231F20"/>
          <w:spacing w:val="4"/>
        </w:rPr>
        <w:t xml:space="preserve"> </w:t>
      </w:r>
      <w:r w:rsidR="00322050">
        <w:rPr>
          <w:rFonts w:cs="Arial Narrow"/>
          <w:color w:val="231F20"/>
        </w:rPr>
        <w:t>main</w:t>
      </w:r>
      <w:r w:rsidR="00322050">
        <w:rPr>
          <w:rFonts w:cs="Arial Narrow"/>
          <w:color w:val="231F20"/>
          <w:spacing w:val="4"/>
        </w:rPr>
        <w:t xml:space="preserve"> </w:t>
      </w:r>
      <w:r w:rsidR="00322050">
        <w:rPr>
          <w:rFonts w:cs="Arial Narrow"/>
          <w:color w:val="231F20"/>
        </w:rPr>
        <w:t>areas</w:t>
      </w:r>
      <w:r w:rsidR="00322050">
        <w:rPr>
          <w:rFonts w:cs="Arial Narrow"/>
          <w:color w:val="231F20"/>
          <w:spacing w:val="4"/>
        </w:rPr>
        <w:t xml:space="preserve"> </w:t>
      </w:r>
      <w:r w:rsidR="00322050">
        <w:rPr>
          <w:rFonts w:cs="Arial Narrow"/>
          <w:color w:val="231F20"/>
        </w:rPr>
        <w:t>of</w:t>
      </w:r>
      <w:r w:rsidR="00322050">
        <w:rPr>
          <w:rFonts w:cs="Arial Narrow"/>
          <w:color w:val="231F20"/>
          <w:spacing w:val="4"/>
        </w:rPr>
        <w:t xml:space="preserve"> </w:t>
      </w:r>
      <w:r w:rsidR="00322050">
        <w:rPr>
          <w:rFonts w:cs="Arial Narrow"/>
          <w:color w:val="231F20"/>
        </w:rPr>
        <w:t>expenditure</w:t>
      </w:r>
      <w:r w:rsidR="00322050">
        <w:rPr>
          <w:rFonts w:cs="Arial Narrow"/>
          <w:color w:val="231F20"/>
          <w:spacing w:val="4"/>
        </w:rPr>
        <w:t xml:space="preserve"> </w:t>
      </w:r>
      <w:r w:rsidR="00322050">
        <w:rPr>
          <w:rFonts w:cs="Arial Narrow"/>
          <w:color w:val="231F20"/>
        </w:rPr>
        <w:t>and</w:t>
      </w:r>
      <w:r w:rsidR="00322050">
        <w:rPr>
          <w:rFonts w:cs="Arial Narrow"/>
          <w:color w:val="231F20"/>
          <w:spacing w:val="4"/>
        </w:rPr>
        <w:t xml:space="preserve"> </w:t>
      </w:r>
      <w:r w:rsidR="00322050">
        <w:rPr>
          <w:rFonts w:cs="Arial Narrow"/>
          <w:color w:val="231F20"/>
        </w:rPr>
        <w:t>net</w:t>
      </w:r>
      <w:r w:rsidR="00322050">
        <w:rPr>
          <w:rFonts w:cs="Arial Narrow"/>
          <w:color w:val="231F20"/>
          <w:spacing w:val="4"/>
        </w:rPr>
        <w:t xml:space="preserve"> </w:t>
      </w:r>
      <w:r w:rsidR="00322050">
        <w:rPr>
          <w:rFonts w:cs="Arial Narrow"/>
          <w:color w:val="231F20"/>
        </w:rPr>
        <w:t>of</w:t>
      </w:r>
      <w:r w:rsidR="00322050">
        <w:rPr>
          <w:rFonts w:cs="Arial Narrow"/>
          <w:color w:val="231F20"/>
          <w:spacing w:val="4"/>
        </w:rPr>
        <w:t xml:space="preserve"> </w:t>
      </w:r>
      <w:r w:rsidR="00322050">
        <w:rPr>
          <w:rFonts w:cs="Arial Narrow"/>
          <w:color w:val="231F20"/>
        </w:rPr>
        <w:t>service</w:t>
      </w:r>
      <w:r w:rsidR="00322050">
        <w:rPr>
          <w:rFonts w:cs="Arial Narrow"/>
          <w:color w:val="231F20"/>
          <w:spacing w:val="4"/>
        </w:rPr>
        <w:t xml:space="preserve"> </w:t>
      </w:r>
      <w:r w:rsidR="00322050">
        <w:rPr>
          <w:rFonts w:cs="Arial Narrow"/>
          <w:color w:val="231F20"/>
        </w:rPr>
        <w:t>income</w:t>
      </w:r>
      <w:r w:rsidR="00322050">
        <w:rPr>
          <w:rFonts w:cs="Arial Narrow"/>
          <w:color w:val="231F20"/>
          <w:spacing w:val="4"/>
        </w:rPr>
        <w:t xml:space="preserve"> </w:t>
      </w:r>
      <w:r w:rsidR="00322050">
        <w:rPr>
          <w:rFonts w:cs="Arial Narrow"/>
          <w:color w:val="231F20"/>
        </w:rPr>
        <w:t>are</w:t>
      </w:r>
      <w:r w:rsidR="00322050">
        <w:rPr>
          <w:rFonts w:cs="Arial Narrow"/>
          <w:color w:val="231F20"/>
          <w:spacing w:val="4"/>
        </w:rPr>
        <w:t xml:space="preserve"> </w:t>
      </w:r>
      <w:r w:rsidR="00322050">
        <w:rPr>
          <w:rFonts w:cs="Arial Narrow"/>
          <w:color w:val="231F20"/>
        </w:rPr>
        <w:t>set</w:t>
      </w:r>
      <w:r w:rsidR="00322050">
        <w:rPr>
          <w:rFonts w:cs="Arial Narrow"/>
          <w:color w:val="231F20"/>
          <w:spacing w:val="4"/>
        </w:rPr>
        <w:t xml:space="preserve"> </w:t>
      </w:r>
      <w:r w:rsidR="00322050">
        <w:rPr>
          <w:rFonts w:cs="Arial Narrow"/>
          <w:color w:val="231F20"/>
        </w:rPr>
        <w:t>out</w:t>
      </w:r>
      <w:r w:rsidR="00322050">
        <w:rPr>
          <w:rFonts w:cs="Arial Narrow"/>
          <w:color w:val="231F20"/>
          <w:spacing w:val="4"/>
        </w:rPr>
        <w:t xml:space="preserve"> </w:t>
      </w:r>
      <w:r w:rsidR="00322050">
        <w:rPr>
          <w:rFonts w:cs="Arial Narrow"/>
          <w:color w:val="231F20"/>
        </w:rPr>
        <w:t>in</w:t>
      </w:r>
      <w:r w:rsidR="00322050">
        <w:rPr>
          <w:rFonts w:cs="Arial Narrow"/>
          <w:color w:val="231F20"/>
          <w:spacing w:val="4"/>
        </w:rPr>
        <w:t xml:space="preserve"> </w:t>
      </w:r>
      <w:r w:rsidR="00322050">
        <w:rPr>
          <w:rFonts w:cs="Arial Narrow"/>
          <w:color w:val="231F20"/>
        </w:rPr>
        <w:t>the</w:t>
      </w:r>
      <w:r w:rsidR="00322050">
        <w:rPr>
          <w:rFonts w:cs="Arial Narrow"/>
          <w:color w:val="231F20"/>
          <w:spacing w:val="4"/>
        </w:rPr>
        <w:t xml:space="preserve"> </w:t>
      </w:r>
      <w:r w:rsidR="00322050">
        <w:rPr>
          <w:rFonts w:cs="Arial Narrow"/>
          <w:color w:val="231F20"/>
        </w:rPr>
        <w:t>following</w:t>
      </w:r>
      <w:r w:rsidR="00322050">
        <w:rPr>
          <w:rFonts w:cs="Arial Narrow"/>
          <w:color w:val="231F20"/>
          <w:spacing w:val="4"/>
        </w:rPr>
        <w:t xml:space="preserve"> </w:t>
      </w:r>
      <w:r w:rsidR="00322050">
        <w:rPr>
          <w:rFonts w:cs="Arial Narrow"/>
          <w:color w:val="231F20"/>
        </w:rPr>
        <w:t>table:</w:t>
      </w:r>
    </w:p>
    <w:p w:rsidR="00E1127E" w:rsidRDefault="00E1127E">
      <w:pPr>
        <w:spacing w:before="5" w:line="130" w:lineRule="exact"/>
        <w:rPr>
          <w:sz w:val="13"/>
          <w:szCs w:val="13"/>
        </w:rPr>
      </w:pPr>
    </w:p>
    <w:p w:rsidR="00E1127E" w:rsidRDefault="00E1127E">
      <w:pPr>
        <w:spacing w:line="200" w:lineRule="exact"/>
        <w:rPr>
          <w:sz w:val="20"/>
          <w:szCs w:val="20"/>
        </w:rPr>
      </w:pPr>
    </w:p>
    <w:p w:rsidR="00E1127E" w:rsidRDefault="00E1127E">
      <w:pPr>
        <w:spacing w:line="200" w:lineRule="exact"/>
        <w:rPr>
          <w:sz w:val="20"/>
          <w:szCs w:val="20"/>
        </w:rPr>
      </w:pPr>
    </w:p>
    <w:p w:rsidR="00E1127E" w:rsidRDefault="00E1127E">
      <w:pPr>
        <w:spacing w:line="200" w:lineRule="exact"/>
        <w:rPr>
          <w:sz w:val="20"/>
          <w:szCs w:val="20"/>
        </w:rPr>
      </w:pPr>
    </w:p>
    <w:p w:rsidR="00E1127E" w:rsidRDefault="00E1127E">
      <w:pPr>
        <w:spacing w:line="200" w:lineRule="exact"/>
        <w:rPr>
          <w:sz w:val="20"/>
          <w:szCs w:val="20"/>
        </w:rPr>
      </w:pPr>
    </w:p>
    <w:p w:rsidR="00E1127E" w:rsidRDefault="00E1127E">
      <w:pPr>
        <w:spacing w:line="200" w:lineRule="exact"/>
        <w:rPr>
          <w:sz w:val="20"/>
          <w:szCs w:val="20"/>
        </w:rPr>
      </w:pPr>
    </w:p>
    <w:p w:rsidR="00E1127E" w:rsidRDefault="00E1127E">
      <w:pPr>
        <w:spacing w:line="200" w:lineRule="exact"/>
        <w:rPr>
          <w:sz w:val="20"/>
          <w:szCs w:val="20"/>
        </w:rPr>
      </w:pPr>
    </w:p>
    <w:p w:rsidR="00E1127E" w:rsidRDefault="00E1127E">
      <w:pPr>
        <w:spacing w:line="200" w:lineRule="exact"/>
        <w:rPr>
          <w:sz w:val="20"/>
          <w:szCs w:val="20"/>
        </w:rPr>
      </w:pPr>
    </w:p>
    <w:tbl>
      <w:tblPr>
        <w:tblW w:w="10291" w:type="dxa"/>
        <w:tblInd w:w="1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4"/>
        <w:gridCol w:w="730"/>
        <w:gridCol w:w="733"/>
        <w:gridCol w:w="771"/>
        <w:gridCol w:w="2536"/>
        <w:gridCol w:w="1162"/>
        <w:gridCol w:w="749"/>
        <w:gridCol w:w="699"/>
        <w:gridCol w:w="778"/>
        <w:gridCol w:w="606"/>
        <w:gridCol w:w="863"/>
      </w:tblGrid>
      <w:tr w:rsidR="00E1127E" w:rsidTr="00183079">
        <w:trPr>
          <w:trHeight w:hRule="exact" w:val="317"/>
        </w:trPr>
        <w:tc>
          <w:tcPr>
            <w:tcW w:w="664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E1127E" w:rsidRDefault="00322050">
            <w:pPr>
              <w:pStyle w:val="TableParagraph"/>
              <w:spacing w:before="50"/>
              <w:ind w:left="133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color w:val="231F20"/>
                <w:sz w:val="19"/>
                <w:szCs w:val="19"/>
              </w:rPr>
              <w:t>£’000</w:t>
            </w:r>
          </w:p>
        </w:tc>
        <w:tc>
          <w:tcPr>
            <w:tcW w:w="730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E1127E" w:rsidRDefault="00322050">
            <w:pPr>
              <w:pStyle w:val="TableParagraph"/>
              <w:spacing w:before="50"/>
              <w:ind w:left="149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color w:val="231F20"/>
                <w:sz w:val="19"/>
                <w:szCs w:val="19"/>
              </w:rPr>
              <w:t>£’000</w:t>
            </w:r>
          </w:p>
        </w:tc>
        <w:tc>
          <w:tcPr>
            <w:tcW w:w="733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E1127E" w:rsidRDefault="00322050">
            <w:pPr>
              <w:pStyle w:val="TableParagraph"/>
              <w:spacing w:before="50"/>
              <w:ind w:left="188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color w:val="231F20"/>
                <w:sz w:val="19"/>
                <w:szCs w:val="19"/>
              </w:rPr>
              <w:t>£’000</w:t>
            </w:r>
          </w:p>
        </w:tc>
        <w:tc>
          <w:tcPr>
            <w:tcW w:w="771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E1127E" w:rsidRDefault="00322050">
            <w:pPr>
              <w:pStyle w:val="TableParagraph"/>
              <w:spacing w:before="50"/>
              <w:ind w:left="187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color w:val="231F20"/>
                <w:sz w:val="19"/>
                <w:szCs w:val="19"/>
              </w:rPr>
              <w:t>£’000</w:t>
            </w:r>
          </w:p>
        </w:tc>
        <w:tc>
          <w:tcPr>
            <w:tcW w:w="2536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E1127E" w:rsidRDefault="00E1127E"/>
        </w:tc>
        <w:tc>
          <w:tcPr>
            <w:tcW w:w="1162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E1127E" w:rsidRDefault="00322050">
            <w:pPr>
              <w:pStyle w:val="TableParagraph"/>
              <w:spacing w:before="50"/>
              <w:ind w:left="588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color w:val="231F20"/>
                <w:sz w:val="19"/>
                <w:szCs w:val="19"/>
              </w:rPr>
              <w:t>£’000</w:t>
            </w:r>
          </w:p>
        </w:tc>
        <w:tc>
          <w:tcPr>
            <w:tcW w:w="749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E1127E" w:rsidRDefault="00322050">
            <w:pPr>
              <w:pStyle w:val="TableParagraph"/>
              <w:spacing w:before="50"/>
              <w:ind w:left="192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color w:val="231F20"/>
                <w:sz w:val="19"/>
                <w:szCs w:val="19"/>
              </w:rPr>
              <w:t>£’000</w:t>
            </w:r>
          </w:p>
        </w:tc>
        <w:tc>
          <w:tcPr>
            <w:tcW w:w="699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E1127E" w:rsidRDefault="00322050">
            <w:pPr>
              <w:pStyle w:val="TableParagraph"/>
              <w:spacing w:before="50"/>
              <w:ind w:left="164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color w:val="231F20"/>
                <w:sz w:val="19"/>
                <w:szCs w:val="19"/>
              </w:rPr>
              <w:t>£’000</w:t>
            </w:r>
          </w:p>
        </w:tc>
        <w:tc>
          <w:tcPr>
            <w:tcW w:w="778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E1127E" w:rsidRDefault="00322050">
            <w:pPr>
              <w:pStyle w:val="TableParagraph"/>
              <w:spacing w:before="50"/>
              <w:ind w:left="176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color w:val="231F20"/>
                <w:sz w:val="19"/>
                <w:szCs w:val="19"/>
              </w:rPr>
              <w:t>£’000</w:t>
            </w:r>
          </w:p>
        </w:tc>
        <w:tc>
          <w:tcPr>
            <w:tcW w:w="606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E1127E" w:rsidRDefault="00322050">
            <w:pPr>
              <w:pStyle w:val="TableParagraph"/>
              <w:spacing w:before="50"/>
              <w:ind w:left="323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color w:val="231F20"/>
                <w:sz w:val="19"/>
                <w:szCs w:val="19"/>
              </w:rPr>
              <w:t>£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</w:tcPr>
          <w:p w:rsidR="00E1127E" w:rsidRDefault="00E1127E"/>
        </w:tc>
      </w:tr>
      <w:tr w:rsidR="00E1127E" w:rsidTr="00183079">
        <w:trPr>
          <w:trHeight w:hRule="exact" w:val="317"/>
        </w:trPr>
        <w:tc>
          <w:tcPr>
            <w:tcW w:w="664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E1127E" w:rsidRDefault="00322050" w:rsidP="00091BA0">
            <w:pPr>
              <w:pStyle w:val="TableParagraph"/>
              <w:spacing w:before="50"/>
              <w:ind w:left="128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color w:val="231F20"/>
                <w:sz w:val="19"/>
                <w:szCs w:val="19"/>
              </w:rPr>
              <w:t>3,</w:t>
            </w:r>
            <w:r w:rsidR="00091BA0">
              <w:rPr>
                <w:rFonts w:ascii="Arial Narrow" w:eastAsia="Arial Narrow" w:hAnsi="Arial Narrow" w:cs="Arial Narrow"/>
                <w:color w:val="231F20"/>
                <w:sz w:val="19"/>
                <w:szCs w:val="19"/>
              </w:rPr>
              <w:t>804</w:t>
            </w:r>
          </w:p>
        </w:tc>
        <w:tc>
          <w:tcPr>
            <w:tcW w:w="730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E1127E" w:rsidRDefault="00322050">
            <w:pPr>
              <w:pStyle w:val="TableParagraph"/>
              <w:spacing w:before="50"/>
              <w:ind w:left="277" w:right="327"/>
              <w:jc w:val="center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color w:val="231F20"/>
                <w:sz w:val="19"/>
                <w:szCs w:val="19"/>
              </w:rPr>
              <w:t>0</w:t>
            </w:r>
          </w:p>
        </w:tc>
        <w:tc>
          <w:tcPr>
            <w:tcW w:w="733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E1127E" w:rsidRDefault="00322050" w:rsidP="00091BA0">
            <w:pPr>
              <w:pStyle w:val="TableParagraph"/>
              <w:spacing w:before="50"/>
              <w:ind w:left="183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color w:val="231F20"/>
                <w:sz w:val="19"/>
                <w:szCs w:val="19"/>
              </w:rPr>
              <w:t>1,</w:t>
            </w:r>
            <w:r w:rsidR="00225F8C">
              <w:rPr>
                <w:rFonts w:ascii="Arial Narrow" w:eastAsia="Arial Narrow" w:hAnsi="Arial Narrow" w:cs="Arial Narrow"/>
                <w:color w:val="231F20"/>
                <w:sz w:val="19"/>
                <w:szCs w:val="19"/>
              </w:rPr>
              <w:t>7</w:t>
            </w:r>
            <w:r w:rsidR="00091BA0">
              <w:rPr>
                <w:rFonts w:ascii="Arial Narrow" w:eastAsia="Arial Narrow" w:hAnsi="Arial Narrow" w:cs="Arial Narrow"/>
                <w:color w:val="231F20"/>
                <w:sz w:val="19"/>
                <w:szCs w:val="19"/>
              </w:rPr>
              <w:t>80</w:t>
            </w:r>
          </w:p>
        </w:tc>
        <w:tc>
          <w:tcPr>
            <w:tcW w:w="771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E1127E" w:rsidRDefault="00091BA0" w:rsidP="00225F8C">
            <w:pPr>
              <w:pStyle w:val="TableParagraph"/>
              <w:spacing w:before="50"/>
              <w:ind w:left="183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z w:val="19"/>
                <w:szCs w:val="19"/>
              </w:rPr>
              <w:t>2,024</w:t>
            </w:r>
          </w:p>
        </w:tc>
        <w:tc>
          <w:tcPr>
            <w:tcW w:w="2536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E1127E" w:rsidRDefault="00322050">
            <w:pPr>
              <w:pStyle w:val="TableParagraph"/>
              <w:spacing w:before="50"/>
              <w:ind w:left="146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color w:val="231F20"/>
                <w:sz w:val="19"/>
                <w:szCs w:val="19"/>
              </w:rPr>
              <w:t>Refuse</w:t>
            </w:r>
            <w:r>
              <w:rPr>
                <w:rFonts w:ascii="Arial Narrow" w:eastAsia="Arial Narrow" w:hAnsi="Arial Narrow" w:cs="Arial Narrow"/>
                <w:color w:val="231F20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231F20"/>
                <w:sz w:val="19"/>
                <w:szCs w:val="19"/>
              </w:rPr>
              <w:t>Collection</w:t>
            </w:r>
          </w:p>
        </w:tc>
        <w:tc>
          <w:tcPr>
            <w:tcW w:w="1162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E1127E" w:rsidRDefault="00322050" w:rsidP="00CD59B0">
            <w:pPr>
              <w:pStyle w:val="TableParagraph"/>
              <w:spacing w:before="50"/>
              <w:ind w:left="584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color w:val="231F20"/>
                <w:sz w:val="19"/>
                <w:szCs w:val="19"/>
              </w:rPr>
              <w:t>3,</w:t>
            </w:r>
            <w:r w:rsidR="00CD59B0">
              <w:rPr>
                <w:rFonts w:ascii="Arial Narrow" w:eastAsia="Arial Narrow" w:hAnsi="Arial Narrow" w:cs="Arial Narrow"/>
                <w:color w:val="231F20"/>
                <w:sz w:val="19"/>
                <w:szCs w:val="19"/>
              </w:rPr>
              <w:t>425</w:t>
            </w:r>
          </w:p>
        </w:tc>
        <w:tc>
          <w:tcPr>
            <w:tcW w:w="749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E1127E" w:rsidRDefault="00322050">
            <w:pPr>
              <w:pStyle w:val="TableParagraph"/>
              <w:spacing w:before="50"/>
              <w:ind w:left="320" w:right="303"/>
              <w:jc w:val="center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color w:val="231F20"/>
                <w:sz w:val="19"/>
                <w:szCs w:val="19"/>
              </w:rPr>
              <w:t>0</w:t>
            </w:r>
          </w:p>
        </w:tc>
        <w:tc>
          <w:tcPr>
            <w:tcW w:w="699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E1127E" w:rsidRDefault="00322050" w:rsidP="00CD59B0">
            <w:pPr>
              <w:pStyle w:val="TableParagraph"/>
              <w:spacing w:before="50"/>
              <w:ind w:left="160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color w:val="231F20"/>
                <w:sz w:val="19"/>
                <w:szCs w:val="19"/>
              </w:rPr>
              <w:t>1,7</w:t>
            </w:r>
            <w:r w:rsidR="00CD59B0">
              <w:rPr>
                <w:rFonts w:ascii="Arial Narrow" w:eastAsia="Arial Narrow" w:hAnsi="Arial Narrow" w:cs="Arial Narrow"/>
                <w:color w:val="231F20"/>
                <w:sz w:val="19"/>
                <w:szCs w:val="19"/>
              </w:rPr>
              <w:t>63</w:t>
            </w:r>
          </w:p>
        </w:tc>
        <w:tc>
          <w:tcPr>
            <w:tcW w:w="778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E1127E" w:rsidRPr="00245DCF" w:rsidRDefault="00CD59B0">
            <w:pPr>
              <w:pStyle w:val="TableParagraph"/>
              <w:spacing w:before="50"/>
              <w:ind w:left="172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z w:val="19"/>
                <w:szCs w:val="19"/>
              </w:rPr>
              <w:t>1,662</w:t>
            </w:r>
          </w:p>
        </w:tc>
        <w:tc>
          <w:tcPr>
            <w:tcW w:w="606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E1127E" w:rsidRPr="00245DCF" w:rsidRDefault="00CD59B0" w:rsidP="00183079">
            <w:pPr>
              <w:pStyle w:val="TableParagraph"/>
              <w:spacing w:before="50"/>
              <w:ind w:left="171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z w:val="19"/>
                <w:szCs w:val="19"/>
              </w:rPr>
              <w:t>21.2</w:t>
            </w:r>
            <w:r w:rsidR="00183079">
              <w:rPr>
                <w:rFonts w:ascii="Arial Narrow" w:eastAsia="Arial Narrow" w:hAnsi="Arial Narrow" w:cs="Arial Narrow"/>
                <w:sz w:val="19"/>
                <w:szCs w:val="19"/>
              </w:rPr>
              <w:t>3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</w:tcPr>
          <w:p w:rsidR="00E1127E" w:rsidRDefault="00E1127E"/>
        </w:tc>
      </w:tr>
      <w:tr w:rsidR="00E1127E" w:rsidTr="00183079">
        <w:trPr>
          <w:trHeight w:hRule="exact" w:val="317"/>
        </w:trPr>
        <w:tc>
          <w:tcPr>
            <w:tcW w:w="664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E1127E" w:rsidRDefault="00322050" w:rsidP="00091BA0">
            <w:pPr>
              <w:pStyle w:val="TableParagraph"/>
              <w:spacing w:before="50"/>
              <w:ind w:left="193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color w:val="231F20"/>
                <w:sz w:val="19"/>
                <w:szCs w:val="19"/>
              </w:rPr>
              <w:t>8</w:t>
            </w:r>
            <w:r w:rsidR="00091BA0">
              <w:rPr>
                <w:rFonts w:ascii="Arial Narrow" w:eastAsia="Arial Narrow" w:hAnsi="Arial Narrow" w:cs="Arial Narrow"/>
                <w:color w:val="231F20"/>
                <w:sz w:val="19"/>
                <w:szCs w:val="19"/>
              </w:rPr>
              <w:t>31</w:t>
            </w:r>
          </w:p>
        </w:tc>
        <w:tc>
          <w:tcPr>
            <w:tcW w:w="730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E1127E" w:rsidRDefault="00322050">
            <w:pPr>
              <w:pStyle w:val="TableParagraph"/>
              <w:spacing w:before="50"/>
              <w:ind w:right="49"/>
              <w:jc w:val="center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color w:val="231F20"/>
                <w:sz w:val="19"/>
                <w:szCs w:val="19"/>
              </w:rPr>
              <w:t>0</w:t>
            </w:r>
          </w:p>
        </w:tc>
        <w:tc>
          <w:tcPr>
            <w:tcW w:w="733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E1127E" w:rsidRDefault="00322050" w:rsidP="00091BA0">
            <w:pPr>
              <w:pStyle w:val="TableParagraph"/>
              <w:spacing w:before="50"/>
              <w:ind w:left="248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color w:val="231F20"/>
                <w:sz w:val="19"/>
                <w:szCs w:val="19"/>
              </w:rPr>
              <w:t>5</w:t>
            </w:r>
            <w:r w:rsidR="00091BA0">
              <w:rPr>
                <w:rFonts w:ascii="Arial Narrow" w:eastAsia="Arial Narrow" w:hAnsi="Arial Narrow" w:cs="Arial Narrow"/>
                <w:color w:val="231F20"/>
                <w:sz w:val="19"/>
                <w:szCs w:val="19"/>
              </w:rPr>
              <w:t>8</w:t>
            </w:r>
            <w:r w:rsidR="00225F8C">
              <w:rPr>
                <w:rFonts w:ascii="Arial Narrow" w:eastAsia="Arial Narrow" w:hAnsi="Arial Narrow" w:cs="Arial Narrow"/>
                <w:color w:val="231F20"/>
                <w:sz w:val="19"/>
                <w:szCs w:val="19"/>
              </w:rPr>
              <w:t>1</w:t>
            </w:r>
          </w:p>
        </w:tc>
        <w:tc>
          <w:tcPr>
            <w:tcW w:w="771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E1127E" w:rsidRDefault="00322050" w:rsidP="00091BA0">
            <w:pPr>
              <w:pStyle w:val="TableParagraph"/>
              <w:spacing w:before="50"/>
              <w:ind w:left="248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color w:val="231F20"/>
                <w:sz w:val="19"/>
                <w:szCs w:val="19"/>
              </w:rPr>
              <w:t>2</w:t>
            </w:r>
            <w:r w:rsidR="00091BA0">
              <w:rPr>
                <w:rFonts w:ascii="Arial Narrow" w:eastAsia="Arial Narrow" w:hAnsi="Arial Narrow" w:cs="Arial Narrow"/>
                <w:color w:val="231F20"/>
                <w:sz w:val="19"/>
                <w:szCs w:val="19"/>
              </w:rPr>
              <w:t>50</w:t>
            </w:r>
          </w:p>
        </w:tc>
        <w:tc>
          <w:tcPr>
            <w:tcW w:w="2536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E1127E" w:rsidRDefault="00322050">
            <w:pPr>
              <w:pStyle w:val="TableParagraph"/>
              <w:spacing w:before="50"/>
              <w:ind w:left="146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color w:val="231F20"/>
                <w:sz w:val="19"/>
                <w:szCs w:val="19"/>
              </w:rPr>
              <w:t>Environmental</w:t>
            </w:r>
            <w:r>
              <w:rPr>
                <w:rFonts w:ascii="Arial Narrow" w:eastAsia="Arial Narrow" w:hAnsi="Arial Narrow" w:cs="Arial Narrow"/>
                <w:color w:val="231F20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231F20"/>
                <w:sz w:val="19"/>
                <w:szCs w:val="19"/>
              </w:rPr>
              <w:t>Health</w:t>
            </w:r>
          </w:p>
        </w:tc>
        <w:tc>
          <w:tcPr>
            <w:tcW w:w="1162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E1127E" w:rsidRDefault="00FA029A" w:rsidP="00FA029A">
            <w:pPr>
              <w:pStyle w:val="TableParagraph"/>
              <w:spacing w:before="50"/>
              <w:ind w:left="649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color w:val="231F20"/>
                <w:sz w:val="19"/>
                <w:szCs w:val="19"/>
              </w:rPr>
              <w:t xml:space="preserve"> </w:t>
            </w:r>
            <w:r w:rsidR="00CD59B0">
              <w:rPr>
                <w:rFonts w:ascii="Arial Narrow" w:eastAsia="Arial Narrow" w:hAnsi="Arial Narrow" w:cs="Arial Narrow"/>
                <w:color w:val="231F20"/>
                <w:sz w:val="19"/>
                <w:szCs w:val="19"/>
              </w:rPr>
              <w:t>844</w:t>
            </w:r>
          </w:p>
        </w:tc>
        <w:tc>
          <w:tcPr>
            <w:tcW w:w="749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E1127E" w:rsidRDefault="00322050">
            <w:pPr>
              <w:pStyle w:val="TableParagraph"/>
              <w:spacing w:before="50"/>
              <w:ind w:left="16"/>
              <w:jc w:val="center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color w:val="231F20"/>
                <w:sz w:val="19"/>
                <w:szCs w:val="19"/>
              </w:rPr>
              <w:t>0</w:t>
            </w:r>
          </w:p>
        </w:tc>
        <w:tc>
          <w:tcPr>
            <w:tcW w:w="699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E1127E" w:rsidRDefault="00FA029A">
            <w:pPr>
              <w:pStyle w:val="TableParagraph"/>
              <w:spacing w:before="50"/>
              <w:ind w:left="225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z w:val="19"/>
                <w:szCs w:val="19"/>
              </w:rPr>
              <w:t xml:space="preserve"> </w:t>
            </w:r>
            <w:r w:rsidR="00CD59B0">
              <w:rPr>
                <w:rFonts w:ascii="Arial Narrow" w:eastAsia="Arial Narrow" w:hAnsi="Arial Narrow" w:cs="Arial Narrow"/>
                <w:sz w:val="19"/>
                <w:szCs w:val="19"/>
              </w:rPr>
              <w:t>628</w:t>
            </w:r>
          </w:p>
        </w:tc>
        <w:tc>
          <w:tcPr>
            <w:tcW w:w="778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E1127E" w:rsidRPr="00245DCF" w:rsidRDefault="00FA029A">
            <w:pPr>
              <w:pStyle w:val="TableParagraph"/>
              <w:spacing w:before="50"/>
              <w:ind w:left="237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z w:val="19"/>
                <w:szCs w:val="19"/>
              </w:rPr>
              <w:t xml:space="preserve"> </w:t>
            </w:r>
            <w:r w:rsidR="00CD59B0">
              <w:rPr>
                <w:rFonts w:ascii="Arial Narrow" w:eastAsia="Arial Narrow" w:hAnsi="Arial Narrow" w:cs="Arial Narrow"/>
                <w:sz w:val="19"/>
                <w:szCs w:val="19"/>
              </w:rPr>
              <w:t>216</w:t>
            </w:r>
          </w:p>
        </w:tc>
        <w:tc>
          <w:tcPr>
            <w:tcW w:w="606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E1127E" w:rsidRPr="00245DCF" w:rsidRDefault="00FA029A">
            <w:pPr>
              <w:pStyle w:val="TableParagraph"/>
              <w:spacing w:before="50"/>
              <w:ind w:left="215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z w:val="19"/>
                <w:szCs w:val="19"/>
              </w:rPr>
              <w:t xml:space="preserve"> </w:t>
            </w:r>
            <w:r w:rsidR="00CD59B0">
              <w:rPr>
                <w:rFonts w:ascii="Arial Narrow" w:eastAsia="Arial Narrow" w:hAnsi="Arial Narrow" w:cs="Arial Narrow"/>
                <w:sz w:val="19"/>
                <w:szCs w:val="19"/>
              </w:rPr>
              <w:t>2.76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</w:tcPr>
          <w:p w:rsidR="00E1127E" w:rsidRDefault="00E1127E"/>
        </w:tc>
      </w:tr>
      <w:tr w:rsidR="00E1127E" w:rsidTr="00183079">
        <w:trPr>
          <w:trHeight w:hRule="exact" w:val="317"/>
        </w:trPr>
        <w:tc>
          <w:tcPr>
            <w:tcW w:w="664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E1127E" w:rsidRDefault="00322050" w:rsidP="00091BA0">
            <w:pPr>
              <w:pStyle w:val="TableParagraph"/>
              <w:spacing w:before="50"/>
              <w:ind w:left="128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color w:val="231F20"/>
                <w:sz w:val="19"/>
                <w:szCs w:val="19"/>
              </w:rPr>
              <w:t>3,</w:t>
            </w:r>
            <w:r w:rsidR="00225F8C">
              <w:rPr>
                <w:rFonts w:ascii="Arial Narrow" w:eastAsia="Arial Narrow" w:hAnsi="Arial Narrow" w:cs="Arial Narrow"/>
                <w:color w:val="231F20"/>
                <w:sz w:val="19"/>
                <w:szCs w:val="19"/>
              </w:rPr>
              <w:t>4</w:t>
            </w:r>
            <w:r w:rsidR="00091BA0">
              <w:rPr>
                <w:rFonts w:ascii="Arial Narrow" w:eastAsia="Arial Narrow" w:hAnsi="Arial Narrow" w:cs="Arial Narrow"/>
                <w:color w:val="231F20"/>
                <w:sz w:val="19"/>
                <w:szCs w:val="19"/>
              </w:rPr>
              <w:t>03</w:t>
            </w:r>
          </w:p>
        </w:tc>
        <w:tc>
          <w:tcPr>
            <w:tcW w:w="730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E1127E" w:rsidRDefault="00322050">
            <w:pPr>
              <w:pStyle w:val="TableParagraph"/>
              <w:spacing w:before="50"/>
              <w:ind w:left="277" w:right="327"/>
              <w:jc w:val="center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color w:val="231F20"/>
                <w:sz w:val="19"/>
                <w:szCs w:val="19"/>
              </w:rPr>
              <w:t>0</w:t>
            </w:r>
          </w:p>
        </w:tc>
        <w:tc>
          <w:tcPr>
            <w:tcW w:w="733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E1127E" w:rsidRDefault="00322050" w:rsidP="00091BA0">
            <w:pPr>
              <w:pStyle w:val="TableParagraph"/>
              <w:spacing w:before="50"/>
              <w:ind w:left="183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color w:val="231F20"/>
                <w:sz w:val="19"/>
                <w:szCs w:val="19"/>
              </w:rPr>
              <w:t>3,</w:t>
            </w:r>
            <w:r w:rsidR="00091BA0">
              <w:rPr>
                <w:rFonts w:ascii="Arial Narrow" w:eastAsia="Arial Narrow" w:hAnsi="Arial Narrow" w:cs="Arial Narrow"/>
                <w:color w:val="231F20"/>
                <w:sz w:val="19"/>
                <w:szCs w:val="19"/>
              </w:rPr>
              <w:t>911</w:t>
            </w:r>
          </w:p>
        </w:tc>
        <w:tc>
          <w:tcPr>
            <w:tcW w:w="771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E1127E" w:rsidRDefault="00225F8C" w:rsidP="00091BA0">
            <w:pPr>
              <w:pStyle w:val="TableParagraph"/>
              <w:spacing w:before="50"/>
              <w:ind w:right="14"/>
              <w:jc w:val="center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color w:val="231F20"/>
                <w:sz w:val="19"/>
                <w:szCs w:val="19"/>
              </w:rPr>
              <w:t>(5</w:t>
            </w:r>
            <w:r w:rsidR="00091BA0">
              <w:rPr>
                <w:rFonts w:ascii="Arial Narrow" w:eastAsia="Arial Narrow" w:hAnsi="Arial Narrow" w:cs="Arial Narrow"/>
                <w:color w:val="231F20"/>
                <w:sz w:val="19"/>
                <w:szCs w:val="19"/>
              </w:rPr>
              <w:t>08</w:t>
            </w:r>
            <w:r>
              <w:rPr>
                <w:rFonts w:ascii="Arial Narrow" w:eastAsia="Arial Narrow" w:hAnsi="Arial Narrow" w:cs="Arial Narrow"/>
                <w:color w:val="231F20"/>
                <w:sz w:val="19"/>
                <w:szCs w:val="19"/>
              </w:rPr>
              <w:t>)</w:t>
            </w:r>
          </w:p>
        </w:tc>
        <w:tc>
          <w:tcPr>
            <w:tcW w:w="2536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E1127E" w:rsidRDefault="00322050">
            <w:pPr>
              <w:pStyle w:val="TableParagraph"/>
              <w:spacing w:before="50"/>
              <w:ind w:left="146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color w:val="231F20"/>
                <w:sz w:val="19"/>
                <w:szCs w:val="19"/>
              </w:rPr>
              <w:t>Highways</w:t>
            </w:r>
            <w:r>
              <w:rPr>
                <w:rFonts w:ascii="Arial Narrow" w:eastAsia="Arial Narrow" w:hAnsi="Arial Narrow" w:cs="Arial Narrow"/>
                <w:color w:val="231F20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231F20"/>
                <w:sz w:val="19"/>
                <w:szCs w:val="19"/>
              </w:rPr>
              <w:t>&amp;</w:t>
            </w:r>
            <w:r>
              <w:rPr>
                <w:rFonts w:ascii="Arial Narrow" w:eastAsia="Arial Narrow" w:hAnsi="Arial Narrow" w:cs="Arial Narrow"/>
                <w:color w:val="231F20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231F20"/>
                <w:sz w:val="19"/>
                <w:szCs w:val="19"/>
              </w:rPr>
              <w:t>Car</w:t>
            </w:r>
            <w:r>
              <w:rPr>
                <w:rFonts w:ascii="Arial Narrow" w:eastAsia="Arial Narrow" w:hAnsi="Arial Narrow" w:cs="Arial Narrow"/>
                <w:color w:val="231F20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231F20"/>
                <w:sz w:val="19"/>
                <w:szCs w:val="19"/>
              </w:rPr>
              <w:t>Parks</w:t>
            </w:r>
          </w:p>
        </w:tc>
        <w:tc>
          <w:tcPr>
            <w:tcW w:w="1162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E1127E" w:rsidRDefault="00CD59B0">
            <w:pPr>
              <w:pStyle w:val="TableParagraph"/>
              <w:spacing w:before="50"/>
              <w:ind w:left="584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color w:val="231F20"/>
                <w:sz w:val="19"/>
                <w:szCs w:val="19"/>
              </w:rPr>
              <w:t>3,494</w:t>
            </w:r>
          </w:p>
        </w:tc>
        <w:tc>
          <w:tcPr>
            <w:tcW w:w="749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E1127E" w:rsidRDefault="00322050">
            <w:pPr>
              <w:pStyle w:val="TableParagraph"/>
              <w:spacing w:before="50"/>
              <w:ind w:left="17"/>
              <w:jc w:val="center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color w:val="231F20"/>
                <w:sz w:val="19"/>
                <w:szCs w:val="19"/>
              </w:rPr>
              <w:t>0</w:t>
            </w:r>
          </w:p>
        </w:tc>
        <w:tc>
          <w:tcPr>
            <w:tcW w:w="699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E1127E" w:rsidRDefault="00CD59B0">
            <w:pPr>
              <w:pStyle w:val="TableParagraph"/>
              <w:spacing w:before="50"/>
              <w:ind w:left="160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color w:val="231F20"/>
                <w:spacing w:val="-1"/>
                <w:sz w:val="19"/>
                <w:szCs w:val="19"/>
              </w:rPr>
              <w:t>4,263</w:t>
            </w:r>
          </w:p>
        </w:tc>
        <w:tc>
          <w:tcPr>
            <w:tcW w:w="778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E1127E" w:rsidRPr="00245DCF" w:rsidRDefault="00CD59B0">
            <w:pPr>
              <w:pStyle w:val="TableParagraph"/>
              <w:spacing w:before="50"/>
              <w:ind w:left="227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(769</w:t>
            </w:r>
            <w:r w:rsidR="00864692" w:rsidRPr="00245DCF"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)</w:t>
            </w:r>
          </w:p>
        </w:tc>
        <w:tc>
          <w:tcPr>
            <w:tcW w:w="606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E1127E" w:rsidRPr="00245DCF" w:rsidRDefault="00CD59B0">
            <w:pPr>
              <w:pStyle w:val="TableParagraph"/>
              <w:spacing w:before="50"/>
              <w:ind w:left="163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(9.82</w:t>
            </w:r>
            <w:r w:rsidR="00322050" w:rsidRPr="00245DCF"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)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</w:tcPr>
          <w:p w:rsidR="00E1127E" w:rsidRDefault="00E1127E"/>
        </w:tc>
      </w:tr>
      <w:tr w:rsidR="00E1127E" w:rsidTr="00183079">
        <w:trPr>
          <w:trHeight w:hRule="exact" w:val="317"/>
        </w:trPr>
        <w:tc>
          <w:tcPr>
            <w:tcW w:w="664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E1127E" w:rsidRDefault="00322050" w:rsidP="00091BA0">
            <w:pPr>
              <w:pStyle w:val="TableParagraph"/>
              <w:spacing w:before="50"/>
              <w:ind w:left="85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color w:val="231F20"/>
                <w:sz w:val="19"/>
                <w:szCs w:val="19"/>
              </w:rPr>
              <w:t>2</w:t>
            </w:r>
            <w:r w:rsidR="00091BA0">
              <w:rPr>
                <w:rFonts w:ascii="Arial Narrow" w:eastAsia="Arial Narrow" w:hAnsi="Arial Narrow" w:cs="Arial Narrow"/>
                <w:color w:val="231F20"/>
                <w:sz w:val="19"/>
                <w:szCs w:val="19"/>
              </w:rPr>
              <w:t>2,008</w:t>
            </w:r>
          </w:p>
        </w:tc>
        <w:tc>
          <w:tcPr>
            <w:tcW w:w="730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E1127E" w:rsidRDefault="00225F8C" w:rsidP="00091BA0">
            <w:pPr>
              <w:pStyle w:val="TableParagraph"/>
              <w:spacing w:before="50"/>
              <w:ind w:left="101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color w:val="231F20"/>
                <w:sz w:val="19"/>
                <w:szCs w:val="19"/>
              </w:rPr>
              <w:t>19</w:t>
            </w:r>
            <w:r w:rsidR="00322050">
              <w:rPr>
                <w:rFonts w:ascii="Arial Narrow" w:eastAsia="Arial Narrow" w:hAnsi="Arial Narrow" w:cs="Arial Narrow"/>
                <w:color w:val="231F20"/>
                <w:sz w:val="19"/>
                <w:szCs w:val="19"/>
              </w:rPr>
              <w:t>,</w:t>
            </w:r>
            <w:r w:rsidR="00091BA0">
              <w:rPr>
                <w:rFonts w:ascii="Arial Narrow" w:eastAsia="Arial Narrow" w:hAnsi="Arial Narrow" w:cs="Arial Narrow"/>
                <w:color w:val="231F20"/>
                <w:sz w:val="19"/>
                <w:szCs w:val="19"/>
              </w:rPr>
              <w:t>648</w:t>
            </w:r>
          </w:p>
        </w:tc>
        <w:tc>
          <w:tcPr>
            <w:tcW w:w="733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E1127E" w:rsidRDefault="00091BA0" w:rsidP="00091BA0">
            <w:pPr>
              <w:pStyle w:val="TableParagraph"/>
              <w:spacing w:before="50"/>
              <w:ind w:left="248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color w:val="231F20"/>
                <w:sz w:val="19"/>
                <w:szCs w:val="19"/>
              </w:rPr>
              <w:t>621</w:t>
            </w:r>
          </w:p>
        </w:tc>
        <w:tc>
          <w:tcPr>
            <w:tcW w:w="771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E1127E" w:rsidRDefault="00322050" w:rsidP="00091BA0">
            <w:pPr>
              <w:pStyle w:val="TableParagraph"/>
              <w:spacing w:before="50"/>
              <w:ind w:left="183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color w:val="231F20"/>
                <w:sz w:val="19"/>
                <w:szCs w:val="19"/>
              </w:rPr>
              <w:t>1,</w:t>
            </w:r>
            <w:r w:rsidR="00091BA0">
              <w:rPr>
                <w:rFonts w:ascii="Arial Narrow" w:eastAsia="Arial Narrow" w:hAnsi="Arial Narrow" w:cs="Arial Narrow"/>
                <w:color w:val="231F20"/>
                <w:sz w:val="19"/>
                <w:szCs w:val="19"/>
              </w:rPr>
              <w:t>739</w:t>
            </w:r>
          </w:p>
        </w:tc>
        <w:tc>
          <w:tcPr>
            <w:tcW w:w="2536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E1127E" w:rsidRDefault="00322050">
            <w:pPr>
              <w:pStyle w:val="TableParagraph"/>
              <w:spacing w:before="50"/>
              <w:ind w:left="146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color w:val="231F20"/>
                <w:sz w:val="19"/>
                <w:szCs w:val="19"/>
              </w:rPr>
              <w:t>Housing</w:t>
            </w:r>
          </w:p>
        </w:tc>
        <w:tc>
          <w:tcPr>
            <w:tcW w:w="1162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E1127E" w:rsidRDefault="00CD59B0">
            <w:pPr>
              <w:pStyle w:val="TableParagraph"/>
              <w:spacing w:before="50"/>
              <w:ind w:left="540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color w:val="231F20"/>
                <w:sz w:val="19"/>
                <w:szCs w:val="19"/>
              </w:rPr>
              <w:t>25,207</w:t>
            </w:r>
          </w:p>
        </w:tc>
        <w:tc>
          <w:tcPr>
            <w:tcW w:w="749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E1127E" w:rsidRDefault="00CD59B0" w:rsidP="00EC27D8">
            <w:pPr>
              <w:pStyle w:val="TableParagraph"/>
              <w:spacing w:before="50"/>
              <w:ind w:left="144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color w:val="231F20"/>
                <w:sz w:val="19"/>
                <w:szCs w:val="19"/>
              </w:rPr>
              <w:t>22,313</w:t>
            </w:r>
          </w:p>
        </w:tc>
        <w:tc>
          <w:tcPr>
            <w:tcW w:w="699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E1127E" w:rsidRDefault="00FA029A">
            <w:pPr>
              <w:pStyle w:val="TableParagraph"/>
              <w:spacing w:before="50"/>
              <w:ind w:left="225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color w:val="231F20"/>
                <w:sz w:val="19"/>
                <w:szCs w:val="19"/>
              </w:rPr>
              <w:t xml:space="preserve"> </w:t>
            </w:r>
            <w:r w:rsidR="00CD59B0">
              <w:rPr>
                <w:rFonts w:ascii="Arial Narrow" w:eastAsia="Arial Narrow" w:hAnsi="Arial Narrow" w:cs="Arial Narrow"/>
                <w:color w:val="231F20"/>
                <w:sz w:val="19"/>
                <w:szCs w:val="19"/>
              </w:rPr>
              <w:t>717</w:t>
            </w:r>
          </w:p>
        </w:tc>
        <w:tc>
          <w:tcPr>
            <w:tcW w:w="778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E1127E" w:rsidRPr="00245DCF" w:rsidRDefault="00CD59B0">
            <w:pPr>
              <w:pStyle w:val="TableParagraph"/>
              <w:spacing w:before="50"/>
              <w:ind w:left="172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z w:val="19"/>
                <w:szCs w:val="19"/>
              </w:rPr>
              <w:t>2,177</w:t>
            </w:r>
          </w:p>
        </w:tc>
        <w:tc>
          <w:tcPr>
            <w:tcW w:w="606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E1127E" w:rsidRPr="00245DCF" w:rsidRDefault="00CD59B0">
            <w:pPr>
              <w:pStyle w:val="TableParagraph"/>
              <w:spacing w:before="50"/>
              <w:ind w:left="171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z w:val="19"/>
                <w:szCs w:val="19"/>
              </w:rPr>
              <w:t>27.79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</w:tcPr>
          <w:p w:rsidR="00E1127E" w:rsidRDefault="00E1127E"/>
        </w:tc>
      </w:tr>
      <w:tr w:rsidR="00E1127E" w:rsidTr="00183079">
        <w:trPr>
          <w:trHeight w:hRule="exact" w:val="317"/>
        </w:trPr>
        <w:tc>
          <w:tcPr>
            <w:tcW w:w="664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E1127E" w:rsidRDefault="00322050" w:rsidP="00091BA0">
            <w:pPr>
              <w:pStyle w:val="TableParagraph"/>
              <w:spacing w:before="50"/>
              <w:ind w:left="128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color w:val="231F20"/>
                <w:sz w:val="19"/>
                <w:szCs w:val="19"/>
              </w:rPr>
              <w:t>1,</w:t>
            </w:r>
            <w:r w:rsidR="00225F8C">
              <w:rPr>
                <w:rFonts w:ascii="Arial Narrow" w:eastAsia="Arial Narrow" w:hAnsi="Arial Narrow" w:cs="Arial Narrow"/>
                <w:color w:val="231F20"/>
                <w:sz w:val="19"/>
                <w:szCs w:val="19"/>
              </w:rPr>
              <w:t>6</w:t>
            </w:r>
            <w:r w:rsidR="00091BA0">
              <w:rPr>
                <w:rFonts w:ascii="Arial Narrow" w:eastAsia="Arial Narrow" w:hAnsi="Arial Narrow" w:cs="Arial Narrow"/>
                <w:color w:val="231F20"/>
                <w:sz w:val="19"/>
                <w:szCs w:val="19"/>
              </w:rPr>
              <w:t>52</w:t>
            </w:r>
          </w:p>
        </w:tc>
        <w:tc>
          <w:tcPr>
            <w:tcW w:w="730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E1127E" w:rsidRDefault="00091BA0" w:rsidP="00225F8C">
            <w:pPr>
              <w:pStyle w:val="TableParagraph"/>
              <w:spacing w:before="50"/>
              <w:ind w:left="277" w:right="327"/>
              <w:jc w:val="center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z w:val="19"/>
                <w:szCs w:val="19"/>
              </w:rPr>
              <w:t>6</w:t>
            </w:r>
          </w:p>
        </w:tc>
        <w:tc>
          <w:tcPr>
            <w:tcW w:w="733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E1127E" w:rsidRDefault="00225F8C" w:rsidP="00091BA0">
            <w:pPr>
              <w:pStyle w:val="TableParagraph"/>
              <w:spacing w:before="50"/>
              <w:ind w:left="248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color w:val="231F20"/>
                <w:sz w:val="19"/>
                <w:szCs w:val="19"/>
              </w:rPr>
              <w:t>8</w:t>
            </w:r>
            <w:r w:rsidR="00091BA0">
              <w:rPr>
                <w:rFonts w:ascii="Arial Narrow" w:eastAsia="Arial Narrow" w:hAnsi="Arial Narrow" w:cs="Arial Narrow"/>
                <w:color w:val="231F20"/>
                <w:sz w:val="19"/>
                <w:szCs w:val="19"/>
              </w:rPr>
              <w:t>17</w:t>
            </w:r>
          </w:p>
        </w:tc>
        <w:tc>
          <w:tcPr>
            <w:tcW w:w="771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E1127E" w:rsidRDefault="00225F8C" w:rsidP="00CD59B0">
            <w:pPr>
              <w:pStyle w:val="TableParagraph"/>
              <w:spacing w:before="50"/>
              <w:ind w:left="248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color w:val="231F20"/>
                <w:sz w:val="19"/>
                <w:szCs w:val="19"/>
              </w:rPr>
              <w:t>8</w:t>
            </w:r>
            <w:r w:rsidR="00CD59B0">
              <w:rPr>
                <w:rFonts w:ascii="Arial Narrow" w:eastAsia="Arial Narrow" w:hAnsi="Arial Narrow" w:cs="Arial Narrow"/>
                <w:color w:val="231F20"/>
                <w:sz w:val="19"/>
                <w:szCs w:val="19"/>
              </w:rPr>
              <w:t>29</w:t>
            </w:r>
          </w:p>
        </w:tc>
        <w:tc>
          <w:tcPr>
            <w:tcW w:w="2536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E1127E" w:rsidRDefault="00322050">
            <w:pPr>
              <w:pStyle w:val="TableParagraph"/>
              <w:spacing w:before="50"/>
              <w:ind w:left="146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color w:val="231F20"/>
                <w:sz w:val="19"/>
                <w:szCs w:val="19"/>
              </w:rPr>
              <w:t>Social</w:t>
            </w:r>
            <w:r>
              <w:rPr>
                <w:rFonts w:ascii="Arial Narrow" w:eastAsia="Arial Narrow" w:hAnsi="Arial Narrow" w:cs="Arial Narrow"/>
                <w:color w:val="231F20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231F20"/>
                <w:sz w:val="19"/>
                <w:szCs w:val="19"/>
              </w:rPr>
              <w:t>&amp;</w:t>
            </w:r>
            <w:r>
              <w:rPr>
                <w:rFonts w:ascii="Arial Narrow" w:eastAsia="Arial Narrow" w:hAnsi="Arial Narrow" w:cs="Arial Narrow"/>
                <w:color w:val="231F20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231F20"/>
                <w:spacing w:val="-3"/>
                <w:sz w:val="19"/>
                <w:szCs w:val="19"/>
              </w:rPr>
              <w:t>W</w:t>
            </w:r>
            <w:r>
              <w:rPr>
                <w:rFonts w:ascii="Arial Narrow" w:eastAsia="Arial Narrow" w:hAnsi="Arial Narrow" w:cs="Arial Narrow"/>
                <w:color w:val="231F20"/>
                <w:sz w:val="19"/>
                <w:szCs w:val="19"/>
              </w:rPr>
              <w:t>elfare</w:t>
            </w:r>
          </w:p>
        </w:tc>
        <w:tc>
          <w:tcPr>
            <w:tcW w:w="1162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E1127E" w:rsidRDefault="00CD59B0">
            <w:pPr>
              <w:pStyle w:val="TableParagraph"/>
              <w:spacing w:before="50"/>
              <w:ind w:left="589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color w:val="231F20"/>
                <w:sz w:val="19"/>
                <w:szCs w:val="19"/>
              </w:rPr>
              <w:t>1,562</w:t>
            </w:r>
          </w:p>
        </w:tc>
        <w:tc>
          <w:tcPr>
            <w:tcW w:w="749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E1127E" w:rsidRDefault="009E0B7A">
            <w:pPr>
              <w:pStyle w:val="TableParagraph"/>
              <w:spacing w:before="50"/>
              <w:ind w:left="320" w:right="303"/>
              <w:jc w:val="center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color w:val="231F20"/>
                <w:sz w:val="19"/>
                <w:szCs w:val="19"/>
              </w:rPr>
              <w:t>6</w:t>
            </w:r>
          </w:p>
        </w:tc>
        <w:tc>
          <w:tcPr>
            <w:tcW w:w="699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E1127E" w:rsidRDefault="00FA029A">
            <w:pPr>
              <w:pStyle w:val="TableParagraph"/>
              <w:spacing w:before="50"/>
              <w:ind w:left="225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color w:val="231F20"/>
                <w:sz w:val="19"/>
                <w:szCs w:val="19"/>
              </w:rPr>
              <w:t xml:space="preserve"> </w:t>
            </w:r>
            <w:r w:rsidR="00CD59B0">
              <w:rPr>
                <w:rFonts w:ascii="Arial Narrow" w:eastAsia="Arial Narrow" w:hAnsi="Arial Narrow" w:cs="Arial Narrow"/>
                <w:color w:val="231F20"/>
                <w:sz w:val="19"/>
                <w:szCs w:val="19"/>
              </w:rPr>
              <w:t>846</w:t>
            </w:r>
          </w:p>
        </w:tc>
        <w:tc>
          <w:tcPr>
            <w:tcW w:w="778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E1127E" w:rsidRPr="00245DCF" w:rsidRDefault="00FA029A">
            <w:pPr>
              <w:pStyle w:val="TableParagraph"/>
              <w:spacing w:before="50"/>
              <w:ind w:left="237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z w:val="19"/>
                <w:szCs w:val="19"/>
              </w:rPr>
              <w:t xml:space="preserve"> </w:t>
            </w:r>
            <w:r w:rsidR="00CD59B0">
              <w:rPr>
                <w:rFonts w:ascii="Arial Narrow" w:eastAsia="Arial Narrow" w:hAnsi="Arial Narrow" w:cs="Arial Narrow"/>
                <w:sz w:val="19"/>
                <w:szCs w:val="19"/>
              </w:rPr>
              <w:t>710</w:t>
            </w:r>
          </w:p>
        </w:tc>
        <w:tc>
          <w:tcPr>
            <w:tcW w:w="606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E1127E" w:rsidRPr="00245DCF" w:rsidRDefault="00FA029A">
            <w:pPr>
              <w:pStyle w:val="TableParagraph"/>
              <w:spacing w:before="50"/>
              <w:ind w:left="172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z w:val="19"/>
                <w:szCs w:val="19"/>
              </w:rPr>
              <w:t xml:space="preserve"> </w:t>
            </w:r>
            <w:r w:rsidR="00CD59B0">
              <w:rPr>
                <w:rFonts w:ascii="Arial Narrow" w:eastAsia="Arial Narrow" w:hAnsi="Arial Narrow" w:cs="Arial Narrow"/>
                <w:sz w:val="19"/>
                <w:szCs w:val="19"/>
              </w:rPr>
              <w:t>9.07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</w:tcPr>
          <w:p w:rsidR="00E1127E" w:rsidRDefault="00E1127E"/>
        </w:tc>
      </w:tr>
      <w:tr w:rsidR="00E1127E" w:rsidTr="00183079">
        <w:trPr>
          <w:trHeight w:hRule="exact" w:val="317"/>
        </w:trPr>
        <w:tc>
          <w:tcPr>
            <w:tcW w:w="664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E1127E" w:rsidRDefault="00322050" w:rsidP="00CD59B0">
            <w:pPr>
              <w:pStyle w:val="TableParagraph"/>
              <w:spacing w:before="50"/>
              <w:ind w:left="128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color w:val="231F20"/>
                <w:sz w:val="19"/>
                <w:szCs w:val="19"/>
              </w:rPr>
              <w:t>1,</w:t>
            </w:r>
            <w:r w:rsidR="00225F8C">
              <w:rPr>
                <w:rFonts w:ascii="Arial Narrow" w:eastAsia="Arial Narrow" w:hAnsi="Arial Narrow" w:cs="Arial Narrow"/>
                <w:color w:val="231F20"/>
                <w:sz w:val="19"/>
                <w:szCs w:val="19"/>
              </w:rPr>
              <w:t>40</w:t>
            </w:r>
            <w:r w:rsidR="00CD59B0">
              <w:rPr>
                <w:rFonts w:ascii="Arial Narrow" w:eastAsia="Arial Narrow" w:hAnsi="Arial Narrow" w:cs="Arial Narrow"/>
                <w:color w:val="231F20"/>
                <w:sz w:val="19"/>
                <w:szCs w:val="19"/>
              </w:rPr>
              <w:t>8</w:t>
            </w:r>
          </w:p>
        </w:tc>
        <w:tc>
          <w:tcPr>
            <w:tcW w:w="730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E1127E" w:rsidRDefault="00322050">
            <w:pPr>
              <w:pStyle w:val="TableParagraph"/>
              <w:spacing w:before="50"/>
              <w:ind w:left="277" w:right="327"/>
              <w:jc w:val="center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color w:val="231F20"/>
                <w:sz w:val="19"/>
                <w:szCs w:val="19"/>
              </w:rPr>
              <w:t>0</w:t>
            </w:r>
          </w:p>
        </w:tc>
        <w:tc>
          <w:tcPr>
            <w:tcW w:w="733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E1127E" w:rsidRDefault="00CD59B0" w:rsidP="00CD59B0">
            <w:pPr>
              <w:pStyle w:val="TableParagraph"/>
              <w:spacing w:before="50"/>
              <w:ind w:left="248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color w:val="231F20"/>
                <w:sz w:val="19"/>
                <w:szCs w:val="19"/>
              </w:rPr>
              <w:t>758</w:t>
            </w:r>
          </w:p>
        </w:tc>
        <w:tc>
          <w:tcPr>
            <w:tcW w:w="771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E1127E" w:rsidRDefault="00CD59B0" w:rsidP="00CD59B0">
            <w:pPr>
              <w:pStyle w:val="TableParagraph"/>
              <w:spacing w:before="50"/>
              <w:ind w:left="248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color w:val="231F20"/>
                <w:sz w:val="19"/>
                <w:szCs w:val="19"/>
              </w:rPr>
              <w:t>650</w:t>
            </w:r>
          </w:p>
        </w:tc>
        <w:tc>
          <w:tcPr>
            <w:tcW w:w="2536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E1127E" w:rsidRDefault="00322050">
            <w:pPr>
              <w:pStyle w:val="TableParagraph"/>
              <w:spacing w:before="50"/>
              <w:ind w:left="146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color w:val="231F20"/>
                <w:sz w:val="19"/>
                <w:szCs w:val="19"/>
              </w:rPr>
              <w:t>Planning</w:t>
            </w:r>
          </w:p>
        </w:tc>
        <w:tc>
          <w:tcPr>
            <w:tcW w:w="1162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E1127E" w:rsidRDefault="00CD59B0">
            <w:pPr>
              <w:pStyle w:val="TableParagraph"/>
              <w:spacing w:before="50"/>
              <w:ind w:left="584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color w:val="231F20"/>
                <w:sz w:val="19"/>
                <w:szCs w:val="19"/>
              </w:rPr>
              <w:t>1,532</w:t>
            </w:r>
          </w:p>
        </w:tc>
        <w:tc>
          <w:tcPr>
            <w:tcW w:w="749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E1127E" w:rsidRDefault="00322050">
            <w:pPr>
              <w:pStyle w:val="TableParagraph"/>
              <w:spacing w:before="50"/>
              <w:ind w:left="320" w:right="303"/>
              <w:jc w:val="center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color w:val="231F20"/>
                <w:sz w:val="19"/>
                <w:szCs w:val="19"/>
              </w:rPr>
              <w:t>0</w:t>
            </w:r>
          </w:p>
        </w:tc>
        <w:tc>
          <w:tcPr>
            <w:tcW w:w="699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E1127E" w:rsidRDefault="00FA029A">
            <w:pPr>
              <w:pStyle w:val="TableParagraph"/>
              <w:spacing w:before="50"/>
              <w:ind w:left="225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color w:val="231F20"/>
                <w:sz w:val="19"/>
                <w:szCs w:val="19"/>
              </w:rPr>
              <w:t xml:space="preserve"> </w:t>
            </w:r>
            <w:r w:rsidR="00CD59B0">
              <w:rPr>
                <w:rFonts w:ascii="Arial Narrow" w:eastAsia="Arial Narrow" w:hAnsi="Arial Narrow" w:cs="Arial Narrow"/>
                <w:color w:val="231F20"/>
                <w:sz w:val="19"/>
                <w:szCs w:val="19"/>
              </w:rPr>
              <w:t>845</w:t>
            </w:r>
          </w:p>
        </w:tc>
        <w:tc>
          <w:tcPr>
            <w:tcW w:w="778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E1127E" w:rsidRPr="00245DCF" w:rsidRDefault="00FA029A">
            <w:pPr>
              <w:pStyle w:val="TableParagraph"/>
              <w:spacing w:before="50"/>
              <w:ind w:left="237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z w:val="19"/>
                <w:szCs w:val="19"/>
              </w:rPr>
              <w:t xml:space="preserve"> </w:t>
            </w:r>
            <w:r w:rsidR="00CD59B0">
              <w:rPr>
                <w:rFonts w:ascii="Arial Narrow" w:eastAsia="Arial Narrow" w:hAnsi="Arial Narrow" w:cs="Arial Narrow"/>
                <w:sz w:val="19"/>
                <w:szCs w:val="19"/>
              </w:rPr>
              <w:t>687</w:t>
            </w:r>
          </w:p>
        </w:tc>
        <w:tc>
          <w:tcPr>
            <w:tcW w:w="606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E1127E" w:rsidRPr="00245DCF" w:rsidRDefault="00FA029A">
            <w:pPr>
              <w:pStyle w:val="TableParagraph"/>
              <w:spacing w:before="50"/>
              <w:ind w:left="172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z w:val="19"/>
                <w:szCs w:val="19"/>
              </w:rPr>
              <w:t xml:space="preserve"> </w:t>
            </w:r>
            <w:r w:rsidR="00CD59B0">
              <w:rPr>
                <w:rFonts w:ascii="Arial Narrow" w:eastAsia="Arial Narrow" w:hAnsi="Arial Narrow" w:cs="Arial Narrow"/>
                <w:sz w:val="19"/>
                <w:szCs w:val="19"/>
              </w:rPr>
              <w:t>8.76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</w:tcPr>
          <w:p w:rsidR="00E1127E" w:rsidRDefault="00E1127E"/>
        </w:tc>
      </w:tr>
      <w:tr w:rsidR="00E1127E" w:rsidTr="00183079">
        <w:trPr>
          <w:trHeight w:hRule="exact" w:val="317"/>
        </w:trPr>
        <w:tc>
          <w:tcPr>
            <w:tcW w:w="664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E1127E" w:rsidRDefault="00225F8C" w:rsidP="00CD59B0">
            <w:pPr>
              <w:pStyle w:val="TableParagraph"/>
              <w:spacing w:before="50"/>
              <w:ind w:left="128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color w:val="231F20"/>
                <w:sz w:val="19"/>
                <w:szCs w:val="19"/>
              </w:rPr>
              <w:t>5,</w:t>
            </w:r>
            <w:r w:rsidR="00CD59B0">
              <w:rPr>
                <w:rFonts w:ascii="Arial Narrow" w:eastAsia="Arial Narrow" w:hAnsi="Arial Narrow" w:cs="Arial Narrow"/>
                <w:color w:val="231F20"/>
                <w:sz w:val="19"/>
                <w:szCs w:val="19"/>
              </w:rPr>
              <w:t>712</w:t>
            </w:r>
          </w:p>
        </w:tc>
        <w:tc>
          <w:tcPr>
            <w:tcW w:w="730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E1127E" w:rsidRDefault="00322050">
            <w:pPr>
              <w:pStyle w:val="TableParagraph"/>
              <w:spacing w:before="50"/>
              <w:ind w:left="277" w:right="327"/>
              <w:jc w:val="center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color w:val="231F20"/>
                <w:sz w:val="19"/>
                <w:szCs w:val="19"/>
              </w:rPr>
              <w:t>0</w:t>
            </w:r>
          </w:p>
        </w:tc>
        <w:tc>
          <w:tcPr>
            <w:tcW w:w="733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E1127E" w:rsidRDefault="00322050" w:rsidP="00CD59B0">
            <w:pPr>
              <w:pStyle w:val="TableParagraph"/>
              <w:spacing w:before="50"/>
              <w:ind w:left="183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color w:val="231F20"/>
                <w:sz w:val="19"/>
                <w:szCs w:val="19"/>
              </w:rPr>
              <w:t>2,</w:t>
            </w:r>
            <w:r w:rsidR="00CD59B0">
              <w:rPr>
                <w:rFonts w:ascii="Arial Narrow" w:eastAsia="Arial Narrow" w:hAnsi="Arial Narrow" w:cs="Arial Narrow"/>
                <w:color w:val="231F20"/>
                <w:sz w:val="19"/>
                <w:szCs w:val="19"/>
              </w:rPr>
              <w:t>336</w:t>
            </w:r>
          </w:p>
        </w:tc>
        <w:tc>
          <w:tcPr>
            <w:tcW w:w="771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E1127E" w:rsidRDefault="00225F8C" w:rsidP="00CD59B0">
            <w:pPr>
              <w:pStyle w:val="TableParagraph"/>
              <w:spacing w:before="50"/>
              <w:ind w:left="183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z w:val="19"/>
                <w:szCs w:val="19"/>
              </w:rPr>
              <w:t>3,</w:t>
            </w:r>
            <w:r w:rsidR="00CD59B0">
              <w:rPr>
                <w:rFonts w:ascii="Arial Narrow" w:eastAsia="Arial Narrow" w:hAnsi="Arial Narrow" w:cs="Arial Narrow"/>
                <w:sz w:val="19"/>
                <w:szCs w:val="19"/>
              </w:rPr>
              <w:t>376</w:t>
            </w:r>
          </w:p>
        </w:tc>
        <w:tc>
          <w:tcPr>
            <w:tcW w:w="2536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E1127E" w:rsidRDefault="00322050">
            <w:pPr>
              <w:pStyle w:val="TableParagraph"/>
              <w:spacing w:before="50"/>
              <w:ind w:left="146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color w:val="231F20"/>
                <w:sz w:val="19"/>
                <w:szCs w:val="19"/>
              </w:rPr>
              <w:t>Recreation</w:t>
            </w:r>
          </w:p>
        </w:tc>
        <w:tc>
          <w:tcPr>
            <w:tcW w:w="1162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E1127E" w:rsidRDefault="00CD59B0">
            <w:pPr>
              <w:pStyle w:val="TableParagraph"/>
              <w:spacing w:before="50"/>
              <w:ind w:left="584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color w:val="231F20"/>
                <w:sz w:val="19"/>
                <w:szCs w:val="19"/>
              </w:rPr>
              <w:t>6,044</w:t>
            </w:r>
          </w:p>
        </w:tc>
        <w:tc>
          <w:tcPr>
            <w:tcW w:w="749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E1127E" w:rsidRDefault="00322050">
            <w:pPr>
              <w:pStyle w:val="TableParagraph"/>
              <w:spacing w:before="50"/>
              <w:ind w:left="320" w:right="303"/>
              <w:jc w:val="center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color w:val="231F20"/>
                <w:sz w:val="19"/>
                <w:szCs w:val="19"/>
              </w:rPr>
              <w:t>0</w:t>
            </w:r>
          </w:p>
        </w:tc>
        <w:tc>
          <w:tcPr>
            <w:tcW w:w="699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E1127E" w:rsidRDefault="00CD59B0">
            <w:pPr>
              <w:pStyle w:val="TableParagraph"/>
              <w:spacing w:before="50"/>
              <w:ind w:left="160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color w:val="231F20"/>
                <w:sz w:val="19"/>
                <w:szCs w:val="19"/>
              </w:rPr>
              <w:t>2,338</w:t>
            </w:r>
          </w:p>
        </w:tc>
        <w:tc>
          <w:tcPr>
            <w:tcW w:w="778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E1127E" w:rsidRPr="00245DCF" w:rsidRDefault="00CD59B0">
            <w:pPr>
              <w:pStyle w:val="TableParagraph"/>
              <w:spacing w:before="50"/>
              <w:ind w:left="172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z w:val="19"/>
                <w:szCs w:val="19"/>
              </w:rPr>
              <w:t>3,706</w:t>
            </w:r>
          </w:p>
        </w:tc>
        <w:tc>
          <w:tcPr>
            <w:tcW w:w="606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E1127E" w:rsidRPr="00245DCF" w:rsidRDefault="00CD59B0">
            <w:pPr>
              <w:pStyle w:val="TableParagraph"/>
              <w:spacing w:before="50"/>
              <w:ind w:left="171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z w:val="19"/>
                <w:szCs w:val="19"/>
              </w:rPr>
              <w:t>47.32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</w:tcPr>
          <w:p w:rsidR="00E1127E" w:rsidRDefault="00E1127E"/>
        </w:tc>
      </w:tr>
      <w:tr w:rsidR="00E1127E" w:rsidTr="00183079">
        <w:trPr>
          <w:trHeight w:hRule="exact" w:val="317"/>
        </w:trPr>
        <w:tc>
          <w:tcPr>
            <w:tcW w:w="664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E1127E" w:rsidRDefault="00CD59B0">
            <w:pPr>
              <w:pStyle w:val="TableParagraph"/>
              <w:spacing w:before="50"/>
              <w:ind w:left="128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color w:val="231F20"/>
                <w:sz w:val="19"/>
                <w:szCs w:val="19"/>
              </w:rPr>
              <w:t>6,059</w:t>
            </w:r>
          </w:p>
        </w:tc>
        <w:tc>
          <w:tcPr>
            <w:tcW w:w="730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E1127E" w:rsidRDefault="00CD59B0" w:rsidP="00CD59B0">
            <w:pPr>
              <w:pStyle w:val="TableParagraph"/>
              <w:spacing w:before="50"/>
              <w:ind w:left="145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z w:val="19"/>
                <w:szCs w:val="19"/>
              </w:rPr>
              <w:t>2,200</w:t>
            </w:r>
          </w:p>
        </w:tc>
        <w:tc>
          <w:tcPr>
            <w:tcW w:w="733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E1127E" w:rsidRDefault="00225F8C" w:rsidP="00CD59B0">
            <w:pPr>
              <w:pStyle w:val="TableParagraph"/>
              <w:spacing w:before="50"/>
              <w:ind w:left="183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z w:val="19"/>
                <w:szCs w:val="19"/>
              </w:rPr>
              <w:t>4,</w:t>
            </w:r>
            <w:r w:rsidR="00CD59B0">
              <w:rPr>
                <w:rFonts w:ascii="Arial Narrow" w:eastAsia="Arial Narrow" w:hAnsi="Arial Narrow" w:cs="Arial Narrow"/>
                <w:sz w:val="19"/>
                <w:szCs w:val="19"/>
              </w:rPr>
              <w:t>575</w:t>
            </w:r>
          </w:p>
        </w:tc>
        <w:tc>
          <w:tcPr>
            <w:tcW w:w="771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E1127E" w:rsidRDefault="00225F8C" w:rsidP="00CD59B0">
            <w:pPr>
              <w:pStyle w:val="TableParagraph"/>
              <w:spacing w:before="50"/>
              <w:ind w:left="248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color w:val="231F20"/>
                <w:sz w:val="19"/>
                <w:szCs w:val="19"/>
              </w:rPr>
              <w:t>(</w:t>
            </w:r>
            <w:r w:rsidR="00CD59B0">
              <w:rPr>
                <w:rFonts w:ascii="Arial Narrow" w:eastAsia="Arial Narrow" w:hAnsi="Arial Narrow" w:cs="Arial Narrow"/>
                <w:color w:val="231F20"/>
                <w:sz w:val="19"/>
                <w:szCs w:val="19"/>
              </w:rPr>
              <w:t>716</w:t>
            </w:r>
            <w:r>
              <w:rPr>
                <w:rFonts w:ascii="Arial Narrow" w:eastAsia="Arial Narrow" w:hAnsi="Arial Narrow" w:cs="Arial Narrow"/>
                <w:color w:val="231F20"/>
                <w:sz w:val="19"/>
                <w:szCs w:val="19"/>
              </w:rPr>
              <w:t>)</w:t>
            </w:r>
          </w:p>
        </w:tc>
        <w:tc>
          <w:tcPr>
            <w:tcW w:w="2536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E1127E" w:rsidRDefault="00322050">
            <w:pPr>
              <w:pStyle w:val="TableParagraph"/>
              <w:spacing w:before="50"/>
              <w:ind w:left="146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color w:val="231F20"/>
                <w:sz w:val="19"/>
                <w:szCs w:val="19"/>
              </w:rPr>
              <w:t>Other</w:t>
            </w:r>
            <w:r>
              <w:rPr>
                <w:rFonts w:ascii="Arial Narrow" w:eastAsia="Arial Narrow" w:hAnsi="Arial Narrow" w:cs="Arial Narrow"/>
                <w:color w:val="231F20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231F20"/>
                <w:sz w:val="19"/>
                <w:szCs w:val="19"/>
              </w:rPr>
              <w:t>Services</w:t>
            </w:r>
          </w:p>
        </w:tc>
        <w:tc>
          <w:tcPr>
            <w:tcW w:w="1162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E1127E" w:rsidRDefault="00CD59B0">
            <w:pPr>
              <w:pStyle w:val="TableParagraph"/>
              <w:spacing w:before="50"/>
              <w:ind w:left="584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color w:val="231F20"/>
                <w:sz w:val="19"/>
                <w:szCs w:val="19"/>
              </w:rPr>
              <w:t>6,107</w:t>
            </w:r>
          </w:p>
        </w:tc>
        <w:tc>
          <w:tcPr>
            <w:tcW w:w="749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E1127E" w:rsidRDefault="00CD59B0">
            <w:pPr>
              <w:pStyle w:val="TableParagraph"/>
              <w:spacing w:before="50"/>
              <w:ind w:left="188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color w:val="231F20"/>
                <w:sz w:val="19"/>
                <w:szCs w:val="19"/>
              </w:rPr>
              <w:t>2,382</w:t>
            </w:r>
          </w:p>
        </w:tc>
        <w:tc>
          <w:tcPr>
            <w:tcW w:w="699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E1127E" w:rsidRDefault="00CD59B0">
            <w:pPr>
              <w:pStyle w:val="TableParagraph"/>
              <w:spacing w:before="50"/>
              <w:ind w:left="160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color w:val="231F20"/>
                <w:sz w:val="19"/>
                <w:szCs w:val="19"/>
              </w:rPr>
              <w:t>4,387</w:t>
            </w:r>
          </w:p>
        </w:tc>
        <w:tc>
          <w:tcPr>
            <w:tcW w:w="778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E1127E" w:rsidRPr="00245DCF" w:rsidRDefault="00FA029A" w:rsidP="00245DCF">
            <w:pPr>
              <w:pStyle w:val="TableParagraph"/>
              <w:spacing w:before="50"/>
              <w:ind w:left="185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 xml:space="preserve"> </w:t>
            </w:r>
            <w:r w:rsidR="00322050" w:rsidRPr="00245DCF"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(</w:t>
            </w:r>
            <w:r w:rsidR="00CD59B0"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662</w:t>
            </w:r>
            <w:r w:rsidR="00322050" w:rsidRPr="00245DCF"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)</w:t>
            </w:r>
          </w:p>
        </w:tc>
        <w:tc>
          <w:tcPr>
            <w:tcW w:w="606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E1127E" w:rsidRPr="00245DCF" w:rsidRDefault="00CD59B0">
            <w:pPr>
              <w:pStyle w:val="TableParagraph"/>
              <w:spacing w:before="50"/>
              <w:ind w:left="164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(8.46</w:t>
            </w:r>
            <w:r w:rsidR="00245DCF" w:rsidRPr="00245DCF"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)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</w:tcPr>
          <w:p w:rsidR="00E1127E" w:rsidRDefault="00E1127E"/>
        </w:tc>
      </w:tr>
      <w:tr w:rsidR="00E1127E" w:rsidTr="00183079">
        <w:trPr>
          <w:trHeight w:hRule="exact" w:val="317"/>
        </w:trPr>
        <w:tc>
          <w:tcPr>
            <w:tcW w:w="664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E1127E" w:rsidRDefault="00322050">
            <w:pPr>
              <w:pStyle w:val="TableParagraph"/>
              <w:spacing w:before="50"/>
              <w:ind w:left="260" w:right="277"/>
              <w:jc w:val="center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color w:val="231F20"/>
                <w:sz w:val="19"/>
                <w:szCs w:val="19"/>
              </w:rPr>
              <w:t>0</w:t>
            </w:r>
          </w:p>
        </w:tc>
        <w:tc>
          <w:tcPr>
            <w:tcW w:w="730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E1127E" w:rsidRDefault="00322050" w:rsidP="00CD59B0">
            <w:pPr>
              <w:pStyle w:val="TableParagraph"/>
              <w:spacing w:before="50"/>
              <w:ind w:left="145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color w:val="231F20"/>
                <w:sz w:val="19"/>
                <w:szCs w:val="19"/>
              </w:rPr>
              <w:t>1,</w:t>
            </w:r>
            <w:r w:rsidR="00CD59B0">
              <w:rPr>
                <w:rFonts w:ascii="Arial Narrow" w:eastAsia="Arial Narrow" w:hAnsi="Arial Narrow" w:cs="Arial Narrow"/>
                <w:color w:val="231F20"/>
                <w:sz w:val="19"/>
                <w:szCs w:val="19"/>
              </w:rPr>
              <w:t>00</w:t>
            </w:r>
            <w:r w:rsidR="00225F8C">
              <w:rPr>
                <w:rFonts w:ascii="Arial Narrow" w:eastAsia="Arial Narrow" w:hAnsi="Arial Narrow" w:cs="Arial Narrow"/>
                <w:color w:val="231F20"/>
                <w:sz w:val="19"/>
                <w:szCs w:val="19"/>
              </w:rPr>
              <w:t>6</w:t>
            </w:r>
          </w:p>
        </w:tc>
        <w:tc>
          <w:tcPr>
            <w:tcW w:w="733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E1127E" w:rsidRDefault="00322050">
            <w:pPr>
              <w:pStyle w:val="TableParagraph"/>
              <w:spacing w:before="50"/>
              <w:ind w:left="24"/>
              <w:jc w:val="center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color w:val="231F20"/>
                <w:sz w:val="19"/>
                <w:szCs w:val="19"/>
              </w:rPr>
              <w:t>0</w:t>
            </w:r>
          </w:p>
        </w:tc>
        <w:tc>
          <w:tcPr>
            <w:tcW w:w="771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E1127E" w:rsidRDefault="00322050" w:rsidP="00CD59B0">
            <w:pPr>
              <w:pStyle w:val="TableParagraph"/>
              <w:spacing w:before="50"/>
              <w:ind w:left="131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color w:val="231F20"/>
                <w:sz w:val="19"/>
                <w:szCs w:val="19"/>
              </w:rPr>
              <w:t>(1,</w:t>
            </w:r>
            <w:r w:rsidR="00CD59B0">
              <w:rPr>
                <w:rFonts w:ascii="Arial Narrow" w:eastAsia="Arial Narrow" w:hAnsi="Arial Narrow" w:cs="Arial Narrow"/>
                <w:color w:val="231F20"/>
                <w:sz w:val="19"/>
                <w:szCs w:val="19"/>
              </w:rPr>
              <w:t>006</w:t>
            </w:r>
            <w:r>
              <w:rPr>
                <w:rFonts w:ascii="Arial Narrow" w:eastAsia="Arial Narrow" w:hAnsi="Arial Narrow" w:cs="Arial Narrow"/>
                <w:color w:val="231F20"/>
                <w:sz w:val="19"/>
                <w:szCs w:val="19"/>
              </w:rPr>
              <w:t>)</w:t>
            </w:r>
          </w:p>
        </w:tc>
        <w:tc>
          <w:tcPr>
            <w:tcW w:w="2536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E1127E" w:rsidRDefault="00322050">
            <w:pPr>
              <w:pStyle w:val="TableParagraph"/>
              <w:spacing w:before="50"/>
              <w:ind w:left="146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color w:val="231F20"/>
                <w:sz w:val="19"/>
                <w:szCs w:val="19"/>
              </w:rPr>
              <w:t>Formula</w:t>
            </w:r>
            <w:r>
              <w:rPr>
                <w:rFonts w:ascii="Arial Narrow" w:eastAsia="Arial Narrow" w:hAnsi="Arial Narrow" w:cs="Arial Narrow"/>
                <w:color w:val="231F20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231F20"/>
                <w:sz w:val="19"/>
                <w:szCs w:val="19"/>
              </w:rPr>
              <w:t>Grant</w:t>
            </w:r>
          </w:p>
        </w:tc>
        <w:tc>
          <w:tcPr>
            <w:tcW w:w="1162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E1127E" w:rsidRDefault="00322050">
            <w:pPr>
              <w:pStyle w:val="TableParagraph"/>
              <w:spacing w:before="50"/>
              <w:ind w:left="735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color w:val="231F20"/>
                <w:sz w:val="19"/>
                <w:szCs w:val="19"/>
              </w:rPr>
              <w:t>0</w:t>
            </w:r>
          </w:p>
        </w:tc>
        <w:tc>
          <w:tcPr>
            <w:tcW w:w="749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E1127E" w:rsidRDefault="00FA029A">
            <w:pPr>
              <w:pStyle w:val="TableParagraph"/>
              <w:spacing w:before="50"/>
              <w:ind w:left="188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color w:val="231F20"/>
                <w:sz w:val="19"/>
                <w:szCs w:val="19"/>
              </w:rPr>
              <w:t xml:space="preserve">   </w:t>
            </w:r>
            <w:r w:rsidR="00CD59B0">
              <w:rPr>
                <w:rFonts w:ascii="Arial Narrow" w:eastAsia="Arial Narrow" w:hAnsi="Arial Narrow" w:cs="Arial Narrow"/>
                <w:color w:val="231F20"/>
                <w:sz w:val="19"/>
                <w:szCs w:val="19"/>
              </w:rPr>
              <w:t>510</w:t>
            </w:r>
          </w:p>
        </w:tc>
        <w:tc>
          <w:tcPr>
            <w:tcW w:w="699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E1127E" w:rsidRDefault="00322050">
            <w:pPr>
              <w:pStyle w:val="TableParagraph"/>
              <w:spacing w:before="50"/>
              <w:ind w:left="12"/>
              <w:jc w:val="center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color w:val="231F20"/>
                <w:sz w:val="19"/>
                <w:szCs w:val="19"/>
              </w:rPr>
              <w:t>0</w:t>
            </w:r>
          </w:p>
        </w:tc>
        <w:tc>
          <w:tcPr>
            <w:tcW w:w="778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E1127E" w:rsidRPr="00245DCF" w:rsidRDefault="00FA029A">
            <w:pPr>
              <w:pStyle w:val="TableParagraph"/>
              <w:spacing w:before="50"/>
              <w:ind w:left="120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z w:val="19"/>
                <w:szCs w:val="19"/>
              </w:rPr>
              <w:t xml:space="preserve">  </w:t>
            </w:r>
            <w:r w:rsidR="00CD59B0">
              <w:rPr>
                <w:rFonts w:ascii="Arial Narrow" w:eastAsia="Arial Narrow" w:hAnsi="Arial Narrow" w:cs="Arial Narrow"/>
                <w:sz w:val="19"/>
                <w:szCs w:val="19"/>
              </w:rPr>
              <w:t>(510</w:t>
            </w:r>
            <w:r w:rsidR="00322050" w:rsidRPr="00245DCF">
              <w:rPr>
                <w:rFonts w:ascii="Arial Narrow" w:eastAsia="Arial Narrow" w:hAnsi="Arial Narrow" w:cs="Arial Narrow"/>
                <w:sz w:val="19"/>
                <w:szCs w:val="19"/>
              </w:rPr>
              <w:t>)</w:t>
            </w:r>
          </w:p>
        </w:tc>
        <w:tc>
          <w:tcPr>
            <w:tcW w:w="606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E1127E" w:rsidRPr="00245DCF" w:rsidRDefault="00FA029A">
            <w:pPr>
              <w:pStyle w:val="TableParagraph"/>
              <w:spacing w:before="50"/>
              <w:ind w:left="164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pacing w:val="-15"/>
                <w:sz w:val="19"/>
                <w:szCs w:val="19"/>
              </w:rPr>
              <w:t xml:space="preserve"> </w:t>
            </w:r>
            <w:r w:rsidR="00CD59B0">
              <w:rPr>
                <w:rFonts w:ascii="Arial Narrow" w:eastAsia="Arial Narrow" w:hAnsi="Arial Narrow" w:cs="Arial Narrow"/>
                <w:spacing w:val="-15"/>
                <w:sz w:val="19"/>
                <w:szCs w:val="19"/>
              </w:rPr>
              <w:t>(6.51</w:t>
            </w:r>
            <w:r w:rsidR="00322050" w:rsidRPr="00245DCF">
              <w:rPr>
                <w:rFonts w:ascii="Arial Narrow" w:eastAsia="Arial Narrow" w:hAnsi="Arial Narrow" w:cs="Arial Narrow"/>
                <w:spacing w:val="-15"/>
                <w:sz w:val="19"/>
                <w:szCs w:val="19"/>
              </w:rPr>
              <w:t>)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</w:tcPr>
          <w:p w:rsidR="00E1127E" w:rsidRDefault="00E1127E"/>
        </w:tc>
      </w:tr>
      <w:tr w:rsidR="00E1127E" w:rsidTr="00183079">
        <w:trPr>
          <w:trHeight w:hRule="exact" w:val="577"/>
        </w:trPr>
        <w:tc>
          <w:tcPr>
            <w:tcW w:w="664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E1127E" w:rsidRDefault="00322050">
            <w:pPr>
              <w:pStyle w:val="TableParagraph"/>
              <w:spacing w:before="50"/>
              <w:ind w:left="260" w:right="277"/>
              <w:jc w:val="center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color w:val="231F20"/>
                <w:sz w:val="19"/>
                <w:szCs w:val="19"/>
              </w:rPr>
              <w:t>0</w:t>
            </w:r>
          </w:p>
        </w:tc>
        <w:tc>
          <w:tcPr>
            <w:tcW w:w="730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E1127E" w:rsidRDefault="00322050">
            <w:pPr>
              <w:pStyle w:val="TableParagraph"/>
              <w:spacing w:before="50"/>
              <w:ind w:right="49"/>
              <w:jc w:val="center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color w:val="231F20"/>
                <w:sz w:val="19"/>
                <w:szCs w:val="19"/>
              </w:rPr>
              <w:t>0</w:t>
            </w:r>
          </w:p>
        </w:tc>
        <w:tc>
          <w:tcPr>
            <w:tcW w:w="733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E1127E" w:rsidRDefault="00322050" w:rsidP="00CD59B0">
            <w:pPr>
              <w:pStyle w:val="TableParagraph"/>
              <w:spacing w:before="50"/>
              <w:ind w:left="184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color w:val="231F20"/>
                <w:sz w:val="19"/>
                <w:szCs w:val="19"/>
              </w:rPr>
              <w:t>1,</w:t>
            </w:r>
            <w:r w:rsidR="00CD59B0">
              <w:rPr>
                <w:rFonts w:ascii="Arial Narrow" w:eastAsia="Arial Narrow" w:hAnsi="Arial Narrow" w:cs="Arial Narrow"/>
                <w:color w:val="231F20"/>
                <w:sz w:val="19"/>
                <w:szCs w:val="19"/>
              </w:rPr>
              <w:t>057</w:t>
            </w:r>
          </w:p>
        </w:tc>
        <w:tc>
          <w:tcPr>
            <w:tcW w:w="771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E1127E" w:rsidRDefault="00225F8C" w:rsidP="00CD59B0">
            <w:pPr>
              <w:pStyle w:val="TableParagraph"/>
              <w:spacing w:before="50"/>
              <w:ind w:left="131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color w:val="231F20"/>
                <w:sz w:val="19"/>
                <w:szCs w:val="19"/>
              </w:rPr>
              <w:t>(1,</w:t>
            </w:r>
            <w:r w:rsidR="00CD59B0">
              <w:rPr>
                <w:rFonts w:ascii="Arial Narrow" w:eastAsia="Arial Narrow" w:hAnsi="Arial Narrow" w:cs="Arial Narrow"/>
                <w:color w:val="231F20"/>
                <w:sz w:val="19"/>
                <w:szCs w:val="19"/>
              </w:rPr>
              <w:t>057</w:t>
            </w:r>
            <w:r w:rsidR="00322050">
              <w:rPr>
                <w:rFonts w:ascii="Arial Narrow" w:eastAsia="Arial Narrow" w:hAnsi="Arial Narrow" w:cs="Arial Narrow"/>
                <w:color w:val="231F20"/>
                <w:sz w:val="19"/>
                <w:szCs w:val="19"/>
              </w:rPr>
              <w:t>)</w:t>
            </w:r>
          </w:p>
        </w:tc>
        <w:tc>
          <w:tcPr>
            <w:tcW w:w="2536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E1127E" w:rsidRDefault="00322050">
            <w:pPr>
              <w:pStyle w:val="TableParagraph"/>
              <w:spacing w:before="50" w:line="286" w:lineRule="auto"/>
              <w:ind w:left="146" w:right="540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color w:val="231F20"/>
                <w:sz w:val="19"/>
                <w:szCs w:val="19"/>
              </w:rPr>
              <w:t>Retained</w:t>
            </w:r>
            <w:r>
              <w:rPr>
                <w:rFonts w:ascii="Arial Narrow" w:eastAsia="Arial Narrow" w:hAnsi="Arial Narrow" w:cs="Arial Narrow"/>
                <w:color w:val="231F20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231F20"/>
                <w:sz w:val="19"/>
                <w:szCs w:val="19"/>
              </w:rPr>
              <w:t>Business</w:t>
            </w:r>
            <w:r>
              <w:rPr>
                <w:rFonts w:ascii="Arial Narrow" w:eastAsia="Arial Narrow" w:hAnsi="Arial Narrow" w:cs="Arial Narrow"/>
                <w:color w:val="231F20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231F20"/>
                <w:sz w:val="19"/>
                <w:szCs w:val="19"/>
              </w:rPr>
              <w:t>Rates</w:t>
            </w:r>
            <w:r>
              <w:rPr>
                <w:rFonts w:ascii="Arial Narrow" w:eastAsia="Arial Narrow" w:hAnsi="Arial Narrow" w:cs="Arial Narrow"/>
                <w:color w:val="231F20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231F20"/>
                <w:sz w:val="19"/>
                <w:szCs w:val="19"/>
              </w:rPr>
              <w:t>/ Collection</w:t>
            </w:r>
            <w:r>
              <w:rPr>
                <w:rFonts w:ascii="Arial Narrow" w:eastAsia="Arial Narrow" w:hAnsi="Arial Narrow" w:cs="Arial Narrow"/>
                <w:color w:val="231F20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231F20"/>
                <w:sz w:val="19"/>
                <w:szCs w:val="19"/>
              </w:rPr>
              <w:t>Fund</w:t>
            </w:r>
            <w:r>
              <w:rPr>
                <w:rFonts w:ascii="Arial Narrow" w:eastAsia="Arial Narrow" w:hAnsi="Arial Narrow" w:cs="Arial Narrow"/>
                <w:color w:val="231F20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231F20"/>
                <w:sz w:val="19"/>
                <w:szCs w:val="19"/>
              </w:rPr>
              <w:t>surplus</w:t>
            </w:r>
          </w:p>
        </w:tc>
        <w:tc>
          <w:tcPr>
            <w:tcW w:w="1162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E1127E" w:rsidRDefault="00E1127E">
            <w:pPr>
              <w:pStyle w:val="TableParagraph"/>
              <w:spacing w:line="110" w:lineRule="exact"/>
              <w:rPr>
                <w:sz w:val="11"/>
                <w:szCs w:val="11"/>
              </w:rPr>
            </w:pPr>
          </w:p>
          <w:p w:rsidR="00E1127E" w:rsidRDefault="00E1127E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1127E" w:rsidRDefault="00322050">
            <w:pPr>
              <w:pStyle w:val="TableParagraph"/>
              <w:ind w:left="735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color w:val="231F20"/>
                <w:sz w:val="19"/>
                <w:szCs w:val="19"/>
              </w:rPr>
              <w:t>0</w:t>
            </w:r>
          </w:p>
        </w:tc>
        <w:tc>
          <w:tcPr>
            <w:tcW w:w="749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E1127E" w:rsidRDefault="00E1127E">
            <w:pPr>
              <w:pStyle w:val="TableParagraph"/>
              <w:spacing w:line="110" w:lineRule="exact"/>
              <w:rPr>
                <w:sz w:val="11"/>
                <w:szCs w:val="11"/>
              </w:rPr>
            </w:pPr>
          </w:p>
          <w:p w:rsidR="00E1127E" w:rsidRDefault="00E1127E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1127E" w:rsidRDefault="00322050">
            <w:pPr>
              <w:pStyle w:val="TableParagraph"/>
              <w:ind w:left="16"/>
              <w:jc w:val="center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color w:val="231F20"/>
                <w:sz w:val="19"/>
                <w:szCs w:val="19"/>
              </w:rPr>
              <w:t>0</w:t>
            </w:r>
          </w:p>
        </w:tc>
        <w:tc>
          <w:tcPr>
            <w:tcW w:w="699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E1127E" w:rsidRDefault="00E1127E">
            <w:pPr>
              <w:pStyle w:val="TableParagraph"/>
              <w:spacing w:line="110" w:lineRule="exact"/>
              <w:rPr>
                <w:sz w:val="11"/>
                <w:szCs w:val="11"/>
              </w:rPr>
            </w:pPr>
          </w:p>
          <w:p w:rsidR="00E1127E" w:rsidRDefault="00E1127E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1127E" w:rsidRDefault="00CD59B0">
            <w:pPr>
              <w:pStyle w:val="TableParagraph"/>
              <w:ind w:left="160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color w:val="231F20"/>
                <w:sz w:val="19"/>
                <w:szCs w:val="19"/>
              </w:rPr>
              <w:t>1,388</w:t>
            </w:r>
          </w:p>
        </w:tc>
        <w:tc>
          <w:tcPr>
            <w:tcW w:w="778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E1127E" w:rsidRPr="00245DCF" w:rsidRDefault="00E1127E">
            <w:pPr>
              <w:pStyle w:val="TableParagraph"/>
              <w:spacing w:line="110" w:lineRule="exact"/>
              <w:rPr>
                <w:sz w:val="11"/>
                <w:szCs w:val="11"/>
              </w:rPr>
            </w:pPr>
          </w:p>
          <w:p w:rsidR="00E1127E" w:rsidRPr="00245DCF" w:rsidRDefault="00E1127E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1127E" w:rsidRPr="00245DCF" w:rsidRDefault="00CD59B0">
            <w:pPr>
              <w:pStyle w:val="TableParagraph"/>
              <w:ind w:left="120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z w:val="19"/>
                <w:szCs w:val="19"/>
              </w:rPr>
              <w:t>(1,388</w:t>
            </w:r>
            <w:r w:rsidR="00322050" w:rsidRPr="00245DCF">
              <w:rPr>
                <w:rFonts w:ascii="Arial Narrow" w:eastAsia="Arial Narrow" w:hAnsi="Arial Narrow" w:cs="Arial Narrow"/>
                <w:sz w:val="19"/>
                <w:szCs w:val="19"/>
              </w:rPr>
              <w:t>)</w:t>
            </w:r>
          </w:p>
        </w:tc>
        <w:tc>
          <w:tcPr>
            <w:tcW w:w="606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E1127E" w:rsidRPr="00245DCF" w:rsidRDefault="00E1127E">
            <w:pPr>
              <w:pStyle w:val="TableParagraph"/>
              <w:spacing w:line="110" w:lineRule="exact"/>
              <w:rPr>
                <w:sz w:val="11"/>
                <w:szCs w:val="11"/>
              </w:rPr>
            </w:pPr>
          </w:p>
          <w:p w:rsidR="00E1127E" w:rsidRPr="00245DCF" w:rsidRDefault="00E1127E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1127E" w:rsidRPr="00245DCF" w:rsidRDefault="00CD59B0">
            <w:pPr>
              <w:pStyle w:val="TableParagraph"/>
              <w:ind w:left="164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pacing w:val="-15"/>
                <w:sz w:val="19"/>
                <w:szCs w:val="19"/>
              </w:rPr>
              <w:t>(17.72</w:t>
            </w:r>
            <w:r w:rsidR="00322050" w:rsidRPr="00245DCF">
              <w:rPr>
                <w:rFonts w:ascii="Arial Narrow" w:eastAsia="Arial Narrow" w:hAnsi="Arial Narrow" w:cs="Arial Narrow"/>
                <w:spacing w:val="-15"/>
                <w:sz w:val="19"/>
                <w:szCs w:val="19"/>
              </w:rPr>
              <w:t>)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</w:tcPr>
          <w:p w:rsidR="00E1127E" w:rsidRDefault="00E1127E"/>
        </w:tc>
      </w:tr>
      <w:tr w:rsidR="00E1127E" w:rsidTr="00183079">
        <w:trPr>
          <w:trHeight w:hRule="exact" w:val="453"/>
        </w:trPr>
        <w:tc>
          <w:tcPr>
            <w:tcW w:w="664" w:type="dxa"/>
            <w:tcBorders>
              <w:top w:val="single" w:sz="4" w:space="0" w:color="231F20"/>
              <w:left w:val="nil"/>
              <w:bottom w:val="nil"/>
              <w:right w:val="nil"/>
            </w:tcBorders>
          </w:tcPr>
          <w:p w:rsidR="00E1127E" w:rsidRDefault="00CD59B0">
            <w:pPr>
              <w:pStyle w:val="TableParagraph"/>
              <w:spacing w:before="50"/>
              <w:ind w:left="40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231F20"/>
                <w:spacing w:val="-5"/>
                <w:sz w:val="19"/>
                <w:szCs w:val="19"/>
              </w:rPr>
              <w:t>44,877</w:t>
            </w:r>
          </w:p>
        </w:tc>
        <w:tc>
          <w:tcPr>
            <w:tcW w:w="730" w:type="dxa"/>
            <w:tcBorders>
              <w:top w:val="single" w:sz="4" w:space="0" w:color="231F20"/>
              <w:left w:val="nil"/>
              <w:bottom w:val="nil"/>
              <w:right w:val="nil"/>
            </w:tcBorders>
          </w:tcPr>
          <w:p w:rsidR="00E1127E" w:rsidRDefault="0032294D" w:rsidP="00CD59B0">
            <w:pPr>
              <w:pStyle w:val="TableParagraph"/>
              <w:spacing w:before="50"/>
              <w:ind w:left="112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231F20"/>
                <w:spacing w:val="-5"/>
                <w:sz w:val="19"/>
                <w:szCs w:val="19"/>
              </w:rPr>
              <w:t>22,</w:t>
            </w:r>
            <w:r w:rsidR="00CD59B0">
              <w:rPr>
                <w:rFonts w:ascii="Arial Narrow" w:eastAsia="Arial Narrow" w:hAnsi="Arial Narrow" w:cs="Arial Narrow"/>
                <w:b/>
                <w:bCs/>
                <w:color w:val="231F20"/>
                <w:spacing w:val="-5"/>
                <w:sz w:val="19"/>
                <w:szCs w:val="19"/>
              </w:rPr>
              <w:t>860</w:t>
            </w:r>
          </w:p>
        </w:tc>
        <w:tc>
          <w:tcPr>
            <w:tcW w:w="733" w:type="dxa"/>
            <w:tcBorders>
              <w:top w:val="single" w:sz="4" w:space="0" w:color="231F20"/>
              <w:left w:val="nil"/>
              <w:bottom w:val="nil"/>
              <w:right w:val="nil"/>
            </w:tcBorders>
          </w:tcPr>
          <w:p w:rsidR="00E1127E" w:rsidRDefault="0032294D" w:rsidP="00CD59B0">
            <w:pPr>
              <w:pStyle w:val="TableParagraph"/>
              <w:spacing w:before="50"/>
              <w:ind w:left="151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231F20"/>
                <w:spacing w:val="-5"/>
                <w:sz w:val="19"/>
                <w:szCs w:val="19"/>
              </w:rPr>
              <w:t>1</w:t>
            </w:r>
            <w:r w:rsidR="00CD59B0">
              <w:rPr>
                <w:rFonts w:ascii="Arial Narrow" w:eastAsia="Arial Narrow" w:hAnsi="Arial Narrow" w:cs="Arial Narrow"/>
                <w:b/>
                <w:bCs/>
                <w:color w:val="231F20"/>
                <w:spacing w:val="-5"/>
                <w:sz w:val="19"/>
                <w:szCs w:val="19"/>
              </w:rPr>
              <w:t>6</w:t>
            </w:r>
            <w:r>
              <w:rPr>
                <w:rFonts w:ascii="Arial Narrow" w:eastAsia="Arial Narrow" w:hAnsi="Arial Narrow" w:cs="Arial Narrow"/>
                <w:b/>
                <w:bCs/>
                <w:color w:val="231F20"/>
                <w:spacing w:val="-5"/>
                <w:sz w:val="19"/>
                <w:szCs w:val="19"/>
              </w:rPr>
              <w:t>,</w:t>
            </w:r>
            <w:r w:rsidR="00CD59B0">
              <w:rPr>
                <w:rFonts w:ascii="Arial Narrow" w:eastAsia="Arial Narrow" w:hAnsi="Arial Narrow" w:cs="Arial Narrow"/>
                <w:b/>
                <w:bCs/>
                <w:color w:val="231F20"/>
                <w:spacing w:val="-5"/>
                <w:sz w:val="19"/>
                <w:szCs w:val="19"/>
              </w:rPr>
              <w:t>436</w:t>
            </w:r>
          </w:p>
        </w:tc>
        <w:tc>
          <w:tcPr>
            <w:tcW w:w="771" w:type="dxa"/>
            <w:tcBorders>
              <w:top w:val="single" w:sz="4" w:space="0" w:color="231F20"/>
              <w:left w:val="nil"/>
              <w:bottom w:val="nil"/>
              <w:right w:val="nil"/>
            </w:tcBorders>
          </w:tcPr>
          <w:p w:rsidR="00E1127E" w:rsidRDefault="00322050" w:rsidP="00CD59B0">
            <w:pPr>
              <w:pStyle w:val="TableParagraph"/>
              <w:spacing w:before="50"/>
              <w:ind w:left="191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231F20"/>
                <w:spacing w:val="-5"/>
                <w:sz w:val="19"/>
                <w:szCs w:val="19"/>
              </w:rPr>
              <w:t>5,</w:t>
            </w:r>
            <w:r w:rsidR="00CD59B0">
              <w:rPr>
                <w:rFonts w:ascii="Arial Narrow" w:eastAsia="Arial Narrow" w:hAnsi="Arial Narrow" w:cs="Arial Narrow"/>
                <w:b/>
                <w:bCs/>
                <w:color w:val="231F20"/>
                <w:spacing w:val="-5"/>
                <w:sz w:val="19"/>
                <w:szCs w:val="19"/>
              </w:rPr>
              <w:t>581</w:t>
            </w:r>
          </w:p>
        </w:tc>
        <w:tc>
          <w:tcPr>
            <w:tcW w:w="2536" w:type="dxa"/>
            <w:tcBorders>
              <w:top w:val="single" w:sz="4" w:space="0" w:color="231F20"/>
              <w:left w:val="nil"/>
              <w:bottom w:val="nil"/>
              <w:right w:val="nil"/>
            </w:tcBorders>
          </w:tcPr>
          <w:p w:rsidR="00E1127E" w:rsidRDefault="00322050">
            <w:pPr>
              <w:pStyle w:val="TableParagraph"/>
              <w:spacing w:before="50"/>
              <w:ind w:left="146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231F20"/>
                <w:spacing w:val="-5"/>
                <w:sz w:val="19"/>
                <w:szCs w:val="19"/>
              </w:rPr>
              <w:t>Counci</w:t>
            </w:r>
            <w:r>
              <w:rPr>
                <w:rFonts w:ascii="Arial Narrow" w:eastAsia="Arial Narrow" w:hAnsi="Arial Narrow" w:cs="Arial Narrow"/>
                <w:b/>
                <w:bCs/>
                <w:color w:val="231F20"/>
                <w:sz w:val="19"/>
                <w:szCs w:val="19"/>
              </w:rPr>
              <w:t>l</w:t>
            </w:r>
            <w:r>
              <w:rPr>
                <w:rFonts w:ascii="Arial Narrow" w:eastAsia="Arial Narrow" w:hAnsi="Arial Narrow" w:cs="Arial Narrow"/>
                <w:b/>
                <w:bCs/>
                <w:color w:val="231F20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color w:val="231F20"/>
                <w:spacing w:val="-16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color w:val="231F20"/>
                <w:spacing w:val="-5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color w:val="231F20"/>
                <w:sz w:val="19"/>
                <w:szCs w:val="19"/>
              </w:rPr>
              <w:t>x</w:t>
            </w:r>
            <w:r>
              <w:rPr>
                <w:rFonts w:ascii="Arial Narrow" w:eastAsia="Arial Narrow" w:hAnsi="Arial Narrow" w:cs="Arial Narrow"/>
                <w:b/>
                <w:bCs/>
                <w:color w:val="231F20"/>
                <w:spacing w:val="-5"/>
                <w:sz w:val="19"/>
                <w:szCs w:val="19"/>
              </w:rPr>
              <w:t xml:space="preserve"> Requirement</w:t>
            </w:r>
          </w:p>
        </w:tc>
        <w:tc>
          <w:tcPr>
            <w:tcW w:w="1162" w:type="dxa"/>
            <w:tcBorders>
              <w:top w:val="single" w:sz="4" w:space="0" w:color="231F20"/>
              <w:left w:val="nil"/>
              <w:bottom w:val="nil"/>
              <w:right w:val="nil"/>
            </w:tcBorders>
          </w:tcPr>
          <w:p w:rsidR="00E1127E" w:rsidRDefault="00CD59B0">
            <w:pPr>
              <w:pStyle w:val="TableParagraph"/>
              <w:spacing w:before="50"/>
              <w:ind w:left="551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231F20"/>
                <w:spacing w:val="-5"/>
                <w:sz w:val="19"/>
                <w:szCs w:val="19"/>
              </w:rPr>
              <w:t>48,215</w:t>
            </w:r>
          </w:p>
        </w:tc>
        <w:tc>
          <w:tcPr>
            <w:tcW w:w="749" w:type="dxa"/>
            <w:tcBorders>
              <w:top w:val="single" w:sz="4" w:space="0" w:color="231F20"/>
              <w:left w:val="nil"/>
              <w:bottom w:val="nil"/>
              <w:right w:val="nil"/>
            </w:tcBorders>
          </w:tcPr>
          <w:p w:rsidR="00E1127E" w:rsidRDefault="00CD59B0" w:rsidP="009E0B7A">
            <w:pPr>
              <w:pStyle w:val="TableParagraph"/>
              <w:spacing w:before="50"/>
              <w:ind w:left="155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231F20"/>
                <w:spacing w:val="-5"/>
                <w:sz w:val="19"/>
                <w:szCs w:val="19"/>
              </w:rPr>
              <w:t>25,211</w:t>
            </w:r>
          </w:p>
        </w:tc>
        <w:tc>
          <w:tcPr>
            <w:tcW w:w="699" w:type="dxa"/>
            <w:tcBorders>
              <w:top w:val="single" w:sz="4" w:space="0" w:color="231F20"/>
              <w:left w:val="nil"/>
              <w:bottom w:val="nil"/>
              <w:right w:val="nil"/>
            </w:tcBorders>
          </w:tcPr>
          <w:p w:rsidR="00E1127E" w:rsidRDefault="00CD59B0">
            <w:pPr>
              <w:pStyle w:val="TableParagraph"/>
              <w:spacing w:before="50"/>
              <w:ind w:left="127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231F20"/>
                <w:spacing w:val="-5"/>
                <w:sz w:val="19"/>
                <w:szCs w:val="19"/>
              </w:rPr>
              <w:t>17,175</w:t>
            </w:r>
          </w:p>
        </w:tc>
        <w:tc>
          <w:tcPr>
            <w:tcW w:w="778" w:type="dxa"/>
            <w:tcBorders>
              <w:top w:val="single" w:sz="4" w:space="0" w:color="231F20"/>
              <w:left w:val="nil"/>
              <w:bottom w:val="nil"/>
              <w:right w:val="nil"/>
            </w:tcBorders>
          </w:tcPr>
          <w:p w:rsidR="00E1127E" w:rsidRDefault="00322050" w:rsidP="00CD59B0">
            <w:pPr>
              <w:pStyle w:val="TableParagraph"/>
              <w:spacing w:before="50"/>
              <w:ind w:left="180"/>
              <w:rPr>
                <w:rFonts w:ascii="Arial Narrow" w:eastAsia="Arial Narrow" w:hAnsi="Arial Narrow" w:cs="Arial Narrow"/>
                <w:b/>
                <w:bCs/>
                <w:color w:val="231F20"/>
                <w:spacing w:val="-5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231F20"/>
                <w:spacing w:val="-5"/>
                <w:sz w:val="19"/>
                <w:szCs w:val="19"/>
              </w:rPr>
              <w:t>5,</w:t>
            </w:r>
            <w:r w:rsidR="00CD59B0">
              <w:rPr>
                <w:rFonts w:ascii="Arial Narrow" w:eastAsia="Arial Narrow" w:hAnsi="Arial Narrow" w:cs="Arial Narrow"/>
                <w:b/>
                <w:bCs/>
                <w:color w:val="231F20"/>
                <w:spacing w:val="-5"/>
                <w:sz w:val="19"/>
                <w:szCs w:val="19"/>
              </w:rPr>
              <w:t>829</w:t>
            </w:r>
          </w:p>
          <w:p w:rsidR="00CD59B0" w:rsidRDefault="00CD59B0" w:rsidP="00CD59B0">
            <w:pPr>
              <w:pStyle w:val="TableParagraph"/>
              <w:spacing w:before="50"/>
              <w:ind w:left="180"/>
              <w:rPr>
                <w:rFonts w:ascii="Arial Narrow" w:eastAsia="Arial Narrow" w:hAnsi="Arial Narrow" w:cs="Arial Narrow"/>
                <w:sz w:val="19"/>
                <w:szCs w:val="19"/>
              </w:rPr>
            </w:pPr>
          </w:p>
        </w:tc>
        <w:tc>
          <w:tcPr>
            <w:tcW w:w="606" w:type="dxa"/>
            <w:tcBorders>
              <w:top w:val="single" w:sz="4" w:space="0" w:color="231F20"/>
              <w:left w:val="nil"/>
              <w:bottom w:val="nil"/>
              <w:right w:val="nil"/>
            </w:tcBorders>
          </w:tcPr>
          <w:p w:rsidR="00E1127E" w:rsidRDefault="00183079">
            <w:pPr>
              <w:pStyle w:val="TableParagraph"/>
              <w:spacing w:before="50"/>
              <w:ind w:left="180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231F20"/>
                <w:spacing w:val="-5"/>
                <w:sz w:val="19"/>
                <w:szCs w:val="19"/>
              </w:rPr>
              <w:t>74.42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</w:tcPr>
          <w:p w:rsidR="00E1127E" w:rsidRDefault="00E1127E"/>
        </w:tc>
      </w:tr>
    </w:tbl>
    <w:p w:rsidR="00E1127E" w:rsidRDefault="00E1127E">
      <w:pPr>
        <w:rPr>
          <w:rFonts w:ascii="Arial Narrow" w:eastAsia="Arial Narrow" w:hAnsi="Arial Narrow" w:cs="Arial Narrow"/>
          <w:sz w:val="20"/>
          <w:szCs w:val="20"/>
        </w:rPr>
        <w:sectPr w:rsidR="00E1127E">
          <w:type w:val="continuous"/>
          <w:pgSz w:w="11906" w:h="16840"/>
          <w:pgMar w:top="1560" w:right="980" w:bottom="280" w:left="1020" w:header="720" w:footer="720" w:gutter="0"/>
          <w:cols w:space="720"/>
        </w:sectPr>
      </w:pPr>
    </w:p>
    <w:p w:rsidR="00E1127E" w:rsidRDefault="00322050">
      <w:pPr>
        <w:pStyle w:val="Heading1"/>
        <w:spacing w:before="63"/>
        <w:rPr>
          <w:rFonts w:cs="Arial Narrow"/>
          <w:b w:val="0"/>
          <w:bCs w:val="0"/>
        </w:rPr>
      </w:pPr>
      <w:bookmarkStart w:id="2" w:name="Epsom_4"/>
      <w:bookmarkEnd w:id="2"/>
      <w:r>
        <w:rPr>
          <w:rFonts w:cs="Arial Narrow"/>
          <w:color w:val="54B948"/>
        </w:rPr>
        <w:lastRenderedPageBreak/>
        <w:t>The</w:t>
      </w:r>
      <w:r>
        <w:rPr>
          <w:rFonts w:cs="Arial Narrow"/>
          <w:color w:val="54B948"/>
          <w:spacing w:val="5"/>
        </w:rPr>
        <w:t xml:space="preserve"> </w:t>
      </w:r>
      <w:r>
        <w:rPr>
          <w:rFonts w:cs="Arial Narrow"/>
          <w:color w:val="54B948"/>
        </w:rPr>
        <w:t>main</w:t>
      </w:r>
      <w:r>
        <w:rPr>
          <w:rFonts w:cs="Arial Narrow"/>
          <w:color w:val="54B948"/>
          <w:spacing w:val="5"/>
        </w:rPr>
        <w:t xml:space="preserve"> </w:t>
      </w:r>
      <w:r>
        <w:rPr>
          <w:rFonts w:cs="Arial Narrow"/>
          <w:color w:val="54B948"/>
        </w:rPr>
        <w:t>budget</w:t>
      </w:r>
      <w:r>
        <w:rPr>
          <w:rFonts w:cs="Arial Narrow"/>
          <w:color w:val="54B948"/>
          <w:spacing w:val="5"/>
        </w:rPr>
        <w:t xml:space="preserve"> </w:t>
      </w:r>
      <w:r>
        <w:rPr>
          <w:rFonts w:cs="Arial Narrow"/>
          <w:color w:val="54B948"/>
        </w:rPr>
        <w:t>changes</w:t>
      </w:r>
    </w:p>
    <w:p w:rsidR="00E1127E" w:rsidRDefault="00E1127E">
      <w:pPr>
        <w:spacing w:before="5" w:line="130" w:lineRule="exact"/>
        <w:rPr>
          <w:sz w:val="13"/>
          <w:szCs w:val="13"/>
        </w:rPr>
      </w:pPr>
    </w:p>
    <w:p w:rsidR="00E1127E" w:rsidRDefault="00322050">
      <w:pPr>
        <w:pStyle w:val="BodyText"/>
        <w:spacing w:line="271" w:lineRule="auto"/>
        <w:ind w:left="113" w:right="324"/>
        <w:rPr>
          <w:rFonts w:cs="Arial Narrow"/>
        </w:rPr>
      </w:pPr>
      <w:r>
        <w:rPr>
          <w:rFonts w:cs="Arial Narrow"/>
          <w:color w:val="231F20"/>
        </w:rPr>
        <w:t>Our</w:t>
      </w:r>
      <w:r>
        <w:rPr>
          <w:rFonts w:cs="Arial Narrow"/>
          <w:color w:val="231F20"/>
          <w:spacing w:val="4"/>
        </w:rPr>
        <w:t xml:space="preserve"> </w:t>
      </w:r>
      <w:r>
        <w:rPr>
          <w:rFonts w:cs="Arial Narrow"/>
          <w:color w:val="231F20"/>
        </w:rPr>
        <w:t>Council</w:t>
      </w:r>
      <w:r>
        <w:rPr>
          <w:rFonts w:cs="Arial Narrow"/>
          <w:color w:val="231F20"/>
          <w:spacing w:val="1"/>
        </w:rPr>
        <w:t xml:space="preserve"> </w:t>
      </w:r>
      <w:r>
        <w:rPr>
          <w:rFonts w:cs="Arial Narrow"/>
          <w:color w:val="231F20"/>
          <w:spacing w:val="-19"/>
        </w:rPr>
        <w:t>T</w:t>
      </w:r>
      <w:r>
        <w:rPr>
          <w:rFonts w:cs="Arial Narrow"/>
          <w:color w:val="231F20"/>
        </w:rPr>
        <w:t>ax</w:t>
      </w:r>
      <w:r>
        <w:rPr>
          <w:rFonts w:cs="Arial Narrow"/>
          <w:color w:val="231F20"/>
          <w:spacing w:val="4"/>
        </w:rPr>
        <w:t xml:space="preserve"> </w:t>
      </w:r>
      <w:r>
        <w:rPr>
          <w:rFonts w:cs="Arial Narrow"/>
          <w:color w:val="231F20"/>
        </w:rPr>
        <w:t>requirement</w:t>
      </w:r>
      <w:r>
        <w:rPr>
          <w:rFonts w:cs="Arial Narrow"/>
          <w:color w:val="231F20"/>
          <w:spacing w:val="4"/>
        </w:rPr>
        <w:t xml:space="preserve"> </w:t>
      </w:r>
      <w:r>
        <w:rPr>
          <w:rFonts w:cs="Arial Narrow"/>
          <w:color w:val="231F20"/>
        </w:rPr>
        <w:t>is</w:t>
      </w:r>
      <w:r>
        <w:rPr>
          <w:rFonts w:cs="Arial Narrow"/>
          <w:color w:val="231F20"/>
          <w:spacing w:val="4"/>
        </w:rPr>
        <w:t xml:space="preserve"> </w:t>
      </w:r>
      <w:r>
        <w:rPr>
          <w:rFonts w:cs="Arial Narrow"/>
          <w:color w:val="231F20"/>
        </w:rPr>
        <w:t>estimated</w:t>
      </w:r>
      <w:r>
        <w:rPr>
          <w:rFonts w:cs="Arial Narrow"/>
          <w:color w:val="231F20"/>
          <w:spacing w:val="4"/>
        </w:rPr>
        <w:t xml:space="preserve"> </w:t>
      </w:r>
      <w:r>
        <w:rPr>
          <w:rFonts w:cs="Arial Narrow"/>
          <w:color w:val="231F20"/>
        </w:rPr>
        <w:t>to</w:t>
      </w:r>
      <w:r>
        <w:rPr>
          <w:rFonts w:cs="Arial Narrow"/>
          <w:color w:val="231F20"/>
          <w:spacing w:val="4"/>
        </w:rPr>
        <w:t xml:space="preserve"> </w:t>
      </w:r>
      <w:r>
        <w:rPr>
          <w:rFonts w:cs="Arial Narrow"/>
          <w:color w:val="231F20"/>
        </w:rPr>
        <w:t>increase</w:t>
      </w:r>
      <w:r>
        <w:rPr>
          <w:rFonts w:cs="Arial Narrow"/>
          <w:color w:val="231F20"/>
          <w:spacing w:val="4"/>
        </w:rPr>
        <w:t xml:space="preserve"> </w:t>
      </w:r>
      <w:r>
        <w:rPr>
          <w:rFonts w:cs="Arial Narrow"/>
          <w:color w:val="231F20"/>
        </w:rPr>
        <w:t>by</w:t>
      </w:r>
      <w:r>
        <w:rPr>
          <w:rFonts w:cs="Arial Narrow"/>
          <w:color w:val="231F20"/>
          <w:spacing w:val="4"/>
        </w:rPr>
        <w:t xml:space="preserve"> </w:t>
      </w:r>
      <w:r>
        <w:rPr>
          <w:rFonts w:cs="Arial Narrow"/>
          <w:color w:val="231F20"/>
        </w:rPr>
        <w:t>£</w:t>
      </w:r>
      <w:r w:rsidR="00CD59B0">
        <w:rPr>
          <w:rFonts w:cs="Arial Narrow"/>
          <w:color w:val="231F20"/>
        </w:rPr>
        <w:t>24</w:t>
      </w:r>
      <w:r w:rsidR="004903F4">
        <w:rPr>
          <w:rFonts w:cs="Arial Narrow"/>
          <w:color w:val="231F20"/>
        </w:rPr>
        <w:t>8</w:t>
      </w:r>
      <w:r>
        <w:rPr>
          <w:rFonts w:cs="Arial Narrow"/>
          <w:color w:val="231F20"/>
        </w:rPr>
        <w:t>,000</w:t>
      </w:r>
      <w:r>
        <w:rPr>
          <w:rFonts w:cs="Arial Narrow"/>
          <w:color w:val="231F20"/>
          <w:spacing w:val="4"/>
        </w:rPr>
        <w:t xml:space="preserve"> </w:t>
      </w:r>
      <w:r>
        <w:rPr>
          <w:rFonts w:cs="Arial Narrow"/>
          <w:color w:val="231F20"/>
        </w:rPr>
        <w:t>(</w:t>
      </w:r>
      <w:r w:rsidR="00CD59B0">
        <w:rPr>
          <w:rFonts w:cs="Arial Narrow"/>
          <w:color w:val="231F20"/>
        </w:rPr>
        <w:t>4</w:t>
      </w:r>
      <w:r>
        <w:rPr>
          <w:rFonts w:cs="Arial Narrow"/>
          <w:color w:val="231F20"/>
        </w:rPr>
        <w:t>%)</w:t>
      </w:r>
      <w:r>
        <w:rPr>
          <w:rFonts w:cs="Arial Narrow"/>
          <w:color w:val="231F20"/>
          <w:spacing w:val="4"/>
        </w:rPr>
        <w:t xml:space="preserve"> </w:t>
      </w:r>
      <w:r>
        <w:rPr>
          <w:rFonts w:cs="Arial Narrow"/>
          <w:color w:val="231F20"/>
        </w:rPr>
        <w:t>including</w:t>
      </w:r>
      <w:r>
        <w:rPr>
          <w:rFonts w:cs="Arial Narrow"/>
          <w:color w:val="231F20"/>
          <w:spacing w:val="4"/>
        </w:rPr>
        <w:t xml:space="preserve"> </w:t>
      </w:r>
      <w:r>
        <w:rPr>
          <w:rFonts w:cs="Arial Narrow"/>
          <w:color w:val="231F20"/>
        </w:rPr>
        <w:t>the</w:t>
      </w:r>
      <w:r>
        <w:rPr>
          <w:rFonts w:cs="Arial Narrow"/>
          <w:color w:val="231F20"/>
          <w:spacing w:val="4"/>
        </w:rPr>
        <w:t xml:space="preserve"> </w:t>
      </w:r>
      <w:r>
        <w:rPr>
          <w:rFonts w:cs="Arial Narrow"/>
          <w:color w:val="231F20"/>
        </w:rPr>
        <w:t>main</w:t>
      </w:r>
      <w:r>
        <w:rPr>
          <w:rFonts w:cs="Arial Narrow"/>
          <w:color w:val="231F20"/>
          <w:spacing w:val="4"/>
        </w:rPr>
        <w:t xml:space="preserve"> </w:t>
      </w:r>
      <w:r>
        <w:rPr>
          <w:rFonts w:cs="Arial Narrow"/>
          <w:color w:val="231F20"/>
        </w:rPr>
        <w:t>budget</w:t>
      </w:r>
      <w:r>
        <w:rPr>
          <w:rFonts w:cs="Arial Narrow"/>
          <w:color w:val="231F20"/>
          <w:spacing w:val="4"/>
        </w:rPr>
        <w:t xml:space="preserve"> </w:t>
      </w:r>
      <w:r>
        <w:rPr>
          <w:rFonts w:cs="Arial Narrow"/>
          <w:color w:val="231F20"/>
        </w:rPr>
        <w:t>changes</w:t>
      </w:r>
      <w:r>
        <w:rPr>
          <w:rFonts w:cs="Arial Narrow"/>
          <w:color w:val="231F20"/>
          <w:spacing w:val="4"/>
        </w:rPr>
        <w:t xml:space="preserve"> </w:t>
      </w:r>
      <w:r>
        <w:rPr>
          <w:rFonts w:cs="Arial Narrow"/>
          <w:color w:val="231F20"/>
        </w:rPr>
        <w:t>in</w:t>
      </w:r>
      <w:r>
        <w:rPr>
          <w:rFonts w:cs="Arial Narrow"/>
          <w:color w:val="231F20"/>
          <w:spacing w:val="4"/>
        </w:rPr>
        <w:t xml:space="preserve"> </w:t>
      </w:r>
      <w:r>
        <w:rPr>
          <w:rFonts w:cs="Arial Narrow"/>
          <w:color w:val="231F20"/>
        </w:rPr>
        <w:t>the</w:t>
      </w:r>
      <w:r>
        <w:rPr>
          <w:rFonts w:cs="Arial Narrow"/>
          <w:color w:val="231F20"/>
          <w:spacing w:val="4"/>
        </w:rPr>
        <w:t xml:space="preserve"> </w:t>
      </w:r>
      <w:r>
        <w:rPr>
          <w:rFonts w:cs="Arial Narrow"/>
          <w:color w:val="231F20"/>
        </w:rPr>
        <w:t>table</w:t>
      </w:r>
      <w:r>
        <w:rPr>
          <w:rFonts w:cs="Arial Narrow"/>
          <w:color w:val="231F20"/>
          <w:spacing w:val="4"/>
        </w:rPr>
        <w:t xml:space="preserve"> </w:t>
      </w:r>
      <w:r>
        <w:rPr>
          <w:rFonts w:cs="Arial Narrow"/>
          <w:color w:val="231F20"/>
        </w:rPr>
        <w:t>shown below:</w:t>
      </w:r>
    </w:p>
    <w:p w:rsidR="00E1127E" w:rsidRDefault="00E1127E">
      <w:pPr>
        <w:spacing w:before="7" w:line="40" w:lineRule="exact"/>
        <w:rPr>
          <w:sz w:val="4"/>
          <w:szCs w:val="4"/>
        </w:rPr>
      </w:pPr>
    </w:p>
    <w:tbl>
      <w:tblPr>
        <w:tblW w:w="0" w:type="auto"/>
        <w:tblInd w:w="28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8"/>
        <w:gridCol w:w="6004"/>
        <w:gridCol w:w="1469"/>
        <w:gridCol w:w="914"/>
      </w:tblGrid>
      <w:tr w:rsidR="00E1127E" w:rsidTr="00F20A6B">
        <w:trPr>
          <w:trHeight w:hRule="exact" w:val="333"/>
        </w:trPr>
        <w:tc>
          <w:tcPr>
            <w:tcW w:w="848" w:type="dxa"/>
            <w:vMerge w:val="restart"/>
            <w:tcBorders>
              <w:top w:val="nil"/>
              <w:left w:val="nil"/>
              <w:right w:val="nil"/>
            </w:tcBorders>
          </w:tcPr>
          <w:p w:rsidR="00E1127E" w:rsidRDefault="00F20A6B">
            <w:r>
              <w:rPr>
                <w:noProof/>
                <w:lang w:val="en-GB" w:eastAsia="en-GB"/>
              </w:rPr>
              <mc:AlternateContent>
                <mc:Choice Requires="wpg">
                  <w:drawing>
                    <wp:anchor distT="0" distB="0" distL="114300" distR="114300" simplePos="0" relativeHeight="503314917" behindDoc="1" locked="0" layoutInCell="1" allowOverlap="1" wp14:anchorId="5CA937DF" wp14:editId="62D1434C">
                      <wp:simplePos x="0" y="0"/>
                      <wp:positionH relativeFrom="page">
                        <wp:posOffset>-112048</wp:posOffset>
                      </wp:positionH>
                      <wp:positionV relativeFrom="paragraph">
                        <wp:posOffset>307162</wp:posOffset>
                      </wp:positionV>
                      <wp:extent cx="6132830" cy="3129589"/>
                      <wp:effectExtent l="0" t="0" r="1270" b="0"/>
                      <wp:wrapNone/>
                      <wp:docPr id="17" name="Group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132830" cy="3129589"/>
                                <a:chOff x="1124" y="593"/>
                                <a:chExt cx="9658" cy="5190"/>
                              </a:xfrm>
                            </wpg:grpSpPr>
                            <wpg:grpSp>
                              <wpg:cNvPr id="18" name="Group 2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134" y="603"/>
                                  <a:ext cx="9638" cy="5170"/>
                                  <a:chOff x="1134" y="603"/>
                                  <a:chExt cx="9638" cy="5170"/>
                                </a:xfrm>
                              </wpg:grpSpPr>
                              <wps:wsp>
                                <wps:cNvPr id="19" name="Freeform 2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34" y="603"/>
                                    <a:ext cx="9638" cy="5170"/>
                                  </a:xfrm>
                                  <a:custGeom>
                                    <a:avLst/>
                                    <a:gdLst>
                                      <a:gd name="T0" fmla="+- 0 10545 1134"/>
                                      <a:gd name="T1" fmla="*/ T0 w 9638"/>
                                      <a:gd name="T2" fmla="+- 0 603 603"/>
                                      <a:gd name="T3" fmla="*/ 603 h 5170"/>
                                      <a:gd name="T4" fmla="+- 0 1360 1134"/>
                                      <a:gd name="T5" fmla="*/ T4 w 9638"/>
                                      <a:gd name="T6" fmla="+- 0 603 603"/>
                                      <a:gd name="T7" fmla="*/ 603 h 5170"/>
                                      <a:gd name="T8" fmla="+- 0 1293 1134"/>
                                      <a:gd name="T9" fmla="*/ T8 w 9638"/>
                                      <a:gd name="T10" fmla="+- 0 613 603"/>
                                      <a:gd name="T11" fmla="*/ 613 h 5170"/>
                                      <a:gd name="T12" fmla="+- 0 1233 1134"/>
                                      <a:gd name="T13" fmla="*/ T12 w 9638"/>
                                      <a:gd name="T14" fmla="+- 0 642 603"/>
                                      <a:gd name="T15" fmla="*/ 642 h 5170"/>
                                      <a:gd name="T16" fmla="+- 0 1185 1134"/>
                                      <a:gd name="T17" fmla="*/ T16 w 9638"/>
                                      <a:gd name="T18" fmla="+- 0 686 603"/>
                                      <a:gd name="T19" fmla="*/ 686 h 5170"/>
                                      <a:gd name="T20" fmla="+- 0 1152 1134"/>
                                      <a:gd name="T21" fmla="*/ T20 w 9638"/>
                                      <a:gd name="T22" fmla="+- 0 742 603"/>
                                      <a:gd name="T23" fmla="*/ 742 h 5170"/>
                                      <a:gd name="T24" fmla="+- 0 1135 1134"/>
                                      <a:gd name="T25" fmla="*/ T24 w 9638"/>
                                      <a:gd name="T26" fmla="+- 0 807 603"/>
                                      <a:gd name="T27" fmla="*/ 807 h 5170"/>
                                      <a:gd name="T28" fmla="+- 0 1134 1134"/>
                                      <a:gd name="T29" fmla="*/ T28 w 9638"/>
                                      <a:gd name="T30" fmla="+- 0 5547 603"/>
                                      <a:gd name="T31" fmla="*/ 5547 h 5170"/>
                                      <a:gd name="T32" fmla="+- 0 1135 1134"/>
                                      <a:gd name="T33" fmla="*/ T32 w 9638"/>
                                      <a:gd name="T34" fmla="+- 0 5570 603"/>
                                      <a:gd name="T35" fmla="*/ 5570 h 5170"/>
                                      <a:gd name="T36" fmla="+- 0 1152 1134"/>
                                      <a:gd name="T37" fmla="*/ T36 w 9638"/>
                                      <a:gd name="T38" fmla="+- 0 5635 603"/>
                                      <a:gd name="T39" fmla="*/ 5635 h 5170"/>
                                      <a:gd name="T40" fmla="+- 0 1186 1134"/>
                                      <a:gd name="T41" fmla="*/ T40 w 9638"/>
                                      <a:gd name="T42" fmla="+- 0 5691 603"/>
                                      <a:gd name="T43" fmla="*/ 5691 h 5170"/>
                                      <a:gd name="T44" fmla="+- 0 1234 1134"/>
                                      <a:gd name="T45" fmla="*/ T44 w 9638"/>
                                      <a:gd name="T46" fmla="+- 0 5734 603"/>
                                      <a:gd name="T47" fmla="*/ 5734 h 5170"/>
                                      <a:gd name="T48" fmla="+- 0 1293 1134"/>
                                      <a:gd name="T49" fmla="*/ T48 w 9638"/>
                                      <a:gd name="T50" fmla="+- 0 5763 603"/>
                                      <a:gd name="T51" fmla="*/ 5763 h 5170"/>
                                      <a:gd name="T52" fmla="+- 0 1361 1134"/>
                                      <a:gd name="T53" fmla="*/ T52 w 9638"/>
                                      <a:gd name="T54" fmla="+- 0 5773 603"/>
                                      <a:gd name="T55" fmla="*/ 5773 h 5170"/>
                                      <a:gd name="T56" fmla="+- 0 10546 1134"/>
                                      <a:gd name="T57" fmla="*/ T56 w 9638"/>
                                      <a:gd name="T58" fmla="+- 0 5773 603"/>
                                      <a:gd name="T59" fmla="*/ 5773 h 5170"/>
                                      <a:gd name="T60" fmla="+- 0 10613 1134"/>
                                      <a:gd name="T61" fmla="*/ T60 w 9638"/>
                                      <a:gd name="T62" fmla="+- 0 5763 603"/>
                                      <a:gd name="T63" fmla="*/ 5763 h 5170"/>
                                      <a:gd name="T64" fmla="+- 0 10672 1134"/>
                                      <a:gd name="T65" fmla="*/ T64 w 9638"/>
                                      <a:gd name="T66" fmla="+- 0 5734 603"/>
                                      <a:gd name="T67" fmla="*/ 5734 h 5170"/>
                                      <a:gd name="T68" fmla="+- 0 10720 1134"/>
                                      <a:gd name="T69" fmla="*/ T68 w 9638"/>
                                      <a:gd name="T70" fmla="+- 0 5690 603"/>
                                      <a:gd name="T71" fmla="*/ 5690 h 5170"/>
                                      <a:gd name="T72" fmla="+- 0 10754 1134"/>
                                      <a:gd name="T73" fmla="*/ T72 w 9638"/>
                                      <a:gd name="T74" fmla="+- 0 5634 603"/>
                                      <a:gd name="T75" fmla="*/ 5634 h 5170"/>
                                      <a:gd name="T76" fmla="+- 0 10770 1134"/>
                                      <a:gd name="T77" fmla="*/ T76 w 9638"/>
                                      <a:gd name="T78" fmla="+- 0 5569 603"/>
                                      <a:gd name="T79" fmla="*/ 5569 h 5170"/>
                                      <a:gd name="T80" fmla="+- 0 10772 1134"/>
                                      <a:gd name="T81" fmla="*/ T80 w 9638"/>
                                      <a:gd name="T82" fmla="+- 0 829 603"/>
                                      <a:gd name="T83" fmla="*/ 829 h 5170"/>
                                      <a:gd name="T84" fmla="+- 0 10770 1134"/>
                                      <a:gd name="T85" fmla="*/ T84 w 9638"/>
                                      <a:gd name="T86" fmla="+- 0 806 603"/>
                                      <a:gd name="T87" fmla="*/ 806 h 5170"/>
                                      <a:gd name="T88" fmla="+- 0 10754 1134"/>
                                      <a:gd name="T89" fmla="*/ T88 w 9638"/>
                                      <a:gd name="T90" fmla="+- 0 741 603"/>
                                      <a:gd name="T91" fmla="*/ 741 h 5170"/>
                                      <a:gd name="T92" fmla="+- 0 10720 1134"/>
                                      <a:gd name="T93" fmla="*/ T92 w 9638"/>
                                      <a:gd name="T94" fmla="+- 0 685 603"/>
                                      <a:gd name="T95" fmla="*/ 685 h 5170"/>
                                      <a:gd name="T96" fmla="+- 0 10671 1134"/>
                                      <a:gd name="T97" fmla="*/ T96 w 9638"/>
                                      <a:gd name="T98" fmla="+- 0 642 603"/>
                                      <a:gd name="T99" fmla="*/ 642 h 5170"/>
                                      <a:gd name="T100" fmla="+- 0 10612 1134"/>
                                      <a:gd name="T101" fmla="*/ T100 w 9638"/>
                                      <a:gd name="T102" fmla="+- 0 613 603"/>
                                      <a:gd name="T103" fmla="*/ 613 h 5170"/>
                                      <a:gd name="T104" fmla="+- 0 10545 1134"/>
                                      <a:gd name="T105" fmla="*/ T104 w 9638"/>
                                      <a:gd name="T106" fmla="+- 0 603 603"/>
                                      <a:gd name="T107" fmla="*/ 603 h 5170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  <a:cxn ang="0">
                                        <a:pos x="T37" y="T39"/>
                                      </a:cxn>
                                      <a:cxn ang="0">
                                        <a:pos x="T41" y="T43"/>
                                      </a:cxn>
                                      <a:cxn ang="0">
                                        <a:pos x="T45" y="T47"/>
                                      </a:cxn>
                                      <a:cxn ang="0">
                                        <a:pos x="T49" y="T51"/>
                                      </a:cxn>
                                      <a:cxn ang="0">
                                        <a:pos x="T53" y="T55"/>
                                      </a:cxn>
                                      <a:cxn ang="0">
                                        <a:pos x="T57" y="T59"/>
                                      </a:cxn>
                                      <a:cxn ang="0">
                                        <a:pos x="T61" y="T63"/>
                                      </a:cxn>
                                      <a:cxn ang="0">
                                        <a:pos x="T65" y="T67"/>
                                      </a:cxn>
                                      <a:cxn ang="0">
                                        <a:pos x="T69" y="T71"/>
                                      </a:cxn>
                                      <a:cxn ang="0">
                                        <a:pos x="T73" y="T75"/>
                                      </a:cxn>
                                      <a:cxn ang="0">
                                        <a:pos x="T77" y="T79"/>
                                      </a:cxn>
                                      <a:cxn ang="0">
                                        <a:pos x="T81" y="T83"/>
                                      </a:cxn>
                                      <a:cxn ang="0">
                                        <a:pos x="T85" y="T87"/>
                                      </a:cxn>
                                      <a:cxn ang="0">
                                        <a:pos x="T89" y="T91"/>
                                      </a:cxn>
                                      <a:cxn ang="0">
                                        <a:pos x="T93" y="T95"/>
                                      </a:cxn>
                                      <a:cxn ang="0">
                                        <a:pos x="T97" y="T99"/>
                                      </a:cxn>
                                      <a:cxn ang="0">
                                        <a:pos x="T101" y="T103"/>
                                      </a:cxn>
                                      <a:cxn ang="0">
                                        <a:pos x="T105" y="T107"/>
                                      </a:cxn>
                                    </a:cxnLst>
                                    <a:rect l="0" t="0" r="r" b="b"/>
                                    <a:pathLst>
                                      <a:path w="9638" h="5170">
                                        <a:moveTo>
                                          <a:pt x="9411" y="0"/>
                                        </a:moveTo>
                                        <a:lnTo>
                                          <a:pt x="226" y="0"/>
                                        </a:lnTo>
                                        <a:lnTo>
                                          <a:pt x="159" y="10"/>
                                        </a:lnTo>
                                        <a:lnTo>
                                          <a:pt x="99" y="39"/>
                                        </a:lnTo>
                                        <a:lnTo>
                                          <a:pt x="51" y="83"/>
                                        </a:lnTo>
                                        <a:lnTo>
                                          <a:pt x="18" y="139"/>
                                        </a:lnTo>
                                        <a:lnTo>
                                          <a:pt x="1" y="204"/>
                                        </a:lnTo>
                                        <a:lnTo>
                                          <a:pt x="0" y="4944"/>
                                        </a:lnTo>
                                        <a:lnTo>
                                          <a:pt x="1" y="4967"/>
                                        </a:lnTo>
                                        <a:lnTo>
                                          <a:pt x="18" y="5032"/>
                                        </a:lnTo>
                                        <a:lnTo>
                                          <a:pt x="52" y="5088"/>
                                        </a:lnTo>
                                        <a:lnTo>
                                          <a:pt x="100" y="5131"/>
                                        </a:lnTo>
                                        <a:lnTo>
                                          <a:pt x="159" y="5160"/>
                                        </a:lnTo>
                                        <a:lnTo>
                                          <a:pt x="227" y="5170"/>
                                        </a:lnTo>
                                        <a:lnTo>
                                          <a:pt x="9412" y="5170"/>
                                        </a:lnTo>
                                        <a:lnTo>
                                          <a:pt x="9479" y="5160"/>
                                        </a:lnTo>
                                        <a:lnTo>
                                          <a:pt x="9538" y="5131"/>
                                        </a:lnTo>
                                        <a:lnTo>
                                          <a:pt x="9586" y="5087"/>
                                        </a:lnTo>
                                        <a:lnTo>
                                          <a:pt x="9620" y="5031"/>
                                        </a:lnTo>
                                        <a:lnTo>
                                          <a:pt x="9636" y="4966"/>
                                        </a:lnTo>
                                        <a:lnTo>
                                          <a:pt x="9638" y="226"/>
                                        </a:lnTo>
                                        <a:lnTo>
                                          <a:pt x="9636" y="203"/>
                                        </a:lnTo>
                                        <a:lnTo>
                                          <a:pt x="9620" y="138"/>
                                        </a:lnTo>
                                        <a:lnTo>
                                          <a:pt x="9586" y="82"/>
                                        </a:lnTo>
                                        <a:lnTo>
                                          <a:pt x="9537" y="39"/>
                                        </a:lnTo>
                                        <a:lnTo>
                                          <a:pt x="9478" y="10"/>
                                        </a:lnTo>
                                        <a:lnTo>
                                          <a:pt x="9411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DCEDD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0" name="Group 1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254" y="3382"/>
                                  <a:ext cx="9398" cy="2"/>
                                  <a:chOff x="1254" y="3382"/>
                                  <a:chExt cx="9398" cy="2"/>
                                </a:xfrm>
                              </wpg:grpSpPr>
                              <wps:wsp>
                                <wps:cNvPr id="21" name="Freeform 2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254" y="3382"/>
                                    <a:ext cx="9398" cy="2"/>
                                  </a:xfrm>
                                  <a:custGeom>
                                    <a:avLst/>
                                    <a:gdLst>
                                      <a:gd name="T0" fmla="+- 0 1254 1254"/>
                                      <a:gd name="T1" fmla="*/ T0 w 9398"/>
                                      <a:gd name="T2" fmla="+- 0 10652 1254"/>
                                      <a:gd name="T3" fmla="*/ T2 w 9398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9398">
                                        <a:moveTo>
                                          <a:pt x="0" y="0"/>
                                        </a:moveTo>
                                        <a:lnTo>
                                          <a:pt x="9398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6350">
                                    <a:solidFill>
                                      <a:srgbClr val="231F2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8" o:spid="_x0000_s1026" style="position:absolute;margin-left:-8.8pt;margin-top:24.2pt;width:482.9pt;height:246.4pt;z-index:-1563;mso-position-horizontal-relative:page" coordorigin="1124,593" coordsize="9658,5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">
                      <v:group id="Group 21" o:spid="_x0000_s1027" style="position:absolute;left:1134;top:603;width:9638;height:5170" coordorigin="1134,603" coordsize="9638,51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      <v:shape id="Freeform 22" o:spid="_x0000_s1028" style="position:absolute;left:1134;top:603;width:9638;height:5170;visibility:visible;mso-wrap-style:square;v-text-anchor:top" coordsize="9638,5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pOk8AA&#10;AADbAAAADwAAAGRycy9kb3ducmV2LnhtbERPS4vCMBC+C/sfwix407TCinaNsiwUPKwHH70PzWxb&#10;bSalibX21xtB8DYf33NWm97UoqPWVZYVxNMIBHFudcWFgtMxnSxAOI+ssbZMCu7kYLP+GK0w0fbG&#10;e+oOvhAhhF2CCkrvm0RKl5dk0E1tQxy4f9sa9AG2hdQt3kK4qeUsiubSYMWhocSGfkvKL4erUVB/&#10;ZXroZzzs4mw4x3/zLO2GVKnxZ//zDcJT79/il3urw/wlPH8JB8j1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spOk8AAAADbAAAADwAAAAAAAAAAAAAAAACYAgAAZHJzL2Rvd25y&#10;ZXYueG1sUEsFBgAAAAAEAAQA9QAAAIUDAAAAAA==&#10;" path="m9411,l226,,159,10,99,39,51,83,18,139,1,204,,4944r1,23l18,5032r34,56l100,5131r59,29l227,5170r9185,l9479,5160r59,-29l9586,5087r34,-56l9636,4966r2,-4740l9636,203r-16,-65l9586,82,9537,39,9478,10,9411,xe" fillcolor="#dcedd4" stroked="f">
                          <v:path arrowok="t" o:connecttype="custom" o:connectlocs="9411,603;226,603;159,613;99,642;51,686;18,742;1,807;0,5547;1,5570;18,5635;52,5691;100,5734;159,5763;227,5773;9412,5773;9479,5763;9538,5734;9586,5690;9620,5634;9636,5569;9638,829;9636,806;9620,741;9586,685;9537,642;9478,613;9411,603" o:connectangles="0,0,0,0,0,0,0,0,0,0,0,0,0,0,0,0,0,0,0,0,0,0,0,0,0,0,0"/>
                        </v:shape>
                      </v:group>
                      <v:group id="Group 19" o:spid="_x0000_s1029" style="position:absolute;left:1254;top:3382;width:9398;height:2" coordorigin="1254,3382" coordsize="939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      <v:shape id="Freeform 20" o:spid="_x0000_s1030" style="position:absolute;left:1254;top:3382;width:9398;height:2;visibility:visible;mso-wrap-style:square;v-text-anchor:top" coordsize="93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gPocIA&#10;AADbAAAADwAAAGRycy9kb3ducmV2LnhtbESPQWvCQBSE74X+h+UVvDUbgxSJWcWWKLmJ1kOPj+wz&#10;Cc2+DdlXjf++Wyh4HGbmG6bYTK5XVxpD59nAPElBEdfedtwYOH/uXpeggiBb7D2TgTsF2KyfnwrM&#10;rb/xka4naVSEcMjRQCsy5FqHuiWHIfEDcfQufnQoUY6NtiPeItz1OkvTN+2w47jQ4kAfLdXfpx9n&#10;gA6H435RVe8LZitlLeWWv87GzF6m7QqU0CSP8H+7sgayOfx9iT9Ar3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2A+hwgAAANsAAAAPAAAAAAAAAAAAAAAAAJgCAABkcnMvZG93&#10;bnJldi54bWxQSwUGAAAAAAQABAD1AAAAhwMAAAAA&#10;" path="m,l9398,e" filled="f" strokecolor="#231f20" strokeweight=".5pt">
                          <v:path arrowok="t" o:connecttype="custom" o:connectlocs="0,0;9398,0" o:connectangles="0,0"/>
                        </v:shape>
                      </v:group>
                      <w10:wrap anchorx="page"/>
                    </v:group>
                  </w:pict>
                </mc:Fallback>
              </mc:AlternateContent>
            </w:r>
          </w:p>
        </w:tc>
        <w:tc>
          <w:tcPr>
            <w:tcW w:w="6004" w:type="dxa"/>
            <w:tcBorders>
              <w:top w:val="nil"/>
              <w:left w:val="nil"/>
              <w:bottom w:val="single" w:sz="4" w:space="0" w:color="231F20"/>
              <w:right w:val="nil"/>
            </w:tcBorders>
          </w:tcPr>
          <w:p w:rsidR="00E1127E" w:rsidRDefault="00E1127E"/>
        </w:tc>
        <w:tc>
          <w:tcPr>
            <w:tcW w:w="1469" w:type="dxa"/>
            <w:tcBorders>
              <w:top w:val="nil"/>
              <w:left w:val="nil"/>
              <w:bottom w:val="single" w:sz="4" w:space="0" w:color="231F20"/>
              <w:right w:val="nil"/>
            </w:tcBorders>
          </w:tcPr>
          <w:p w:rsidR="00E1127E" w:rsidRDefault="00322050">
            <w:pPr>
              <w:pStyle w:val="TableParagraph"/>
              <w:spacing w:before="76"/>
              <w:ind w:left="716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color w:val="231F20"/>
                <w:sz w:val="19"/>
                <w:szCs w:val="19"/>
              </w:rPr>
              <w:t>£’000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231F20"/>
              <w:right w:val="nil"/>
            </w:tcBorders>
          </w:tcPr>
          <w:p w:rsidR="00E1127E" w:rsidRDefault="00322050">
            <w:pPr>
              <w:pStyle w:val="TableParagraph"/>
              <w:spacing w:before="76"/>
              <w:ind w:left="375"/>
              <w:rPr>
                <w:rFonts w:ascii="Arial Narrow" w:eastAsia="Arial Narrow" w:hAnsi="Arial Narrow" w:cs="Arial Narrow"/>
                <w:color w:val="231F20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color w:val="231F20"/>
                <w:sz w:val="19"/>
                <w:szCs w:val="19"/>
              </w:rPr>
              <w:t>£’000</w:t>
            </w:r>
          </w:p>
          <w:p w:rsidR="00CA65D0" w:rsidRDefault="00CA65D0">
            <w:pPr>
              <w:pStyle w:val="TableParagraph"/>
              <w:spacing w:before="76"/>
              <w:ind w:left="375"/>
              <w:rPr>
                <w:rFonts w:ascii="Arial Narrow" w:eastAsia="Arial Narrow" w:hAnsi="Arial Narrow" w:cs="Arial Narrow"/>
                <w:sz w:val="19"/>
                <w:szCs w:val="19"/>
              </w:rPr>
            </w:pPr>
          </w:p>
        </w:tc>
      </w:tr>
      <w:tr w:rsidR="00E1127E" w:rsidTr="00F20A6B">
        <w:trPr>
          <w:trHeight w:hRule="exact" w:val="283"/>
        </w:trPr>
        <w:tc>
          <w:tcPr>
            <w:tcW w:w="848" w:type="dxa"/>
            <w:vMerge/>
            <w:tcBorders>
              <w:left w:val="nil"/>
              <w:bottom w:val="single" w:sz="4" w:space="0" w:color="231F20"/>
              <w:right w:val="nil"/>
            </w:tcBorders>
          </w:tcPr>
          <w:p w:rsidR="00E1127E" w:rsidRDefault="00E1127E"/>
        </w:tc>
        <w:tc>
          <w:tcPr>
            <w:tcW w:w="6004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E1127E" w:rsidRDefault="00322050" w:rsidP="00CD59B0">
            <w:pPr>
              <w:pStyle w:val="TableParagraph"/>
              <w:spacing w:before="26"/>
              <w:ind w:left="235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231F20"/>
                <w:sz w:val="19"/>
                <w:szCs w:val="19"/>
              </w:rPr>
              <w:t>Council</w:t>
            </w:r>
            <w:r>
              <w:rPr>
                <w:rFonts w:ascii="Arial Narrow" w:eastAsia="Arial Narrow" w:hAnsi="Arial Narrow" w:cs="Arial Narrow"/>
                <w:b/>
                <w:bCs/>
                <w:color w:val="231F20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color w:val="231F20"/>
                <w:sz w:val="19"/>
                <w:szCs w:val="19"/>
              </w:rPr>
              <w:t>tax</w:t>
            </w:r>
            <w:r>
              <w:rPr>
                <w:rFonts w:ascii="Arial Narrow" w:eastAsia="Arial Narrow" w:hAnsi="Arial Narrow" w:cs="Arial Narrow"/>
                <w:b/>
                <w:bCs/>
                <w:color w:val="231F20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color w:val="231F20"/>
                <w:sz w:val="19"/>
                <w:szCs w:val="19"/>
              </w:rPr>
              <w:t>requirement</w:t>
            </w:r>
            <w:r>
              <w:rPr>
                <w:rFonts w:ascii="Arial Narrow" w:eastAsia="Arial Narrow" w:hAnsi="Arial Narrow" w:cs="Arial Narrow"/>
                <w:b/>
                <w:bCs/>
                <w:color w:val="231F20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color w:val="231F20"/>
                <w:sz w:val="19"/>
                <w:szCs w:val="19"/>
              </w:rPr>
              <w:t>for</w:t>
            </w:r>
            <w:r>
              <w:rPr>
                <w:rFonts w:ascii="Arial Narrow" w:eastAsia="Arial Narrow" w:hAnsi="Arial Narrow" w:cs="Arial Narrow"/>
                <w:b/>
                <w:bCs/>
                <w:color w:val="231F20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color w:val="231F20"/>
                <w:sz w:val="19"/>
                <w:szCs w:val="19"/>
              </w:rPr>
              <w:t>201</w:t>
            </w:r>
            <w:r w:rsidR="00CD59B0">
              <w:rPr>
                <w:rFonts w:ascii="Arial Narrow" w:eastAsia="Arial Narrow" w:hAnsi="Arial Narrow" w:cs="Arial Narrow"/>
                <w:b/>
                <w:bCs/>
                <w:color w:val="231F20"/>
                <w:sz w:val="19"/>
                <w:szCs w:val="19"/>
              </w:rPr>
              <w:t>5</w:t>
            </w:r>
            <w:r>
              <w:rPr>
                <w:rFonts w:ascii="Arial Narrow" w:eastAsia="Arial Narrow" w:hAnsi="Arial Narrow" w:cs="Arial Narrow"/>
                <w:b/>
                <w:bCs/>
                <w:color w:val="231F20"/>
                <w:sz w:val="19"/>
                <w:szCs w:val="19"/>
              </w:rPr>
              <w:t>/1</w:t>
            </w:r>
            <w:r w:rsidR="00CD59B0">
              <w:rPr>
                <w:rFonts w:ascii="Arial Narrow" w:eastAsia="Arial Narrow" w:hAnsi="Arial Narrow" w:cs="Arial Narrow"/>
                <w:b/>
                <w:bCs/>
                <w:color w:val="231F20"/>
                <w:sz w:val="19"/>
                <w:szCs w:val="19"/>
              </w:rPr>
              <w:t>6</w:t>
            </w:r>
          </w:p>
        </w:tc>
        <w:tc>
          <w:tcPr>
            <w:tcW w:w="1469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E1127E" w:rsidRDefault="00E1127E"/>
        </w:tc>
        <w:tc>
          <w:tcPr>
            <w:tcW w:w="914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E1127E" w:rsidRDefault="00322050" w:rsidP="00CD59B0">
            <w:pPr>
              <w:pStyle w:val="TableParagraph"/>
              <w:spacing w:before="26"/>
              <w:ind w:left="371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231F20"/>
                <w:sz w:val="19"/>
                <w:szCs w:val="19"/>
              </w:rPr>
              <w:t>5,</w:t>
            </w:r>
            <w:r w:rsidR="00CD59B0">
              <w:rPr>
                <w:rFonts w:ascii="Arial Narrow" w:eastAsia="Arial Narrow" w:hAnsi="Arial Narrow" w:cs="Arial Narrow"/>
                <w:b/>
                <w:bCs/>
                <w:color w:val="231F20"/>
                <w:sz w:val="19"/>
                <w:szCs w:val="19"/>
              </w:rPr>
              <w:t>581</w:t>
            </w:r>
          </w:p>
        </w:tc>
      </w:tr>
      <w:tr w:rsidR="00E1127E" w:rsidTr="00F20A6B">
        <w:trPr>
          <w:trHeight w:hRule="exact" w:val="283"/>
        </w:trPr>
        <w:tc>
          <w:tcPr>
            <w:tcW w:w="848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E1127E" w:rsidRDefault="00322050">
            <w:pPr>
              <w:pStyle w:val="TableParagraph"/>
              <w:spacing w:before="26"/>
              <w:ind w:left="174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231F20"/>
                <w:sz w:val="19"/>
                <w:szCs w:val="19"/>
              </w:rPr>
              <w:t>Add:</w:t>
            </w:r>
          </w:p>
        </w:tc>
        <w:tc>
          <w:tcPr>
            <w:tcW w:w="6004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E1127E" w:rsidRDefault="00245DCF">
            <w:pPr>
              <w:pStyle w:val="TableParagraph"/>
              <w:spacing w:before="26"/>
              <w:ind w:left="235"/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245DCF">
              <w:rPr>
                <w:rFonts w:ascii="Arial Narrow" w:eastAsia="Arial Narrow" w:hAnsi="Arial Narrow" w:cs="Arial Narrow"/>
                <w:color w:val="231F20"/>
                <w:sz w:val="19"/>
                <w:szCs w:val="19"/>
              </w:rPr>
              <w:t>Reduction in Government Formula Grant</w:t>
            </w:r>
          </w:p>
        </w:tc>
        <w:tc>
          <w:tcPr>
            <w:tcW w:w="1469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E1127E" w:rsidRDefault="009C74D9" w:rsidP="00245DCF">
            <w:pPr>
              <w:pStyle w:val="TableParagraph"/>
              <w:spacing w:before="26"/>
              <w:ind w:left="776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color w:val="231F20"/>
                <w:sz w:val="19"/>
                <w:szCs w:val="19"/>
              </w:rPr>
              <w:t>496</w:t>
            </w:r>
          </w:p>
        </w:tc>
        <w:tc>
          <w:tcPr>
            <w:tcW w:w="914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E1127E" w:rsidRDefault="00E1127E"/>
        </w:tc>
      </w:tr>
      <w:tr w:rsidR="009C74D9" w:rsidTr="00F20A6B">
        <w:trPr>
          <w:trHeight w:hRule="exact" w:val="283"/>
        </w:trPr>
        <w:tc>
          <w:tcPr>
            <w:tcW w:w="848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9C74D9" w:rsidRDefault="009C74D9" w:rsidP="00C12FB3"/>
        </w:tc>
        <w:tc>
          <w:tcPr>
            <w:tcW w:w="6004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9C74D9" w:rsidRDefault="009C74D9" w:rsidP="00C12FB3">
            <w:pPr>
              <w:pStyle w:val="TableParagraph"/>
              <w:spacing w:before="26"/>
              <w:ind w:left="235"/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245DCF">
              <w:rPr>
                <w:rFonts w:ascii="Arial Narrow" w:eastAsia="Arial Narrow" w:hAnsi="Arial Narrow" w:cs="Arial Narrow"/>
                <w:color w:val="231F20"/>
                <w:sz w:val="19"/>
                <w:szCs w:val="19"/>
              </w:rPr>
              <w:t>Contribution to earmarked reserves</w:t>
            </w:r>
          </w:p>
        </w:tc>
        <w:tc>
          <w:tcPr>
            <w:tcW w:w="1469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9C74D9" w:rsidRDefault="009C74D9" w:rsidP="00C12FB3">
            <w:pPr>
              <w:pStyle w:val="TableParagraph"/>
              <w:spacing w:before="26"/>
              <w:ind w:left="776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color w:val="231F20"/>
                <w:sz w:val="19"/>
                <w:szCs w:val="19"/>
              </w:rPr>
              <w:t>460</w:t>
            </w:r>
          </w:p>
        </w:tc>
        <w:tc>
          <w:tcPr>
            <w:tcW w:w="914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9C74D9" w:rsidRDefault="009C74D9" w:rsidP="00C12FB3"/>
        </w:tc>
      </w:tr>
      <w:tr w:rsidR="00245DCF" w:rsidTr="00F20A6B">
        <w:trPr>
          <w:trHeight w:hRule="exact" w:val="283"/>
        </w:trPr>
        <w:tc>
          <w:tcPr>
            <w:tcW w:w="848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245DCF" w:rsidRDefault="00245DCF"/>
        </w:tc>
        <w:tc>
          <w:tcPr>
            <w:tcW w:w="6004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245DCF" w:rsidRDefault="00245DCF">
            <w:pPr>
              <w:pStyle w:val="TableParagraph"/>
              <w:spacing w:before="26"/>
              <w:ind w:left="235"/>
              <w:rPr>
                <w:rFonts w:ascii="Arial Narrow" w:eastAsia="Arial Narrow" w:hAnsi="Arial Narrow" w:cs="Arial Narrow"/>
                <w:color w:val="231F20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color w:val="231F20"/>
                <w:sz w:val="19"/>
                <w:szCs w:val="19"/>
              </w:rPr>
              <w:t>Increase in homelessness costs</w:t>
            </w:r>
          </w:p>
        </w:tc>
        <w:tc>
          <w:tcPr>
            <w:tcW w:w="1469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245DCF" w:rsidRDefault="00CD59B0">
            <w:pPr>
              <w:pStyle w:val="TableParagraph"/>
              <w:spacing w:before="26"/>
              <w:ind w:left="776"/>
              <w:rPr>
                <w:rFonts w:ascii="Arial Narrow" w:eastAsia="Arial Narrow" w:hAnsi="Arial Narrow" w:cs="Arial Narrow"/>
                <w:color w:val="231F20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color w:val="231F20"/>
                <w:sz w:val="19"/>
                <w:szCs w:val="19"/>
              </w:rPr>
              <w:t>429</w:t>
            </w:r>
          </w:p>
        </w:tc>
        <w:tc>
          <w:tcPr>
            <w:tcW w:w="914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245DCF" w:rsidRDefault="00245DCF"/>
        </w:tc>
      </w:tr>
      <w:tr w:rsidR="00245DCF" w:rsidTr="00F20A6B">
        <w:trPr>
          <w:trHeight w:hRule="exact" w:val="283"/>
        </w:trPr>
        <w:tc>
          <w:tcPr>
            <w:tcW w:w="848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245DCF" w:rsidRDefault="00245DCF"/>
        </w:tc>
        <w:tc>
          <w:tcPr>
            <w:tcW w:w="6004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245DCF" w:rsidRPr="00245DCF" w:rsidRDefault="00235DAD" w:rsidP="00235DAD">
            <w:pPr>
              <w:pStyle w:val="TableParagraph"/>
              <w:spacing w:before="26"/>
              <w:ind w:left="235"/>
              <w:rPr>
                <w:rFonts w:ascii="Arial Narrow" w:eastAsia="Arial Narrow" w:hAnsi="Arial Narrow" w:cs="Arial Narrow"/>
                <w:color w:val="231F20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color w:val="231F20"/>
                <w:sz w:val="19"/>
                <w:szCs w:val="19"/>
              </w:rPr>
              <w:t>Reduction in income from services</w:t>
            </w:r>
          </w:p>
        </w:tc>
        <w:tc>
          <w:tcPr>
            <w:tcW w:w="1469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245DCF" w:rsidRDefault="00235DAD">
            <w:pPr>
              <w:pStyle w:val="TableParagraph"/>
              <w:spacing w:before="26"/>
              <w:ind w:left="776"/>
              <w:rPr>
                <w:rFonts w:ascii="Arial Narrow" w:eastAsia="Arial Narrow" w:hAnsi="Arial Narrow" w:cs="Arial Narrow"/>
                <w:color w:val="231F20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color w:val="231F20"/>
                <w:sz w:val="19"/>
                <w:szCs w:val="19"/>
              </w:rPr>
              <w:t>191</w:t>
            </w:r>
          </w:p>
        </w:tc>
        <w:tc>
          <w:tcPr>
            <w:tcW w:w="914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245DCF" w:rsidRDefault="00245DCF"/>
        </w:tc>
      </w:tr>
      <w:tr w:rsidR="00E1127E" w:rsidTr="00F20A6B">
        <w:trPr>
          <w:trHeight w:hRule="exact" w:val="283"/>
        </w:trPr>
        <w:tc>
          <w:tcPr>
            <w:tcW w:w="848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E1127E" w:rsidRDefault="00E1127E"/>
        </w:tc>
        <w:tc>
          <w:tcPr>
            <w:tcW w:w="6004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E1127E" w:rsidRDefault="00322050">
            <w:pPr>
              <w:pStyle w:val="TableParagraph"/>
              <w:spacing w:before="26"/>
              <w:ind w:left="235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color w:val="231F20"/>
                <w:sz w:val="19"/>
                <w:szCs w:val="19"/>
              </w:rPr>
              <w:t>Pension</w:t>
            </w:r>
            <w:r>
              <w:rPr>
                <w:rFonts w:ascii="Arial Narrow" w:eastAsia="Arial Narrow" w:hAnsi="Arial Narrow" w:cs="Arial Narrow"/>
                <w:color w:val="231F20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231F20"/>
                <w:sz w:val="19"/>
                <w:szCs w:val="19"/>
              </w:rPr>
              <w:t>Fund</w:t>
            </w:r>
            <w:r>
              <w:rPr>
                <w:rFonts w:ascii="Arial Narrow" w:eastAsia="Arial Narrow" w:hAnsi="Arial Narrow" w:cs="Arial Narrow"/>
                <w:color w:val="231F20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231F20"/>
                <w:sz w:val="19"/>
                <w:szCs w:val="19"/>
              </w:rPr>
              <w:t>additional</w:t>
            </w:r>
            <w:r>
              <w:rPr>
                <w:rFonts w:ascii="Arial Narrow" w:eastAsia="Arial Narrow" w:hAnsi="Arial Narrow" w:cs="Arial Narrow"/>
                <w:color w:val="231F20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231F20"/>
                <w:sz w:val="19"/>
                <w:szCs w:val="19"/>
              </w:rPr>
              <w:t>deficit</w:t>
            </w:r>
            <w:r>
              <w:rPr>
                <w:rFonts w:ascii="Arial Narrow" w:eastAsia="Arial Narrow" w:hAnsi="Arial Narrow" w:cs="Arial Narrow"/>
                <w:color w:val="231F20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231F20"/>
                <w:sz w:val="19"/>
                <w:szCs w:val="19"/>
              </w:rPr>
              <w:t>contributions</w:t>
            </w:r>
          </w:p>
        </w:tc>
        <w:tc>
          <w:tcPr>
            <w:tcW w:w="1469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E1127E" w:rsidRDefault="00322050">
            <w:pPr>
              <w:pStyle w:val="TableParagraph"/>
              <w:spacing w:before="26"/>
              <w:ind w:left="776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color w:val="231F20"/>
                <w:sz w:val="19"/>
                <w:szCs w:val="19"/>
              </w:rPr>
              <w:t>133</w:t>
            </w:r>
          </w:p>
        </w:tc>
        <w:tc>
          <w:tcPr>
            <w:tcW w:w="914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E1127E" w:rsidRDefault="00E1127E"/>
        </w:tc>
      </w:tr>
      <w:tr w:rsidR="00235DAD" w:rsidTr="00F20A6B">
        <w:trPr>
          <w:trHeight w:hRule="exact" w:val="283"/>
        </w:trPr>
        <w:tc>
          <w:tcPr>
            <w:tcW w:w="848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F23B67" w:rsidRDefault="00F23B67" w:rsidP="00F23B67">
            <w:pPr>
              <w:pStyle w:val="TableParagraph"/>
              <w:ind w:left="148"/>
              <w:rPr>
                <w:rFonts w:ascii="Arial Narrow" w:eastAsia="Arial Narrow" w:hAnsi="Arial Narrow" w:cs="Arial Narrow"/>
                <w:b/>
                <w:bCs/>
                <w:color w:val="231F20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231F20"/>
                <w:sz w:val="19"/>
                <w:szCs w:val="19"/>
              </w:rPr>
              <w:t>Less:</w:t>
            </w:r>
          </w:p>
          <w:p w:rsidR="00235DAD" w:rsidRDefault="00235DAD"/>
        </w:tc>
        <w:tc>
          <w:tcPr>
            <w:tcW w:w="6004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235DAD" w:rsidRDefault="00235DAD" w:rsidP="00235DAD">
            <w:pPr>
              <w:pStyle w:val="TableParagraph"/>
              <w:spacing w:before="26"/>
              <w:ind w:left="235"/>
              <w:rPr>
                <w:rFonts w:ascii="Arial Narrow" w:eastAsia="Arial Narrow" w:hAnsi="Arial Narrow" w:cs="Arial Narrow"/>
                <w:color w:val="231F20"/>
                <w:sz w:val="19"/>
                <w:szCs w:val="19"/>
              </w:rPr>
            </w:pPr>
            <w:r w:rsidRPr="00235DAD">
              <w:rPr>
                <w:rFonts w:ascii="Arial Narrow" w:eastAsia="Arial Narrow" w:hAnsi="Arial Narrow" w:cs="Arial Narrow"/>
                <w:color w:val="231F20"/>
                <w:sz w:val="19"/>
                <w:szCs w:val="19"/>
              </w:rPr>
              <w:t xml:space="preserve">Increase in </w:t>
            </w:r>
            <w:r>
              <w:rPr>
                <w:rFonts w:ascii="Arial Narrow" w:eastAsia="Arial Narrow" w:hAnsi="Arial Narrow" w:cs="Arial Narrow"/>
                <w:color w:val="231F20"/>
                <w:sz w:val="19"/>
                <w:szCs w:val="19"/>
              </w:rPr>
              <w:t>Fees and Charges</w:t>
            </w:r>
          </w:p>
        </w:tc>
        <w:tc>
          <w:tcPr>
            <w:tcW w:w="1469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235DAD" w:rsidRDefault="00235DAD">
            <w:pPr>
              <w:pStyle w:val="TableParagraph"/>
              <w:spacing w:before="26"/>
              <w:ind w:left="724"/>
              <w:rPr>
                <w:rFonts w:ascii="Arial Narrow" w:eastAsia="Arial Narrow" w:hAnsi="Arial Narrow" w:cs="Arial Narrow"/>
                <w:color w:val="231F20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color w:val="231F20"/>
                <w:sz w:val="19"/>
                <w:szCs w:val="19"/>
              </w:rPr>
              <w:t>(752)</w:t>
            </w:r>
          </w:p>
        </w:tc>
        <w:tc>
          <w:tcPr>
            <w:tcW w:w="914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235DAD" w:rsidRDefault="00235DAD"/>
        </w:tc>
      </w:tr>
      <w:tr w:rsidR="00235DAD" w:rsidTr="00F20A6B">
        <w:trPr>
          <w:cantSplit/>
          <w:trHeight w:hRule="exact" w:val="503"/>
        </w:trPr>
        <w:tc>
          <w:tcPr>
            <w:tcW w:w="848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235DAD" w:rsidRDefault="00235DAD" w:rsidP="00EA4479">
            <w:pPr>
              <w:tabs>
                <w:tab w:val="left" w:pos="739"/>
              </w:tabs>
            </w:pPr>
          </w:p>
        </w:tc>
        <w:tc>
          <w:tcPr>
            <w:tcW w:w="6004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C12FB3" w:rsidRDefault="00235DAD">
            <w:pPr>
              <w:pStyle w:val="TableParagraph"/>
              <w:spacing w:before="26"/>
              <w:ind w:left="235"/>
              <w:rPr>
                <w:rFonts w:ascii="Arial Narrow" w:eastAsia="Arial Narrow" w:hAnsi="Arial Narrow" w:cs="Arial Narrow"/>
                <w:color w:val="231F20"/>
                <w:sz w:val="19"/>
                <w:szCs w:val="19"/>
              </w:rPr>
            </w:pPr>
            <w:r w:rsidRPr="00235DAD">
              <w:rPr>
                <w:rFonts w:ascii="Arial Narrow" w:eastAsia="Arial Narrow" w:hAnsi="Arial Narrow" w:cs="Arial Narrow"/>
                <w:color w:val="231F20"/>
                <w:sz w:val="19"/>
                <w:szCs w:val="19"/>
              </w:rPr>
              <w:t>Reduction in retained income from business rates / Change in surplus from council</w:t>
            </w:r>
          </w:p>
          <w:p w:rsidR="00235DAD" w:rsidRDefault="00235DAD">
            <w:pPr>
              <w:pStyle w:val="TableParagraph"/>
              <w:spacing w:before="26"/>
              <w:ind w:left="235"/>
              <w:rPr>
                <w:rFonts w:ascii="Arial Narrow" w:eastAsia="Arial Narrow" w:hAnsi="Arial Narrow" w:cs="Arial Narrow"/>
                <w:color w:val="231F20"/>
                <w:sz w:val="19"/>
                <w:szCs w:val="19"/>
              </w:rPr>
            </w:pPr>
            <w:r w:rsidRPr="00235DAD">
              <w:rPr>
                <w:rFonts w:ascii="Arial Narrow" w:eastAsia="Arial Narrow" w:hAnsi="Arial Narrow" w:cs="Arial Narrow"/>
                <w:color w:val="231F20"/>
                <w:sz w:val="19"/>
                <w:szCs w:val="19"/>
              </w:rPr>
              <w:t xml:space="preserve"> tax income for previous year</w:t>
            </w:r>
          </w:p>
        </w:tc>
        <w:tc>
          <w:tcPr>
            <w:tcW w:w="1469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235DAD" w:rsidRDefault="00235DAD">
            <w:pPr>
              <w:pStyle w:val="TableParagraph"/>
              <w:spacing w:before="26"/>
              <w:ind w:left="724"/>
              <w:rPr>
                <w:rFonts w:ascii="Arial Narrow" w:eastAsia="Arial Narrow" w:hAnsi="Arial Narrow" w:cs="Arial Narrow"/>
                <w:color w:val="231F20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color w:val="231F20"/>
                <w:sz w:val="19"/>
                <w:szCs w:val="19"/>
              </w:rPr>
              <w:t>(331)</w:t>
            </w:r>
          </w:p>
        </w:tc>
        <w:tc>
          <w:tcPr>
            <w:tcW w:w="914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235DAD" w:rsidRDefault="00235DAD"/>
        </w:tc>
      </w:tr>
      <w:tr w:rsidR="00235DAD" w:rsidTr="00B814CD">
        <w:trPr>
          <w:trHeight w:hRule="exact" w:val="294"/>
        </w:trPr>
        <w:tc>
          <w:tcPr>
            <w:tcW w:w="848" w:type="dxa"/>
            <w:tcBorders>
              <w:top w:val="single" w:sz="4" w:space="0" w:color="231F20"/>
              <w:left w:val="nil"/>
              <w:bottom w:val="single" w:sz="4" w:space="0" w:color="auto"/>
              <w:right w:val="nil"/>
            </w:tcBorders>
          </w:tcPr>
          <w:p w:rsidR="00235DAD" w:rsidRDefault="00235DAD"/>
        </w:tc>
        <w:tc>
          <w:tcPr>
            <w:tcW w:w="6004" w:type="dxa"/>
            <w:tcBorders>
              <w:top w:val="single" w:sz="4" w:space="0" w:color="231F20"/>
              <w:left w:val="nil"/>
              <w:bottom w:val="single" w:sz="4" w:space="0" w:color="auto"/>
              <w:right w:val="nil"/>
            </w:tcBorders>
          </w:tcPr>
          <w:p w:rsidR="00235DAD" w:rsidRDefault="00235DAD">
            <w:pPr>
              <w:pStyle w:val="TableParagraph"/>
              <w:spacing w:before="26"/>
              <w:ind w:left="235"/>
              <w:rPr>
                <w:rFonts w:ascii="Arial Narrow" w:eastAsia="Arial Narrow" w:hAnsi="Arial Narrow" w:cs="Arial Narrow"/>
                <w:color w:val="231F20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color w:val="231F20"/>
                <w:sz w:val="19"/>
                <w:szCs w:val="19"/>
              </w:rPr>
              <w:t>Reduction in salaries and other overheads</w:t>
            </w:r>
          </w:p>
        </w:tc>
        <w:tc>
          <w:tcPr>
            <w:tcW w:w="1469" w:type="dxa"/>
            <w:tcBorders>
              <w:top w:val="single" w:sz="4" w:space="0" w:color="231F20"/>
              <w:left w:val="nil"/>
              <w:bottom w:val="single" w:sz="4" w:space="0" w:color="auto"/>
              <w:right w:val="nil"/>
            </w:tcBorders>
          </w:tcPr>
          <w:p w:rsidR="00235DAD" w:rsidRDefault="00235DAD">
            <w:pPr>
              <w:pStyle w:val="TableParagraph"/>
              <w:spacing w:before="26"/>
              <w:ind w:left="724"/>
              <w:rPr>
                <w:rFonts w:ascii="Arial Narrow" w:eastAsia="Arial Narrow" w:hAnsi="Arial Narrow" w:cs="Arial Narrow"/>
                <w:color w:val="231F20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color w:val="231F20"/>
                <w:sz w:val="19"/>
                <w:szCs w:val="19"/>
              </w:rPr>
              <w:t>(243)</w:t>
            </w:r>
          </w:p>
        </w:tc>
        <w:tc>
          <w:tcPr>
            <w:tcW w:w="914" w:type="dxa"/>
            <w:tcBorders>
              <w:top w:val="single" w:sz="4" w:space="0" w:color="231F20"/>
              <w:left w:val="nil"/>
              <w:bottom w:val="single" w:sz="4" w:space="0" w:color="auto"/>
              <w:right w:val="nil"/>
            </w:tcBorders>
          </w:tcPr>
          <w:p w:rsidR="00235DAD" w:rsidRDefault="00235DAD"/>
        </w:tc>
      </w:tr>
      <w:tr w:rsidR="002E1936" w:rsidTr="00F20A6B">
        <w:trPr>
          <w:trHeight w:hRule="exact" w:val="283"/>
        </w:trPr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231F20"/>
              <w:right w:val="nil"/>
            </w:tcBorders>
          </w:tcPr>
          <w:p w:rsidR="002E1936" w:rsidRDefault="002E1936"/>
        </w:tc>
        <w:tc>
          <w:tcPr>
            <w:tcW w:w="6004" w:type="dxa"/>
            <w:tcBorders>
              <w:top w:val="single" w:sz="4" w:space="0" w:color="auto"/>
              <w:left w:val="nil"/>
              <w:bottom w:val="single" w:sz="4" w:space="0" w:color="231F20"/>
              <w:right w:val="nil"/>
            </w:tcBorders>
          </w:tcPr>
          <w:p w:rsidR="002E1936" w:rsidRDefault="002E1936">
            <w:pPr>
              <w:pStyle w:val="TableParagraph"/>
              <w:spacing w:before="26"/>
              <w:ind w:left="235"/>
              <w:rPr>
                <w:rFonts w:ascii="Arial Narrow" w:eastAsia="Arial Narrow" w:hAnsi="Arial Narrow" w:cs="Arial Narrow"/>
                <w:color w:val="231F20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color w:val="231F20"/>
                <w:sz w:val="19"/>
                <w:szCs w:val="19"/>
              </w:rPr>
              <w:t>Increase in New Homes Bonus Grant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231F20"/>
              <w:right w:val="nil"/>
            </w:tcBorders>
          </w:tcPr>
          <w:p w:rsidR="002E1936" w:rsidRDefault="002E1936" w:rsidP="00235DAD">
            <w:pPr>
              <w:pStyle w:val="TableParagraph"/>
              <w:spacing w:before="26"/>
              <w:ind w:left="724"/>
              <w:rPr>
                <w:rFonts w:ascii="Arial Narrow" w:eastAsia="Arial Narrow" w:hAnsi="Arial Narrow" w:cs="Arial Narrow"/>
                <w:color w:val="231F20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color w:val="231F20"/>
                <w:sz w:val="19"/>
                <w:szCs w:val="19"/>
              </w:rPr>
              <w:t>(</w:t>
            </w:r>
            <w:r w:rsidR="00235DAD">
              <w:rPr>
                <w:rFonts w:ascii="Arial Narrow" w:eastAsia="Arial Narrow" w:hAnsi="Arial Narrow" w:cs="Arial Narrow"/>
                <w:color w:val="231F20"/>
                <w:sz w:val="19"/>
                <w:szCs w:val="19"/>
              </w:rPr>
              <w:t>21</w:t>
            </w:r>
            <w:r>
              <w:rPr>
                <w:rFonts w:ascii="Arial Narrow" w:eastAsia="Arial Narrow" w:hAnsi="Arial Narrow" w:cs="Arial Narrow"/>
                <w:color w:val="231F20"/>
                <w:sz w:val="19"/>
                <w:szCs w:val="19"/>
              </w:rPr>
              <w:t>7)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231F20"/>
              <w:right w:val="nil"/>
            </w:tcBorders>
          </w:tcPr>
          <w:p w:rsidR="002E1936" w:rsidRDefault="002E1936"/>
        </w:tc>
      </w:tr>
      <w:tr w:rsidR="00E1127E" w:rsidTr="00F20A6B">
        <w:trPr>
          <w:trHeight w:hRule="exact" w:val="283"/>
        </w:trPr>
        <w:tc>
          <w:tcPr>
            <w:tcW w:w="848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E1127E" w:rsidRDefault="00E1127E"/>
        </w:tc>
        <w:tc>
          <w:tcPr>
            <w:tcW w:w="6004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E1127E" w:rsidRDefault="00235DAD">
            <w:pPr>
              <w:pStyle w:val="TableParagraph"/>
              <w:spacing w:before="26"/>
              <w:ind w:left="235"/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235DAD">
              <w:rPr>
                <w:rFonts w:ascii="Arial Narrow" w:eastAsia="Arial Narrow" w:hAnsi="Arial Narrow" w:cs="Arial Narrow"/>
                <w:color w:val="231F20"/>
                <w:sz w:val="19"/>
                <w:szCs w:val="19"/>
              </w:rPr>
              <w:t>Variations in service and budget provisions</w:t>
            </w:r>
          </w:p>
        </w:tc>
        <w:tc>
          <w:tcPr>
            <w:tcW w:w="1469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E1127E" w:rsidRDefault="002E1936" w:rsidP="00235DAD">
            <w:pPr>
              <w:pStyle w:val="TableParagraph"/>
              <w:spacing w:before="26"/>
              <w:ind w:left="724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color w:val="231F20"/>
                <w:sz w:val="19"/>
                <w:szCs w:val="19"/>
              </w:rPr>
              <w:t>(</w:t>
            </w:r>
            <w:r w:rsidR="00235DAD">
              <w:rPr>
                <w:rFonts w:ascii="Arial Narrow" w:eastAsia="Arial Narrow" w:hAnsi="Arial Narrow" w:cs="Arial Narrow"/>
                <w:color w:val="231F20"/>
                <w:sz w:val="19"/>
                <w:szCs w:val="19"/>
              </w:rPr>
              <w:t>147</w:t>
            </w:r>
            <w:r w:rsidR="00322050">
              <w:rPr>
                <w:rFonts w:ascii="Arial Narrow" w:eastAsia="Arial Narrow" w:hAnsi="Arial Narrow" w:cs="Arial Narrow"/>
                <w:color w:val="231F20"/>
                <w:sz w:val="19"/>
                <w:szCs w:val="19"/>
              </w:rPr>
              <w:t>)</w:t>
            </w:r>
          </w:p>
        </w:tc>
        <w:tc>
          <w:tcPr>
            <w:tcW w:w="914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E1127E" w:rsidRDefault="00E1127E"/>
        </w:tc>
      </w:tr>
      <w:tr w:rsidR="00E1127E" w:rsidTr="00F20A6B">
        <w:trPr>
          <w:trHeight w:hRule="exact" w:val="283"/>
        </w:trPr>
        <w:tc>
          <w:tcPr>
            <w:tcW w:w="848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E1127E" w:rsidRDefault="00E1127E"/>
        </w:tc>
        <w:tc>
          <w:tcPr>
            <w:tcW w:w="6004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E1127E" w:rsidRDefault="00322050">
            <w:pPr>
              <w:pStyle w:val="TableParagraph"/>
              <w:spacing w:before="26"/>
              <w:ind w:left="235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color w:val="231F20"/>
                <w:sz w:val="19"/>
                <w:szCs w:val="19"/>
              </w:rPr>
              <w:t>Sub-</w:t>
            </w:r>
            <w:r>
              <w:rPr>
                <w:rFonts w:ascii="Arial Narrow" w:eastAsia="Arial Narrow" w:hAnsi="Arial Narrow" w:cs="Arial Narrow"/>
                <w:color w:val="231F20"/>
                <w:spacing w:val="-18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color w:val="231F20"/>
                <w:sz w:val="19"/>
                <w:szCs w:val="19"/>
              </w:rPr>
              <w:t>otal</w:t>
            </w:r>
            <w:r>
              <w:rPr>
                <w:rFonts w:ascii="Arial Narrow" w:eastAsia="Arial Narrow" w:hAnsi="Arial Narrow" w:cs="Arial Narrow"/>
                <w:color w:val="231F20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231F20"/>
                <w:sz w:val="19"/>
                <w:szCs w:val="19"/>
              </w:rPr>
              <w:t>of</w:t>
            </w:r>
            <w:r>
              <w:rPr>
                <w:rFonts w:ascii="Arial Narrow" w:eastAsia="Arial Narrow" w:hAnsi="Arial Narrow" w:cs="Arial Narrow"/>
                <w:color w:val="231F20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231F20"/>
                <w:sz w:val="19"/>
                <w:szCs w:val="19"/>
              </w:rPr>
              <w:t>Changes</w:t>
            </w:r>
          </w:p>
        </w:tc>
        <w:tc>
          <w:tcPr>
            <w:tcW w:w="1469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E1127E" w:rsidRDefault="00E1127E"/>
        </w:tc>
        <w:tc>
          <w:tcPr>
            <w:tcW w:w="914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E1127E" w:rsidRDefault="00F20A6B">
            <w:pPr>
              <w:pStyle w:val="TableParagraph"/>
              <w:spacing w:before="26"/>
              <w:ind w:left="436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color w:val="231F20"/>
                <w:sz w:val="19"/>
                <w:szCs w:val="19"/>
              </w:rPr>
              <w:t xml:space="preserve">  </w:t>
            </w:r>
            <w:r w:rsidR="00235DAD">
              <w:rPr>
                <w:rFonts w:ascii="Arial Narrow" w:eastAsia="Arial Narrow" w:hAnsi="Arial Narrow" w:cs="Arial Narrow"/>
                <w:color w:val="231F20"/>
                <w:sz w:val="19"/>
                <w:szCs w:val="19"/>
              </w:rPr>
              <w:t>19</w:t>
            </w:r>
          </w:p>
        </w:tc>
      </w:tr>
      <w:tr w:rsidR="00E1127E" w:rsidTr="00F20A6B">
        <w:trPr>
          <w:trHeight w:hRule="exact" w:val="283"/>
        </w:trPr>
        <w:tc>
          <w:tcPr>
            <w:tcW w:w="848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E1127E" w:rsidRDefault="00235DAD">
            <w:pPr>
              <w:pStyle w:val="TableParagraph"/>
              <w:spacing w:before="26"/>
              <w:ind w:left="148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231F20"/>
                <w:sz w:val="19"/>
                <w:szCs w:val="19"/>
              </w:rPr>
              <w:t>Add</w:t>
            </w:r>
            <w:r w:rsidR="00322050">
              <w:rPr>
                <w:rFonts w:ascii="Arial Narrow" w:eastAsia="Arial Narrow" w:hAnsi="Arial Narrow" w:cs="Arial Narrow"/>
                <w:b/>
                <w:bCs/>
                <w:color w:val="231F20"/>
                <w:sz w:val="19"/>
                <w:szCs w:val="19"/>
              </w:rPr>
              <w:t>:</w:t>
            </w:r>
          </w:p>
        </w:tc>
        <w:tc>
          <w:tcPr>
            <w:tcW w:w="6004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E1127E" w:rsidRDefault="00322050" w:rsidP="00235DAD">
            <w:pPr>
              <w:pStyle w:val="TableParagraph"/>
              <w:spacing w:before="26"/>
              <w:ind w:left="235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color w:val="231F20"/>
                <w:sz w:val="19"/>
                <w:szCs w:val="19"/>
              </w:rPr>
              <w:t>Change</w:t>
            </w:r>
            <w:r>
              <w:rPr>
                <w:rFonts w:ascii="Arial Narrow" w:eastAsia="Arial Narrow" w:hAnsi="Arial Narrow" w:cs="Arial Narrow"/>
                <w:color w:val="231F20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231F20"/>
                <w:sz w:val="19"/>
                <w:szCs w:val="19"/>
              </w:rPr>
              <w:t>in</w:t>
            </w:r>
            <w:r>
              <w:rPr>
                <w:rFonts w:ascii="Arial Narrow" w:eastAsia="Arial Narrow" w:hAnsi="Arial Narrow" w:cs="Arial Narrow"/>
                <w:color w:val="231F20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231F20"/>
                <w:sz w:val="19"/>
                <w:szCs w:val="19"/>
              </w:rPr>
              <w:t>contribution</w:t>
            </w:r>
            <w:r>
              <w:rPr>
                <w:rFonts w:ascii="Arial Narrow" w:eastAsia="Arial Narrow" w:hAnsi="Arial Narrow" w:cs="Arial Narrow"/>
                <w:color w:val="231F20"/>
                <w:spacing w:val="4"/>
                <w:sz w:val="19"/>
                <w:szCs w:val="19"/>
              </w:rPr>
              <w:t xml:space="preserve"> </w:t>
            </w:r>
            <w:r w:rsidR="00235DAD">
              <w:rPr>
                <w:rFonts w:ascii="Arial Narrow" w:eastAsia="Arial Narrow" w:hAnsi="Arial Narrow" w:cs="Arial Narrow"/>
                <w:color w:val="231F20"/>
                <w:sz w:val="19"/>
                <w:szCs w:val="19"/>
              </w:rPr>
              <w:t>from</w:t>
            </w:r>
            <w:r>
              <w:rPr>
                <w:rFonts w:ascii="Arial Narrow" w:eastAsia="Arial Narrow" w:hAnsi="Arial Narrow" w:cs="Arial Narrow"/>
                <w:color w:val="231F20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231F20"/>
                <w:spacing w:val="-3"/>
                <w:sz w:val="19"/>
                <w:szCs w:val="19"/>
              </w:rPr>
              <w:t>W</w:t>
            </w:r>
            <w:r>
              <w:rPr>
                <w:rFonts w:ascii="Arial Narrow" w:eastAsia="Arial Narrow" w:hAnsi="Arial Narrow" w:cs="Arial Narrow"/>
                <w:color w:val="231F20"/>
                <w:sz w:val="19"/>
                <w:szCs w:val="19"/>
              </w:rPr>
              <w:t>orking</w:t>
            </w:r>
            <w:r>
              <w:rPr>
                <w:rFonts w:ascii="Arial Narrow" w:eastAsia="Arial Narrow" w:hAnsi="Arial Narrow" w:cs="Arial Narrow"/>
                <w:color w:val="231F20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231F20"/>
                <w:sz w:val="19"/>
                <w:szCs w:val="19"/>
              </w:rPr>
              <w:t>Balance</w:t>
            </w:r>
          </w:p>
        </w:tc>
        <w:tc>
          <w:tcPr>
            <w:tcW w:w="1469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E1127E" w:rsidRDefault="00E1127E"/>
        </w:tc>
        <w:tc>
          <w:tcPr>
            <w:tcW w:w="914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E1127E" w:rsidRDefault="00F20A6B" w:rsidP="00235DAD">
            <w:pPr>
              <w:pStyle w:val="TableParagraph"/>
              <w:spacing w:before="26"/>
              <w:ind w:left="326" w:firstLine="72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color w:val="231F20"/>
                <w:sz w:val="19"/>
                <w:szCs w:val="19"/>
              </w:rPr>
              <w:t xml:space="preserve">  </w:t>
            </w:r>
            <w:r w:rsidR="002E1936">
              <w:rPr>
                <w:rFonts w:ascii="Arial Narrow" w:eastAsia="Arial Narrow" w:hAnsi="Arial Narrow" w:cs="Arial Narrow"/>
                <w:color w:val="231F20"/>
                <w:sz w:val="19"/>
                <w:szCs w:val="19"/>
              </w:rPr>
              <w:t>2</w:t>
            </w:r>
            <w:r w:rsidR="00235DAD">
              <w:rPr>
                <w:rFonts w:ascii="Arial Narrow" w:eastAsia="Arial Narrow" w:hAnsi="Arial Narrow" w:cs="Arial Narrow"/>
                <w:color w:val="231F20"/>
                <w:sz w:val="19"/>
                <w:szCs w:val="19"/>
              </w:rPr>
              <w:t>29</w:t>
            </w:r>
          </w:p>
        </w:tc>
      </w:tr>
      <w:tr w:rsidR="00E1127E" w:rsidTr="00F20A6B">
        <w:trPr>
          <w:trHeight w:hRule="exact" w:val="339"/>
        </w:trPr>
        <w:tc>
          <w:tcPr>
            <w:tcW w:w="848" w:type="dxa"/>
            <w:tcBorders>
              <w:top w:val="single" w:sz="4" w:space="0" w:color="231F20"/>
              <w:left w:val="nil"/>
              <w:bottom w:val="nil"/>
              <w:right w:val="nil"/>
            </w:tcBorders>
          </w:tcPr>
          <w:p w:rsidR="00E1127E" w:rsidRDefault="00E1127E"/>
        </w:tc>
        <w:tc>
          <w:tcPr>
            <w:tcW w:w="6004" w:type="dxa"/>
            <w:tcBorders>
              <w:top w:val="single" w:sz="4" w:space="0" w:color="231F20"/>
              <w:left w:val="nil"/>
              <w:bottom w:val="nil"/>
              <w:right w:val="nil"/>
            </w:tcBorders>
          </w:tcPr>
          <w:p w:rsidR="00E1127E" w:rsidRDefault="00322050" w:rsidP="00235DAD">
            <w:pPr>
              <w:pStyle w:val="TableParagraph"/>
              <w:spacing w:before="26"/>
              <w:ind w:left="235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231F20"/>
                <w:sz w:val="19"/>
                <w:szCs w:val="19"/>
              </w:rPr>
              <w:t>Council</w:t>
            </w:r>
            <w:r>
              <w:rPr>
                <w:rFonts w:ascii="Arial Narrow" w:eastAsia="Arial Narrow" w:hAnsi="Arial Narrow" w:cs="Arial Narrow"/>
                <w:b/>
                <w:bCs/>
                <w:color w:val="231F20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color w:val="231F20"/>
                <w:spacing w:val="-12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color w:val="231F20"/>
                <w:sz w:val="19"/>
                <w:szCs w:val="19"/>
              </w:rPr>
              <w:t xml:space="preserve">ax </w:t>
            </w:r>
            <w:r>
              <w:rPr>
                <w:rFonts w:ascii="Arial Narrow" w:eastAsia="Arial Narrow" w:hAnsi="Arial Narrow" w:cs="Arial Narrow"/>
                <w:b/>
                <w:bCs/>
                <w:color w:val="231F20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color w:val="231F20"/>
                <w:sz w:val="19"/>
                <w:szCs w:val="19"/>
              </w:rPr>
              <w:t>Requirement</w:t>
            </w:r>
            <w:r>
              <w:rPr>
                <w:rFonts w:ascii="Arial Narrow" w:eastAsia="Arial Narrow" w:hAnsi="Arial Narrow" w:cs="Arial Narrow"/>
                <w:b/>
                <w:bCs/>
                <w:color w:val="231F20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color w:val="231F20"/>
                <w:sz w:val="19"/>
                <w:szCs w:val="19"/>
              </w:rPr>
              <w:t>for</w:t>
            </w:r>
            <w:r>
              <w:rPr>
                <w:rFonts w:ascii="Arial Narrow" w:eastAsia="Arial Narrow" w:hAnsi="Arial Narrow" w:cs="Arial Narrow"/>
                <w:b/>
                <w:bCs/>
                <w:color w:val="231F20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color w:val="231F20"/>
                <w:sz w:val="19"/>
                <w:szCs w:val="19"/>
              </w:rPr>
              <w:t>201</w:t>
            </w:r>
            <w:r w:rsidR="00235DAD">
              <w:rPr>
                <w:rFonts w:ascii="Arial Narrow" w:eastAsia="Arial Narrow" w:hAnsi="Arial Narrow" w:cs="Arial Narrow"/>
                <w:b/>
                <w:bCs/>
                <w:color w:val="231F20"/>
                <w:sz w:val="19"/>
                <w:szCs w:val="19"/>
              </w:rPr>
              <w:t>6</w:t>
            </w:r>
            <w:r>
              <w:rPr>
                <w:rFonts w:ascii="Arial Narrow" w:eastAsia="Arial Narrow" w:hAnsi="Arial Narrow" w:cs="Arial Narrow"/>
                <w:b/>
                <w:bCs/>
                <w:color w:val="231F20"/>
                <w:sz w:val="19"/>
                <w:szCs w:val="19"/>
              </w:rPr>
              <w:t>/201</w:t>
            </w:r>
            <w:r w:rsidR="00235DAD">
              <w:rPr>
                <w:rFonts w:ascii="Arial Narrow" w:eastAsia="Arial Narrow" w:hAnsi="Arial Narrow" w:cs="Arial Narrow"/>
                <w:b/>
                <w:bCs/>
                <w:color w:val="231F20"/>
                <w:sz w:val="19"/>
                <w:szCs w:val="19"/>
              </w:rPr>
              <w:t>7</w:t>
            </w:r>
          </w:p>
        </w:tc>
        <w:tc>
          <w:tcPr>
            <w:tcW w:w="1469" w:type="dxa"/>
            <w:tcBorders>
              <w:top w:val="single" w:sz="4" w:space="0" w:color="231F20"/>
              <w:left w:val="nil"/>
              <w:bottom w:val="nil"/>
              <w:right w:val="nil"/>
            </w:tcBorders>
          </w:tcPr>
          <w:p w:rsidR="00E1127E" w:rsidRDefault="00E1127E"/>
        </w:tc>
        <w:tc>
          <w:tcPr>
            <w:tcW w:w="914" w:type="dxa"/>
            <w:tcBorders>
              <w:top w:val="single" w:sz="4" w:space="0" w:color="231F20"/>
              <w:left w:val="nil"/>
              <w:bottom w:val="nil"/>
              <w:right w:val="nil"/>
            </w:tcBorders>
          </w:tcPr>
          <w:p w:rsidR="00E1127E" w:rsidRDefault="00322050" w:rsidP="00235DAD">
            <w:pPr>
              <w:pStyle w:val="TableParagraph"/>
              <w:spacing w:before="26"/>
              <w:ind w:left="371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231F20"/>
                <w:sz w:val="19"/>
                <w:szCs w:val="19"/>
              </w:rPr>
              <w:t>5,</w:t>
            </w:r>
            <w:r w:rsidR="00235DAD">
              <w:rPr>
                <w:rFonts w:ascii="Arial Narrow" w:eastAsia="Arial Narrow" w:hAnsi="Arial Narrow" w:cs="Arial Narrow"/>
                <w:b/>
                <w:bCs/>
                <w:color w:val="231F20"/>
                <w:sz w:val="19"/>
                <w:szCs w:val="19"/>
              </w:rPr>
              <w:t>829</w:t>
            </w:r>
          </w:p>
        </w:tc>
      </w:tr>
    </w:tbl>
    <w:p w:rsidR="00E1127E" w:rsidRDefault="00E1127E">
      <w:pPr>
        <w:spacing w:line="200" w:lineRule="exact"/>
        <w:rPr>
          <w:sz w:val="20"/>
          <w:szCs w:val="20"/>
        </w:rPr>
      </w:pPr>
    </w:p>
    <w:p w:rsidR="00E1127E" w:rsidRDefault="00E1127E">
      <w:pPr>
        <w:spacing w:before="3" w:line="200" w:lineRule="exact"/>
        <w:rPr>
          <w:sz w:val="20"/>
          <w:szCs w:val="20"/>
        </w:rPr>
      </w:pPr>
    </w:p>
    <w:p w:rsidR="00E1127E" w:rsidRDefault="00E1127E">
      <w:pPr>
        <w:spacing w:before="6" w:line="100" w:lineRule="exact"/>
        <w:rPr>
          <w:sz w:val="10"/>
          <w:szCs w:val="10"/>
        </w:rPr>
      </w:pPr>
    </w:p>
    <w:p w:rsidR="00F20A6B" w:rsidRDefault="00F20A6B">
      <w:pPr>
        <w:pStyle w:val="Heading1"/>
        <w:rPr>
          <w:rFonts w:cs="Arial Narrow"/>
          <w:color w:val="54B948"/>
        </w:rPr>
      </w:pPr>
    </w:p>
    <w:p w:rsidR="00FA029A" w:rsidRDefault="00FA029A">
      <w:pPr>
        <w:pStyle w:val="Heading1"/>
        <w:rPr>
          <w:rFonts w:cs="Arial Narrow"/>
          <w:color w:val="54B948"/>
        </w:rPr>
      </w:pPr>
    </w:p>
    <w:p w:rsidR="00FA029A" w:rsidRDefault="00FA029A">
      <w:pPr>
        <w:pStyle w:val="Heading1"/>
        <w:rPr>
          <w:rFonts w:cs="Arial Narrow"/>
          <w:color w:val="54B948"/>
        </w:rPr>
      </w:pPr>
    </w:p>
    <w:p w:rsidR="00E1127E" w:rsidRDefault="00093EF8">
      <w:pPr>
        <w:pStyle w:val="Heading1"/>
        <w:rPr>
          <w:rFonts w:cs="Arial Narrow"/>
          <w:b w:val="0"/>
          <w:bCs w:val="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4918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316865</wp:posOffset>
                </wp:positionV>
                <wp:extent cx="6120130" cy="1323340"/>
                <wp:effectExtent l="5715" t="2540" r="8255" b="7620"/>
                <wp:wrapNone/>
                <wp:docPr id="1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0130" cy="1323340"/>
                          <a:chOff x="1134" y="499"/>
                          <a:chExt cx="9638" cy="2084"/>
                        </a:xfrm>
                      </wpg:grpSpPr>
                      <wps:wsp>
                        <wps:cNvPr id="16" name="Freeform 17"/>
                        <wps:cNvSpPr>
                          <a:spLocks/>
                        </wps:cNvSpPr>
                        <wps:spPr bwMode="auto">
                          <a:xfrm>
                            <a:off x="1134" y="499"/>
                            <a:ext cx="9638" cy="2084"/>
                          </a:xfrm>
                          <a:custGeom>
                            <a:avLst/>
                            <a:gdLst>
                              <a:gd name="T0" fmla="+- 0 10545 1134"/>
                              <a:gd name="T1" fmla="*/ T0 w 9638"/>
                              <a:gd name="T2" fmla="+- 0 499 499"/>
                              <a:gd name="T3" fmla="*/ 499 h 2084"/>
                              <a:gd name="T4" fmla="+- 0 1360 1134"/>
                              <a:gd name="T5" fmla="*/ T4 w 9638"/>
                              <a:gd name="T6" fmla="+- 0 499 499"/>
                              <a:gd name="T7" fmla="*/ 499 h 2084"/>
                              <a:gd name="T8" fmla="+- 0 1293 1134"/>
                              <a:gd name="T9" fmla="*/ T8 w 9638"/>
                              <a:gd name="T10" fmla="+- 0 509 499"/>
                              <a:gd name="T11" fmla="*/ 509 h 2084"/>
                              <a:gd name="T12" fmla="+- 0 1233 1134"/>
                              <a:gd name="T13" fmla="*/ T12 w 9638"/>
                              <a:gd name="T14" fmla="+- 0 538 499"/>
                              <a:gd name="T15" fmla="*/ 538 h 2084"/>
                              <a:gd name="T16" fmla="+- 0 1185 1134"/>
                              <a:gd name="T17" fmla="*/ T16 w 9638"/>
                              <a:gd name="T18" fmla="+- 0 582 499"/>
                              <a:gd name="T19" fmla="*/ 582 h 2084"/>
                              <a:gd name="T20" fmla="+- 0 1152 1134"/>
                              <a:gd name="T21" fmla="*/ T20 w 9638"/>
                              <a:gd name="T22" fmla="+- 0 638 499"/>
                              <a:gd name="T23" fmla="*/ 638 h 2084"/>
                              <a:gd name="T24" fmla="+- 0 1135 1134"/>
                              <a:gd name="T25" fmla="*/ T24 w 9638"/>
                              <a:gd name="T26" fmla="+- 0 703 499"/>
                              <a:gd name="T27" fmla="*/ 703 h 2084"/>
                              <a:gd name="T28" fmla="+- 0 1134 1134"/>
                              <a:gd name="T29" fmla="*/ T28 w 9638"/>
                              <a:gd name="T30" fmla="+- 0 2357 499"/>
                              <a:gd name="T31" fmla="*/ 2357 h 2084"/>
                              <a:gd name="T32" fmla="+- 0 1135 1134"/>
                              <a:gd name="T33" fmla="*/ T32 w 9638"/>
                              <a:gd name="T34" fmla="+- 0 2380 499"/>
                              <a:gd name="T35" fmla="*/ 2380 h 2084"/>
                              <a:gd name="T36" fmla="+- 0 1152 1134"/>
                              <a:gd name="T37" fmla="*/ T36 w 9638"/>
                              <a:gd name="T38" fmla="+- 0 2445 499"/>
                              <a:gd name="T39" fmla="*/ 2445 h 2084"/>
                              <a:gd name="T40" fmla="+- 0 1186 1134"/>
                              <a:gd name="T41" fmla="*/ T40 w 9638"/>
                              <a:gd name="T42" fmla="+- 0 2501 499"/>
                              <a:gd name="T43" fmla="*/ 2501 h 2084"/>
                              <a:gd name="T44" fmla="+- 0 1234 1134"/>
                              <a:gd name="T45" fmla="*/ T44 w 9638"/>
                              <a:gd name="T46" fmla="+- 0 2544 499"/>
                              <a:gd name="T47" fmla="*/ 2544 h 2084"/>
                              <a:gd name="T48" fmla="+- 0 1293 1134"/>
                              <a:gd name="T49" fmla="*/ T48 w 9638"/>
                              <a:gd name="T50" fmla="+- 0 2573 499"/>
                              <a:gd name="T51" fmla="*/ 2573 h 2084"/>
                              <a:gd name="T52" fmla="+- 0 1361 1134"/>
                              <a:gd name="T53" fmla="*/ T52 w 9638"/>
                              <a:gd name="T54" fmla="+- 0 2583 499"/>
                              <a:gd name="T55" fmla="*/ 2583 h 2084"/>
                              <a:gd name="T56" fmla="+- 0 10546 1134"/>
                              <a:gd name="T57" fmla="*/ T56 w 9638"/>
                              <a:gd name="T58" fmla="+- 0 2583 499"/>
                              <a:gd name="T59" fmla="*/ 2583 h 2084"/>
                              <a:gd name="T60" fmla="+- 0 10613 1134"/>
                              <a:gd name="T61" fmla="*/ T60 w 9638"/>
                              <a:gd name="T62" fmla="+- 0 2573 499"/>
                              <a:gd name="T63" fmla="*/ 2573 h 2084"/>
                              <a:gd name="T64" fmla="+- 0 10672 1134"/>
                              <a:gd name="T65" fmla="*/ T64 w 9638"/>
                              <a:gd name="T66" fmla="+- 0 2544 499"/>
                              <a:gd name="T67" fmla="*/ 2544 h 2084"/>
                              <a:gd name="T68" fmla="+- 0 10720 1134"/>
                              <a:gd name="T69" fmla="*/ T68 w 9638"/>
                              <a:gd name="T70" fmla="+- 0 2500 499"/>
                              <a:gd name="T71" fmla="*/ 2500 h 2084"/>
                              <a:gd name="T72" fmla="+- 0 10754 1134"/>
                              <a:gd name="T73" fmla="*/ T72 w 9638"/>
                              <a:gd name="T74" fmla="+- 0 2444 499"/>
                              <a:gd name="T75" fmla="*/ 2444 h 2084"/>
                              <a:gd name="T76" fmla="+- 0 10770 1134"/>
                              <a:gd name="T77" fmla="*/ T76 w 9638"/>
                              <a:gd name="T78" fmla="+- 0 2379 499"/>
                              <a:gd name="T79" fmla="*/ 2379 h 2084"/>
                              <a:gd name="T80" fmla="+- 0 10772 1134"/>
                              <a:gd name="T81" fmla="*/ T80 w 9638"/>
                              <a:gd name="T82" fmla="+- 0 725 499"/>
                              <a:gd name="T83" fmla="*/ 725 h 2084"/>
                              <a:gd name="T84" fmla="+- 0 10770 1134"/>
                              <a:gd name="T85" fmla="*/ T84 w 9638"/>
                              <a:gd name="T86" fmla="+- 0 702 499"/>
                              <a:gd name="T87" fmla="*/ 702 h 2084"/>
                              <a:gd name="T88" fmla="+- 0 10754 1134"/>
                              <a:gd name="T89" fmla="*/ T88 w 9638"/>
                              <a:gd name="T90" fmla="+- 0 637 499"/>
                              <a:gd name="T91" fmla="*/ 637 h 2084"/>
                              <a:gd name="T92" fmla="+- 0 10720 1134"/>
                              <a:gd name="T93" fmla="*/ T92 w 9638"/>
                              <a:gd name="T94" fmla="+- 0 581 499"/>
                              <a:gd name="T95" fmla="*/ 581 h 2084"/>
                              <a:gd name="T96" fmla="+- 0 10671 1134"/>
                              <a:gd name="T97" fmla="*/ T96 w 9638"/>
                              <a:gd name="T98" fmla="+- 0 538 499"/>
                              <a:gd name="T99" fmla="*/ 538 h 2084"/>
                              <a:gd name="T100" fmla="+- 0 10612 1134"/>
                              <a:gd name="T101" fmla="*/ T100 w 9638"/>
                              <a:gd name="T102" fmla="+- 0 509 499"/>
                              <a:gd name="T103" fmla="*/ 509 h 2084"/>
                              <a:gd name="T104" fmla="+- 0 10545 1134"/>
                              <a:gd name="T105" fmla="*/ T104 w 9638"/>
                              <a:gd name="T106" fmla="+- 0 499 499"/>
                              <a:gd name="T107" fmla="*/ 499 h 20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</a:cxnLst>
                            <a:rect l="0" t="0" r="r" b="b"/>
                            <a:pathLst>
                              <a:path w="9638" h="2084">
                                <a:moveTo>
                                  <a:pt x="9411" y="0"/>
                                </a:moveTo>
                                <a:lnTo>
                                  <a:pt x="226" y="0"/>
                                </a:lnTo>
                                <a:lnTo>
                                  <a:pt x="159" y="10"/>
                                </a:lnTo>
                                <a:lnTo>
                                  <a:pt x="99" y="39"/>
                                </a:lnTo>
                                <a:lnTo>
                                  <a:pt x="51" y="83"/>
                                </a:lnTo>
                                <a:lnTo>
                                  <a:pt x="18" y="139"/>
                                </a:lnTo>
                                <a:lnTo>
                                  <a:pt x="1" y="204"/>
                                </a:lnTo>
                                <a:lnTo>
                                  <a:pt x="0" y="1858"/>
                                </a:lnTo>
                                <a:lnTo>
                                  <a:pt x="1" y="1881"/>
                                </a:lnTo>
                                <a:lnTo>
                                  <a:pt x="18" y="1946"/>
                                </a:lnTo>
                                <a:lnTo>
                                  <a:pt x="52" y="2002"/>
                                </a:lnTo>
                                <a:lnTo>
                                  <a:pt x="100" y="2045"/>
                                </a:lnTo>
                                <a:lnTo>
                                  <a:pt x="159" y="2074"/>
                                </a:lnTo>
                                <a:lnTo>
                                  <a:pt x="227" y="2084"/>
                                </a:lnTo>
                                <a:lnTo>
                                  <a:pt x="9412" y="2084"/>
                                </a:lnTo>
                                <a:lnTo>
                                  <a:pt x="9479" y="2074"/>
                                </a:lnTo>
                                <a:lnTo>
                                  <a:pt x="9538" y="2045"/>
                                </a:lnTo>
                                <a:lnTo>
                                  <a:pt x="9586" y="2001"/>
                                </a:lnTo>
                                <a:lnTo>
                                  <a:pt x="9620" y="1945"/>
                                </a:lnTo>
                                <a:lnTo>
                                  <a:pt x="9636" y="1880"/>
                                </a:lnTo>
                                <a:lnTo>
                                  <a:pt x="9638" y="226"/>
                                </a:lnTo>
                                <a:lnTo>
                                  <a:pt x="9636" y="203"/>
                                </a:lnTo>
                                <a:lnTo>
                                  <a:pt x="9620" y="138"/>
                                </a:lnTo>
                                <a:lnTo>
                                  <a:pt x="9586" y="82"/>
                                </a:lnTo>
                                <a:lnTo>
                                  <a:pt x="9537" y="39"/>
                                </a:lnTo>
                                <a:lnTo>
                                  <a:pt x="9478" y="10"/>
                                </a:lnTo>
                                <a:lnTo>
                                  <a:pt x="94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8D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026" style="position:absolute;margin-left:56.7pt;margin-top:24.95pt;width:481.9pt;height:104.2pt;z-index:-1562;mso-position-horizontal-relative:page" coordorigin="1134,499" coordsize="9638,20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">
                <v:shape id="Freeform 17" o:spid="_x0000_s1027" style="position:absolute;left:1134;top:499;width:9638;height:2084;visibility:visible;mso-wrap-style:square;v-text-anchor:top" coordsize="9638,20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eEkMEA&#10;AADbAAAADwAAAGRycy9kb3ducmV2LnhtbERPTWvCQBC9C/6HZQRvujGgSJpNKEVR7KXa0l6n2WkS&#10;mp2N2dWk/74rCN7m8T4nzQfTiCt1rrasYDGPQBAXVtdcKvh4387WIJxH1thYJgV/5CDPxqMUE217&#10;PtL15EsRQtglqKDyvk2kdEVFBt3ctsSB+7GdQR9gV0rdYR/CTSPjKFpJgzWHhgpbeqmo+D1djAL8&#10;2ny/4sHUy2381uw8m/Ou/1RqOhmen0B4GvxDfHfvdZi/gtsv4QCZ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33hJDBAAAA2wAAAA8AAAAAAAAAAAAAAAAAmAIAAGRycy9kb3du&#10;cmV2LnhtbFBLBQYAAAAABAAEAPUAAACGAwAAAAA=&#10;" path="m9411,l226,,159,10,99,39,51,83,18,139,1,204,,1858r1,23l18,1946r34,56l100,2045r59,29l227,2084r9185,l9479,2074r59,-29l9586,2001r34,-56l9636,1880r2,-1654l9636,203r-16,-65l9586,82,9537,39,9478,10,9411,xe" fillcolor="#fff8df" stroked="f">
                  <v:path arrowok="t" o:connecttype="custom" o:connectlocs="9411,499;226,499;159,509;99,538;51,582;18,638;1,703;0,2357;1,2380;18,2445;52,2501;100,2544;159,2573;227,2583;9412,2583;9479,2573;9538,2544;9586,2500;9620,2444;9636,2379;9638,725;9636,702;9620,637;9586,581;9537,538;9478,509;9411,499" o:connectangles="0,0,0,0,0,0,0,0,0,0,0,0,0,0,0,0,0,0,0,0,0,0,0,0,0,0,0"/>
                </v:shape>
                <w10:wrap anchorx="page"/>
              </v:group>
            </w:pict>
          </mc:Fallback>
        </mc:AlternateContent>
      </w:r>
      <w:r w:rsidR="00322050">
        <w:rPr>
          <w:rFonts w:cs="Arial Narrow"/>
          <w:color w:val="54B948"/>
        </w:rPr>
        <w:t>Capital</w:t>
      </w:r>
      <w:r w:rsidR="00322050">
        <w:rPr>
          <w:rFonts w:cs="Arial Narrow"/>
          <w:color w:val="54B948"/>
          <w:spacing w:val="5"/>
        </w:rPr>
        <w:t xml:space="preserve"> </w:t>
      </w:r>
      <w:r w:rsidR="00322050">
        <w:rPr>
          <w:rFonts w:cs="Arial Narrow"/>
          <w:color w:val="54B948"/>
        </w:rPr>
        <w:t>expenditure</w:t>
      </w:r>
      <w:r w:rsidR="00322050">
        <w:rPr>
          <w:rFonts w:cs="Arial Narrow"/>
          <w:color w:val="54B948"/>
          <w:spacing w:val="5"/>
        </w:rPr>
        <w:t xml:space="preserve"> </w:t>
      </w:r>
      <w:r w:rsidR="00322050">
        <w:rPr>
          <w:rFonts w:cs="Arial Narrow"/>
          <w:color w:val="54B948"/>
        </w:rPr>
        <w:t>on</w:t>
      </w:r>
      <w:r w:rsidR="00322050">
        <w:rPr>
          <w:rFonts w:cs="Arial Narrow"/>
          <w:color w:val="54B948"/>
          <w:spacing w:val="5"/>
        </w:rPr>
        <w:t xml:space="preserve"> </w:t>
      </w:r>
      <w:r w:rsidR="00322050">
        <w:rPr>
          <w:rFonts w:cs="Arial Narrow"/>
          <w:color w:val="54B948"/>
        </w:rPr>
        <w:t>project</w:t>
      </w:r>
      <w:r w:rsidR="00322050">
        <w:rPr>
          <w:rFonts w:cs="Arial Narrow"/>
          <w:color w:val="54B948"/>
          <w:spacing w:val="5"/>
        </w:rPr>
        <w:t xml:space="preserve"> </w:t>
      </w:r>
      <w:r w:rsidR="00322050">
        <w:rPr>
          <w:rFonts w:cs="Arial Narrow"/>
          <w:color w:val="54B948"/>
        </w:rPr>
        <w:t>and</w:t>
      </w:r>
      <w:r w:rsidR="00322050">
        <w:rPr>
          <w:rFonts w:cs="Arial Narrow"/>
          <w:color w:val="54B948"/>
          <w:spacing w:val="5"/>
        </w:rPr>
        <w:t xml:space="preserve"> </w:t>
      </w:r>
      <w:r w:rsidR="00322050">
        <w:rPr>
          <w:rFonts w:cs="Arial Narrow"/>
          <w:color w:val="54B948"/>
        </w:rPr>
        <w:t>grants</w:t>
      </w:r>
      <w:bookmarkStart w:id="3" w:name="_GoBack"/>
      <w:bookmarkEnd w:id="3"/>
    </w:p>
    <w:p w:rsidR="00E1127E" w:rsidRDefault="00E1127E">
      <w:pPr>
        <w:spacing w:before="16" w:line="260" w:lineRule="exact"/>
        <w:rPr>
          <w:sz w:val="26"/>
          <w:szCs w:val="26"/>
        </w:rPr>
      </w:pPr>
    </w:p>
    <w:p w:rsidR="00E1127E" w:rsidRDefault="00E1127E">
      <w:pPr>
        <w:spacing w:line="260" w:lineRule="exact"/>
        <w:rPr>
          <w:sz w:val="26"/>
          <w:szCs w:val="26"/>
        </w:rPr>
        <w:sectPr w:rsidR="00E1127E">
          <w:pgSz w:w="11906" w:h="16840"/>
          <w:pgMar w:top="1000" w:right="1220" w:bottom="280" w:left="1020" w:header="720" w:footer="720" w:gutter="0"/>
          <w:cols w:space="720"/>
        </w:sectPr>
      </w:pPr>
    </w:p>
    <w:p w:rsidR="00E1127E" w:rsidRDefault="00322050">
      <w:pPr>
        <w:tabs>
          <w:tab w:val="left" w:pos="4095"/>
        </w:tabs>
        <w:spacing w:before="77"/>
        <w:ind w:left="233"/>
        <w:rPr>
          <w:rFonts w:ascii="Arial Narrow" w:eastAsia="Arial Narrow" w:hAnsi="Arial Narrow" w:cs="Arial Narrow"/>
          <w:sz w:val="19"/>
          <w:szCs w:val="19"/>
        </w:rPr>
      </w:pPr>
      <w:r>
        <w:rPr>
          <w:rFonts w:ascii="Arial Narrow" w:eastAsia="Arial Narrow" w:hAnsi="Arial Narrow" w:cs="Arial Narrow"/>
          <w:b/>
          <w:bCs/>
          <w:color w:val="231F20"/>
          <w:sz w:val="19"/>
          <w:szCs w:val="19"/>
        </w:rPr>
        <w:lastRenderedPageBreak/>
        <w:t>Schemes</w:t>
      </w:r>
      <w:r>
        <w:rPr>
          <w:rFonts w:ascii="Arial Narrow" w:eastAsia="Arial Narrow" w:hAnsi="Arial Narrow" w:cs="Arial Narrow"/>
          <w:b/>
          <w:bCs/>
          <w:color w:val="231F20"/>
          <w:sz w:val="19"/>
          <w:szCs w:val="19"/>
        </w:rPr>
        <w:tab/>
        <w:t>£’000</w:t>
      </w:r>
    </w:p>
    <w:p w:rsidR="00C56FE4" w:rsidRDefault="00235DAD">
      <w:pPr>
        <w:tabs>
          <w:tab w:val="right" w:pos="4485"/>
        </w:tabs>
        <w:spacing w:before="58"/>
        <w:ind w:left="233"/>
        <w:rPr>
          <w:rFonts w:ascii="Arial Narrow" w:eastAsia="Arial Narrow" w:hAnsi="Arial Narrow" w:cs="Arial Narrow"/>
          <w:sz w:val="19"/>
          <w:szCs w:val="19"/>
        </w:rPr>
      </w:pPr>
      <w:r>
        <w:rPr>
          <w:rFonts w:ascii="Arial Narrow" w:eastAsia="Arial Narrow" w:hAnsi="Arial Narrow" w:cs="Arial Narrow"/>
          <w:sz w:val="19"/>
          <w:szCs w:val="19"/>
        </w:rPr>
        <w:t xml:space="preserve">Cemetery </w:t>
      </w:r>
      <w:r w:rsidR="00CC1C98">
        <w:rPr>
          <w:rFonts w:ascii="Arial Narrow" w:eastAsia="Arial Narrow" w:hAnsi="Arial Narrow" w:cs="Arial Narrow"/>
          <w:sz w:val="19"/>
          <w:szCs w:val="19"/>
        </w:rPr>
        <w:t>e</w:t>
      </w:r>
      <w:r>
        <w:rPr>
          <w:rFonts w:ascii="Arial Narrow" w:eastAsia="Arial Narrow" w:hAnsi="Arial Narrow" w:cs="Arial Narrow"/>
          <w:sz w:val="19"/>
          <w:szCs w:val="19"/>
        </w:rPr>
        <w:t>xtension</w:t>
      </w:r>
      <w:r w:rsidR="00C56FE4" w:rsidRPr="00C56FE4">
        <w:rPr>
          <w:rFonts w:ascii="Arial Narrow" w:eastAsia="Arial Narrow" w:hAnsi="Arial Narrow" w:cs="Arial Narrow"/>
          <w:sz w:val="19"/>
          <w:szCs w:val="19"/>
        </w:rPr>
        <w:tab/>
      </w:r>
      <w:r>
        <w:rPr>
          <w:rFonts w:ascii="Arial Narrow" w:eastAsia="Arial Narrow" w:hAnsi="Arial Narrow" w:cs="Arial Narrow"/>
          <w:sz w:val="19"/>
          <w:szCs w:val="19"/>
        </w:rPr>
        <w:t>654</w:t>
      </w:r>
    </w:p>
    <w:p w:rsidR="00C56FE4" w:rsidRDefault="00235DAD">
      <w:pPr>
        <w:tabs>
          <w:tab w:val="right" w:pos="4485"/>
        </w:tabs>
        <w:spacing w:before="58"/>
        <w:ind w:left="233"/>
        <w:rPr>
          <w:rFonts w:ascii="Arial Narrow" w:eastAsia="Arial Narrow" w:hAnsi="Arial Narrow" w:cs="Arial Narrow"/>
          <w:sz w:val="19"/>
          <w:szCs w:val="19"/>
        </w:rPr>
      </w:pPr>
      <w:r>
        <w:rPr>
          <w:rFonts w:ascii="Arial Narrow" w:eastAsia="Arial Narrow" w:hAnsi="Arial Narrow" w:cs="Arial Narrow"/>
          <w:sz w:val="19"/>
          <w:szCs w:val="19"/>
        </w:rPr>
        <w:t xml:space="preserve">Disabled Facilities </w:t>
      </w:r>
      <w:r w:rsidR="00CC1C98">
        <w:rPr>
          <w:rFonts w:ascii="Arial Narrow" w:eastAsia="Arial Narrow" w:hAnsi="Arial Narrow" w:cs="Arial Narrow"/>
          <w:sz w:val="19"/>
          <w:szCs w:val="19"/>
        </w:rPr>
        <w:t>g</w:t>
      </w:r>
      <w:r>
        <w:rPr>
          <w:rFonts w:ascii="Arial Narrow" w:eastAsia="Arial Narrow" w:hAnsi="Arial Narrow" w:cs="Arial Narrow"/>
          <w:sz w:val="19"/>
          <w:szCs w:val="19"/>
        </w:rPr>
        <w:t>rants</w:t>
      </w:r>
      <w:r w:rsidR="00C56FE4" w:rsidRPr="00C56FE4">
        <w:rPr>
          <w:rFonts w:ascii="Arial Narrow" w:eastAsia="Arial Narrow" w:hAnsi="Arial Narrow" w:cs="Arial Narrow"/>
          <w:sz w:val="19"/>
          <w:szCs w:val="19"/>
        </w:rPr>
        <w:tab/>
      </w:r>
      <w:r w:rsidR="00CC1C98">
        <w:rPr>
          <w:rFonts w:ascii="Arial Narrow" w:eastAsia="Arial Narrow" w:hAnsi="Arial Narrow" w:cs="Arial Narrow"/>
          <w:sz w:val="19"/>
          <w:szCs w:val="19"/>
        </w:rPr>
        <w:t>286</w:t>
      </w:r>
    </w:p>
    <w:p w:rsidR="00E1127E" w:rsidRPr="002645F5" w:rsidRDefault="00CC1C98">
      <w:pPr>
        <w:tabs>
          <w:tab w:val="right" w:pos="4485"/>
        </w:tabs>
        <w:spacing w:before="58"/>
        <w:ind w:left="233"/>
        <w:rPr>
          <w:rFonts w:ascii="Arial Narrow" w:eastAsia="Arial Narrow" w:hAnsi="Arial Narrow" w:cs="Arial Narrow"/>
          <w:sz w:val="19"/>
          <w:szCs w:val="19"/>
        </w:rPr>
      </w:pPr>
      <w:r>
        <w:rPr>
          <w:rFonts w:ascii="Arial Narrow" w:eastAsia="Arial Narrow" w:hAnsi="Arial Narrow" w:cs="Arial Narrow"/>
          <w:sz w:val="19"/>
          <w:szCs w:val="19"/>
        </w:rPr>
        <w:t>Bin replacement</w:t>
      </w:r>
      <w:r w:rsidR="00322050" w:rsidRPr="002645F5">
        <w:rPr>
          <w:rFonts w:ascii="Arial Narrow" w:eastAsia="Arial Narrow" w:hAnsi="Arial Narrow" w:cs="Arial Narrow"/>
          <w:sz w:val="19"/>
          <w:szCs w:val="19"/>
        </w:rPr>
        <w:t xml:space="preserve"> </w:t>
      </w:r>
      <w:r w:rsidR="00322050" w:rsidRPr="002645F5">
        <w:rPr>
          <w:rFonts w:ascii="Arial Narrow" w:eastAsia="Arial Narrow" w:hAnsi="Arial Narrow" w:cs="Arial Narrow"/>
          <w:sz w:val="19"/>
          <w:szCs w:val="19"/>
        </w:rPr>
        <w:tab/>
      </w:r>
      <w:r>
        <w:rPr>
          <w:rFonts w:ascii="Arial Narrow" w:eastAsia="Arial Narrow" w:hAnsi="Arial Narrow" w:cs="Arial Narrow"/>
          <w:sz w:val="19"/>
          <w:szCs w:val="19"/>
        </w:rPr>
        <w:t>91</w:t>
      </w:r>
    </w:p>
    <w:p w:rsidR="00CC1C98" w:rsidRPr="00C56FE4" w:rsidRDefault="00CC1C98" w:rsidP="00CC1C98">
      <w:pPr>
        <w:tabs>
          <w:tab w:val="left" w:pos="4095"/>
        </w:tabs>
        <w:spacing w:before="58"/>
        <w:ind w:left="233"/>
        <w:rPr>
          <w:rFonts w:ascii="Arial Narrow" w:eastAsia="Arial Narrow" w:hAnsi="Arial Narrow" w:cs="Arial Narrow"/>
          <w:sz w:val="19"/>
          <w:szCs w:val="19"/>
        </w:rPr>
      </w:pPr>
      <w:r w:rsidRPr="00C56FE4">
        <w:rPr>
          <w:rFonts w:ascii="Arial Narrow" w:eastAsia="Arial Narrow" w:hAnsi="Arial Narrow" w:cs="Arial Narrow"/>
          <w:b/>
          <w:bCs/>
          <w:spacing w:val="-12"/>
          <w:sz w:val="19"/>
          <w:szCs w:val="19"/>
        </w:rPr>
        <w:t>T</w:t>
      </w:r>
      <w:r w:rsidRPr="00C56FE4">
        <w:rPr>
          <w:rFonts w:ascii="Arial Narrow" w:eastAsia="Arial Narrow" w:hAnsi="Arial Narrow" w:cs="Arial Narrow"/>
          <w:b/>
          <w:bCs/>
          <w:sz w:val="19"/>
          <w:szCs w:val="19"/>
        </w:rPr>
        <w:t>otal</w:t>
      </w:r>
      <w:r w:rsidRPr="00C56FE4">
        <w:rPr>
          <w:rFonts w:ascii="Arial Narrow" w:eastAsia="Arial Narrow" w:hAnsi="Arial Narrow" w:cs="Arial Narrow"/>
          <w:b/>
          <w:bCs/>
          <w:spacing w:val="4"/>
          <w:sz w:val="19"/>
          <w:szCs w:val="19"/>
        </w:rPr>
        <w:t xml:space="preserve"> </w:t>
      </w:r>
      <w:r w:rsidRPr="00C56FE4">
        <w:rPr>
          <w:rFonts w:ascii="Arial Narrow" w:eastAsia="Arial Narrow" w:hAnsi="Arial Narrow" w:cs="Arial Narrow"/>
          <w:b/>
          <w:bCs/>
          <w:sz w:val="19"/>
          <w:szCs w:val="19"/>
        </w:rPr>
        <w:t>capital</w:t>
      </w:r>
      <w:r w:rsidRPr="00C56FE4">
        <w:rPr>
          <w:rFonts w:ascii="Arial Narrow" w:eastAsia="Arial Narrow" w:hAnsi="Arial Narrow" w:cs="Arial Narrow"/>
          <w:b/>
          <w:bCs/>
          <w:spacing w:val="4"/>
          <w:sz w:val="19"/>
          <w:szCs w:val="19"/>
        </w:rPr>
        <w:t xml:space="preserve"> </w:t>
      </w:r>
      <w:r w:rsidRPr="00C56FE4">
        <w:rPr>
          <w:rFonts w:ascii="Arial Narrow" w:eastAsia="Arial Narrow" w:hAnsi="Arial Narrow" w:cs="Arial Narrow"/>
          <w:b/>
          <w:bCs/>
          <w:sz w:val="19"/>
          <w:szCs w:val="19"/>
        </w:rPr>
        <w:t>investment</w:t>
      </w:r>
      <w:r w:rsidRPr="00C56FE4">
        <w:rPr>
          <w:rFonts w:ascii="Arial Narrow" w:eastAsia="Arial Narrow" w:hAnsi="Arial Narrow" w:cs="Arial Narrow"/>
          <w:b/>
          <w:bCs/>
          <w:sz w:val="19"/>
          <w:szCs w:val="19"/>
        </w:rPr>
        <w:tab/>
      </w:r>
      <w:r>
        <w:rPr>
          <w:rFonts w:ascii="Arial Narrow" w:eastAsia="Arial Narrow" w:hAnsi="Arial Narrow" w:cs="Arial Narrow"/>
          <w:b/>
          <w:bCs/>
          <w:sz w:val="19"/>
          <w:szCs w:val="19"/>
        </w:rPr>
        <w:t>1,031</w:t>
      </w:r>
    </w:p>
    <w:p w:rsidR="00E1127E" w:rsidRPr="004903F4" w:rsidRDefault="00E1127E">
      <w:pPr>
        <w:spacing w:line="200" w:lineRule="exact"/>
        <w:rPr>
          <w:color w:val="FF0000"/>
          <w:sz w:val="20"/>
          <w:szCs w:val="20"/>
        </w:rPr>
      </w:pPr>
    </w:p>
    <w:p w:rsidR="00E1127E" w:rsidRDefault="00E1127E">
      <w:pPr>
        <w:spacing w:line="200" w:lineRule="exact"/>
        <w:rPr>
          <w:sz w:val="20"/>
          <w:szCs w:val="20"/>
        </w:rPr>
      </w:pPr>
    </w:p>
    <w:p w:rsidR="00E1127E" w:rsidRDefault="00E1127E">
      <w:pPr>
        <w:spacing w:line="200" w:lineRule="exact"/>
        <w:rPr>
          <w:sz w:val="20"/>
          <w:szCs w:val="20"/>
        </w:rPr>
      </w:pPr>
    </w:p>
    <w:p w:rsidR="00E1127E" w:rsidRDefault="00E1127E">
      <w:pPr>
        <w:pStyle w:val="BodyText"/>
        <w:spacing w:before="75"/>
        <w:ind w:left="114"/>
        <w:rPr>
          <w:rFonts w:cs="Arial Narrow"/>
        </w:rPr>
      </w:pPr>
    </w:p>
    <w:sectPr w:rsidR="00E1127E">
      <w:type w:val="continuous"/>
      <w:pgSz w:w="11906" w:h="16840"/>
      <w:pgMar w:top="1560" w:right="122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282A" w:rsidRDefault="003F282A" w:rsidP="00D327F2">
      <w:r>
        <w:separator/>
      </w:r>
    </w:p>
  </w:endnote>
  <w:endnote w:type="continuationSeparator" w:id="0">
    <w:p w:rsidR="003F282A" w:rsidRDefault="003F282A" w:rsidP="00D327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8664122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F282A" w:rsidRDefault="003F282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8550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3F282A" w:rsidRDefault="003F282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282A" w:rsidRDefault="003F282A" w:rsidP="00D327F2">
      <w:r>
        <w:separator/>
      </w:r>
    </w:p>
  </w:footnote>
  <w:footnote w:type="continuationSeparator" w:id="0">
    <w:p w:rsidR="003F282A" w:rsidRDefault="003F282A" w:rsidP="00D327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223E2D"/>
    <w:multiLevelType w:val="hybridMultilevel"/>
    <w:tmpl w:val="288AA3B8"/>
    <w:lvl w:ilvl="0" w:tplc="3ADEBE1E">
      <w:start w:val="1"/>
      <w:numFmt w:val="bullet"/>
      <w:lvlText w:val=""/>
      <w:lvlJc w:val="left"/>
      <w:pPr>
        <w:ind w:hanging="284"/>
      </w:pPr>
      <w:rPr>
        <w:rFonts w:ascii="Wingdings" w:eastAsia="Wingdings" w:hAnsi="Wingdings" w:hint="default"/>
        <w:color w:val="231F20"/>
        <w:position w:val="3"/>
        <w:sz w:val="12"/>
        <w:szCs w:val="12"/>
      </w:rPr>
    </w:lvl>
    <w:lvl w:ilvl="1" w:tplc="31920AF8">
      <w:start w:val="1"/>
      <w:numFmt w:val="bullet"/>
      <w:lvlText w:val="•"/>
      <w:lvlJc w:val="left"/>
      <w:rPr>
        <w:rFonts w:hint="default"/>
      </w:rPr>
    </w:lvl>
    <w:lvl w:ilvl="2" w:tplc="2D0A27D8">
      <w:start w:val="1"/>
      <w:numFmt w:val="bullet"/>
      <w:lvlText w:val="•"/>
      <w:lvlJc w:val="left"/>
      <w:rPr>
        <w:rFonts w:hint="default"/>
      </w:rPr>
    </w:lvl>
    <w:lvl w:ilvl="3" w:tplc="F4785806">
      <w:start w:val="1"/>
      <w:numFmt w:val="bullet"/>
      <w:lvlText w:val="•"/>
      <w:lvlJc w:val="left"/>
      <w:rPr>
        <w:rFonts w:hint="default"/>
      </w:rPr>
    </w:lvl>
    <w:lvl w:ilvl="4" w:tplc="4B44DB46">
      <w:start w:val="1"/>
      <w:numFmt w:val="bullet"/>
      <w:lvlText w:val="•"/>
      <w:lvlJc w:val="left"/>
      <w:rPr>
        <w:rFonts w:hint="default"/>
      </w:rPr>
    </w:lvl>
    <w:lvl w:ilvl="5" w:tplc="AA7A752A">
      <w:start w:val="1"/>
      <w:numFmt w:val="bullet"/>
      <w:lvlText w:val="•"/>
      <w:lvlJc w:val="left"/>
      <w:rPr>
        <w:rFonts w:hint="default"/>
      </w:rPr>
    </w:lvl>
    <w:lvl w:ilvl="6" w:tplc="66C635CE">
      <w:start w:val="1"/>
      <w:numFmt w:val="bullet"/>
      <w:lvlText w:val="•"/>
      <w:lvlJc w:val="left"/>
      <w:rPr>
        <w:rFonts w:hint="default"/>
      </w:rPr>
    </w:lvl>
    <w:lvl w:ilvl="7" w:tplc="B2062096">
      <w:start w:val="1"/>
      <w:numFmt w:val="bullet"/>
      <w:lvlText w:val="•"/>
      <w:lvlJc w:val="left"/>
      <w:rPr>
        <w:rFonts w:hint="default"/>
      </w:rPr>
    </w:lvl>
    <w:lvl w:ilvl="8" w:tplc="6F3E3E86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27E"/>
    <w:rsid w:val="00091BA0"/>
    <w:rsid w:val="00093EF8"/>
    <w:rsid w:val="000F1E90"/>
    <w:rsid w:val="00183079"/>
    <w:rsid w:val="00225F8C"/>
    <w:rsid w:val="00235DAD"/>
    <w:rsid w:val="00245DCF"/>
    <w:rsid w:val="002645F5"/>
    <w:rsid w:val="002E1936"/>
    <w:rsid w:val="00307645"/>
    <w:rsid w:val="00314955"/>
    <w:rsid w:val="00322050"/>
    <w:rsid w:val="0032294D"/>
    <w:rsid w:val="003B4384"/>
    <w:rsid w:val="003F282A"/>
    <w:rsid w:val="004026FC"/>
    <w:rsid w:val="004903F4"/>
    <w:rsid w:val="00515A33"/>
    <w:rsid w:val="00685509"/>
    <w:rsid w:val="006C6C2D"/>
    <w:rsid w:val="006D10AE"/>
    <w:rsid w:val="0075255A"/>
    <w:rsid w:val="00757716"/>
    <w:rsid w:val="007D2A31"/>
    <w:rsid w:val="00864692"/>
    <w:rsid w:val="00914B44"/>
    <w:rsid w:val="009C74D9"/>
    <w:rsid w:val="009E0B7A"/>
    <w:rsid w:val="00AD0364"/>
    <w:rsid w:val="00B814CD"/>
    <w:rsid w:val="00BE2029"/>
    <w:rsid w:val="00C12FB3"/>
    <w:rsid w:val="00C50485"/>
    <w:rsid w:val="00C56FE4"/>
    <w:rsid w:val="00C757F1"/>
    <w:rsid w:val="00CA65D0"/>
    <w:rsid w:val="00CC1C98"/>
    <w:rsid w:val="00CD59B0"/>
    <w:rsid w:val="00D327F2"/>
    <w:rsid w:val="00DC77F1"/>
    <w:rsid w:val="00E1127E"/>
    <w:rsid w:val="00E45052"/>
    <w:rsid w:val="00EA4479"/>
    <w:rsid w:val="00EC27D8"/>
    <w:rsid w:val="00F20A6B"/>
    <w:rsid w:val="00F23B67"/>
    <w:rsid w:val="00F335E1"/>
    <w:rsid w:val="00FA0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13"/>
      <w:outlineLvl w:val="0"/>
    </w:pPr>
    <w:rPr>
      <w:rFonts w:ascii="Arial Narrow" w:eastAsia="Arial Narrow" w:hAnsi="Arial Narrow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39"/>
    </w:pPr>
    <w:rPr>
      <w:rFonts w:ascii="Arial Narrow" w:eastAsia="Arial Narrow" w:hAnsi="Arial Narrow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4026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6F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327F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27F2"/>
  </w:style>
  <w:style w:type="paragraph" w:styleId="Footer">
    <w:name w:val="footer"/>
    <w:basedOn w:val="Normal"/>
    <w:link w:val="FooterChar"/>
    <w:uiPriority w:val="99"/>
    <w:unhideWhenUsed/>
    <w:rsid w:val="00D327F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27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13"/>
      <w:outlineLvl w:val="0"/>
    </w:pPr>
    <w:rPr>
      <w:rFonts w:ascii="Arial Narrow" w:eastAsia="Arial Narrow" w:hAnsi="Arial Narrow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39"/>
    </w:pPr>
    <w:rPr>
      <w:rFonts w:ascii="Arial Narrow" w:eastAsia="Arial Narrow" w:hAnsi="Arial Narrow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4026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6F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327F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27F2"/>
  </w:style>
  <w:style w:type="paragraph" w:styleId="Footer">
    <w:name w:val="footer"/>
    <w:basedOn w:val="Normal"/>
    <w:link w:val="FooterChar"/>
    <w:uiPriority w:val="99"/>
    <w:unhideWhenUsed/>
    <w:rsid w:val="00D327F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27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F61F32-197C-4EDE-A677-2203F83B5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3C45CE4</Template>
  <TotalTime>0</TotalTime>
  <Pages>4</Pages>
  <Words>909</Words>
  <Characters>5182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Epsom &amp; Ewell Borough Council</Company>
  <LinksUpToDate>false</LinksUpToDate>
  <CharactersWithSpaces>6079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Judith Doney</dc:creator>
  <cp:lastModifiedBy>Judith Doney</cp:lastModifiedBy>
  <cp:revision>2</cp:revision>
  <cp:lastPrinted>2016-03-01T16:10:00Z</cp:lastPrinted>
  <dcterms:created xsi:type="dcterms:W3CDTF">2016-03-01T16:12:00Z</dcterms:created>
  <dcterms:modified xsi:type="dcterms:W3CDTF">2016-03-01T16:12:00Z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2014-02-24T00:00:00Z</vt:filetime>
  </property>
  <property fmtid="{D5CDD505-2E9C-101B-9397-08002B2CF9AE}" pid="3" name="LastSaved">
    <vt:filetime>2015-02-13T00:00:00Z</vt:filetime>
  </property>
</Properties>
</file>