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79E" w:rsidRDefault="00DA24BB">
      <w:pPr>
        <w:pStyle w:val="Header"/>
        <w:shd w:val="clear" w:color="auto" w:fill="000000"/>
        <w:jc w:val="center"/>
        <w:rPr>
          <w:b/>
          <w:sz w:val="48"/>
        </w:rPr>
      </w:pPr>
      <w:r>
        <w:rPr>
          <w:b/>
          <w:sz w:val="36"/>
        </w:rPr>
        <w:t>NOTICE OF ELECTION AGENTS' NAMES AND OFFICES</w:t>
      </w:r>
    </w:p>
    <w:p w:rsidR="0005779E" w:rsidRDefault="0005779E">
      <w:pPr>
        <w:jc w:val="center"/>
        <w:rPr>
          <w:sz w:val="16"/>
        </w:rPr>
      </w:pPr>
    </w:p>
    <w:p w:rsidR="0005779E" w:rsidRDefault="00DA24BB">
      <w:pPr>
        <w:jc w:val="center"/>
        <w:rPr>
          <w:b/>
          <w:sz w:val="28"/>
        </w:rPr>
      </w:pPr>
      <w:r>
        <w:rPr>
          <w:b/>
          <w:sz w:val="40"/>
        </w:rPr>
        <w:t>Surrey County Council</w:t>
      </w:r>
    </w:p>
    <w:p w:rsidR="0005779E" w:rsidRDefault="0005779E">
      <w:pPr>
        <w:jc w:val="center"/>
        <w:rPr>
          <w:b/>
          <w:sz w:val="16"/>
        </w:rPr>
      </w:pPr>
    </w:p>
    <w:p w:rsidR="0005779E" w:rsidRDefault="00DA24BB">
      <w:pPr>
        <w:jc w:val="center"/>
        <w:rPr>
          <w:sz w:val="48"/>
        </w:rPr>
      </w:pPr>
      <w:r>
        <w:rPr>
          <w:b/>
          <w:sz w:val="48"/>
        </w:rPr>
        <w:t>Election of a County Councillor for</w:t>
      </w:r>
    </w:p>
    <w:p w:rsidR="0005779E" w:rsidRDefault="0005779E">
      <w:pPr>
        <w:jc w:val="center"/>
        <w:rPr>
          <w:sz w:val="30"/>
        </w:rPr>
      </w:pPr>
    </w:p>
    <w:p w:rsidR="0005779E" w:rsidRDefault="00DA24BB">
      <w:pPr>
        <w:jc w:val="center"/>
        <w:rPr>
          <w:b/>
          <w:sz w:val="40"/>
        </w:rPr>
      </w:pPr>
      <w:r>
        <w:rPr>
          <w:b/>
          <w:sz w:val="40"/>
        </w:rPr>
        <w:t>Epsom Town &amp; Downs</w:t>
      </w:r>
    </w:p>
    <w:p w:rsidR="0005779E" w:rsidRDefault="00DA24BB">
      <w:pPr>
        <w:jc w:val="center"/>
        <w:rPr>
          <w:b/>
          <w:sz w:val="28"/>
        </w:rPr>
      </w:pPr>
      <w:proofErr w:type="gramStart"/>
      <w:r>
        <w:rPr>
          <w:b/>
          <w:sz w:val="40"/>
        </w:rPr>
        <w:t>on</w:t>
      </w:r>
      <w:proofErr w:type="gramEnd"/>
      <w:r>
        <w:rPr>
          <w:b/>
          <w:sz w:val="40"/>
        </w:rPr>
        <w:t xml:space="preserve"> Thursday 6 May 2021</w:t>
      </w:r>
    </w:p>
    <w:p w:rsidR="0005779E" w:rsidRDefault="0005779E">
      <w:pPr>
        <w:jc w:val="center"/>
        <w:rPr>
          <w:sz w:val="22"/>
        </w:rPr>
      </w:pPr>
    </w:p>
    <w:p w:rsidR="0005779E" w:rsidRDefault="00DA24BB">
      <w:pPr>
        <w:jc w:val="both"/>
        <w:rPr>
          <w:sz w:val="16"/>
        </w:rPr>
      </w:pPr>
      <w:r>
        <w:rPr>
          <w:sz w:val="22"/>
        </w:rPr>
        <w:t xml:space="preserve">I HEREBY GIVE NOTICE that the names of election agents of the candidates at this election, and the </w:t>
      </w:r>
      <w:r>
        <w:rPr>
          <w:sz w:val="22"/>
        </w:rPr>
        <w:t>addresses of the offices or places of such election agents to which all claims, notices, writs, summons, and other documents addressed to them may be sent, have respectively been declared in writing to me as follows:</w:t>
      </w:r>
    </w:p>
    <w:p w:rsidR="0005779E" w:rsidRDefault="0005779E">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05779E" w:rsidTr="00DA24BB">
        <w:trPr>
          <w:trHeight w:val="1021"/>
        </w:trPr>
        <w:tc>
          <w:tcPr>
            <w:tcW w:w="3391" w:type="dxa"/>
            <w:shd w:val="pct15" w:color="auto" w:fill="FFFFFF"/>
            <w:vAlign w:val="center"/>
          </w:tcPr>
          <w:p w:rsidR="0005779E" w:rsidRDefault="00DA24BB" w:rsidP="00DA24BB">
            <w:pPr>
              <w:rPr>
                <w:b/>
              </w:rPr>
            </w:pPr>
            <w:r>
              <w:rPr>
                <w:b/>
              </w:rPr>
              <w:t>Name of</w:t>
            </w:r>
          </w:p>
          <w:p w:rsidR="00DA24BB" w:rsidRDefault="00DA24BB" w:rsidP="00DA24BB">
            <w:pPr>
              <w:rPr>
                <w:b/>
              </w:rPr>
            </w:pPr>
            <w:r>
              <w:rPr>
                <w:b/>
              </w:rPr>
              <w:t>Election Agent</w:t>
            </w:r>
          </w:p>
        </w:tc>
        <w:tc>
          <w:tcPr>
            <w:tcW w:w="3391" w:type="dxa"/>
            <w:shd w:val="pct15" w:color="auto" w:fill="FFFFFF"/>
            <w:vAlign w:val="center"/>
          </w:tcPr>
          <w:p w:rsidR="0005779E" w:rsidRDefault="00DA24BB" w:rsidP="00DA24BB">
            <w:pPr>
              <w:rPr>
                <w:b/>
              </w:rPr>
            </w:pPr>
            <w:r>
              <w:rPr>
                <w:b/>
              </w:rPr>
              <w:t>C</w:t>
            </w:r>
            <w:r>
              <w:rPr>
                <w:b/>
              </w:rPr>
              <w:t>orrespondence</w:t>
            </w:r>
          </w:p>
          <w:p w:rsidR="0005779E" w:rsidRDefault="00DA24BB" w:rsidP="00DA24BB">
            <w:pPr>
              <w:rPr>
                <w:b/>
              </w:rPr>
            </w:pPr>
            <w:r>
              <w:rPr>
                <w:b/>
              </w:rPr>
              <w:t>Address</w:t>
            </w:r>
          </w:p>
        </w:tc>
        <w:tc>
          <w:tcPr>
            <w:tcW w:w="3072" w:type="dxa"/>
            <w:shd w:val="pct15" w:color="auto" w:fill="FFFFFF"/>
            <w:vAlign w:val="center"/>
          </w:tcPr>
          <w:p w:rsidR="0005779E" w:rsidRDefault="00DA24BB" w:rsidP="00DA24BB">
            <w:pPr>
              <w:rPr>
                <w:b/>
              </w:rPr>
            </w:pPr>
            <w:r>
              <w:rPr>
                <w:b/>
              </w:rPr>
              <w:t>Name of</w:t>
            </w:r>
          </w:p>
          <w:p w:rsidR="0005779E" w:rsidRDefault="00DA24BB" w:rsidP="00DA24BB">
            <w:pPr>
              <w:rPr>
                <w:b/>
              </w:rPr>
            </w:pPr>
            <w:r>
              <w:rPr>
                <w:b/>
              </w:rPr>
              <w:t>Candidate</w:t>
            </w:r>
          </w:p>
        </w:tc>
      </w:tr>
      <w:tr w:rsidR="0005779E" w:rsidTr="00DA24BB">
        <w:trPr>
          <w:trHeight w:val="1021"/>
        </w:trPr>
        <w:tc>
          <w:tcPr>
            <w:tcW w:w="3391" w:type="dxa"/>
            <w:vAlign w:val="center"/>
          </w:tcPr>
          <w:p w:rsidR="0005779E" w:rsidRDefault="00DA24BB" w:rsidP="00DA24BB">
            <w:r>
              <w:t>BAKER</w:t>
            </w:r>
          </w:p>
          <w:p w:rsidR="0005779E" w:rsidRDefault="00DA24BB" w:rsidP="00DA24BB">
            <w:r>
              <w:t>Janice</w:t>
            </w:r>
          </w:p>
        </w:tc>
        <w:tc>
          <w:tcPr>
            <w:tcW w:w="3391" w:type="dxa"/>
            <w:vAlign w:val="center"/>
          </w:tcPr>
          <w:p w:rsidR="0005779E" w:rsidRDefault="00DA24BB" w:rsidP="00DA24BB">
            <w:r>
              <w:t>90 Hook Road, Epsom, Surrey, KT19 8TR</w:t>
            </w:r>
          </w:p>
        </w:tc>
        <w:tc>
          <w:tcPr>
            <w:tcW w:w="3072" w:type="dxa"/>
            <w:vAlign w:val="center"/>
          </w:tcPr>
          <w:p w:rsidR="0005779E" w:rsidRDefault="00DA24BB" w:rsidP="00DA24BB">
            <w:r>
              <w:t>BAKER</w:t>
            </w:r>
          </w:p>
          <w:p w:rsidR="0005779E" w:rsidRDefault="00DA24BB" w:rsidP="00DA24BB">
            <w:r>
              <w:t>Janice</w:t>
            </w:r>
          </w:p>
          <w:p w:rsidR="0005779E" w:rsidRDefault="0005779E" w:rsidP="00DA24BB"/>
        </w:tc>
      </w:tr>
      <w:tr w:rsidR="0005779E" w:rsidTr="00DA24BB">
        <w:trPr>
          <w:trHeight w:val="1021"/>
        </w:trPr>
        <w:tc>
          <w:tcPr>
            <w:tcW w:w="3391" w:type="dxa"/>
            <w:vAlign w:val="center"/>
          </w:tcPr>
          <w:p w:rsidR="0005779E" w:rsidRDefault="00DA24BB" w:rsidP="00DA24BB">
            <w:r>
              <w:t>GOSLING</w:t>
            </w:r>
          </w:p>
          <w:p w:rsidR="0005779E" w:rsidRDefault="00DA24BB" w:rsidP="00DA24BB">
            <w:r>
              <w:t>Stuart</w:t>
            </w:r>
          </w:p>
        </w:tc>
        <w:tc>
          <w:tcPr>
            <w:tcW w:w="3391" w:type="dxa"/>
            <w:vAlign w:val="center"/>
          </w:tcPr>
          <w:p w:rsidR="0005779E" w:rsidRDefault="00DA24BB" w:rsidP="00DA24BB">
            <w:r>
              <w:t>8 Grove Road, Epsom, Surrey, KT17 4DF</w:t>
            </w:r>
          </w:p>
        </w:tc>
        <w:tc>
          <w:tcPr>
            <w:tcW w:w="3072" w:type="dxa"/>
            <w:vAlign w:val="center"/>
          </w:tcPr>
          <w:p w:rsidR="0005779E" w:rsidRDefault="00DA24BB" w:rsidP="00DA24BB">
            <w:r>
              <w:t>KENYON</w:t>
            </w:r>
          </w:p>
          <w:p w:rsidR="0005779E" w:rsidRDefault="00DA24BB" w:rsidP="00DA24BB">
            <w:r>
              <w:t>Sarah Louise</w:t>
            </w:r>
          </w:p>
          <w:p w:rsidR="0005779E" w:rsidRDefault="0005779E" w:rsidP="00DA24BB"/>
        </w:tc>
      </w:tr>
      <w:tr w:rsidR="0005779E" w:rsidTr="00DA24BB">
        <w:trPr>
          <w:trHeight w:val="1021"/>
        </w:trPr>
        <w:tc>
          <w:tcPr>
            <w:tcW w:w="3391" w:type="dxa"/>
            <w:vAlign w:val="center"/>
          </w:tcPr>
          <w:p w:rsidR="0005779E" w:rsidRDefault="00DA24BB" w:rsidP="00DA24BB">
            <w:r>
              <w:t>KIRBY</w:t>
            </w:r>
          </w:p>
          <w:p w:rsidR="0005779E" w:rsidRDefault="00DA24BB" w:rsidP="00DA24BB">
            <w:r>
              <w:t>Kier Adam</w:t>
            </w:r>
          </w:p>
        </w:tc>
        <w:tc>
          <w:tcPr>
            <w:tcW w:w="3391" w:type="dxa"/>
            <w:vAlign w:val="center"/>
          </w:tcPr>
          <w:p w:rsidR="0005779E" w:rsidRDefault="00DA24BB" w:rsidP="00DA24BB">
            <w:r>
              <w:t>20 Woodcote Hurst, Epsom, Surrey, KT18 7DT</w:t>
            </w:r>
          </w:p>
        </w:tc>
        <w:tc>
          <w:tcPr>
            <w:tcW w:w="3072" w:type="dxa"/>
            <w:vAlign w:val="center"/>
          </w:tcPr>
          <w:p w:rsidR="0005779E" w:rsidRDefault="00DA24BB" w:rsidP="00DA24BB">
            <w:r>
              <w:t>KIRBY</w:t>
            </w:r>
          </w:p>
          <w:p w:rsidR="0005779E" w:rsidRDefault="00DA24BB" w:rsidP="00DA24BB">
            <w:r>
              <w:t>Kier Adam</w:t>
            </w:r>
          </w:p>
          <w:p w:rsidR="0005779E" w:rsidRDefault="0005779E" w:rsidP="00DA24BB"/>
        </w:tc>
      </w:tr>
      <w:tr w:rsidR="0005779E" w:rsidTr="00DA24BB">
        <w:trPr>
          <w:trHeight w:val="1021"/>
        </w:trPr>
        <w:tc>
          <w:tcPr>
            <w:tcW w:w="3391" w:type="dxa"/>
            <w:vAlign w:val="center"/>
          </w:tcPr>
          <w:p w:rsidR="0005779E" w:rsidRDefault="00DA24BB" w:rsidP="00DA24BB">
            <w:r>
              <w:t>HUMPHRIES</w:t>
            </w:r>
          </w:p>
          <w:p w:rsidR="0005779E" w:rsidRDefault="00DA24BB" w:rsidP="00DA24BB">
            <w:r>
              <w:t>Timothy D</w:t>
            </w:r>
          </w:p>
        </w:tc>
        <w:tc>
          <w:tcPr>
            <w:tcW w:w="3391" w:type="dxa"/>
            <w:vAlign w:val="center"/>
          </w:tcPr>
          <w:p w:rsidR="0005779E" w:rsidRDefault="00DA24BB" w:rsidP="00DA24BB">
            <w:r>
              <w:t>68 Alexandra Road, Epsom, Surrey, KT17 4BZ</w:t>
            </w:r>
          </w:p>
        </w:tc>
        <w:tc>
          <w:tcPr>
            <w:tcW w:w="3072" w:type="dxa"/>
            <w:vAlign w:val="center"/>
          </w:tcPr>
          <w:p w:rsidR="0005779E" w:rsidRDefault="00DA24BB" w:rsidP="00DA24BB">
            <w:r>
              <w:t>MCCORMICK</w:t>
            </w:r>
          </w:p>
          <w:p w:rsidR="0005779E" w:rsidRDefault="00DA24BB" w:rsidP="00DA24BB">
            <w:r>
              <w:t>Steven John</w:t>
            </w:r>
          </w:p>
          <w:p w:rsidR="0005779E" w:rsidRDefault="0005779E" w:rsidP="00DA24BB"/>
        </w:tc>
      </w:tr>
      <w:tr w:rsidR="0005779E" w:rsidTr="00DA24BB">
        <w:trPr>
          <w:trHeight w:val="1021"/>
        </w:trPr>
        <w:tc>
          <w:tcPr>
            <w:tcW w:w="3391" w:type="dxa"/>
            <w:vAlign w:val="center"/>
          </w:tcPr>
          <w:p w:rsidR="0005779E" w:rsidRDefault="00DA24BB" w:rsidP="00DA24BB">
            <w:r>
              <w:t>HARWOOD</w:t>
            </w:r>
          </w:p>
          <w:p w:rsidR="0005779E" w:rsidRDefault="00DA24BB" w:rsidP="00DA24BB">
            <w:r>
              <w:t>Derek</w:t>
            </w:r>
          </w:p>
        </w:tc>
        <w:tc>
          <w:tcPr>
            <w:tcW w:w="3391" w:type="dxa"/>
            <w:vAlign w:val="center"/>
          </w:tcPr>
          <w:p w:rsidR="0005779E" w:rsidRDefault="00DA24BB" w:rsidP="00DA24BB">
            <w:r>
              <w:t>38 West Farm Close, Ashtead, Surrey, KT21 2LJ</w:t>
            </w:r>
          </w:p>
        </w:tc>
        <w:tc>
          <w:tcPr>
            <w:tcW w:w="3072" w:type="dxa"/>
            <w:vAlign w:val="center"/>
          </w:tcPr>
          <w:p w:rsidR="0005779E" w:rsidRDefault="00DA24BB" w:rsidP="00DA24BB">
            <w:r>
              <w:t>MORRIS</w:t>
            </w:r>
          </w:p>
          <w:p w:rsidR="0005779E" w:rsidRDefault="00DA24BB" w:rsidP="00DA24BB">
            <w:r>
              <w:t>Julie Anne</w:t>
            </w:r>
          </w:p>
          <w:p w:rsidR="0005779E" w:rsidRDefault="0005779E" w:rsidP="00DA24BB"/>
        </w:tc>
      </w:tr>
      <w:tr w:rsidR="0005779E" w:rsidTr="00DA24BB">
        <w:trPr>
          <w:trHeight w:val="1021"/>
        </w:trPr>
        <w:tc>
          <w:tcPr>
            <w:tcW w:w="3391" w:type="dxa"/>
            <w:vAlign w:val="center"/>
          </w:tcPr>
          <w:p w:rsidR="0005779E" w:rsidRDefault="00DA24BB" w:rsidP="00DA24BB">
            <w:r>
              <w:t>HALL</w:t>
            </w:r>
          </w:p>
          <w:p w:rsidR="0005779E" w:rsidRDefault="00DA24BB" w:rsidP="00DA24BB">
            <w:r>
              <w:t>Tim</w:t>
            </w:r>
          </w:p>
        </w:tc>
        <w:tc>
          <w:tcPr>
            <w:tcW w:w="3391" w:type="dxa"/>
            <w:vAlign w:val="center"/>
          </w:tcPr>
          <w:p w:rsidR="0005779E" w:rsidRDefault="00DA24BB" w:rsidP="00DA24BB">
            <w:r>
              <w:t>212 Barnett Wood Lane, Ashtead, Surrey, KT21 2DB</w:t>
            </w:r>
          </w:p>
        </w:tc>
        <w:tc>
          <w:tcPr>
            <w:tcW w:w="3072" w:type="dxa"/>
            <w:vAlign w:val="center"/>
          </w:tcPr>
          <w:p w:rsidR="0005779E" w:rsidRDefault="00DA24BB" w:rsidP="00DA24BB">
            <w:r>
              <w:t>WARE</w:t>
            </w:r>
          </w:p>
          <w:p w:rsidR="0005779E" w:rsidRDefault="00DA24BB" w:rsidP="00DA24BB">
            <w:r>
              <w:t>Emma Charlotte</w:t>
            </w:r>
          </w:p>
          <w:p w:rsidR="0005779E" w:rsidRDefault="0005779E" w:rsidP="00DA24BB"/>
        </w:tc>
      </w:tr>
    </w:tbl>
    <w:p w:rsidR="0005779E" w:rsidRDefault="0005779E">
      <w:pPr>
        <w:jc w:val="both"/>
      </w:pPr>
    </w:p>
    <w:p w:rsidR="0005779E" w:rsidRDefault="0005779E">
      <w:pPr>
        <w:sectPr w:rsidR="0005779E">
          <w:headerReference w:type="default" r:id="rId6"/>
          <w:footerReference w:type="default" r:id="rId7"/>
          <w:pgSz w:w="11907" w:h="16840"/>
          <w:pgMar w:top="567" w:right="1134" w:bottom="284" w:left="1134" w:header="0" w:footer="420" w:gutter="0"/>
          <w:cols w:space="720"/>
        </w:sectPr>
      </w:pPr>
    </w:p>
    <w:p w:rsidR="0005779E" w:rsidRDefault="00DA24BB">
      <w:pPr>
        <w:pStyle w:val="Header"/>
        <w:shd w:val="clear" w:color="auto" w:fill="000000"/>
        <w:jc w:val="center"/>
        <w:rPr>
          <w:b/>
          <w:sz w:val="48"/>
        </w:rPr>
      </w:pPr>
      <w:r>
        <w:rPr>
          <w:b/>
          <w:sz w:val="36"/>
        </w:rPr>
        <w:lastRenderedPageBreak/>
        <w:t>NOTICE OF ELECTION AGENTS' NAMES AND OFFICES</w:t>
      </w:r>
    </w:p>
    <w:p w:rsidR="0005779E" w:rsidRDefault="0005779E">
      <w:pPr>
        <w:jc w:val="center"/>
        <w:rPr>
          <w:sz w:val="16"/>
        </w:rPr>
      </w:pPr>
    </w:p>
    <w:p w:rsidR="0005779E" w:rsidRDefault="00DA24BB">
      <w:pPr>
        <w:jc w:val="center"/>
        <w:rPr>
          <w:b/>
          <w:sz w:val="28"/>
        </w:rPr>
      </w:pPr>
      <w:r>
        <w:rPr>
          <w:b/>
          <w:sz w:val="40"/>
        </w:rPr>
        <w:t>Surrey County Council</w:t>
      </w:r>
    </w:p>
    <w:p w:rsidR="0005779E" w:rsidRDefault="0005779E">
      <w:pPr>
        <w:jc w:val="center"/>
        <w:rPr>
          <w:b/>
          <w:sz w:val="16"/>
        </w:rPr>
      </w:pPr>
    </w:p>
    <w:p w:rsidR="0005779E" w:rsidRDefault="00DA24BB">
      <w:pPr>
        <w:jc w:val="center"/>
        <w:rPr>
          <w:sz w:val="48"/>
        </w:rPr>
      </w:pPr>
      <w:r>
        <w:rPr>
          <w:b/>
          <w:sz w:val="48"/>
        </w:rPr>
        <w:t>Election of a County Councillor for</w:t>
      </w:r>
    </w:p>
    <w:p w:rsidR="0005779E" w:rsidRDefault="0005779E">
      <w:pPr>
        <w:jc w:val="center"/>
        <w:rPr>
          <w:sz w:val="30"/>
        </w:rPr>
      </w:pPr>
    </w:p>
    <w:p w:rsidR="0005779E" w:rsidRDefault="00DA24BB">
      <w:pPr>
        <w:jc w:val="center"/>
        <w:rPr>
          <w:b/>
          <w:sz w:val="40"/>
        </w:rPr>
      </w:pPr>
      <w:r>
        <w:rPr>
          <w:b/>
          <w:sz w:val="40"/>
        </w:rPr>
        <w:t>Epsom West</w:t>
      </w:r>
    </w:p>
    <w:p w:rsidR="0005779E" w:rsidRDefault="00DA24BB">
      <w:pPr>
        <w:jc w:val="center"/>
        <w:rPr>
          <w:b/>
          <w:sz w:val="28"/>
        </w:rPr>
      </w:pPr>
      <w:proofErr w:type="gramStart"/>
      <w:r>
        <w:rPr>
          <w:b/>
          <w:sz w:val="40"/>
        </w:rPr>
        <w:t>on</w:t>
      </w:r>
      <w:proofErr w:type="gramEnd"/>
      <w:r>
        <w:rPr>
          <w:b/>
          <w:sz w:val="40"/>
        </w:rPr>
        <w:t xml:space="preserve"> Thursday 6 May 2021</w:t>
      </w:r>
    </w:p>
    <w:p w:rsidR="0005779E" w:rsidRDefault="0005779E">
      <w:pPr>
        <w:jc w:val="center"/>
        <w:rPr>
          <w:sz w:val="22"/>
        </w:rPr>
      </w:pPr>
    </w:p>
    <w:p w:rsidR="0005779E" w:rsidRDefault="00DA24BB">
      <w:pPr>
        <w:jc w:val="both"/>
        <w:rPr>
          <w:sz w:val="16"/>
        </w:rPr>
      </w:pPr>
      <w:r>
        <w:rPr>
          <w:sz w:val="22"/>
        </w:rPr>
        <w:t xml:space="preserve">I HEREBY GIVE NOTICE that the names of election agents of the candidates at this election, and </w:t>
      </w:r>
      <w:r>
        <w:rPr>
          <w:sz w:val="22"/>
        </w:rPr>
        <w:t>the addresses of the offices or places of such election agents to which all claims, notices, writs, summons, and other documents addressed to them may be sent, have respectively been declared in writing to me as follows:</w:t>
      </w:r>
    </w:p>
    <w:p w:rsidR="0005779E" w:rsidRDefault="0005779E">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05779E" w:rsidTr="00DA24BB">
        <w:trPr>
          <w:trHeight w:val="1021"/>
        </w:trPr>
        <w:tc>
          <w:tcPr>
            <w:tcW w:w="3391" w:type="dxa"/>
            <w:shd w:val="pct15" w:color="auto" w:fill="FFFFFF"/>
            <w:vAlign w:val="center"/>
          </w:tcPr>
          <w:p w:rsidR="0005779E" w:rsidRDefault="00DA24BB" w:rsidP="00DA24BB">
            <w:pPr>
              <w:rPr>
                <w:b/>
              </w:rPr>
            </w:pPr>
            <w:r>
              <w:rPr>
                <w:b/>
              </w:rPr>
              <w:t>Name of</w:t>
            </w:r>
          </w:p>
          <w:p w:rsidR="0005779E" w:rsidRDefault="00DA24BB" w:rsidP="00DA24BB">
            <w:pPr>
              <w:rPr>
                <w:b/>
              </w:rPr>
            </w:pPr>
            <w:r>
              <w:rPr>
                <w:b/>
              </w:rPr>
              <w:t>Election Agent</w:t>
            </w:r>
          </w:p>
        </w:tc>
        <w:tc>
          <w:tcPr>
            <w:tcW w:w="3391" w:type="dxa"/>
            <w:shd w:val="pct15" w:color="auto" w:fill="FFFFFF"/>
            <w:vAlign w:val="center"/>
          </w:tcPr>
          <w:p w:rsidR="0005779E" w:rsidRDefault="00DA24BB" w:rsidP="00DA24BB">
            <w:pPr>
              <w:rPr>
                <w:b/>
              </w:rPr>
            </w:pPr>
            <w:r>
              <w:rPr>
                <w:b/>
              </w:rPr>
              <w:t>Corresponde</w:t>
            </w:r>
            <w:r>
              <w:rPr>
                <w:b/>
              </w:rPr>
              <w:t>nce</w:t>
            </w:r>
          </w:p>
          <w:p w:rsidR="0005779E" w:rsidRDefault="00DA24BB" w:rsidP="00DA24BB">
            <w:pPr>
              <w:rPr>
                <w:b/>
              </w:rPr>
            </w:pPr>
            <w:r>
              <w:rPr>
                <w:b/>
              </w:rPr>
              <w:t>Address</w:t>
            </w:r>
          </w:p>
        </w:tc>
        <w:tc>
          <w:tcPr>
            <w:tcW w:w="3072" w:type="dxa"/>
            <w:shd w:val="pct15" w:color="auto" w:fill="FFFFFF"/>
            <w:vAlign w:val="center"/>
          </w:tcPr>
          <w:p w:rsidR="0005779E" w:rsidRDefault="00DA24BB" w:rsidP="00DA24BB">
            <w:pPr>
              <w:rPr>
                <w:b/>
              </w:rPr>
            </w:pPr>
            <w:r>
              <w:rPr>
                <w:b/>
              </w:rPr>
              <w:t>Name of</w:t>
            </w:r>
          </w:p>
          <w:p w:rsidR="0005779E" w:rsidRDefault="00DA24BB" w:rsidP="00DA24BB">
            <w:pPr>
              <w:rPr>
                <w:b/>
              </w:rPr>
            </w:pPr>
            <w:r>
              <w:rPr>
                <w:b/>
              </w:rPr>
              <w:t>Candidate</w:t>
            </w:r>
          </w:p>
        </w:tc>
      </w:tr>
      <w:tr w:rsidR="0005779E" w:rsidTr="00DA24BB">
        <w:trPr>
          <w:trHeight w:val="1021"/>
        </w:trPr>
        <w:tc>
          <w:tcPr>
            <w:tcW w:w="3391" w:type="dxa"/>
            <w:vAlign w:val="center"/>
          </w:tcPr>
          <w:p w:rsidR="0005779E" w:rsidRDefault="00DA24BB" w:rsidP="00DA24BB">
            <w:r>
              <w:t>WORMINGTON</w:t>
            </w:r>
          </w:p>
          <w:p w:rsidR="0005779E" w:rsidRDefault="00DA24BB" w:rsidP="00DA24BB">
            <w:r>
              <w:t>Estella G</w:t>
            </w:r>
          </w:p>
        </w:tc>
        <w:tc>
          <w:tcPr>
            <w:tcW w:w="3391" w:type="dxa"/>
            <w:vAlign w:val="center"/>
          </w:tcPr>
          <w:p w:rsidR="0005779E" w:rsidRDefault="00DA24BB" w:rsidP="00DA24BB">
            <w:r>
              <w:t>30 Victoria Place, Epsom, Surrey, KT17 1BY</w:t>
            </w:r>
          </w:p>
        </w:tc>
        <w:tc>
          <w:tcPr>
            <w:tcW w:w="3072" w:type="dxa"/>
            <w:vAlign w:val="center"/>
          </w:tcPr>
          <w:p w:rsidR="0005779E" w:rsidRDefault="00DA24BB" w:rsidP="00DA24BB">
            <w:r>
              <w:t>DALLEN</w:t>
            </w:r>
          </w:p>
          <w:p w:rsidR="0005779E" w:rsidRDefault="00DA24BB" w:rsidP="00DA24BB">
            <w:r>
              <w:t>Neil Andrew</w:t>
            </w:r>
          </w:p>
        </w:tc>
      </w:tr>
      <w:tr w:rsidR="0005779E" w:rsidTr="00DA24BB">
        <w:trPr>
          <w:trHeight w:val="1021"/>
        </w:trPr>
        <w:tc>
          <w:tcPr>
            <w:tcW w:w="3391" w:type="dxa"/>
            <w:vAlign w:val="center"/>
          </w:tcPr>
          <w:p w:rsidR="0005779E" w:rsidRDefault="00DA24BB" w:rsidP="00DA24BB">
            <w:r>
              <w:t>HARWOOD</w:t>
            </w:r>
          </w:p>
          <w:p w:rsidR="0005779E" w:rsidRDefault="00DA24BB" w:rsidP="00DA24BB">
            <w:r>
              <w:t>Derek</w:t>
            </w:r>
          </w:p>
        </w:tc>
        <w:tc>
          <w:tcPr>
            <w:tcW w:w="3391" w:type="dxa"/>
            <w:vAlign w:val="center"/>
          </w:tcPr>
          <w:p w:rsidR="0005779E" w:rsidRDefault="00DA24BB" w:rsidP="00DA24BB">
            <w:r>
              <w:t>38 West Farm Close, Ashtead, Surrey, KT21 2LJ</w:t>
            </w:r>
          </w:p>
        </w:tc>
        <w:tc>
          <w:tcPr>
            <w:tcW w:w="3072" w:type="dxa"/>
            <w:vAlign w:val="center"/>
          </w:tcPr>
          <w:p w:rsidR="0005779E" w:rsidRDefault="00DA24BB" w:rsidP="00DA24BB">
            <w:r>
              <w:t>GEE</w:t>
            </w:r>
          </w:p>
          <w:p w:rsidR="0005779E" w:rsidRDefault="00DA24BB" w:rsidP="00DA24BB">
            <w:r>
              <w:t>Stephen Mark</w:t>
            </w:r>
          </w:p>
          <w:p w:rsidR="00935A17" w:rsidRDefault="00935A17" w:rsidP="00DA24BB">
            <w:r>
              <w:rPr>
                <w:sz w:val="16"/>
              </w:rPr>
              <w:t>(Commonly Known As: Steve Gee)</w:t>
            </w:r>
          </w:p>
        </w:tc>
      </w:tr>
      <w:tr w:rsidR="0005779E" w:rsidTr="00DA24BB">
        <w:trPr>
          <w:trHeight w:val="1021"/>
        </w:trPr>
        <w:tc>
          <w:tcPr>
            <w:tcW w:w="3391" w:type="dxa"/>
            <w:vAlign w:val="center"/>
          </w:tcPr>
          <w:p w:rsidR="0005779E" w:rsidRDefault="00DA24BB" w:rsidP="00DA24BB">
            <w:r>
              <w:t>HALL</w:t>
            </w:r>
          </w:p>
          <w:p w:rsidR="0005779E" w:rsidRDefault="00DA24BB" w:rsidP="00DA24BB">
            <w:r>
              <w:t>Tim</w:t>
            </w:r>
          </w:p>
        </w:tc>
        <w:tc>
          <w:tcPr>
            <w:tcW w:w="3391" w:type="dxa"/>
            <w:vAlign w:val="center"/>
          </w:tcPr>
          <w:p w:rsidR="0005779E" w:rsidRDefault="00DA24BB" w:rsidP="00DA24BB">
            <w:r>
              <w:t>212 Barnett Wood Lane, Ashtead, Surrey, KT21 2DB</w:t>
            </w:r>
          </w:p>
        </w:tc>
        <w:tc>
          <w:tcPr>
            <w:tcW w:w="3072" w:type="dxa"/>
            <w:vAlign w:val="center"/>
          </w:tcPr>
          <w:p w:rsidR="0005779E" w:rsidRDefault="00DA24BB" w:rsidP="00DA24BB">
            <w:r>
              <w:t>MUIR</w:t>
            </w:r>
          </w:p>
          <w:p w:rsidR="0005779E" w:rsidRDefault="00DA24BB" w:rsidP="00DA24BB">
            <w:r>
              <w:t>Bernadette Ann</w:t>
            </w:r>
          </w:p>
          <w:p w:rsidR="00935A17" w:rsidRDefault="00935A17" w:rsidP="00DA24BB">
            <w:r>
              <w:rPr>
                <w:sz w:val="16"/>
              </w:rPr>
              <w:t>(Commonly Known As: Bernie Muir)</w:t>
            </w:r>
          </w:p>
        </w:tc>
      </w:tr>
      <w:tr w:rsidR="0005779E" w:rsidTr="00DA24BB">
        <w:trPr>
          <w:trHeight w:val="1021"/>
        </w:trPr>
        <w:tc>
          <w:tcPr>
            <w:tcW w:w="3391" w:type="dxa"/>
            <w:vAlign w:val="center"/>
          </w:tcPr>
          <w:p w:rsidR="0005779E" w:rsidRDefault="00DA24BB" w:rsidP="00DA24BB">
            <w:r>
              <w:t>GOSLING</w:t>
            </w:r>
          </w:p>
          <w:p w:rsidR="0005779E" w:rsidRDefault="00DA24BB" w:rsidP="00DA24BB">
            <w:r>
              <w:t>Stuart</w:t>
            </w:r>
          </w:p>
        </w:tc>
        <w:tc>
          <w:tcPr>
            <w:tcW w:w="3391" w:type="dxa"/>
            <w:vAlign w:val="center"/>
          </w:tcPr>
          <w:p w:rsidR="0005779E" w:rsidRDefault="00DA24BB" w:rsidP="00DA24BB">
            <w:r>
              <w:t>8 Grove Road, Epsom, Surrey, KT17 4DF</w:t>
            </w:r>
          </w:p>
        </w:tc>
        <w:tc>
          <w:tcPr>
            <w:tcW w:w="3072" w:type="dxa"/>
            <w:vAlign w:val="center"/>
          </w:tcPr>
          <w:p w:rsidR="0005779E" w:rsidRDefault="00DA24BB" w:rsidP="00DA24BB">
            <w:r>
              <w:t>TODD</w:t>
            </w:r>
          </w:p>
          <w:p w:rsidR="0005779E" w:rsidRDefault="00DA24BB" w:rsidP="00DA24BB">
            <w:r>
              <w:t>Mark Christian</w:t>
            </w:r>
          </w:p>
        </w:tc>
      </w:tr>
    </w:tbl>
    <w:p w:rsidR="0005779E" w:rsidRDefault="0005779E">
      <w:pPr>
        <w:jc w:val="both"/>
      </w:pPr>
    </w:p>
    <w:p w:rsidR="0005779E" w:rsidRDefault="0005779E">
      <w:pPr>
        <w:sectPr w:rsidR="0005779E">
          <w:headerReference w:type="default" r:id="rId8"/>
          <w:footerReference w:type="default" r:id="rId9"/>
          <w:pgSz w:w="11907" w:h="16840"/>
          <w:pgMar w:top="567" w:right="1134" w:bottom="284" w:left="1134" w:header="0" w:footer="420" w:gutter="0"/>
          <w:cols w:space="720"/>
        </w:sectPr>
      </w:pPr>
    </w:p>
    <w:p w:rsidR="0005779E" w:rsidRDefault="00DA24BB">
      <w:pPr>
        <w:pStyle w:val="Header"/>
        <w:shd w:val="clear" w:color="auto" w:fill="000000"/>
        <w:jc w:val="center"/>
        <w:rPr>
          <w:b/>
          <w:sz w:val="48"/>
        </w:rPr>
      </w:pPr>
      <w:r>
        <w:rPr>
          <w:b/>
          <w:sz w:val="36"/>
        </w:rPr>
        <w:lastRenderedPageBreak/>
        <w:t>NOTICE OF ELECTION AGENTS' NAMES AND OFFICES</w:t>
      </w:r>
    </w:p>
    <w:p w:rsidR="0005779E" w:rsidRDefault="0005779E">
      <w:pPr>
        <w:jc w:val="center"/>
        <w:rPr>
          <w:sz w:val="16"/>
        </w:rPr>
      </w:pPr>
    </w:p>
    <w:p w:rsidR="0005779E" w:rsidRDefault="00DA24BB">
      <w:pPr>
        <w:jc w:val="center"/>
        <w:rPr>
          <w:b/>
          <w:sz w:val="28"/>
        </w:rPr>
      </w:pPr>
      <w:r>
        <w:rPr>
          <w:b/>
          <w:sz w:val="40"/>
        </w:rPr>
        <w:t>Surrey County Council</w:t>
      </w:r>
    </w:p>
    <w:p w:rsidR="0005779E" w:rsidRDefault="0005779E">
      <w:pPr>
        <w:jc w:val="center"/>
        <w:rPr>
          <w:b/>
          <w:sz w:val="16"/>
        </w:rPr>
      </w:pPr>
    </w:p>
    <w:p w:rsidR="0005779E" w:rsidRDefault="00DA24BB">
      <w:pPr>
        <w:jc w:val="center"/>
        <w:rPr>
          <w:sz w:val="48"/>
        </w:rPr>
      </w:pPr>
      <w:r>
        <w:rPr>
          <w:b/>
          <w:sz w:val="48"/>
        </w:rPr>
        <w:t>Election of a County Councillor for</w:t>
      </w:r>
    </w:p>
    <w:p w:rsidR="0005779E" w:rsidRDefault="0005779E">
      <w:pPr>
        <w:jc w:val="center"/>
        <w:rPr>
          <w:sz w:val="30"/>
        </w:rPr>
      </w:pPr>
    </w:p>
    <w:p w:rsidR="0005779E" w:rsidRDefault="00DA24BB">
      <w:pPr>
        <w:jc w:val="center"/>
        <w:rPr>
          <w:b/>
          <w:sz w:val="40"/>
        </w:rPr>
      </w:pPr>
      <w:r>
        <w:rPr>
          <w:b/>
          <w:sz w:val="40"/>
        </w:rPr>
        <w:t>Ewell</w:t>
      </w:r>
    </w:p>
    <w:p w:rsidR="0005779E" w:rsidRDefault="00DA24BB">
      <w:pPr>
        <w:jc w:val="center"/>
        <w:rPr>
          <w:b/>
          <w:sz w:val="28"/>
        </w:rPr>
      </w:pPr>
      <w:proofErr w:type="gramStart"/>
      <w:r>
        <w:rPr>
          <w:b/>
          <w:sz w:val="40"/>
        </w:rPr>
        <w:t>on</w:t>
      </w:r>
      <w:proofErr w:type="gramEnd"/>
      <w:r>
        <w:rPr>
          <w:b/>
          <w:sz w:val="40"/>
        </w:rPr>
        <w:t xml:space="preserve"> Thursday 6 May 2021</w:t>
      </w:r>
    </w:p>
    <w:p w:rsidR="0005779E" w:rsidRDefault="0005779E">
      <w:pPr>
        <w:jc w:val="center"/>
        <w:rPr>
          <w:sz w:val="22"/>
        </w:rPr>
      </w:pPr>
    </w:p>
    <w:p w:rsidR="0005779E" w:rsidRDefault="00DA24BB">
      <w:pPr>
        <w:jc w:val="both"/>
        <w:rPr>
          <w:sz w:val="16"/>
        </w:rPr>
      </w:pPr>
      <w:r>
        <w:rPr>
          <w:sz w:val="22"/>
        </w:rPr>
        <w:t xml:space="preserve">I HEREBY GIVE NOTICE that the names of election agents of the candidates at this </w:t>
      </w:r>
      <w:r>
        <w:rPr>
          <w:sz w:val="22"/>
        </w:rPr>
        <w:t>election, and the addresses of the offices or places of such election agents to which all claims, notices, writs, summons, and other documents addressed to them may be sent, have respectively been declared in writing to me as follows:</w:t>
      </w:r>
    </w:p>
    <w:p w:rsidR="0005779E" w:rsidRDefault="0005779E">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05779E" w:rsidTr="00DA24BB">
        <w:trPr>
          <w:trHeight w:val="1021"/>
        </w:trPr>
        <w:tc>
          <w:tcPr>
            <w:tcW w:w="3391" w:type="dxa"/>
            <w:shd w:val="pct15" w:color="auto" w:fill="FFFFFF"/>
            <w:vAlign w:val="center"/>
          </w:tcPr>
          <w:p w:rsidR="0005779E" w:rsidRDefault="00DA24BB" w:rsidP="00DA24BB">
            <w:pPr>
              <w:rPr>
                <w:b/>
              </w:rPr>
            </w:pPr>
            <w:r>
              <w:rPr>
                <w:b/>
              </w:rPr>
              <w:t>Name of</w:t>
            </w:r>
          </w:p>
          <w:p w:rsidR="0005779E" w:rsidRDefault="00DA24BB" w:rsidP="00DA24BB">
            <w:pPr>
              <w:rPr>
                <w:b/>
              </w:rPr>
            </w:pPr>
            <w:r>
              <w:rPr>
                <w:b/>
              </w:rPr>
              <w:t xml:space="preserve">Election </w:t>
            </w:r>
            <w:r>
              <w:rPr>
                <w:b/>
              </w:rPr>
              <w:t>Agent</w:t>
            </w:r>
          </w:p>
        </w:tc>
        <w:tc>
          <w:tcPr>
            <w:tcW w:w="3391" w:type="dxa"/>
            <w:shd w:val="pct15" w:color="auto" w:fill="FFFFFF"/>
            <w:vAlign w:val="center"/>
          </w:tcPr>
          <w:p w:rsidR="0005779E" w:rsidRDefault="00DA24BB" w:rsidP="00DA24BB">
            <w:pPr>
              <w:rPr>
                <w:b/>
              </w:rPr>
            </w:pPr>
            <w:r>
              <w:rPr>
                <w:b/>
              </w:rPr>
              <w:t>Correspondence</w:t>
            </w:r>
          </w:p>
          <w:p w:rsidR="0005779E" w:rsidRDefault="00DA24BB" w:rsidP="00DA24BB">
            <w:pPr>
              <w:rPr>
                <w:b/>
              </w:rPr>
            </w:pPr>
            <w:r>
              <w:rPr>
                <w:b/>
              </w:rPr>
              <w:t>Address</w:t>
            </w:r>
          </w:p>
        </w:tc>
        <w:tc>
          <w:tcPr>
            <w:tcW w:w="3072" w:type="dxa"/>
            <w:shd w:val="pct15" w:color="auto" w:fill="FFFFFF"/>
            <w:vAlign w:val="center"/>
          </w:tcPr>
          <w:p w:rsidR="0005779E" w:rsidRDefault="00DA24BB" w:rsidP="00DA24BB">
            <w:pPr>
              <w:rPr>
                <w:b/>
              </w:rPr>
            </w:pPr>
            <w:r>
              <w:rPr>
                <w:b/>
              </w:rPr>
              <w:t>Name of</w:t>
            </w:r>
          </w:p>
          <w:p w:rsidR="0005779E" w:rsidRDefault="00DA24BB" w:rsidP="00DA24BB">
            <w:pPr>
              <w:rPr>
                <w:b/>
              </w:rPr>
            </w:pPr>
            <w:r>
              <w:rPr>
                <w:b/>
              </w:rPr>
              <w:t>Candidate</w:t>
            </w:r>
          </w:p>
        </w:tc>
      </w:tr>
      <w:tr w:rsidR="0005779E" w:rsidTr="00DA24BB">
        <w:trPr>
          <w:trHeight w:val="1021"/>
        </w:trPr>
        <w:tc>
          <w:tcPr>
            <w:tcW w:w="3391" w:type="dxa"/>
            <w:vAlign w:val="center"/>
          </w:tcPr>
          <w:p w:rsidR="0005779E" w:rsidRDefault="00DA24BB" w:rsidP="00DA24BB">
            <w:r>
              <w:t>HALL</w:t>
            </w:r>
          </w:p>
          <w:p w:rsidR="0005779E" w:rsidRDefault="00DA24BB" w:rsidP="00DA24BB">
            <w:r>
              <w:t>Tim</w:t>
            </w:r>
          </w:p>
        </w:tc>
        <w:tc>
          <w:tcPr>
            <w:tcW w:w="3391" w:type="dxa"/>
            <w:vAlign w:val="center"/>
          </w:tcPr>
          <w:p w:rsidR="0005779E" w:rsidRDefault="00DA24BB" w:rsidP="00DA24BB">
            <w:r>
              <w:t>212 Barnett Wood Lane, Ashtead, Surrey, KT21 2DB</w:t>
            </w:r>
          </w:p>
        </w:tc>
        <w:tc>
          <w:tcPr>
            <w:tcW w:w="3072" w:type="dxa"/>
            <w:vAlign w:val="center"/>
          </w:tcPr>
          <w:p w:rsidR="0005779E" w:rsidRDefault="00DA24BB" w:rsidP="00DA24BB">
            <w:r>
              <w:t>ABRAHAMS</w:t>
            </w:r>
          </w:p>
          <w:p w:rsidR="0005779E" w:rsidRDefault="00DA24BB" w:rsidP="00DA24BB">
            <w:r>
              <w:t>James Alexander Jackson</w:t>
            </w:r>
          </w:p>
          <w:p w:rsidR="00935A17" w:rsidRDefault="00935A17" w:rsidP="00DA24BB">
            <w:r>
              <w:rPr>
                <w:sz w:val="16"/>
              </w:rPr>
              <w:t>(Commonly Known As: Jamie Abrahams)</w:t>
            </w:r>
          </w:p>
        </w:tc>
      </w:tr>
      <w:tr w:rsidR="0005779E" w:rsidTr="00DA24BB">
        <w:trPr>
          <w:trHeight w:val="1021"/>
        </w:trPr>
        <w:tc>
          <w:tcPr>
            <w:tcW w:w="3391" w:type="dxa"/>
            <w:vAlign w:val="center"/>
          </w:tcPr>
          <w:p w:rsidR="0005779E" w:rsidRDefault="00DA24BB" w:rsidP="00DA24BB">
            <w:r>
              <w:t>GOSLING</w:t>
            </w:r>
          </w:p>
          <w:p w:rsidR="0005779E" w:rsidRDefault="00DA24BB" w:rsidP="00DA24BB">
            <w:r>
              <w:t>Stuart</w:t>
            </w:r>
          </w:p>
        </w:tc>
        <w:tc>
          <w:tcPr>
            <w:tcW w:w="3391" w:type="dxa"/>
            <w:vAlign w:val="center"/>
          </w:tcPr>
          <w:p w:rsidR="0005779E" w:rsidRDefault="00DA24BB" w:rsidP="00DA24BB">
            <w:r>
              <w:t>8 Grove Road, Epsom, Surrey, KT17 4DF</w:t>
            </w:r>
          </w:p>
        </w:tc>
        <w:tc>
          <w:tcPr>
            <w:tcW w:w="3072" w:type="dxa"/>
            <w:vAlign w:val="center"/>
          </w:tcPr>
          <w:p w:rsidR="0005779E" w:rsidRDefault="00DA24BB" w:rsidP="00DA24BB">
            <w:r>
              <w:t>ANDERSON</w:t>
            </w:r>
          </w:p>
          <w:p w:rsidR="0005779E" w:rsidRDefault="00DA24BB" w:rsidP="00DA24BB">
            <w:r>
              <w:t>Jason George</w:t>
            </w:r>
          </w:p>
        </w:tc>
      </w:tr>
      <w:tr w:rsidR="0005779E" w:rsidTr="00DA24BB">
        <w:trPr>
          <w:trHeight w:val="1021"/>
        </w:trPr>
        <w:tc>
          <w:tcPr>
            <w:tcW w:w="3391" w:type="dxa"/>
            <w:vAlign w:val="center"/>
          </w:tcPr>
          <w:p w:rsidR="0005779E" w:rsidRDefault="00DA24BB" w:rsidP="00DA24BB">
            <w:r>
              <w:t>KEANE</w:t>
            </w:r>
          </w:p>
          <w:p w:rsidR="0005779E" w:rsidRDefault="00DA24BB" w:rsidP="00DA24BB">
            <w:r>
              <w:t>Colin John</w:t>
            </w:r>
          </w:p>
        </w:tc>
        <w:tc>
          <w:tcPr>
            <w:tcW w:w="3391" w:type="dxa"/>
            <w:vAlign w:val="center"/>
          </w:tcPr>
          <w:p w:rsidR="0005779E" w:rsidRDefault="00DA24BB" w:rsidP="00DA24BB">
            <w:r>
              <w:t xml:space="preserve">2 </w:t>
            </w:r>
            <w:proofErr w:type="spellStart"/>
            <w:r>
              <w:t>Merrow</w:t>
            </w:r>
            <w:proofErr w:type="spellEnd"/>
            <w:r>
              <w:t xml:space="preserve"> Road, Cheam,</w:t>
            </w:r>
            <w:r>
              <w:t xml:space="preserve"> Surrey, SM2 7LU</w:t>
            </w:r>
          </w:p>
        </w:tc>
        <w:tc>
          <w:tcPr>
            <w:tcW w:w="3072" w:type="dxa"/>
            <w:vAlign w:val="center"/>
          </w:tcPr>
          <w:p w:rsidR="0005779E" w:rsidRDefault="00DA24BB" w:rsidP="00DA24BB">
            <w:r>
              <w:t>BECKETT</w:t>
            </w:r>
          </w:p>
          <w:p w:rsidR="0005779E" w:rsidRDefault="00DA24BB" w:rsidP="00DA24BB">
            <w:r>
              <w:t>John Richard</w:t>
            </w:r>
          </w:p>
        </w:tc>
      </w:tr>
      <w:tr w:rsidR="0005779E" w:rsidTr="00DA24BB">
        <w:trPr>
          <w:trHeight w:val="1021"/>
        </w:trPr>
        <w:tc>
          <w:tcPr>
            <w:tcW w:w="3391" w:type="dxa"/>
            <w:vAlign w:val="center"/>
          </w:tcPr>
          <w:p w:rsidR="0005779E" w:rsidRDefault="00DA24BB" w:rsidP="00DA24BB">
            <w:r>
              <w:t>DIXON</w:t>
            </w:r>
          </w:p>
          <w:p w:rsidR="0005779E" w:rsidRDefault="00DA24BB" w:rsidP="00DA24BB">
            <w:r>
              <w:t>Stephen William</w:t>
            </w:r>
          </w:p>
        </w:tc>
        <w:tc>
          <w:tcPr>
            <w:tcW w:w="3391" w:type="dxa"/>
            <w:vAlign w:val="center"/>
          </w:tcPr>
          <w:p w:rsidR="0005779E" w:rsidRDefault="00DA24BB" w:rsidP="00DA24BB">
            <w:r>
              <w:t xml:space="preserve">58 </w:t>
            </w:r>
            <w:proofErr w:type="spellStart"/>
            <w:r>
              <w:t>Abinger</w:t>
            </w:r>
            <w:proofErr w:type="spellEnd"/>
            <w:r>
              <w:t xml:space="preserve"> Avenue, Cheam, Sutton, Surrey, SM2 7LW</w:t>
            </w:r>
          </w:p>
        </w:tc>
        <w:tc>
          <w:tcPr>
            <w:tcW w:w="3072" w:type="dxa"/>
            <w:vAlign w:val="center"/>
          </w:tcPr>
          <w:p w:rsidR="0005779E" w:rsidRDefault="00DA24BB" w:rsidP="00DA24BB">
            <w:r>
              <w:t>GULLAND</w:t>
            </w:r>
          </w:p>
          <w:p w:rsidR="0005779E" w:rsidRDefault="00DA24BB" w:rsidP="00DA24BB">
            <w:r>
              <w:t>David Walter</w:t>
            </w:r>
          </w:p>
        </w:tc>
      </w:tr>
      <w:tr w:rsidR="0005779E" w:rsidTr="00DA24BB">
        <w:trPr>
          <w:trHeight w:val="1021"/>
        </w:trPr>
        <w:tc>
          <w:tcPr>
            <w:tcW w:w="3391" w:type="dxa"/>
            <w:vAlign w:val="center"/>
          </w:tcPr>
          <w:p w:rsidR="0005779E" w:rsidRDefault="00DA24BB" w:rsidP="00DA24BB">
            <w:r>
              <w:t>MCDONALD</w:t>
            </w:r>
          </w:p>
          <w:p w:rsidR="0005779E" w:rsidRDefault="00DA24BB" w:rsidP="00DA24BB">
            <w:r>
              <w:t>Stephen Nigel</w:t>
            </w:r>
          </w:p>
        </w:tc>
        <w:tc>
          <w:tcPr>
            <w:tcW w:w="3391" w:type="dxa"/>
            <w:vAlign w:val="center"/>
          </w:tcPr>
          <w:p w:rsidR="0005779E" w:rsidRDefault="00DA24BB" w:rsidP="00DA24BB">
            <w:r>
              <w:t>2 Vincent View, Dorking, Surrey, RH4 3GH</w:t>
            </w:r>
          </w:p>
        </w:tc>
        <w:tc>
          <w:tcPr>
            <w:tcW w:w="3072" w:type="dxa"/>
            <w:vAlign w:val="center"/>
          </w:tcPr>
          <w:p w:rsidR="0005779E" w:rsidRDefault="00DA24BB" w:rsidP="00DA24BB">
            <w:r>
              <w:t>MCDONALD</w:t>
            </w:r>
          </w:p>
          <w:p w:rsidR="0005779E" w:rsidRDefault="00DA24BB" w:rsidP="00DA24BB">
            <w:r>
              <w:t>Stephen Nigel</w:t>
            </w:r>
          </w:p>
          <w:p w:rsidR="00935A17" w:rsidRDefault="00935A17" w:rsidP="00DA24BB">
            <w:r>
              <w:rPr>
                <w:sz w:val="16"/>
              </w:rPr>
              <w:t>(Commonly Known As: Steve McDonald)</w:t>
            </w:r>
          </w:p>
        </w:tc>
      </w:tr>
    </w:tbl>
    <w:p w:rsidR="0005779E" w:rsidRDefault="0005779E">
      <w:pPr>
        <w:jc w:val="both"/>
      </w:pPr>
    </w:p>
    <w:p w:rsidR="0005779E" w:rsidRDefault="0005779E">
      <w:pPr>
        <w:sectPr w:rsidR="0005779E">
          <w:headerReference w:type="default" r:id="rId10"/>
          <w:footerReference w:type="default" r:id="rId11"/>
          <w:pgSz w:w="11907" w:h="16840"/>
          <w:pgMar w:top="567" w:right="1134" w:bottom="284" w:left="1134" w:header="0" w:footer="420" w:gutter="0"/>
          <w:cols w:space="720"/>
        </w:sectPr>
      </w:pPr>
    </w:p>
    <w:p w:rsidR="0005779E" w:rsidRDefault="00DA24BB">
      <w:pPr>
        <w:pStyle w:val="Header"/>
        <w:shd w:val="clear" w:color="auto" w:fill="000000"/>
        <w:jc w:val="center"/>
        <w:rPr>
          <w:b/>
          <w:sz w:val="48"/>
        </w:rPr>
      </w:pPr>
      <w:r>
        <w:rPr>
          <w:b/>
          <w:sz w:val="36"/>
        </w:rPr>
        <w:lastRenderedPageBreak/>
        <w:t>NOTICE OF ELECTION AGENTS' NAMES AND OFFICES</w:t>
      </w:r>
    </w:p>
    <w:p w:rsidR="0005779E" w:rsidRDefault="0005779E">
      <w:pPr>
        <w:jc w:val="center"/>
        <w:rPr>
          <w:sz w:val="16"/>
        </w:rPr>
      </w:pPr>
    </w:p>
    <w:p w:rsidR="0005779E" w:rsidRDefault="00DA24BB">
      <w:pPr>
        <w:jc w:val="center"/>
        <w:rPr>
          <w:b/>
          <w:sz w:val="28"/>
        </w:rPr>
      </w:pPr>
      <w:r>
        <w:rPr>
          <w:b/>
          <w:sz w:val="40"/>
        </w:rPr>
        <w:t>Surrey County Council</w:t>
      </w:r>
    </w:p>
    <w:p w:rsidR="0005779E" w:rsidRDefault="0005779E">
      <w:pPr>
        <w:jc w:val="center"/>
        <w:rPr>
          <w:b/>
          <w:sz w:val="16"/>
        </w:rPr>
      </w:pPr>
    </w:p>
    <w:p w:rsidR="0005779E" w:rsidRDefault="00DA24BB">
      <w:pPr>
        <w:jc w:val="center"/>
        <w:rPr>
          <w:sz w:val="48"/>
        </w:rPr>
      </w:pPr>
      <w:r>
        <w:rPr>
          <w:b/>
          <w:sz w:val="48"/>
        </w:rPr>
        <w:t xml:space="preserve">Election of a County </w:t>
      </w:r>
      <w:r>
        <w:rPr>
          <w:b/>
          <w:sz w:val="48"/>
        </w:rPr>
        <w:t>Councillor for</w:t>
      </w:r>
    </w:p>
    <w:p w:rsidR="0005779E" w:rsidRDefault="0005779E">
      <w:pPr>
        <w:jc w:val="center"/>
        <w:rPr>
          <w:sz w:val="30"/>
        </w:rPr>
      </w:pPr>
    </w:p>
    <w:p w:rsidR="0005779E" w:rsidRDefault="00DA24BB">
      <w:pPr>
        <w:jc w:val="center"/>
        <w:rPr>
          <w:b/>
          <w:sz w:val="40"/>
        </w:rPr>
      </w:pPr>
      <w:r>
        <w:rPr>
          <w:b/>
          <w:sz w:val="40"/>
        </w:rPr>
        <w:t>Ewell Court, Auriol &amp; Cuddington</w:t>
      </w:r>
    </w:p>
    <w:p w:rsidR="0005779E" w:rsidRDefault="00DA24BB">
      <w:pPr>
        <w:jc w:val="center"/>
        <w:rPr>
          <w:b/>
          <w:sz w:val="28"/>
        </w:rPr>
      </w:pPr>
      <w:proofErr w:type="gramStart"/>
      <w:r>
        <w:rPr>
          <w:b/>
          <w:sz w:val="40"/>
        </w:rPr>
        <w:t>on</w:t>
      </w:r>
      <w:proofErr w:type="gramEnd"/>
      <w:r>
        <w:rPr>
          <w:b/>
          <w:sz w:val="40"/>
        </w:rPr>
        <w:t xml:space="preserve"> Thursday 6 May 2021</w:t>
      </w:r>
    </w:p>
    <w:p w:rsidR="0005779E" w:rsidRDefault="0005779E">
      <w:pPr>
        <w:jc w:val="center"/>
        <w:rPr>
          <w:sz w:val="22"/>
        </w:rPr>
      </w:pPr>
    </w:p>
    <w:p w:rsidR="0005779E" w:rsidRDefault="00DA24BB">
      <w:pPr>
        <w:jc w:val="both"/>
        <w:rPr>
          <w:sz w:val="16"/>
        </w:rPr>
      </w:pPr>
      <w:r>
        <w:rPr>
          <w:sz w:val="22"/>
        </w:rPr>
        <w:t>I HEREBY GIVE NOTICE that the names of election agents of the candidates at this election, and the addresses of the offices or places of such election agents to which all claims, noti</w:t>
      </w:r>
      <w:r>
        <w:rPr>
          <w:sz w:val="22"/>
        </w:rPr>
        <w:t>ces, writs, summons, and other documents addressed to them may be sent, have respectively been declared in writing to me as follows:</w:t>
      </w:r>
    </w:p>
    <w:p w:rsidR="0005779E" w:rsidRDefault="0005779E">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05779E" w:rsidTr="00DA24BB">
        <w:trPr>
          <w:trHeight w:val="1021"/>
        </w:trPr>
        <w:tc>
          <w:tcPr>
            <w:tcW w:w="3391" w:type="dxa"/>
            <w:shd w:val="pct15" w:color="auto" w:fill="FFFFFF"/>
            <w:vAlign w:val="center"/>
          </w:tcPr>
          <w:p w:rsidR="0005779E" w:rsidRDefault="00DA24BB" w:rsidP="00DA24BB">
            <w:pPr>
              <w:rPr>
                <w:b/>
              </w:rPr>
            </w:pPr>
            <w:r>
              <w:rPr>
                <w:b/>
              </w:rPr>
              <w:t>Name of</w:t>
            </w:r>
          </w:p>
          <w:p w:rsidR="0005779E" w:rsidRDefault="00DA24BB" w:rsidP="00DA24BB">
            <w:pPr>
              <w:rPr>
                <w:b/>
              </w:rPr>
            </w:pPr>
            <w:r>
              <w:rPr>
                <w:b/>
              </w:rPr>
              <w:t>Election Agent</w:t>
            </w:r>
          </w:p>
        </w:tc>
        <w:tc>
          <w:tcPr>
            <w:tcW w:w="3391" w:type="dxa"/>
            <w:shd w:val="pct15" w:color="auto" w:fill="FFFFFF"/>
            <w:vAlign w:val="center"/>
          </w:tcPr>
          <w:p w:rsidR="0005779E" w:rsidRDefault="00DA24BB" w:rsidP="00DA24BB">
            <w:pPr>
              <w:rPr>
                <w:b/>
              </w:rPr>
            </w:pPr>
            <w:r>
              <w:rPr>
                <w:b/>
              </w:rPr>
              <w:t>Correspondence</w:t>
            </w:r>
          </w:p>
          <w:p w:rsidR="0005779E" w:rsidRDefault="00DA24BB" w:rsidP="00DA24BB">
            <w:pPr>
              <w:rPr>
                <w:b/>
              </w:rPr>
            </w:pPr>
            <w:r>
              <w:rPr>
                <w:b/>
              </w:rPr>
              <w:t>Address</w:t>
            </w:r>
          </w:p>
        </w:tc>
        <w:tc>
          <w:tcPr>
            <w:tcW w:w="3072" w:type="dxa"/>
            <w:shd w:val="pct15" w:color="auto" w:fill="FFFFFF"/>
            <w:vAlign w:val="center"/>
          </w:tcPr>
          <w:p w:rsidR="0005779E" w:rsidRDefault="00DA24BB" w:rsidP="00DA24BB">
            <w:pPr>
              <w:rPr>
                <w:b/>
              </w:rPr>
            </w:pPr>
            <w:r>
              <w:rPr>
                <w:b/>
              </w:rPr>
              <w:t>Name of</w:t>
            </w:r>
          </w:p>
          <w:p w:rsidR="0005779E" w:rsidRDefault="00DA24BB" w:rsidP="00DA24BB">
            <w:pPr>
              <w:rPr>
                <w:b/>
              </w:rPr>
            </w:pPr>
            <w:r>
              <w:rPr>
                <w:b/>
              </w:rPr>
              <w:t>Candidate</w:t>
            </w:r>
          </w:p>
        </w:tc>
      </w:tr>
      <w:tr w:rsidR="0005779E" w:rsidTr="00DA24BB">
        <w:trPr>
          <w:trHeight w:val="1021"/>
        </w:trPr>
        <w:tc>
          <w:tcPr>
            <w:tcW w:w="3391" w:type="dxa"/>
            <w:vAlign w:val="center"/>
          </w:tcPr>
          <w:p w:rsidR="0005779E" w:rsidRDefault="00DA24BB" w:rsidP="00DA24BB">
            <w:r>
              <w:t>DIXON</w:t>
            </w:r>
          </w:p>
          <w:p w:rsidR="0005779E" w:rsidRDefault="00DA24BB" w:rsidP="00DA24BB">
            <w:r>
              <w:t>Stephen William</w:t>
            </w:r>
          </w:p>
        </w:tc>
        <w:tc>
          <w:tcPr>
            <w:tcW w:w="3391" w:type="dxa"/>
            <w:vAlign w:val="center"/>
          </w:tcPr>
          <w:p w:rsidR="0005779E" w:rsidRDefault="00DA24BB" w:rsidP="00DA24BB">
            <w:r>
              <w:t xml:space="preserve">58 </w:t>
            </w:r>
            <w:proofErr w:type="spellStart"/>
            <w:r>
              <w:t>Abinger</w:t>
            </w:r>
            <w:proofErr w:type="spellEnd"/>
            <w:r>
              <w:t xml:space="preserve"> Avenue, Cheam, Sutton, </w:t>
            </w:r>
            <w:r>
              <w:t>Surrey, SM2 7LW</w:t>
            </w:r>
          </w:p>
        </w:tc>
        <w:tc>
          <w:tcPr>
            <w:tcW w:w="3072" w:type="dxa"/>
            <w:vAlign w:val="center"/>
          </w:tcPr>
          <w:p w:rsidR="0005779E" w:rsidRDefault="00DA24BB" w:rsidP="00DA24BB">
            <w:r>
              <w:t>BROWN</w:t>
            </w:r>
          </w:p>
          <w:p w:rsidR="0005779E" w:rsidRDefault="00DA24BB" w:rsidP="00DA24BB">
            <w:r>
              <w:t>Daniel William</w:t>
            </w:r>
          </w:p>
          <w:p w:rsidR="0005779E" w:rsidRDefault="00935A17" w:rsidP="00DA24BB">
            <w:r>
              <w:rPr>
                <w:sz w:val="16"/>
              </w:rPr>
              <w:t>(Commonly Known As: Dan Brown)</w:t>
            </w:r>
          </w:p>
        </w:tc>
      </w:tr>
      <w:tr w:rsidR="0005779E" w:rsidTr="00DA24BB">
        <w:trPr>
          <w:trHeight w:val="1021"/>
        </w:trPr>
        <w:tc>
          <w:tcPr>
            <w:tcW w:w="3391" w:type="dxa"/>
            <w:vAlign w:val="center"/>
          </w:tcPr>
          <w:p w:rsidR="0005779E" w:rsidRDefault="00DA24BB" w:rsidP="00DA24BB">
            <w:r>
              <w:t>HALL</w:t>
            </w:r>
          </w:p>
          <w:p w:rsidR="0005779E" w:rsidRDefault="00DA24BB" w:rsidP="00DA24BB">
            <w:r>
              <w:t>Tim</w:t>
            </w:r>
          </w:p>
        </w:tc>
        <w:tc>
          <w:tcPr>
            <w:tcW w:w="3391" w:type="dxa"/>
            <w:vAlign w:val="center"/>
          </w:tcPr>
          <w:p w:rsidR="0005779E" w:rsidRDefault="00DA24BB" w:rsidP="00DA24BB">
            <w:r>
              <w:t>212 Barnett Wood Lane, Ashtead, Surrey, KT21 2DB</w:t>
            </w:r>
          </w:p>
        </w:tc>
        <w:tc>
          <w:tcPr>
            <w:tcW w:w="3072" w:type="dxa"/>
            <w:vAlign w:val="center"/>
          </w:tcPr>
          <w:p w:rsidR="0005779E" w:rsidRDefault="00DA24BB" w:rsidP="00DA24BB">
            <w:r>
              <w:t>BUSHATI</w:t>
            </w:r>
          </w:p>
          <w:p w:rsidR="0005779E" w:rsidRDefault="00DA24BB" w:rsidP="00DA24BB">
            <w:proofErr w:type="spellStart"/>
            <w:r>
              <w:t>Gjergj</w:t>
            </w:r>
            <w:proofErr w:type="spellEnd"/>
          </w:p>
          <w:p w:rsidR="0005779E" w:rsidRDefault="00935A17" w:rsidP="00DA24BB">
            <w:r>
              <w:rPr>
                <w:sz w:val="16"/>
              </w:rPr>
              <w:t xml:space="preserve">(Commonly Known As: George </w:t>
            </w:r>
            <w:proofErr w:type="spellStart"/>
            <w:r>
              <w:rPr>
                <w:sz w:val="16"/>
              </w:rPr>
              <w:t>Bushati</w:t>
            </w:r>
            <w:proofErr w:type="spellEnd"/>
            <w:r>
              <w:rPr>
                <w:sz w:val="16"/>
              </w:rPr>
              <w:t>)</w:t>
            </w:r>
          </w:p>
        </w:tc>
      </w:tr>
      <w:tr w:rsidR="0005779E" w:rsidTr="00DA24BB">
        <w:trPr>
          <w:trHeight w:val="1021"/>
        </w:trPr>
        <w:tc>
          <w:tcPr>
            <w:tcW w:w="3391" w:type="dxa"/>
            <w:vAlign w:val="center"/>
          </w:tcPr>
          <w:p w:rsidR="0005779E" w:rsidRDefault="00DA24BB" w:rsidP="00DA24BB">
            <w:r>
              <w:t>CLAYTON</w:t>
            </w:r>
          </w:p>
          <w:p w:rsidR="0005779E" w:rsidRDefault="00DA24BB" w:rsidP="00DA24BB">
            <w:r>
              <w:t>Sarah Jane</w:t>
            </w:r>
          </w:p>
        </w:tc>
        <w:tc>
          <w:tcPr>
            <w:tcW w:w="3391" w:type="dxa"/>
            <w:vAlign w:val="center"/>
          </w:tcPr>
          <w:p w:rsidR="0005779E" w:rsidRDefault="00DA24BB" w:rsidP="00DA24BB">
            <w:r>
              <w:t xml:space="preserve">10 </w:t>
            </w:r>
            <w:proofErr w:type="spellStart"/>
            <w:r>
              <w:t>Longdown</w:t>
            </w:r>
            <w:proofErr w:type="spellEnd"/>
            <w:r>
              <w:t xml:space="preserve"> Road, Epsom, Surrey, KT17 3PT</w:t>
            </w:r>
          </w:p>
        </w:tc>
        <w:tc>
          <w:tcPr>
            <w:tcW w:w="3072" w:type="dxa"/>
            <w:vAlign w:val="center"/>
          </w:tcPr>
          <w:p w:rsidR="0005779E" w:rsidRDefault="00DA24BB" w:rsidP="00DA24BB">
            <w:r>
              <w:t>CLAYTON</w:t>
            </w:r>
          </w:p>
          <w:p w:rsidR="0005779E" w:rsidRDefault="00DA24BB" w:rsidP="00DA24BB">
            <w:r>
              <w:t>Sarah Jane</w:t>
            </w:r>
          </w:p>
          <w:p w:rsidR="0005779E" w:rsidRDefault="0005779E" w:rsidP="00DA24BB"/>
        </w:tc>
      </w:tr>
      <w:tr w:rsidR="0005779E" w:rsidTr="00DA24BB">
        <w:trPr>
          <w:trHeight w:val="1021"/>
        </w:trPr>
        <w:tc>
          <w:tcPr>
            <w:tcW w:w="3391" w:type="dxa"/>
            <w:vAlign w:val="center"/>
          </w:tcPr>
          <w:p w:rsidR="0005779E" w:rsidRDefault="00DA24BB" w:rsidP="00DA24BB">
            <w:r>
              <w:t>SAUNDERS</w:t>
            </w:r>
          </w:p>
          <w:p w:rsidR="0005779E" w:rsidRDefault="00DA24BB" w:rsidP="00DA24BB">
            <w:r>
              <w:t>Louise</w:t>
            </w:r>
          </w:p>
        </w:tc>
        <w:tc>
          <w:tcPr>
            <w:tcW w:w="3391" w:type="dxa"/>
            <w:vAlign w:val="center"/>
          </w:tcPr>
          <w:p w:rsidR="0005779E" w:rsidRDefault="00DA24BB" w:rsidP="00DA24BB">
            <w:r>
              <w:t xml:space="preserve">51 </w:t>
            </w:r>
            <w:proofErr w:type="spellStart"/>
            <w:r>
              <w:t>Pams</w:t>
            </w:r>
            <w:proofErr w:type="spellEnd"/>
            <w:r>
              <w:t xml:space="preserve"> Way, Ewell, Epsom, Surrey, KT19 0HG</w:t>
            </w:r>
          </w:p>
        </w:tc>
        <w:tc>
          <w:tcPr>
            <w:tcW w:w="3072" w:type="dxa"/>
            <w:vAlign w:val="center"/>
          </w:tcPr>
          <w:p w:rsidR="0005779E" w:rsidRDefault="00DA24BB" w:rsidP="00DA24BB">
            <w:r>
              <w:t>KINGTON</w:t>
            </w:r>
          </w:p>
          <w:p w:rsidR="0005779E" w:rsidRDefault="00DA24BB" w:rsidP="00DA24BB">
            <w:r>
              <w:t>Eber Alan</w:t>
            </w:r>
          </w:p>
          <w:p w:rsidR="0005779E" w:rsidRDefault="0005779E" w:rsidP="00DA24BB"/>
        </w:tc>
      </w:tr>
      <w:tr w:rsidR="0005779E" w:rsidTr="00DA24BB">
        <w:trPr>
          <w:trHeight w:val="1021"/>
        </w:trPr>
        <w:tc>
          <w:tcPr>
            <w:tcW w:w="3391" w:type="dxa"/>
            <w:vAlign w:val="center"/>
          </w:tcPr>
          <w:p w:rsidR="0005779E" w:rsidRDefault="00DA24BB" w:rsidP="00DA24BB">
            <w:r>
              <w:t>GOSLING</w:t>
            </w:r>
          </w:p>
          <w:p w:rsidR="0005779E" w:rsidRDefault="00DA24BB" w:rsidP="00DA24BB">
            <w:r>
              <w:t>Stuart</w:t>
            </w:r>
          </w:p>
        </w:tc>
        <w:tc>
          <w:tcPr>
            <w:tcW w:w="3391" w:type="dxa"/>
            <w:vAlign w:val="center"/>
          </w:tcPr>
          <w:p w:rsidR="0005779E" w:rsidRDefault="00DA24BB" w:rsidP="00DA24BB">
            <w:r>
              <w:t>8 Grove Road, Epsom, Surrey, KT17 4DF</w:t>
            </w:r>
          </w:p>
        </w:tc>
        <w:tc>
          <w:tcPr>
            <w:tcW w:w="3072" w:type="dxa"/>
            <w:vAlign w:val="center"/>
          </w:tcPr>
          <w:p w:rsidR="0005779E" w:rsidRDefault="00DA24BB" w:rsidP="00DA24BB">
            <w:r>
              <w:t>SIBANDA</w:t>
            </w:r>
          </w:p>
          <w:p w:rsidR="0005779E" w:rsidRDefault="00DA24BB" w:rsidP="00DA24BB">
            <w:r>
              <w:t>Amos</w:t>
            </w:r>
          </w:p>
          <w:p w:rsidR="0005779E" w:rsidRDefault="0005779E" w:rsidP="00DA24BB"/>
        </w:tc>
      </w:tr>
    </w:tbl>
    <w:p w:rsidR="0005779E" w:rsidRDefault="0005779E">
      <w:pPr>
        <w:jc w:val="both"/>
      </w:pPr>
    </w:p>
    <w:p w:rsidR="0005779E" w:rsidRDefault="0005779E">
      <w:pPr>
        <w:sectPr w:rsidR="0005779E">
          <w:headerReference w:type="default" r:id="rId12"/>
          <w:footerReference w:type="default" r:id="rId13"/>
          <w:pgSz w:w="11907" w:h="16840"/>
          <w:pgMar w:top="567" w:right="1134" w:bottom="284" w:left="1134" w:header="0" w:footer="420" w:gutter="0"/>
          <w:cols w:space="720"/>
        </w:sectPr>
      </w:pPr>
    </w:p>
    <w:p w:rsidR="0005779E" w:rsidRDefault="00DA24BB">
      <w:pPr>
        <w:pStyle w:val="Header"/>
        <w:shd w:val="clear" w:color="auto" w:fill="000000"/>
        <w:jc w:val="center"/>
        <w:rPr>
          <w:b/>
          <w:sz w:val="48"/>
        </w:rPr>
      </w:pPr>
      <w:r>
        <w:rPr>
          <w:b/>
          <w:sz w:val="36"/>
        </w:rPr>
        <w:lastRenderedPageBreak/>
        <w:t>NOTICE OF ELECTION AGENTS' NAMES AND OFFICES</w:t>
      </w:r>
    </w:p>
    <w:p w:rsidR="0005779E" w:rsidRDefault="0005779E">
      <w:pPr>
        <w:jc w:val="center"/>
        <w:rPr>
          <w:sz w:val="16"/>
        </w:rPr>
      </w:pPr>
    </w:p>
    <w:p w:rsidR="0005779E" w:rsidRDefault="00DA24BB">
      <w:pPr>
        <w:jc w:val="center"/>
        <w:rPr>
          <w:b/>
          <w:sz w:val="28"/>
        </w:rPr>
      </w:pPr>
      <w:r>
        <w:rPr>
          <w:b/>
          <w:sz w:val="40"/>
        </w:rPr>
        <w:t>Surrey County Council</w:t>
      </w:r>
    </w:p>
    <w:p w:rsidR="0005779E" w:rsidRDefault="0005779E">
      <w:pPr>
        <w:jc w:val="center"/>
        <w:rPr>
          <w:b/>
          <w:sz w:val="16"/>
        </w:rPr>
      </w:pPr>
    </w:p>
    <w:p w:rsidR="0005779E" w:rsidRDefault="00DA24BB">
      <w:pPr>
        <w:jc w:val="center"/>
        <w:rPr>
          <w:sz w:val="48"/>
        </w:rPr>
      </w:pPr>
      <w:r>
        <w:rPr>
          <w:b/>
          <w:sz w:val="48"/>
        </w:rPr>
        <w:t>Election of a County Councillor for</w:t>
      </w:r>
    </w:p>
    <w:p w:rsidR="0005779E" w:rsidRDefault="0005779E">
      <w:pPr>
        <w:jc w:val="center"/>
        <w:rPr>
          <w:sz w:val="30"/>
        </w:rPr>
      </w:pPr>
    </w:p>
    <w:p w:rsidR="0005779E" w:rsidRDefault="00DA24BB">
      <w:pPr>
        <w:jc w:val="center"/>
        <w:rPr>
          <w:b/>
          <w:sz w:val="40"/>
        </w:rPr>
      </w:pPr>
      <w:r>
        <w:rPr>
          <w:b/>
          <w:sz w:val="40"/>
        </w:rPr>
        <w:t>West Ewell</w:t>
      </w:r>
    </w:p>
    <w:p w:rsidR="0005779E" w:rsidRDefault="00DA24BB">
      <w:pPr>
        <w:jc w:val="center"/>
        <w:rPr>
          <w:b/>
          <w:sz w:val="28"/>
        </w:rPr>
      </w:pPr>
      <w:proofErr w:type="gramStart"/>
      <w:r>
        <w:rPr>
          <w:b/>
          <w:sz w:val="40"/>
        </w:rPr>
        <w:t>on</w:t>
      </w:r>
      <w:proofErr w:type="gramEnd"/>
      <w:r>
        <w:rPr>
          <w:b/>
          <w:sz w:val="40"/>
        </w:rPr>
        <w:t xml:space="preserve"> Thursday 6 May 2021</w:t>
      </w:r>
    </w:p>
    <w:p w:rsidR="0005779E" w:rsidRDefault="0005779E">
      <w:pPr>
        <w:jc w:val="center"/>
        <w:rPr>
          <w:sz w:val="22"/>
        </w:rPr>
      </w:pPr>
    </w:p>
    <w:p w:rsidR="0005779E" w:rsidRDefault="00DA24BB">
      <w:pPr>
        <w:jc w:val="both"/>
        <w:rPr>
          <w:sz w:val="16"/>
        </w:rPr>
      </w:pPr>
      <w:r>
        <w:rPr>
          <w:sz w:val="22"/>
        </w:rPr>
        <w:t>I HEREBY GIVE NOTICE that the names of election agents of the candidates at this electio</w:t>
      </w:r>
      <w:r>
        <w:rPr>
          <w:sz w:val="22"/>
        </w:rPr>
        <w:t>n, and the addresses of the offices or places of such election agents to which all claims, notices, writs, summons, and other documents addressed to them may be sent, have respectively been declared in writing to me as follows:</w:t>
      </w:r>
    </w:p>
    <w:p w:rsidR="0005779E" w:rsidRDefault="0005779E">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05779E" w:rsidTr="00DA24BB">
        <w:trPr>
          <w:trHeight w:val="1021"/>
        </w:trPr>
        <w:tc>
          <w:tcPr>
            <w:tcW w:w="3391" w:type="dxa"/>
            <w:shd w:val="pct15" w:color="auto" w:fill="FFFFFF"/>
            <w:vAlign w:val="center"/>
          </w:tcPr>
          <w:p w:rsidR="0005779E" w:rsidRDefault="00DA24BB">
            <w:pPr>
              <w:jc w:val="center"/>
              <w:rPr>
                <w:b/>
              </w:rPr>
            </w:pPr>
            <w:r>
              <w:rPr>
                <w:b/>
              </w:rPr>
              <w:t>Name of</w:t>
            </w:r>
          </w:p>
          <w:p w:rsidR="0005779E" w:rsidRDefault="00DA24BB">
            <w:pPr>
              <w:jc w:val="center"/>
              <w:rPr>
                <w:b/>
              </w:rPr>
            </w:pPr>
            <w:r>
              <w:rPr>
                <w:b/>
              </w:rPr>
              <w:t>Election Agent</w:t>
            </w:r>
          </w:p>
        </w:tc>
        <w:tc>
          <w:tcPr>
            <w:tcW w:w="3391" w:type="dxa"/>
            <w:shd w:val="pct15" w:color="auto" w:fill="FFFFFF"/>
            <w:vAlign w:val="center"/>
          </w:tcPr>
          <w:p w:rsidR="0005779E" w:rsidRDefault="00DA24BB">
            <w:pPr>
              <w:jc w:val="center"/>
              <w:rPr>
                <w:b/>
              </w:rPr>
            </w:pPr>
            <w:r>
              <w:rPr>
                <w:b/>
              </w:rPr>
              <w:t>Corr</w:t>
            </w:r>
            <w:r>
              <w:rPr>
                <w:b/>
              </w:rPr>
              <w:t>espondence</w:t>
            </w:r>
          </w:p>
          <w:p w:rsidR="0005779E" w:rsidRDefault="00DA24BB">
            <w:pPr>
              <w:jc w:val="center"/>
              <w:rPr>
                <w:b/>
              </w:rPr>
            </w:pPr>
            <w:r>
              <w:rPr>
                <w:b/>
              </w:rPr>
              <w:t>Address</w:t>
            </w:r>
          </w:p>
        </w:tc>
        <w:tc>
          <w:tcPr>
            <w:tcW w:w="3072" w:type="dxa"/>
            <w:shd w:val="pct15" w:color="auto" w:fill="FFFFFF"/>
            <w:vAlign w:val="center"/>
          </w:tcPr>
          <w:p w:rsidR="0005779E" w:rsidRDefault="00DA24BB">
            <w:pPr>
              <w:jc w:val="center"/>
              <w:rPr>
                <w:b/>
              </w:rPr>
            </w:pPr>
            <w:r>
              <w:rPr>
                <w:b/>
              </w:rPr>
              <w:t>Name of</w:t>
            </w:r>
          </w:p>
          <w:p w:rsidR="0005779E" w:rsidRDefault="00DA24BB">
            <w:pPr>
              <w:jc w:val="center"/>
              <w:rPr>
                <w:b/>
              </w:rPr>
            </w:pPr>
            <w:r>
              <w:rPr>
                <w:b/>
              </w:rPr>
              <w:t>Candidate</w:t>
            </w:r>
          </w:p>
        </w:tc>
      </w:tr>
      <w:tr w:rsidR="0005779E" w:rsidTr="00DA24BB">
        <w:trPr>
          <w:trHeight w:val="1021"/>
        </w:trPr>
        <w:tc>
          <w:tcPr>
            <w:tcW w:w="3391" w:type="dxa"/>
          </w:tcPr>
          <w:p w:rsidR="0005779E" w:rsidRDefault="00DA24BB">
            <w:r>
              <w:t>FOSTER</w:t>
            </w:r>
          </w:p>
          <w:p w:rsidR="0005779E" w:rsidRDefault="00DA24BB">
            <w:r>
              <w:t>Anthony Malcolm</w:t>
            </w:r>
          </w:p>
        </w:tc>
        <w:tc>
          <w:tcPr>
            <w:tcW w:w="3391" w:type="dxa"/>
          </w:tcPr>
          <w:p w:rsidR="0005779E" w:rsidRDefault="00DA24BB">
            <w:r>
              <w:t xml:space="preserve">396 </w:t>
            </w:r>
            <w:proofErr w:type="spellStart"/>
            <w:r>
              <w:t>Chessington</w:t>
            </w:r>
            <w:proofErr w:type="spellEnd"/>
            <w:r>
              <w:t xml:space="preserve"> Road, Epsom, Surrey, KT19 9EG</w:t>
            </w:r>
          </w:p>
        </w:tc>
        <w:tc>
          <w:tcPr>
            <w:tcW w:w="3072" w:type="dxa"/>
          </w:tcPr>
          <w:p w:rsidR="0005779E" w:rsidRDefault="00DA24BB">
            <w:r>
              <w:t>FOSTER</w:t>
            </w:r>
          </w:p>
          <w:p w:rsidR="0005779E" w:rsidRDefault="00DA24BB">
            <w:r>
              <w:t>Anthony Malcolm</w:t>
            </w:r>
          </w:p>
          <w:p w:rsidR="0005779E" w:rsidRDefault="00935A17">
            <w:r>
              <w:rPr>
                <w:sz w:val="16"/>
              </w:rPr>
              <w:t>Commonly Known As: Tony Foster)</w:t>
            </w:r>
          </w:p>
        </w:tc>
      </w:tr>
      <w:tr w:rsidR="0005779E" w:rsidTr="00DA24BB">
        <w:trPr>
          <w:trHeight w:val="1021"/>
        </w:trPr>
        <w:tc>
          <w:tcPr>
            <w:tcW w:w="3391" w:type="dxa"/>
          </w:tcPr>
          <w:p w:rsidR="0005779E" w:rsidRDefault="00DA24BB">
            <w:r>
              <w:t>GOSLING</w:t>
            </w:r>
          </w:p>
          <w:p w:rsidR="0005779E" w:rsidRDefault="00DA24BB">
            <w:r>
              <w:t>Stuart</w:t>
            </w:r>
          </w:p>
        </w:tc>
        <w:tc>
          <w:tcPr>
            <w:tcW w:w="3391" w:type="dxa"/>
          </w:tcPr>
          <w:p w:rsidR="0005779E" w:rsidRDefault="00DA24BB">
            <w:r>
              <w:t>8 Grove Road, Epsom, Surrey, KT17 4DF</w:t>
            </w:r>
          </w:p>
        </w:tc>
        <w:tc>
          <w:tcPr>
            <w:tcW w:w="3072" w:type="dxa"/>
          </w:tcPr>
          <w:p w:rsidR="0005779E" w:rsidRDefault="00DA24BB">
            <w:r>
              <w:t>GELEIT</w:t>
            </w:r>
          </w:p>
          <w:p w:rsidR="0005779E" w:rsidRDefault="00DA24BB">
            <w:r>
              <w:t>Robert John</w:t>
            </w:r>
          </w:p>
          <w:p w:rsidR="0005779E" w:rsidRDefault="00935A17">
            <w:r>
              <w:rPr>
                <w:sz w:val="16"/>
              </w:rPr>
              <w:t>(Commonly Known As: Rob Geleit)</w:t>
            </w:r>
          </w:p>
        </w:tc>
      </w:tr>
      <w:tr w:rsidR="0005779E" w:rsidTr="00DA24BB">
        <w:trPr>
          <w:trHeight w:val="1021"/>
        </w:trPr>
        <w:tc>
          <w:tcPr>
            <w:tcW w:w="3391" w:type="dxa"/>
          </w:tcPr>
          <w:p w:rsidR="0005779E" w:rsidRDefault="00DA24BB">
            <w:r>
              <w:t>DIXON</w:t>
            </w:r>
          </w:p>
          <w:p w:rsidR="0005779E" w:rsidRDefault="00DA24BB">
            <w:r>
              <w:t>Stephen William</w:t>
            </w:r>
          </w:p>
        </w:tc>
        <w:tc>
          <w:tcPr>
            <w:tcW w:w="3391" w:type="dxa"/>
          </w:tcPr>
          <w:p w:rsidR="0005779E" w:rsidRDefault="00DA24BB">
            <w:r>
              <w:t xml:space="preserve">58 </w:t>
            </w:r>
            <w:proofErr w:type="spellStart"/>
            <w:r>
              <w:t>Abinger</w:t>
            </w:r>
            <w:proofErr w:type="spellEnd"/>
            <w:r>
              <w:t xml:space="preserve"> Avenue, Cheam, </w:t>
            </w:r>
            <w:r>
              <w:t>Sutton, Surrey, SM2 7LW</w:t>
            </w:r>
          </w:p>
        </w:tc>
        <w:tc>
          <w:tcPr>
            <w:tcW w:w="3072" w:type="dxa"/>
          </w:tcPr>
          <w:p w:rsidR="0005779E" w:rsidRDefault="00DA24BB">
            <w:r>
              <w:t>KELLY</w:t>
            </w:r>
          </w:p>
          <w:p w:rsidR="0005779E" w:rsidRDefault="00DA24BB">
            <w:r>
              <w:t>Alison</w:t>
            </w:r>
          </w:p>
          <w:p w:rsidR="0005779E" w:rsidRDefault="0005779E"/>
        </w:tc>
      </w:tr>
      <w:tr w:rsidR="0005779E" w:rsidTr="00DA24BB">
        <w:trPr>
          <w:trHeight w:val="1021"/>
        </w:trPr>
        <w:tc>
          <w:tcPr>
            <w:tcW w:w="3391" w:type="dxa"/>
          </w:tcPr>
          <w:p w:rsidR="0005779E" w:rsidRDefault="00DA24BB">
            <w:r>
              <w:t>SMITHERAM</w:t>
            </w:r>
          </w:p>
          <w:p w:rsidR="0005779E" w:rsidRDefault="00DA24BB">
            <w:r>
              <w:t>George Clive</w:t>
            </w:r>
          </w:p>
        </w:tc>
        <w:tc>
          <w:tcPr>
            <w:tcW w:w="3391" w:type="dxa"/>
          </w:tcPr>
          <w:p w:rsidR="0005779E" w:rsidRDefault="00DA24BB">
            <w:r>
              <w:t xml:space="preserve">63 </w:t>
            </w:r>
            <w:proofErr w:type="spellStart"/>
            <w:r>
              <w:t>Heatherside</w:t>
            </w:r>
            <w:proofErr w:type="spellEnd"/>
            <w:r>
              <w:t xml:space="preserve"> Road, West Ewell, Epsom, Surrey, KT19 9QS</w:t>
            </w:r>
          </w:p>
        </w:tc>
        <w:tc>
          <w:tcPr>
            <w:tcW w:w="3072" w:type="dxa"/>
          </w:tcPr>
          <w:p w:rsidR="0005779E" w:rsidRDefault="00DA24BB">
            <w:r>
              <w:t>MASON</w:t>
            </w:r>
          </w:p>
          <w:p w:rsidR="0005779E" w:rsidRDefault="00DA24BB">
            <w:r>
              <w:t>Janet Pauline</w:t>
            </w:r>
          </w:p>
          <w:p w:rsidR="0005779E" w:rsidRDefault="00935A17">
            <w:r>
              <w:rPr>
                <w:sz w:val="16"/>
              </w:rPr>
              <w:t>(Commonly Known As: Jan Mason)</w:t>
            </w:r>
          </w:p>
        </w:tc>
      </w:tr>
      <w:tr w:rsidR="0005779E" w:rsidTr="00DA24BB">
        <w:trPr>
          <w:trHeight w:val="1021"/>
        </w:trPr>
        <w:tc>
          <w:tcPr>
            <w:tcW w:w="3391" w:type="dxa"/>
          </w:tcPr>
          <w:p w:rsidR="0005779E" w:rsidRDefault="00DA24BB">
            <w:r>
              <w:t>HALL</w:t>
            </w:r>
          </w:p>
          <w:p w:rsidR="0005779E" w:rsidRDefault="00DA24BB">
            <w:r>
              <w:t>Tim</w:t>
            </w:r>
          </w:p>
        </w:tc>
        <w:tc>
          <w:tcPr>
            <w:tcW w:w="3391" w:type="dxa"/>
          </w:tcPr>
          <w:p w:rsidR="0005779E" w:rsidRDefault="00DA24BB">
            <w:r>
              <w:t>212 Barnett Wood Lane, Ashtead, Surrey, KT21 2DB</w:t>
            </w:r>
          </w:p>
        </w:tc>
        <w:tc>
          <w:tcPr>
            <w:tcW w:w="3072" w:type="dxa"/>
          </w:tcPr>
          <w:p w:rsidR="0005779E" w:rsidRDefault="00DA24BB">
            <w:r>
              <w:t>PERSAND</w:t>
            </w:r>
          </w:p>
          <w:p w:rsidR="0005779E" w:rsidRDefault="00DA24BB">
            <w:r>
              <w:t xml:space="preserve">Kieran </w:t>
            </w:r>
            <w:proofErr w:type="spellStart"/>
            <w:r>
              <w:t>Yashik</w:t>
            </w:r>
            <w:proofErr w:type="spellEnd"/>
          </w:p>
          <w:p w:rsidR="0005779E" w:rsidRDefault="0005779E"/>
        </w:tc>
      </w:tr>
    </w:tbl>
    <w:p w:rsidR="0005779E" w:rsidRDefault="0005779E">
      <w:pPr>
        <w:jc w:val="both"/>
      </w:pPr>
      <w:bookmarkStart w:id="0" w:name="_GoBack"/>
      <w:bookmarkEnd w:id="0"/>
    </w:p>
    <w:sectPr w:rsidR="0005779E">
      <w:headerReference w:type="default" r:id="rId14"/>
      <w:footerReference w:type="default" r:id="rId15"/>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A24BB">
      <w:r>
        <w:separator/>
      </w:r>
    </w:p>
  </w:endnote>
  <w:endnote w:type="continuationSeparator" w:id="0">
    <w:p w:rsidR="00000000" w:rsidRDefault="00DA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428"/>
      <w:gridCol w:w="5745"/>
    </w:tblGrid>
    <w:tr w:rsidR="0005779E">
      <w:tc>
        <w:tcPr>
          <w:tcW w:w="4428" w:type="dxa"/>
        </w:tcPr>
        <w:p w:rsidR="0005779E" w:rsidRDefault="00DA24BB">
          <w:r>
            <w:t>Dated</w:t>
          </w:r>
          <w:r>
            <w:rPr>
              <w:lang w:val="en-US" w:eastAsia="en-US" w:bidi="en-US"/>
            </w:rPr>
            <w:t>: Thursday 8 April 2021</w:t>
          </w:r>
        </w:p>
      </w:tc>
      <w:tc>
        <w:tcPr>
          <w:tcW w:w="5745" w:type="dxa"/>
        </w:tcPr>
        <w:p w:rsidR="0005779E" w:rsidRDefault="00DA24BB">
          <w:pPr>
            <w:jc w:val="right"/>
          </w:pPr>
          <w:r>
            <w:t>Kathryn Beldon</w:t>
          </w:r>
        </w:p>
      </w:tc>
    </w:tr>
    <w:tr w:rsidR="0005779E">
      <w:tc>
        <w:tcPr>
          <w:tcW w:w="4428" w:type="dxa"/>
        </w:tcPr>
        <w:p w:rsidR="0005779E" w:rsidRDefault="0005779E">
          <w:pPr>
            <w:jc w:val="center"/>
          </w:pPr>
        </w:p>
        <w:p w:rsidR="0005779E" w:rsidRDefault="0005779E"/>
      </w:tc>
      <w:tc>
        <w:tcPr>
          <w:tcW w:w="5745" w:type="dxa"/>
        </w:tcPr>
        <w:p w:rsidR="0005779E" w:rsidRDefault="00DA24BB">
          <w:pPr>
            <w:jc w:val="right"/>
          </w:pPr>
          <w:r>
            <w:t>Deputy Returning Officer</w:t>
          </w:r>
        </w:p>
      </w:tc>
    </w:tr>
  </w:tbl>
  <w:p w:rsidR="0005779E" w:rsidRDefault="00DA24BB">
    <w:pPr>
      <w:pStyle w:val="Footer"/>
      <w:jc w:val="center"/>
      <w:rPr>
        <w:sz w:val="16"/>
      </w:rPr>
    </w:pPr>
    <w:r>
      <w:rPr>
        <w:sz w:val="16"/>
      </w:rPr>
      <w:t>Printed and published by the Deputy Returning Officer, Town Hall, The Parade, Epsom, Surrey, KT18 5BY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428"/>
      <w:gridCol w:w="5745"/>
    </w:tblGrid>
    <w:tr w:rsidR="0005779E">
      <w:tc>
        <w:tcPr>
          <w:tcW w:w="4428" w:type="dxa"/>
        </w:tcPr>
        <w:p w:rsidR="0005779E" w:rsidRDefault="00DA24BB">
          <w:r>
            <w:t>Dated</w:t>
          </w:r>
          <w:r>
            <w:rPr>
              <w:lang w:val="en-US" w:eastAsia="en-US" w:bidi="en-US"/>
            </w:rPr>
            <w:t>: Thursday 8 April 2021</w:t>
          </w:r>
        </w:p>
      </w:tc>
      <w:tc>
        <w:tcPr>
          <w:tcW w:w="5745" w:type="dxa"/>
        </w:tcPr>
        <w:p w:rsidR="0005779E" w:rsidRDefault="00DA24BB">
          <w:pPr>
            <w:jc w:val="right"/>
          </w:pPr>
          <w:r>
            <w:t>Kathryn Beldon</w:t>
          </w:r>
        </w:p>
      </w:tc>
    </w:tr>
    <w:tr w:rsidR="0005779E">
      <w:tc>
        <w:tcPr>
          <w:tcW w:w="4428" w:type="dxa"/>
        </w:tcPr>
        <w:p w:rsidR="0005779E" w:rsidRDefault="0005779E">
          <w:pPr>
            <w:jc w:val="center"/>
          </w:pPr>
        </w:p>
        <w:p w:rsidR="0005779E" w:rsidRDefault="0005779E"/>
      </w:tc>
      <w:tc>
        <w:tcPr>
          <w:tcW w:w="5745" w:type="dxa"/>
        </w:tcPr>
        <w:p w:rsidR="0005779E" w:rsidRDefault="00DA24BB">
          <w:pPr>
            <w:jc w:val="right"/>
          </w:pPr>
          <w:r>
            <w:t>Deputy Returning Officer</w:t>
          </w:r>
        </w:p>
      </w:tc>
    </w:tr>
  </w:tbl>
  <w:p w:rsidR="0005779E" w:rsidRDefault="00DA24BB">
    <w:pPr>
      <w:pStyle w:val="Footer"/>
      <w:jc w:val="center"/>
      <w:rPr>
        <w:sz w:val="16"/>
      </w:rPr>
    </w:pPr>
    <w:r>
      <w:rPr>
        <w:sz w:val="16"/>
      </w:rPr>
      <w:t>Printed and published by the Deputy Returning Officer, Town Hall, The Parade, Epsom,</w:t>
    </w:r>
    <w:r>
      <w:rPr>
        <w:sz w:val="16"/>
      </w:rPr>
      <w:t xml:space="preserve"> Surrey, KT18 5BY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428"/>
      <w:gridCol w:w="5745"/>
    </w:tblGrid>
    <w:tr w:rsidR="0005779E">
      <w:tc>
        <w:tcPr>
          <w:tcW w:w="4428" w:type="dxa"/>
        </w:tcPr>
        <w:p w:rsidR="0005779E" w:rsidRDefault="00DA24BB">
          <w:r>
            <w:t>Dated</w:t>
          </w:r>
          <w:r>
            <w:rPr>
              <w:lang w:val="en-US" w:eastAsia="en-US" w:bidi="en-US"/>
            </w:rPr>
            <w:t>: Thursday 8 April 2021</w:t>
          </w:r>
        </w:p>
      </w:tc>
      <w:tc>
        <w:tcPr>
          <w:tcW w:w="5745" w:type="dxa"/>
        </w:tcPr>
        <w:p w:rsidR="0005779E" w:rsidRDefault="00DA24BB">
          <w:pPr>
            <w:jc w:val="right"/>
          </w:pPr>
          <w:r>
            <w:t>Kathryn Beldon</w:t>
          </w:r>
        </w:p>
      </w:tc>
    </w:tr>
    <w:tr w:rsidR="0005779E">
      <w:tc>
        <w:tcPr>
          <w:tcW w:w="4428" w:type="dxa"/>
        </w:tcPr>
        <w:p w:rsidR="0005779E" w:rsidRDefault="0005779E">
          <w:pPr>
            <w:jc w:val="center"/>
          </w:pPr>
        </w:p>
        <w:p w:rsidR="0005779E" w:rsidRDefault="0005779E"/>
      </w:tc>
      <w:tc>
        <w:tcPr>
          <w:tcW w:w="5745" w:type="dxa"/>
        </w:tcPr>
        <w:p w:rsidR="0005779E" w:rsidRDefault="00DA24BB">
          <w:pPr>
            <w:jc w:val="right"/>
          </w:pPr>
          <w:r>
            <w:t>Deputy Returning Officer</w:t>
          </w:r>
        </w:p>
      </w:tc>
    </w:tr>
  </w:tbl>
  <w:p w:rsidR="0005779E" w:rsidRDefault="00DA24BB">
    <w:pPr>
      <w:pStyle w:val="Footer"/>
      <w:jc w:val="center"/>
      <w:rPr>
        <w:sz w:val="16"/>
      </w:rPr>
    </w:pPr>
    <w:r>
      <w:rPr>
        <w:sz w:val="16"/>
      </w:rPr>
      <w:t>Printed and published by the Deputy Returning Officer, Town Hall, The Parade, Epsom, Surrey, KT18 5BY</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428"/>
      <w:gridCol w:w="5745"/>
    </w:tblGrid>
    <w:tr w:rsidR="0005779E">
      <w:tc>
        <w:tcPr>
          <w:tcW w:w="4428" w:type="dxa"/>
        </w:tcPr>
        <w:p w:rsidR="0005779E" w:rsidRDefault="00DA24BB">
          <w:r>
            <w:t>Dated</w:t>
          </w:r>
          <w:r>
            <w:rPr>
              <w:lang w:val="en-US" w:eastAsia="en-US" w:bidi="en-US"/>
            </w:rPr>
            <w:t>: Thursday 8 April 2021</w:t>
          </w:r>
        </w:p>
      </w:tc>
      <w:tc>
        <w:tcPr>
          <w:tcW w:w="5745" w:type="dxa"/>
        </w:tcPr>
        <w:p w:rsidR="0005779E" w:rsidRDefault="00DA24BB">
          <w:pPr>
            <w:jc w:val="right"/>
          </w:pPr>
          <w:r>
            <w:t>Kathryn Beldon</w:t>
          </w:r>
        </w:p>
      </w:tc>
    </w:tr>
    <w:tr w:rsidR="0005779E">
      <w:tc>
        <w:tcPr>
          <w:tcW w:w="4428" w:type="dxa"/>
        </w:tcPr>
        <w:p w:rsidR="0005779E" w:rsidRDefault="0005779E">
          <w:pPr>
            <w:jc w:val="center"/>
          </w:pPr>
        </w:p>
        <w:p w:rsidR="0005779E" w:rsidRDefault="0005779E"/>
      </w:tc>
      <w:tc>
        <w:tcPr>
          <w:tcW w:w="5745" w:type="dxa"/>
        </w:tcPr>
        <w:p w:rsidR="0005779E" w:rsidRDefault="00DA24BB">
          <w:pPr>
            <w:jc w:val="right"/>
          </w:pPr>
          <w:r>
            <w:t>Deputy Returning Officer</w:t>
          </w:r>
        </w:p>
      </w:tc>
    </w:tr>
  </w:tbl>
  <w:p w:rsidR="0005779E" w:rsidRDefault="00DA24BB">
    <w:pPr>
      <w:pStyle w:val="Footer"/>
      <w:jc w:val="center"/>
      <w:rPr>
        <w:sz w:val="16"/>
      </w:rPr>
    </w:pPr>
    <w:r>
      <w:rPr>
        <w:sz w:val="16"/>
      </w:rPr>
      <w:t xml:space="preserve">Printed and published by the Deputy Returning Officer, Town Hall, The Parade, Epsom, Surrey, </w:t>
    </w:r>
    <w:r>
      <w:rPr>
        <w:sz w:val="16"/>
      </w:rPr>
      <w:t>KT18 5BY</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428"/>
      <w:gridCol w:w="5745"/>
    </w:tblGrid>
    <w:tr w:rsidR="0005779E">
      <w:tc>
        <w:tcPr>
          <w:tcW w:w="4428" w:type="dxa"/>
        </w:tcPr>
        <w:p w:rsidR="0005779E" w:rsidRDefault="00DA24BB">
          <w:r>
            <w:t>Dated</w:t>
          </w:r>
          <w:r>
            <w:rPr>
              <w:lang w:val="en-US" w:eastAsia="en-US" w:bidi="en-US"/>
            </w:rPr>
            <w:t>: Thursday 8 April 2021</w:t>
          </w:r>
        </w:p>
      </w:tc>
      <w:tc>
        <w:tcPr>
          <w:tcW w:w="5745" w:type="dxa"/>
        </w:tcPr>
        <w:p w:rsidR="0005779E" w:rsidRDefault="00DA24BB">
          <w:pPr>
            <w:jc w:val="right"/>
          </w:pPr>
          <w:r>
            <w:t>Kathryn Beldon</w:t>
          </w:r>
        </w:p>
      </w:tc>
    </w:tr>
    <w:tr w:rsidR="0005779E">
      <w:tc>
        <w:tcPr>
          <w:tcW w:w="4428" w:type="dxa"/>
        </w:tcPr>
        <w:p w:rsidR="0005779E" w:rsidRDefault="0005779E">
          <w:pPr>
            <w:jc w:val="center"/>
          </w:pPr>
        </w:p>
        <w:p w:rsidR="0005779E" w:rsidRDefault="0005779E"/>
      </w:tc>
      <w:tc>
        <w:tcPr>
          <w:tcW w:w="5745" w:type="dxa"/>
        </w:tcPr>
        <w:p w:rsidR="0005779E" w:rsidRDefault="00DA24BB">
          <w:pPr>
            <w:jc w:val="right"/>
          </w:pPr>
          <w:r>
            <w:t>Deputy Returning Officer</w:t>
          </w:r>
        </w:p>
      </w:tc>
    </w:tr>
  </w:tbl>
  <w:p w:rsidR="0005779E" w:rsidRDefault="00DA24BB">
    <w:pPr>
      <w:pStyle w:val="Footer"/>
      <w:jc w:val="center"/>
      <w:rPr>
        <w:sz w:val="16"/>
      </w:rPr>
    </w:pPr>
    <w:r>
      <w:rPr>
        <w:sz w:val="16"/>
      </w:rPr>
      <w:t>Printed and published by the Deputy Returning Officer, Town Hall, The Parade, Epsom, Surrey, KT18 5BY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A24BB">
      <w:r>
        <w:separator/>
      </w:r>
    </w:p>
  </w:footnote>
  <w:footnote w:type="continuationSeparator" w:id="0">
    <w:p w:rsidR="00000000" w:rsidRDefault="00DA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9E" w:rsidRDefault="0005779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9E" w:rsidRDefault="0005779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9E" w:rsidRDefault="0005779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9E" w:rsidRDefault="0005779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9E" w:rsidRDefault="0005779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779E"/>
    <w:rsid w:val="0005779E"/>
    <w:rsid w:val="00935A17"/>
    <w:rsid w:val="00DA2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4B82"/>
  <w15:docId w15:val="{2F9D0900-7097-4FB1-A662-1C0791DE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73AFC66B</Template>
  <TotalTime>8</TotalTime>
  <Pages>5</Pages>
  <Words>744</Words>
  <Characters>4244</Characters>
  <Application>Microsoft Office Word</Application>
  <DocSecurity>0</DocSecurity>
  <Lines>35</Lines>
  <Paragraphs>9</Paragraphs>
  <ScaleCrop>false</ScaleCrop>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Blundell</dc:creator>
  <cp:lastModifiedBy>Kerry Blundell</cp:lastModifiedBy>
  <cp:revision>3</cp:revision>
  <dcterms:created xsi:type="dcterms:W3CDTF">2021-04-08T16:19:00Z</dcterms:created>
  <dcterms:modified xsi:type="dcterms:W3CDTF">2021-04-08T16:33:00Z</dcterms:modified>
</cp:coreProperties>
</file>