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37" w:rsidRPr="00E929CB" w:rsidRDefault="00C01BFA" w:rsidP="00065B2B">
      <w:pPr>
        <w:jc w:val="center"/>
        <w:rPr>
          <w:b/>
          <w:u w:val="single"/>
        </w:rPr>
      </w:pPr>
      <w:bookmarkStart w:id="0" w:name="_GoBack"/>
      <w:bookmarkEnd w:id="0"/>
      <w:r>
        <w:rPr>
          <w:b/>
          <w:u w:val="single"/>
        </w:rPr>
        <w:t xml:space="preserve">Housing </w:t>
      </w:r>
      <w:r w:rsidR="003D0D69">
        <w:rPr>
          <w:b/>
          <w:u w:val="single"/>
        </w:rPr>
        <w:t xml:space="preserve">Needs </w:t>
      </w:r>
      <w:r>
        <w:rPr>
          <w:b/>
          <w:u w:val="single"/>
        </w:rPr>
        <w:t xml:space="preserve">and Homelessness </w:t>
      </w:r>
      <w:r w:rsidR="007919F9" w:rsidRPr="00E929CB">
        <w:rPr>
          <w:b/>
          <w:u w:val="single"/>
        </w:rPr>
        <w:t>Privacy Notice</w:t>
      </w:r>
    </w:p>
    <w:p w:rsidR="007919F9" w:rsidRPr="00E929CB" w:rsidRDefault="007919F9">
      <w:pPr>
        <w:rPr>
          <w:u w:val="single"/>
        </w:rPr>
      </w:pPr>
    </w:p>
    <w:p w:rsidR="0041279A" w:rsidRPr="0041279A" w:rsidRDefault="0041279A" w:rsidP="0041279A">
      <w:pPr>
        <w:spacing w:before="100" w:beforeAutospacing="1" w:after="100" w:afterAutospacing="1"/>
        <w:outlineLvl w:val="3"/>
        <w:rPr>
          <w:b/>
          <w:bCs/>
          <w:lang w:val="en"/>
        </w:rPr>
      </w:pPr>
      <w:r w:rsidRPr="0041279A">
        <w:rPr>
          <w:b/>
          <w:bCs/>
          <w:lang w:val="en"/>
        </w:rPr>
        <w:t>Who we are and what we do</w:t>
      </w:r>
    </w:p>
    <w:p w:rsidR="001536E5" w:rsidRDefault="003C05D4" w:rsidP="0041279A">
      <w:pPr>
        <w:spacing w:before="100" w:beforeAutospacing="1" w:after="100" w:afterAutospacing="1"/>
        <w:rPr>
          <w:bCs/>
          <w:lang w:val="en"/>
        </w:rPr>
      </w:pPr>
      <w:r>
        <w:rPr>
          <w:bCs/>
          <w:lang w:val="en"/>
        </w:rPr>
        <w:t xml:space="preserve">The </w:t>
      </w:r>
      <w:r w:rsidR="001D66B8">
        <w:rPr>
          <w:bCs/>
          <w:lang w:val="en"/>
        </w:rPr>
        <w:t xml:space="preserve">Housing Services </w:t>
      </w:r>
      <w:r w:rsidR="0041279A" w:rsidRPr="0041279A">
        <w:rPr>
          <w:bCs/>
          <w:lang w:val="en"/>
        </w:rPr>
        <w:t>are responsible</w:t>
      </w:r>
      <w:r>
        <w:rPr>
          <w:bCs/>
          <w:lang w:val="en"/>
        </w:rPr>
        <w:t xml:space="preserve"> for administering </w:t>
      </w:r>
      <w:r w:rsidR="001536E5">
        <w:rPr>
          <w:bCs/>
          <w:lang w:val="en"/>
        </w:rPr>
        <w:t>housing needs</w:t>
      </w:r>
      <w:r w:rsidR="00E40671">
        <w:rPr>
          <w:bCs/>
          <w:lang w:val="en"/>
        </w:rPr>
        <w:t xml:space="preserve">, housing options and </w:t>
      </w:r>
      <w:r w:rsidR="001536E5">
        <w:rPr>
          <w:bCs/>
          <w:lang w:val="en"/>
        </w:rPr>
        <w:t xml:space="preserve">homelessness services </w:t>
      </w:r>
      <w:r w:rsidR="0041279A" w:rsidRPr="0041279A">
        <w:rPr>
          <w:bCs/>
          <w:lang w:val="en"/>
        </w:rPr>
        <w:t xml:space="preserve">within the borough. </w:t>
      </w:r>
    </w:p>
    <w:p w:rsidR="0041279A" w:rsidRPr="0041279A" w:rsidRDefault="0041279A" w:rsidP="0041279A">
      <w:pPr>
        <w:spacing w:before="100" w:beforeAutospacing="1" w:after="100" w:afterAutospacing="1"/>
        <w:rPr>
          <w:bCs/>
          <w:lang w:val="en"/>
        </w:rPr>
      </w:pPr>
      <w:r w:rsidRPr="0041279A">
        <w:rPr>
          <w:bCs/>
          <w:lang w:val="en"/>
        </w:rPr>
        <w:t>This privacy notice explains how we use information about you and how we prote</w:t>
      </w:r>
      <w:r w:rsidR="003C05D4">
        <w:rPr>
          <w:bCs/>
          <w:lang w:val="en"/>
        </w:rPr>
        <w:t xml:space="preserve">ct your privacy in the </w:t>
      </w:r>
      <w:r w:rsidR="001D66B8">
        <w:rPr>
          <w:bCs/>
          <w:lang w:val="en"/>
        </w:rPr>
        <w:t xml:space="preserve">Housing Services </w:t>
      </w:r>
      <w:r w:rsidRPr="0041279A">
        <w:rPr>
          <w:bCs/>
          <w:lang w:val="en"/>
        </w:rPr>
        <w:t>Department.</w:t>
      </w:r>
    </w:p>
    <w:p w:rsidR="0041279A" w:rsidRPr="0041279A" w:rsidRDefault="003C05D4" w:rsidP="0041279A">
      <w:pPr>
        <w:spacing w:before="100" w:beforeAutospacing="1" w:after="100" w:afterAutospacing="1"/>
        <w:rPr>
          <w:bCs/>
          <w:lang w:val="en"/>
        </w:rPr>
      </w:pPr>
      <w:r>
        <w:rPr>
          <w:bCs/>
          <w:lang w:val="en"/>
        </w:rPr>
        <w:t xml:space="preserve">The </w:t>
      </w:r>
      <w:r w:rsidR="001D66B8">
        <w:rPr>
          <w:bCs/>
          <w:lang w:val="en"/>
        </w:rPr>
        <w:t xml:space="preserve">Housing Services </w:t>
      </w:r>
      <w:r w:rsidR="0041279A" w:rsidRPr="0041279A">
        <w:rPr>
          <w:bCs/>
          <w:lang w:val="en"/>
        </w:rPr>
        <w:t xml:space="preserve">Department is part of Epsom &amp; Ewell Borough Council </w:t>
      </w:r>
      <w:r w:rsidR="006874FB">
        <w:rPr>
          <w:bCs/>
          <w:lang w:val="en"/>
        </w:rPr>
        <w:t xml:space="preserve">(EEBC) </w:t>
      </w:r>
      <w:r w:rsidR="0041279A" w:rsidRPr="0041279A">
        <w:rPr>
          <w:bCs/>
          <w:lang w:val="en"/>
        </w:rPr>
        <w:t xml:space="preserve">which is a data controller. We have a Data Protection Officer who makes sure we respect your rights and follow the law. If you have any concerns or questions about how we look after your personal information, please contact the Data Protection Officer, at </w:t>
      </w:r>
      <w:hyperlink r:id="rId5" w:history="1">
        <w:r w:rsidR="00F403C2" w:rsidRPr="00FD5051">
          <w:rPr>
            <w:rStyle w:val="Hyperlink"/>
            <w:bCs/>
            <w:lang w:val="en"/>
          </w:rPr>
          <w:t>foidpa@epsom-ewell.gov.uk</w:t>
        </w:r>
      </w:hyperlink>
      <w:r w:rsidR="0041279A" w:rsidRPr="0041279A">
        <w:rPr>
          <w:bCs/>
          <w:lang w:val="en"/>
        </w:rPr>
        <w:t xml:space="preserve"> or by calling 01372 732000 and asking to speak to the Data Protection Officer.</w:t>
      </w:r>
    </w:p>
    <w:p w:rsidR="0041279A" w:rsidRPr="0041279A" w:rsidRDefault="0041279A" w:rsidP="0041279A">
      <w:pPr>
        <w:spacing w:before="100" w:beforeAutospacing="1" w:after="100" w:afterAutospacing="1"/>
        <w:rPr>
          <w:bCs/>
          <w:lang w:val="en"/>
        </w:rPr>
      </w:pPr>
      <w:r w:rsidRPr="0041279A">
        <w:rPr>
          <w:bCs/>
          <w:lang w:val="en"/>
        </w:rPr>
        <w:t xml:space="preserve">As a local authority we have a number of different functions, which are explained in more detail on our </w:t>
      </w:r>
      <w:hyperlink r:id="rId6" w:tgtFrame="_blank" w:history="1">
        <w:r w:rsidRPr="0041279A">
          <w:rPr>
            <w:bCs/>
            <w:color w:val="50AE36"/>
            <w:u w:val="single"/>
            <w:lang w:val="en"/>
          </w:rPr>
          <w:t>Privacy and Cookies page.</w:t>
        </w:r>
      </w:hyperlink>
    </w:p>
    <w:p w:rsidR="0041279A" w:rsidRPr="0041279A" w:rsidRDefault="0041279A" w:rsidP="0041279A">
      <w:pPr>
        <w:spacing w:before="100" w:beforeAutospacing="1" w:after="100" w:afterAutospacing="1"/>
        <w:outlineLvl w:val="3"/>
        <w:rPr>
          <w:b/>
          <w:bCs/>
          <w:lang w:val="en"/>
        </w:rPr>
      </w:pPr>
      <w:r w:rsidRPr="003C05D4">
        <w:rPr>
          <w:b/>
          <w:bCs/>
          <w:lang w:val="en"/>
        </w:rPr>
        <w:t>What we need</w:t>
      </w:r>
    </w:p>
    <w:p w:rsidR="00ED6C0D" w:rsidRDefault="00ED6C0D" w:rsidP="00ED6C0D">
      <w:pPr>
        <w:spacing w:before="100" w:beforeAutospacing="1" w:after="100" w:afterAutospacing="1"/>
        <w:rPr>
          <w:lang w:val="en"/>
        </w:rPr>
      </w:pPr>
      <w:r w:rsidRPr="00ED6C0D">
        <w:rPr>
          <w:lang w:val="en"/>
        </w:rPr>
        <w:t>We collect a</w:t>
      </w:r>
      <w:r>
        <w:rPr>
          <w:lang w:val="en"/>
        </w:rPr>
        <w:t xml:space="preserve"> </w:t>
      </w:r>
      <w:r w:rsidRPr="00ED6C0D">
        <w:rPr>
          <w:lang w:val="en"/>
        </w:rPr>
        <w:t xml:space="preserve">range of information about you and your </w:t>
      </w:r>
      <w:r>
        <w:rPr>
          <w:lang w:val="en"/>
        </w:rPr>
        <w:t xml:space="preserve">households </w:t>
      </w:r>
      <w:r w:rsidRPr="00ED6C0D">
        <w:rPr>
          <w:lang w:val="en"/>
        </w:rPr>
        <w:t xml:space="preserve">to enable an assessment of a </w:t>
      </w:r>
      <w:r>
        <w:rPr>
          <w:lang w:val="en"/>
        </w:rPr>
        <w:t xml:space="preserve">housing </w:t>
      </w:r>
      <w:r w:rsidR="00786AAF">
        <w:rPr>
          <w:lang w:val="en"/>
        </w:rPr>
        <w:t xml:space="preserve">needs </w:t>
      </w:r>
      <w:r w:rsidR="001536E5">
        <w:rPr>
          <w:lang w:val="en"/>
        </w:rPr>
        <w:t>and/</w:t>
      </w:r>
      <w:r>
        <w:rPr>
          <w:lang w:val="en"/>
        </w:rPr>
        <w:t xml:space="preserve">or homelessness </w:t>
      </w:r>
      <w:r w:rsidRPr="00ED6C0D">
        <w:rPr>
          <w:lang w:val="en"/>
        </w:rPr>
        <w:t>application</w:t>
      </w:r>
      <w:r w:rsidR="00306819">
        <w:rPr>
          <w:lang w:val="en"/>
        </w:rPr>
        <w:t>/</w:t>
      </w:r>
      <w:r w:rsidRPr="00ED6C0D">
        <w:rPr>
          <w:lang w:val="en"/>
        </w:rPr>
        <w:t>s</w:t>
      </w:r>
      <w:r w:rsidR="00D20B02">
        <w:rPr>
          <w:lang w:val="en"/>
        </w:rPr>
        <w:t>. This information may</w:t>
      </w:r>
      <w:r>
        <w:rPr>
          <w:lang w:val="en"/>
        </w:rPr>
        <w:t xml:space="preserve"> in</w:t>
      </w:r>
      <w:r w:rsidRPr="00ED6C0D">
        <w:rPr>
          <w:lang w:val="en"/>
        </w:rPr>
        <w:t>clud</w:t>
      </w:r>
      <w:r w:rsidR="00D20B02">
        <w:rPr>
          <w:lang w:val="en"/>
        </w:rPr>
        <w:t>e</w:t>
      </w:r>
      <w:r w:rsidRPr="00ED6C0D">
        <w:rPr>
          <w:lang w:val="en"/>
        </w:rPr>
        <w:t>:</w:t>
      </w:r>
    </w:p>
    <w:p w:rsidR="001536E5" w:rsidRPr="0023469E" w:rsidRDefault="001536E5" w:rsidP="001536E5">
      <w:pPr>
        <w:pStyle w:val="ListParagraph"/>
        <w:numPr>
          <w:ilvl w:val="0"/>
          <w:numId w:val="10"/>
        </w:numPr>
        <w:spacing w:before="100" w:beforeAutospacing="1" w:after="100" w:afterAutospacing="1"/>
        <w:rPr>
          <w:bCs/>
          <w:lang w:val="en"/>
        </w:rPr>
      </w:pPr>
      <w:r w:rsidRPr="0023469E">
        <w:rPr>
          <w:bCs/>
          <w:lang w:val="en"/>
        </w:rPr>
        <w:t>n</w:t>
      </w:r>
      <w:r w:rsidR="00ED6C0D" w:rsidRPr="0023469E">
        <w:rPr>
          <w:bCs/>
          <w:lang w:val="en"/>
        </w:rPr>
        <w:t>ame</w:t>
      </w:r>
    </w:p>
    <w:p w:rsidR="001536E5" w:rsidRPr="0023469E" w:rsidRDefault="00BB767C" w:rsidP="001536E5">
      <w:pPr>
        <w:pStyle w:val="ListParagraph"/>
        <w:numPr>
          <w:ilvl w:val="0"/>
          <w:numId w:val="10"/>
        </w:numPr>
        <w:spacing w:before="100" w:beforeAutospacing="1" w:after="100" w:afterAutospacing="1"/>
        <w:rPr>
          <w:bCs/>
          <w:lang w:val="en"/>
        </w:rPr>
      </w:pPr>
      <w:r w:rsidRPr="0023469E">
        <w:rPr>
          <w:bCs/>
          <w:lang w:val="en"/>
        </w:rPr>
        <w:t>date of birth</w:t>
      </w:r>
    </w:p>
    <w:p w:rsidR="0023469E" w:rsidRPr="0023469E" w:rsidRDefault="0023469E" w:rsidP="001536E5">
      <w:pPr>
        <w:pStyle w:val="ListParagraph"/>
        <w:numPr>
          <w:ilvl w:val="0"/>
          <w:numId w:val="10"/>
        </w:numPr>
        <w:spacing w:before="100" w:beforeAutospacing="1" w:after="100" w:afterAutospacing="1"/>
        <w:rPr>
          <w:bCs/>
          <w:lang w:val="en"/>
        </w:rPr>
      </w:pPr>
      <w:r w:rsidRPr="0023469E">
        <w:rPr>
          <w:bCs/>
          <w:lang w:val="en"/>
        </w:rPr>
        <w:t>gender</w:t>
      </w:r>
    </w:p>
    <w:p w:rsidR="0023469E" w:rsidRPr="0023469E" w:rsidRDefault="0023469E" w:rsidP="001536E5">
      <w:pPr>
        <w:pStyle w:val="ListParagraph"/>
        <w:numPr>
          <w:ilvl w:val="0"/>
          <w:numId w:val="10"/>
        </w:numPr>
        <w:spacing w:before="100" w:beforeAutospacing="1" w:after="100" w:afterAutospacing="1"/>
        <w:rPr>
          <w:bCs/>
          <w:lang w:val="en"/>
        </w:rPr>
      </w:pPr>
      <w:r w:rsidRPr="0023469E">
        <w:rPr>
          <w:bCs/>
          <w:lang w:val="en"/>
        </w:rPr>
        <w:t>martial status</w:t>
      </w:r>
    </w:p>
    <w:p w:rsidR="001536E5" w:rsidRPr="0023469E" w:rsidRDefault="00ED6C0D" w:rsidP="001536E5">
      <w:pPr>
        <w:pStyle w:val="ListParagraph"/>
        <w:numPr>
          <w:ilvl w:val="0"/>
          <w:numId w:val="10"/>
        </w:numPr>
        <w:spacing w:before="100" w:beforeAutospacing="1" w:after="100" w:afterAutospacing="1"/>
        <w:rPr>
          <w:bCs/>
          <w:lang w:val="en"/>
        </w:rPr>
      </w:pPr>
      <w:r w:rsidRPr="0023469E">
        <w:rPr>
          <w:bCs/>
          <w:lang w:val="en"/>
        </w:rPr>
        <w:t>National Insurance Number</w:t>
      </w:r>
    </w:p>
    <w:p w:rsidR="001536E5" w:rsidRPr="0023469E" w:rsidRDefault="00ED6C0D" w:rsidP="001536E5">
      <w:pPr>
        <w:pStyle w:val="ListParagraph"/>
        <w:numPr>
          <w:ilvl w:val="0"/>
          <w:numId w:val="10"/>
        </w:numPr>
        <w:spacing w:before="100" w:beforeAutospacing="1" w:after="100" w:afterAutospacing="1"/>
        <w:rPr>
          <w:bCs/>
          <w:lang w:val="en"/>
        </w:rPr>
      </w:pPr>
      <w:r w:rsidRPr="0023469E">
        <w:rPr>
          <w:bCs/>
          <w:lang w:val="en"/>
        </w:rPr>
        <w:t>email &amp; address telephone numbers</w:t>
      </w:r>
    </w:p>
    <w:p w:rsidR="008530D8" w:rsidRPr="0023469E" w:rsidRDefault="00BB767C" w:rsidP="00F502A5">
      <w:pPr>
        <w:pStyle w:val="ListParagraph"/>
        <w:numPr>
          <w:ilvl w:val="0"/>
          <w:numId w:val="10"/>
        </w:numPr>
        <w:spacing w:before="100" w:beforeAutospacing="1" w:after="100" w:afterAutospacing="1"/>
        <w:rPr>
          <w:bCs/>
          <w:lang w:val="en"/>
        </w:rPr>
      </w:pPr>
      <w:r w:rsidRPr="0023469E">
        <w:rPr>
          <w:bCs/>
          <w:lang w:val="en"/>
        </w:rPr>
        <w:t>address</w:t>
      </w:r>
      <w:r w:rsidR="007906CE" w:rsidRPr="0023469E">
        <w:rPr>
          <w:bCs/>
          <w:lang w:val="en"/>
        </w:rPr>
        <w:t xml:space="preserve"> and address history</w:t>
      </w:r>
    </w:p>
    <w:p w:rsidR="008530D8" w:rsidRPr="0023469E" w:rsidRDefault="008530D8" w:rsidP="00F502A5">
      <w:pPr>
        <w:pStyle w:val="ListParagraph"/>
        <w:numPr>
          <w:ilvl w:val="0"/>
          <w:numId w:val="10"/>
        </w:numPr>
        <w:spacing w:before="100" w:beforeAutospacing="1" w:after="100" w:afterAutospacing="1"/>
        <w:rPr>
          <w:bCs/>
          <w:lang w:val="en"/>
        </w:rPr>
      </w:pPr>
      <w:r w:rsidRPr="0023469E">
        <w:rPr>
          <w:bCs/>
          <w:color w:val="000000"/>
          <w:spacing w:val="4"/>
          <w:lang w:val="en"/>
        </w:rPr>
        <w:t>information about your nationality and entitlement to live/work in the UK</w:t>
      </w:r>
    </w:p>
    <w:p w:rsidR="0023469E" w:rsidRPr="0023469E" w:rsidRDefault="0023469E" w:rsidP="00F502A5">
      <w:pPr>
        <w:pStyle w:val="ListParagraph"/>
        <w:numPr>
          <w:ilvl w:val="0"/>
          <w:numId w:val="10"/>
        </w:numPr>
        <w:spacing w:before="100" w:beforeAutospacing="1" w:after="100" w:afterAutospacing="1"/>
        <w:rPr>
          <w:bCs/>
          <w:lang w:val="en"/>
        </w:rPr>
      </w:pPr>
      <w:r w:rsidRPr="0023469E">
        <w:rPr>
          <w:bCs/>
          <w:color w:val="000000"/>
          <w:spacing w:val="4"/>
          <w:lang w:val="en"/>
        </w:rPr>
        <w:t xml:space="preserve">employment details </w:t>
      </w:r>
    </w:p>
    <w:p w:rsidR="0023469E" w:rsidRPr="0023469E" w:rsidRDefault="0023469E" w:rsidP="00F502A5">
      <w:pPr>
        <w:pStyle w:val="ListParagraph"/>
        <w:numPr>
          <w:ilvl w:val="0"/>
          <w:numId w:val="10"/>
        </w:numPr>
        <w:spacing w:before="100" w:beforeAutospacing="1" w:after="100" w:afterAutospacing="1"/>
        <w:rPr>
          <w:bCs/>
          <w:lang w:val="en"/>
        </w:rPr>
      </w:pPr>
      <w:r w:rsidRPr="0023469E">
        <w:rPr>
          <w:bCs/>
          <w:color w:val="000000"/>
          <w:spacing w:val="4"/>
          <w:lang w:val="en"/>
        </w:rPr>
        <w:t xml:space="preserve">information about your criminal record or </w:t>
      </w:r>
      <w:r w:rsidRPr="0023469E">
        <w:rPr>
          <w:bCs/>
          <w:lang w:val="en"/>
        </w:rPr>
        <w:t>offending history</w:t>
      </w:r>
    </w:p>
    <w:p w:rsidR="0023469E" w:rsidRPr="0023469E" w:rsidRDefault="0041279A" w:rsidP="001536E5">
      <w:pPr>
        <w:pStyle w:val="ListParagraph"/>
        <w:numPr>
          <w:ilvl w:val="0"/>
          <w:numId w:val="10"/>
        </w:numPr>
        <w:spacing w:before="100" w:beforeAutospacing="1" w:after="100" w:afterAutospacing="1"/>
        <w:rPr>
          <w:bCs/>
          <w:lang w:val="en"/>
        </w:rPr>
      </w:pPr>
      <w:r w:rsidRPr="0023469E">
        <w:rPr>
          <w:bCs/>
          <w:lang w:val="en"/>
        </w:rPr>
        <w:t xml:space="preserve">bank details, </w:t>
      </w:r>
    </w:p>
    <w:p w:rsidR="001536E5" w:rsidRPr="0023469E" w:rsidRDefault="0023469E" w:rsidP="001536E5">
      <w:pPr>
        <w:pStyle w:val="ListParagraph"/>
        <w:numPr>
          <w:ilvl w:val="0"/>
          <w:numId w:val="10"/>
        </w:numPr>
        <w:spacing w:before="100" w:beforeAutospacing="1" w:after="100" w:afterAutospacing="1"/>
        <w:rPr>
          <w:bCs/>
          <w:lang w:val="en"/>
        </w:rPr>
      </w:pPr>
      <w:r w:rsidRPr="0023469E">
        <w:rPr>
          <w:bCs/>
          <w:lang w:val="en"/>
        </w:rPr>
        <w:t xml:space="preserve">Information on your </w:t>
      </w:r>
      <w:r w:rsidR="0041279A" w:rsidRPr="0023469E">
        <w:rPr>
          <w:bCs/>
          <w:lang w:val="en"/>
        </w:rPr>
        <w:t>income and capital</w:t>
      </w:r>
    </w:p>
    <w:p w:rsidR="001536E5" w:rsidRPr="0023469E" w:rsidRDefault="00BB767C" w:rsidP="001536E5">
      <w:pPr>
        <w:pStyle w:val="ListParagraph"/>
        <w:numPr>
          <w:ilvl w:val="0"/>
          <w:numId w:val="10"/>
        </w:numPr>
        <w:spacing w:before="100" w:beforeAutospacing="1" w:after="100" w:afterAutospacing="1"/>
        <w:rPr>
          <w:bCs/>
          <w:lang w:val="en"/>
        </w:rPr>
      </w:pPr>
      <w:r w:rsidRPr="0023469E">
        <w:rPr>
          <w:bCs/>
          <w:lang w:val="en"/>
        </w:rPr>
        <w:t>medical and support information</w:t>
      </w:r>
    </w:p>
    <w:p w:rsidR="001536E5" w:rsidRPr="0023469E" w:rsidRDefault="00ED6C0D" w:rsidP="001536E5">
      <w:pPr>
        <w:pStyle w:val="ListParagraph"/>
        <w:numPr>
          <w:ilvl w:val="0"/>
          <w:numId w:val="10"/>
        </w:numPr>
        <w:spacing w:before="100" w:beforeAutospacing="1" w:after="100" w:afterAutospacing="1"/>
        <w:rPr>
          <w:bCs/>
          <w:lang w:val="en"/>
        </w:rPr>
      </w:pPr>
      <w:r w:rsidRPr="0023469E">
        <w:rPr>
          <w:lang w:val="en"/>
        </w:rPr>
        <w:t>sensitive personal data relevant to the application</w:t>
      </w:r>
    </w:p>
    <w:p w:rsidR="00ED6C0D" w:rsidRDefault="00ED6C0D" w:rsidP="001536E5">
      <w:pPr>
        <w:pStyle w:val="ListParagraph"/>
        <w:numPr>
          <w:ilvl w:val="0"/>
          <w:numId w:val="10"/>
        </w:numPr>
        <w:spacing w:before="100" w:beforeAutospacing="1" w:after="100" w:afterAutospacing="1"/>
        <w:rPr>
          <w:bCs/>
          <w:lang w:val="en"/>
        </w:rPr>
      </w:pPr>
      <w:r w:rsidRPr="0023469E">
        <w:rPr>
          <w:bCs/>
          <w:lang w:val="en"/>
        </w:rPr>
        <w:t xml:space="preserve">details of who else lives with you along with their details. </w:t>
      </w:r>
    </w:p>
    <w:p w:rsidR="009D016D" w:rsidRPr="009D016D" w:rsidRDefault="009D016D" w:rsidP="001536E5">
      <w:pPr>
        <w:pStyle w:val="ListParagraph"/>
        <w:numPr>
          <w:ilvl w:val="0"/>
          <w:numId w:val="10"/>
        </w:numPr>
        <w:spacing w:before="100" w:beforeAutospacing="1" w:after="100" w:afterAutospacing="1"/>
        <w:rPr>
          <w:bCs/>
          <w:lang w:val="en"/>
        </w:rPr>
      </w:pPr>
      <w:r w:rsidRPr="009D016D">
        <w:rPr>
          <w:bCs/>
          <w:color w:val="000000"/>
          <w:spacing w:val="4"/>
          <w:lang w:val="en"/>
        </w:rPr>
        <w:t>optional equal opportunities monitoring information, including information about your age, sex, ethnic origin, sexual orientation, marriage status, gender reassignment, and religion or belief.</w:t>
      </w:r>
    </w:p>
    <w:p w:rsidR="00D17358" w:rsidRDefault="00D17358" w:rsidP="00D17358">
      <w:pPr>
        <w:rPr>
          <w:b/>
        </w:rPr>
      </w:pPr>
      <w:r w:rsidRPr="006A1AFE">
        <w:rPr>
          <w:b/>
        </w:rPr>
        <w:t>The source of the personal data:</w:t>
      </w:r>
    </w:p>
    <w:p w:rsidR="00D17358" w:rsidRPr="006A1AFE" w:rsidRDefault="00D17358" w:rsidP="00D17358">
      <w:pPr>
        <w:rPr>
          <w:b/>
        </w:rPr>
      </w:pPr>
    </w:p>
    <w:p w:rsidR="00D17358" w:rsidRPr="006A1AFE" w:rsidRDefault="00D17358" w:rsidP="00D17358">
      <w:r w:rsidRPr="00685D39">
        <w:lastRenderedPageBreak/>
        <w:t>For the purposes of administrating your housing needs, and/or homelessness application/s, or to provide advice on your housing situation you are the applicant and are the source of the personal data about you and</w:t>
      </w:r>
      <w:r w:rsidRPr="006A1AFE">
        <w:t xml:space="preserve"> the members of your household. </w:t>
      </w:r>
    </w:p>
    <w:p w:rsidR="00D17358" w:rsidRDefault="00D17358" w:rsidP="00D17358"/>
    <w:p w:rsidR="00D17358" w:rsidRDefault="00D17358" w:rsidP="00D17358">
      <w:r w:rsidRPr="006A1AFE">
        <w:t xml:space="preserve">Personal information about you relating to you and your household may also  be gathered from other sources such as private sector landlords, housing associations, lettings agents, mortgage lending companies, providers of emergency accommodation, friends and relatives you and your household may have been living with and/or you are happy for us to contact about your situation, health services, </w:t>
      </w:r>
      <w:r>
        <w:t xml:space="preserve">Surrey County Council, </w:t>
      </w:r>
      <w:r w:rsidRPr="006A1AFE">
        <w:t xml:space="preserve">children, family and adult services, education services, Department of Work and Pensions, Housing Benefit and Council Tax services, Job Centre Plus, Ministry of Defence, the Police, prisons, probation, youth offending services, secure training units, employers, banks, building societies, other financial institutions where you may have money invested, </w:t>
      </w:r>
      <w:r>
        <w:t>East Surrey Outreach Service, the Employment, Training and Housing Options Service,</w:t>
      </w:r>
      <w:r w:rsidRPr="006A1AFE">
        <w:t xml:space="preserve"> Citizen Advice Bureau and </w:t>
      </w:r>
      <w:r>
        <w:t xml:space="preserve">other </w:t>
      </w:r>
      <w:r w:rsidRPr="006A1AFE">
        <w:t>voluntary sector organisations.</w:t>
      </w:r>
    </w:p>
    <w:p w:rsidR="0041279A" w:rsidRPr="0041279A" w:rsidRDefault="0041279A" w:rsidP="0041279A">
      <w:pPr>
        <w:spacing w:before="100" w:beforeAutospacing="1" w:after="100" w:afterAutospacing="1"/>
        <w:outlineLvl w:val="3"/>
        <w:rPr>
          <w:b/>
          <w:bCs/>
          <w:lang w:val="en"/>
        </w:rPr>
      </w:pPr>
      <w:r w:rsidRPr="003C05D4">
        <w:rPr>
          <w:b/>
          <w:bCs/>
          <w:lang w:val="en"/>
        </w:rPr>
        <w:t>Why we need it</w:t>
      </w:r>
    </w:p>
    <w:p w:rsidR="006F011D" w:rsidRDefault="00BB767C" w:rsidP="00BB767C">
      <w:r>
        <w:t xml:space="preserve">Housing Services have </w:t>
      </w:r>
      <w:r w:rsidRPr="006A1AFE">
        <w:t>statutory duties under the housing and homelessness legislation.</w:t>
      </w:r>
      <w:r w:rsidR="006F011D">
        <w:t xml:space="preserve"> </w:t>
      </w:r>
      <w:r w:rsidR="006F011D" w:rsidRPr="00FD5CF5">
        <w:rPr>
          <w:color w:val="000000"/>
          <w:spacing w:val="-9"/>
          <w:lang w:val="en"/>
        </w:rPr>
        <w:t xml:space="preserve">We are collecting your data for the purpose of </w:t>
      </w:r>
      <w:r w:rsidR="006F011D">
        <w:rPr>
          <w:color w:val="000000"/>
          <w:spacing w:val="-9"/>
          <w:lang w:val="en"/>
        </w:rPr>
        <w:t>assessing your housing needs and/ or homeless application</w:t>
      </w:r>
      <w:r w:rsidR="00D20B02">
        <w:rPr>
          <w:color w:val="000000"/>
          <w:spacing w:val="-9"/>
          <w:lang w:val="en"/>
        </w:rPr>
        <w:t>/</w:t>
      </w:r>
      <w:r w:rsidR="006F011D">
        <w:rPr>
          <w:color w:val="000000"/>
          <w:spacing w:val="-9"/>
          <w:lang w:val="en"/>
        </w:rPr>
        <w:t xml:space="preserve">s and </w:t>
      </w:r>
      <w:r w:rsidR="008C58B3">
        <w:rPr>
          <w:color w:val="000000"/>
          <w:spacing w:val="-9"/>
          <w:lang w:val="en"/>
        </w:rPr>
        <w:t xml:space="preserve">to </w:t>
      </w:r>
      <w:r w:rsidR="006F011D">
        <w:rPr>
          <w:color w:val="000000"/>
          <w:spacing w:val="-9"/>
          <w:lang w:val="en"/>
        </w:rPr>
        <w:t>mak</w:t>
      </w:r>
      <w:r w:rsidR="008C58B3">
        <w:rPr>
          <w:color w:val="000000"/>
          <w:spacing w:val="-9"/>
          <w:lang w:val="en"/>
        </w:rPr>
        <w:t>e</w:t>
      </w:r>
      <w:r w:rsidR="006F011D">
        <w:rPr>
          <w:color w:val="000000"/>
          <w:spacing w:val="-9"/>
          <w:lang w:val="en"/>
        </w:rPr>
        <w:t xml:space="preserve"> </w:t>
      </w:r>
      <w:r w:rsidR="006F011D" w:rsidRPr="00FD5CF5">
        <w:rPr>
          <w:color w:val="000000"/>
          <w:spacing w:val="-9"/>
          <w:lang w:val="en"/>
        </w:rPr>
        <w:t xml:space="preserve">decisions about </w:t>
      </w:r>
      <w:r w:rsidR="006F011D">
        <w:rPr>
          <w:color w:val="000000"/>
          <w:spacing w:val="-9"/>
          <w:lang w:val="en"/>
        </w:rPr>
        <w:t xml:space="preserve">what legal duties the council may have to you. </w:t>
      </w:r>
    </w:p>
    <w:p w:rsidR="006F011D" w:rsidRDefault="006F011D" w:rsidP="00BB767C"/>
    <w:p w:rsidR="00BB767C" w:rsidRDefault="00BB767C" w:rsidP="00BB767C">
      <w:r w:rsidRPr="00E40671">
        <w:t xml:space="preserve">Should you contact EEBC </w:t>
      </w:r>
      <w:r w:rsidR="00820523" w:rsidRPr="00E40671">
        <w:t>for advice on your housing situation</w:t>
      </w:r>
      <w:r w:rsidRPr="00E40671">
        <w:t>, apply for social housing or if you are homelessness or threatened homelessness the personal data provided will be used to:</w:t>
      </w:r>
      <w:r w:rsidRPr="006A1AFE">
        <w:t xml:space="preserve"> </w:t>
      </w:r>
    </w:p>
    <w:p w:rsidR="00BB767C" w:rsidRPr="006A1AFE" w:rsidRDefault="00BB767C" w:rsidP="00BB767C"/>
    <w:p w:rsidR="00BB767C" w:rsidRPr="006A1AFE" w:rsidRDefault="00BB767C" w:rsidP="00BB767C">
      <w:pPr>
        <w:numPr>
          <w:ilvl w:val="0"/>
          <w:numId w:val="5"/>
        </w:numPr>
        <w:spacing w:after="200" w:line="276" w:lineRule="auto"/>
      </w:pPr>
      <w:r w:rsidRPr="006A1AFE">
        <w:t xml:space="preserve">assess your </w:t>
      </w:r>
      <w:r w:rsidR="006874FB">
        <w:t>situation and assess any applications made for housing</w:t>
      </w:r>
      <w:r w:rsidRPr="006A1AFE">
        <w:t xml:space="preserve">; </w:t>
      </w:r>
    </w:p>
    <w:p w:rsidR="00BB767C" w:rsidRPr="006A1AFE" w:rsidRDefault="00BB767C" w:rsidP="00BB767C">
      <w:pPr>
        <w:numPr>
          <w:ilvl w:val="0"/>
          <w:numId w:val="5"/>
        </w:numPr>
        <w:spacing w:after="200" w:line="276" w:lineRule="auto"/>
      </w:pPr>
      <w:r w:rsidRPr="006A1AFE">
        <w:t xml:space="preserve">contact you about your situation and the information you have provided; </w:t>
      </w:r>
    </w:p>
    <w:p w:rsidR="00BB767C" w:rsidRPr="006A1AFE" w:rsidRDefault="00BB767C" w:rsidP="00BB767C">
      <w:pPr>
        <w:numPr>
          <w:ilvl w:val="0"/>
          <w:numId w:val="5"/>
        </w:numPr>
        <w:spacing w:after="200" w:line="276" w:lineRule="auto"/>
      </w:pPr>
      <w:r w:rsidRPr="006A1AFE">
        <w:t xml:space="preserve">request you to provide documents to prove your housing situation, homelessness or threatened homelessness; </w:t>
      </w:r>
    </w:p>
    <w:p w:rsidR="00BB767C" w:rsidRDefault="00BB767C" w:rsidP="00BB767C">
      <w:pPr>
        <w:numPr>
          <w:ilvl w:val="0"/>
          <w:numId w:val="5"/>
        </w:numPr>
        <w:spacing w:after="200" w:line="276" w:lineRule="auto"/>
      </w:pPr>
      <w:r w:rsidRPr="006A1AFE">
        <w:t>contact third parties with your personal information to request further personal information about you</w:t>
      </w:r>
      <w:r>
        <w:t xml:space="preserve">; </w:t>
      </w:r>
    </w:p>
    <w:p w:rsidR="0016186F" w:rsidRDefault="0016186F" w:rsidP="0016186F">
      <w:pPr>
        <w:numPr>
          <w:ilvl w:val="0"/>
          <w:numId w:val="5"/>
        </w:numPr>
        <w:spacing w:after="200" w:line="276" w:lineRule="auto"/>
      </w:pPr>
      <w:r w:rsidRPr="006A1AFE">
        <w:t>refer you to</w:t>
      </w:r>
      <w:r>
        <w:t xml:space="preserve"> and contact </w:t>
      </w:r>
      <w:r w:rsidRPr="006A1AFE">
        <w:t>third parties and/or other agencies</w:t>
      </w:r>
      <w:r w:rsidR="00D162DA">
        <w:t xml:space="preserve"> to </w:t>
      </w:r>
      <w:r>
        <w:t>help assess your application;</w:t>
      </w:r>
    </w:p>
    <w:p w:rsidR="00BB767C" w:rsidRDefault="00BB767C" w:rsidP="00BB767C">
      <w:pPr>
        <w:numPr>
          <w:ilvl w:val="0"/>
          <w:numId w:val="5"/>
        </w:numPr>
        <w:spacing w:after="200" w:line="276" w:lineRule="auto"/>
      </w:pPr>
      <w:r w:rsidRPr="006A1AFE">
        <w:t>refer you to third parties and/or other agencies that may be able to help you</w:t>
      </w:r>
      <w:r>
        <w:t>; and</w:t>
      </w:r>
    </w:p>
    <w:p w:rsidR="00BB767C" w:rsidRDefault="00BB767C" w:rsidP="00BB767C">
      <w:pPr>
        <w:numPr>
          <w:ilvl w:val="0"/>
          <w:numId w:val="5"/>
        </w:numPr>
        <w:spacing w:after="200" w:line="276" w:lineRule="auto"/>
      </w:pPr>
      <w:r>
        <w:t xml:space="preserve">refer you to third parties if the Council needs to take action to evict you from emergency accommodation and or to conduct a review you have requested </w:t>
      </w:r>
      <w:r w:rsidR="000265B1">
        <w:t>or to seek medical opinion</w:t>
      </w:r>
      <w:r w:rsidR="00D17358">
        <w:t>.</w:t>
      </w:r>
      <w:r w:rsidR="000265B1">
        <w:t xml:space="preserve"> </w:t>
      </w:r>
    </w:p>
    <w:p w:rsidR="007919F9" w:rsidRPr="00E929CB" w:rsidRDefault="0041279A" w:rsidP="00C86F7F">
      <w:pPr>
        <w:spacing w:before="100" w:beforeAutospacing="1" w:after="100" w:afterAutospacing="1"/>
        <w:rPr>
          <w:b/>
          <w:bCs/>
          <w:color w:val="000000"/>
        </w:rPr>
      </w:pPr>
      <w:r w:rsidRPr="0041279A">
        <w:rPr>
          <w:bCs/>
          <w:lang w:val="en"/>
        </w:rPr>
        <w:t>We carry out this processing as part of our legal obligation</w:t>
      </w:r>
      <w:r w:rsidR="00C86F7F">
        <w:rPr>
          <w:bCs/>
          <w:lang w:val="en"/>
        </w:rPr>
        <w:t xml:space="preserve"> under Housing Act 1996 (as amended). </w:t>
      </w:r>
    </w:p>
    <w:p w:rsidR="007919F9" w:rsidRPr="00E929CB" w:rsidRDefault="00E929CB" w:rsidP="007919F9">
      <w:pPr>
        <w:spacing w:before="120" w:after="120"/>
        <w:outlineLvl w:val="1"/>
        <w:rPr>
          <w:b/>
          <w:bCs/>
          <w:color w:val="000000"/>
        </w:rPr>
      </w:pPr>
      <w:r>
        <w:rPr>
          <w:b/>
          <w:bCs/>
          <w:color w:val="000000"/>
        </w:rPr>
        <w:t>Will your</w:t>
      </w:r>
      <w:r w:rsidRPr="00E929CB">
        <w:rPr>
          <w:b/>
          <w:bCs/>
          <w:color w:val="000000"/>
        </w:rPr>
        <w:t xml:space="preserve"> personal information be shared?</w:t>
      </w:r>
    </w:p>
    <w:p w:rsidR="0041279A" w:rsidRPr="0041279A" w:rsidRDefault="0041279A" w:rsidP="0041279A">
      <w:pPr>
        <w:spacing w:before="100" w:beforeAutospacing="1" w:after="100" w:afterAutospacing="1"/>
        <w:rPr>
          <w:bCs/>
          <w:lang w:val="en"/>
        </w:rPr>
      </w:pPr>
      <w:r w:rsidRPr="0041279A">
        <w:rPr>
          <w:bCs/>
          <w:lang w:val="en"/>
        </w:rPr>
        <w:t>The information that you have provided will be held by us and will only be accessed by authorised council employees.</w:t>
      </w:r>
    </w:p>
    <w:p w:rsidR="00306819" w:rsidRDefault="0041279A" w:rsidP="0041279A">
      <w:pPr>
        <w:spacing w:before="100" w:beforeAutospacing="1" w:after="100" w:afterAutospacing="1"/>
        <w:rPr>
          <w:bCs/>
          <w:lang w:val="en"/>
        </w:rPr>
      </w:pPr>
      <w:r w:rsidRPr="0041279A">
        <w:rPr>
          <w:bCs/>
          <w:lang w:val="en"/>
        </w:rPr>
        <w:t>In addition to admini</w:t>
      </w:r>
      <w:r>
        <w:rPr>
          <w:bCs/>
          <w:lang w:val="en"/>
        </w:rPr>
        <w:t xml:space="preserve">stering </w:t>
      </w:r>
      <w:r w:rsidR="00381349">
        <w:rPr>
          <w:color w:val="000000"/>
          <w:spacing w:val="-9"/>
          <w:lang w:val="en"/>
        </w:rPr>
        <w:t>your housing needs and/ or homeless application</w:t>
      </w:r>
      <w:r w:rsidR="00F813E1">
        <w:rPr>
          <w:color w:val="000000"/>
          <w:spacing w:val="-9"/>
          <w:lang w:val="en"/>
        </w:rPr>
        <w:t>/</w:t>
      </w:r>
      <w:r w:rsidR="00381349">
        <w:rPr>
          <w:color w:val="000000"/>
          <w:spacing w:val="-9"/>
          <w:lang w:val="en"/>
        </w:rPr>
        <w:t>s</w:t>
      </w:r>
      <w:r w:rsidRPr="0041279A">
        <w:rPr>
          <w:bCs/>
          <w:lang w:val="en"/>
        </w:rPr>
        <w:t xml:space="preserve">, we are allowed to share data about you with others for a range of reasons. </w:t>
      </w:r>
    </w:p>
    <w:p w:rsidR="0041279A" w:rsidRPr="0041279A" w:rsidRDefault="0041279A" w:rsidP="0041279A">
      <w:pPr>
        <w:spacing w:before="100" w:beforeAutospacing="1" w:after="100" w:afterAutospacing="1"/>
        <w:rPr>
          <w:bCs/>
          <w:lang w:val="en"/>
        </w:rPr>
      </w:pPr>
      <w:r w:rsidRPr="0041279A">
        <w:rPr>
          <w:bCs/>
          <w:lang w:val="en"/>
        </w:rPr>
        <w:t>These include when we have to share your data for legal reasons and might result in your data being shared with:</w:t>
      </w:r>
    </w:p>
    <w:p w:rsidR="0041279A" w:rsidRDefault="0041279A" w:rsidP="0041279A">
      <w:pPr>
        <w:numPr>
          <w:ilvl w:val="0"/>
          <w:numId w:val="3"/>
        </w:numPr>
        <w:spacing w:before="100" w:beforeAutospacing="1" w:after="100" w:afterAutospacing="1"/>
        <w:rPr>
          <w:bCs/>
          <w:lang w:val="en"/>
        </w:rPr>
      </w:pPr>
      <w:r w:rsidRPr="0041279A">
        <w:rPr>
          <w:bCs/>
          <w:lang w:val="en"/>
        </w:rPr>
        <w:t>the police</w:t>
      </w:r>
    </w:p>
    <w:p w:rsidR="007906CE" w:rsidRPr="0041279A" w:rsidRDefault="007906CE" w:rsidP="0041279A">
      <w:pPr>
        <w:numPr>
          <w:ilvl w:val="0"/>
          <w:numId w:val="3"/>
        </w:numPr>
        <w:spacing w:before="100" w:beforeAutospacing="1" w:after="100" w:afterAutospacing="1"/>
        <w:rPr>
          <w:bCs/>
          <w:lang w:val="en"/>
        </w:rPr>
      </w:pPr>
      <w:r>
        <w:rPr>
          <w:bCs/>
          <w:lang w:val="en"/>
        </w:rPr>
        <w:t>probation</w:t>
      </w:r>
    </w:p>
    <w:p w:rsidR="0041279A" w:rsidRPr="0041279A" w:rsidRDefault="0041279A" w:rsidP="0041279A">
      <w:pPr>
        <w:numPr>
          <w:ilvl w:val="0"/>
          <w:numId w:val="3"/>
        </w:numPr>
        <w:spacing w:before="100" w:beforeAutospacing="1" w:after="100" w:afterAutospacing="1"/>
        <w:rPr>
          <w:bCs/>
          <w:lang w:val="en"/>
        </w:rPr>
      </w:pPr>
      <w:r w:rsidRPr="0041279A">
        <w:rPr>
          <w:bCs/>
          <w:lang w:val="en"/>
        </w:rPr>
        <w:t>immigration service</w:t>
      </w:r>
    </w:p>
    <w:p w:rsidR="0041279A" w:rsidRPr="0041279A" w:rsidRDefault="0041279A" w:rsidP="0041279A">
      <w:pPr>
        <w:numPr>
          <w:ilvl w:val="0"/>
          <w:numId w:val="3"/>
        </w:numPr>
        <w:spacing w:before="100" w:beforeAutospacing="1" w:after="100" w:afterAutospacing="1"/>
        <w:rPr>
          <w:bCs/>
          <w:lang w:val="en"/>
        </w:rPr>
      </w:pPr>
      <w:r w:rsidRPr="0041279A">
        <w:rPr>
          <w:bCs/>
          <w:lang w:val="en"/>
        </w:rPr>
        <w:t>National Fraud Initiative</w:t>
      </w:r>
    </w:p>
    <w:p w:rsidR="0041279A" w:rsidRPr="0041279A" w:rsidRDefault="0041279A" w:rsidP="0041279A">
      <w:pPr>
        <w:numPr>
          <w:ilvl w:val="0"/>
          <w:numId w:val="3"/>
        </w:numPr>
        <w:spacing w:before="100" w:beforeAutospacing="1" w:after="100" w:afterAutospacing="1"/>
        <w:rPr>
          <w:bCs/>
          <w:lang w:val="en"/>
        </w:rPr>
      </w:pPr>
      <w:r w:rsidRPr="0041279A">
        <w:rPr>
          <w:bCs/>
          <w:lang w:val="en"/>
        </w:rPr>
        <w:t>Department for Work and Pensions</w:t>
      </w:r>
    </w:p>
    <w:p w:rsidR="0041279A" w:rsidRPr="0041279A" w:rsidRDefault="0041279A" w:rsidP="0041279A">
      <w:pPr>
        <w:numPr>
          <w:ilvl w:val="0"/>
          <w:numId w:val="3"/>
        </w:numPr>
        <w:spacing w:before="100" w:beforeAutospacing="1" w:after="100" w:afterAutospacing="1"/>
        <w:rPr>
          <w:bCs/>
          <w:lang w:val="en"/>
        </w:rPr>
      </w:pPr>
      <w:r w:rsidRPr="0041279A">
        <w:rPr>
          <w:bCs/>
          <w:lang w:val="en"/>
        </w:rPr>
        <w:t>HM Revenue and Customs</w:t>
      </w:r>
    </w:p>
    <w:p w:rsidR="0041279A" w:rsidRPr="0041279A" w:rsidRDefault="0041279A" w:rsidP="0041279A">
      <w:pPr>
        <w:numPr>
          <w:ilvl w:val="0"/>
          <w:numId w:val="3"/>
        </w:numPr>
        <w:spacing w:before="100" w:beforeAutospacing="1" w:after="100" w:afterAutospacing="1"/>
        <w:rPr>
          <w:bCs/>
          <w:lang w:val="en"/>
        </w:rPr>
      </w:pPr>
      <w:r w:rsidRPr="0041279A">
        <w:rPr>
          <w:bCs/>
          <w:lang w:val="en"/>
        </w:rPr>
        <w:t>Courts, tribunals and other regulatory bodies</w:t>
      </w:r>
    </w:p>
    <w:p w:rsidR="0041279A" w:rsidRPr="0041279A" w:rsidRDefault="0041279A" w:rsidP="0041279A">
      <w:pPr>
        <w:numPr>
          <w:ilvl w:val="0"/>
          <w:numId w:val="3"/>
        </w:numPr>
        <w:spacing w:before="100" w:beforeAutospacing="1" w:after="100" w:afterAutospacing="1"/>
        <w:rPr>
          <w:bCs/>
          <w:lang w:val="en"/>
        </w:rPr>
      </w:pPr>
      <w:r w:rsidRPr="0041279A">
        <w:rPr>
          <w:bCs/>
          <w:lang w:val="en"/>
        </w:rPr>
        <w:t>the Electoral Registration Officer</w:t>
      </w:r>
    </w:p>
    <w:p w:rsidR="0041279A" w:rsidRPr="0041279A" w:rsidRDefault="0041279A" w:rsidP="0041279A">
      <w:pPr>
        <w:numPr>
          <w:ilvl w:val="0"/>
          <w:numId w:val="3"/>
        </w:numPr>
        <w:spacing w:before="100" w:beforeAutospacing="1" w:after="100" w:afterAutospacing="1"/>
        <w:rPr>
          <w:bCs/>
          <w:lang w:val="en"/>
        </w:rPr>
      </w:pPr>
      <w:r w:rsidRPr="0041279A">
        <w:rPr>
          <w:bCs/>
          <w:lang w:val="en"/>
        </w:rPr>
        <w:t>the Council’s auditors</w:t>
      </w:r>
    </w:p>
    <w:p w:rsidR="0041279A" w:rsidRPr="0041279A" w:rsidRDefault="0041279A" w:rsidP="0041279A">
      <w:pPr>
        <w:spacing w:before="100" w:beforeAutospacing="1" w:after="100" w:afterAutospacing="1"/>
        <w:rPr>
          <w:bCs/>
          <w:lang w:val="en"/>
        </w:rPr>
      </w:pPr>
      <w:r w:rsidRPr="0041279A">
        <w:rPr>
          <w:bCs/>
          <w:lang w:val="en"/>
        </w:rPr>
        <w:t>We may also use your personal information if it is in your vital interests, where your life is or could be in danger. This will not happen very often, if at all, but it will help to identify and assist individuals whose vital interests are threatened, and /or who need additional support during emergencies or major incidents, for example emergency evacuation.</w:t>
      </w:r>
    </w:p>
    <w:p w:rsidR="0041279A" w:rsidRPr="0041279A" w:rsidRDefault="0041279A" w:rsidP="0041279A">
      <w:pPr>
        <w:spacing w:before="100" w:beforeAutospacing="1" w:after="100" w:afterAutospacing="1"/>
        <w:rPr>
          <w:bCs/>
          <w:lang w:val="en"/>
        </w:rPr>
      </w:pPr>
      <w:r w:rsidRPr="0041279A">
        <w:rPr>
          <w:bCs/>
          <w:lang w:val="en"/>
        </w:rPr>
        <w:t>We will share data about you between council departments so that we can keep your details up-to-date and improve our service to you. We may also share information where we have your prior consent or there is another legal reason for doing so.</w:t>
      </w:r>
    </w:p>
    <w:p w:rsidR="007919F9" w:rsidRPr="0041279A" w:rsidRDefault="0041279A" w:rsidP="0041279A">
      <w:pPr>
        <w:spacing w:before="100" w:beforeAutospacing="1" w:after="100" w:afterAutospacing="1"/>
        <w:rPr>
          <w:bCs/>
          <w:lang w:val="en"/>
        </w:rPr>
      </w:pPr>
      <w:r w:rsidRPr="0041279A">
        <w:rPr>
          <w:bCs/>
          <w:lang w:val="en"/>
        </w:rPr>
        <w:t>If we use a third party to provide you with council services we will pass your details to them in order that they can provide the service. The third party will only be able to use data to provide the services and for no other reason. </w:t>
      </w:r>
      <w:r w:rsidR="007919F9" w:rsidRPr="00E929CB">
        <w:rPr>
          <w:color w:val="000000"/>
        </w:rPr>
        <w:t xml:space="preserve"> </w:t>
      </w:r>
    </w:p>
    <w:p w:rsidR="0016186F" w:rsidRDefault="0016186F" w:rsidP="00C86F7F">
      <w:r w:rsidRPr="00685D39">
        <w:t xml:space="preserve">For the purposes of administrating your housing </w:t>
      </w:r>
      <w:r w:rsidR="00381349" w:rsidRPr="00685D39">
        <w:t>needs</w:t>
      </w:r>
      <w:r w:rsidR="00820523" w:rsidRPr="00685D39">
        <w:t>,</w:t>
      </w:r>
      <w:r w:rsidR="00381349" w:rsidRPr="00685D39">
        <w:t xml:space="preserve"> </w:t>
      </w:r>
      <w:r w:rsidRPr="00685D39">
        <w:t>and/or homelessness application/s</w:t>
      </w:r>
      <w:r w:rsidR="00820523" w:rsidRPr="00685D39">
        <w:t xml:space="preserve">, or to provide advice on your housing situation, </w:t>
      </w:r>
      <w:r w:rsidRPr="00685D39">
        <w:t>we have</w:t>
      </w:r>
      <w:r w:rsidRPr="006A1AFE">
        <w:t xml:space="preserve"> a legal power and, in some cases, a legal duty to share your information without your consent with the people and or types of organisations listed </w:t>
      </w:r>
      <w:r w:rsidR="00D17358">
        <w:t xml:space="preserve">below </w:t>
      </w:r>
      <w:r w:rsidRPr="006A1AFE">
        <w:t xml:space="preserve">in this Privacy Notice. </w:t>
      </w:r>
    </w:p>
    <w:p w:rsidR="00D162DA" w:rsidRDefault="00D162DA" w:rsidP="00D162DA"/>
    <w:p w:rsidR="00D162DA" w:rsidRDefault="00D162DA" w:rsidP="00D162DA">
      <w:r w:rsidRPr="006A1AFE">
        <w:t xml:space="preserve">Sometimes third parties may request information on your behalf about your </w:t>
      </w:r>
      <w:r w:rsidR="004B4F1E" w:rsidRPr="006A1AFE">
        <w:t>housing situation,</w:t>
      </w:r>
      <w:r w:rsidR="004B4F1E" w:rsidRPr="00685D39">
        <w:t xml:space="preserve"> your housing needs and/or homelessness application/s</w:t>
      </w:r>
      <w:r w:rsidR="004B4F1E" w:rsidRPr="006A1AFE">
        <w:t xml:space="preserve"> </w:t>
      </w:r>
      <w:r w:rsidRPr="006A1AFE">
        <w:t xml:space="preserve">and they must provide your consent and show they are compliant with the Data Protection Act 2018 (implemented from 25 May 2015) for us to do this. The processing of your personal data is necessary for </w:t>
      </w:r>
      <w:r>
        <w:t xml:space="preserve">EEBC </w:t>
      </w:r>
      <w:r w:rsidRPr="006A1AFE">
        <w:t xml:space="preserve">to comply with its legal obligations under the law on housing and homelessness. </w:t>
      </w:r>
    </w:p>
    <w:p w:rsidR="00D162DA" w:rsidRDefault="00D162DA" w:rsidP="00D162DA">
      <w:pPr>
        <w:rPr>
          <w:b/>
        </w:rPr>
      </w:pPr>
    </w:p>
    <w:p w:rsidR="00C86F7F" w:rsidRPr="006A1AFE" w:rsidRDefault="00C86F7F" w:rsidP="00C86F7F">
      <w:pPr>
        <w:rPr>
          <w:b/>
        </w:rPr>
      </w:pPr>
      <w:r w:rsidRPr="006A1AFE">
        <w:rPr>
          <w:b/>
        </w:rPr>
        <w:t>Recipients and categories of recipients of the personal data:</w:t>
      </w:r>
    </w:p>
    <w:p w:rsidR="00ED6C0D" w:rsidRDefault="00ED6C0D" w:rsidP="00C86F7F"/>
    <w:p w:rsidR="00C86F7F" w:rsidRPr="006A1AFE" w:rsidRDefault="0016186F" w:rsidP="00C86F7F">
      <w:r>
        <w:t xml:space="preserve">EEBC </w:t>
      </w:r>
      <w:r w:rsidR="00C86F7F" w:rsidRPr="006A1AFE">
        <w:t xml:space="preserve">staff involved in the administration and management of the housing </w:t>
      </w:r>
      <w:r w:rsidR="00685D39">
        <w:t xml:space="preserve">needs and housing options and </w:t>
      </w:r>
      <w:r w:rsidR="00C86F7F" w:rsidRPr="006A1AFE">
        <w:t xml:space="preserve">homelessness </w:t>
      </w:r>
      <w:r w:rsidR="00685D39">
        <w:t>service</w:t>
      </w:r>
      <w:r w:rsidR="00C86F7F" w:rsidRPr="006A1AFE">
        <w:t>.</w:t>
      </w:r>
    </w:p>
    <w:p w:rsidR="0016186F" w:rsidRDefault="0016186F" w:rsidP="00C86F7F"/>
    <w:p w:rsidR="00C86F7F" w:rsidRPr="006A1AFE" w:rsidRDefault="00C86F7F" w:rsidP="00C86F7F">
      <w:r w:rsidRPr="006A1AFE">
        <w:t xml:space="preserve">Ministry of Housing, Communities and Local Government (MHCLG) for the purpose of evaluating and researching homelessness nationally. See the MHCLG Privacy Notice on our website. </w:t>
      </w:r>
    </w:p>
    <w:p w:rsidR="00C86F7F" w:rsidRDefault="00C86F7F" w:rsidP="00C86F7F">
      <w:pPr>
        <w:spacing w:before="100" w:beforeAutospacing="1" w:after="100" w:afterAutospacing="1"/>
        <w:outlineLvl w:val="3"/>
        <w:rPr>
          <w:b/>
          <w:bCs/>
          <w:lang w:val="en"/>
        </w:rPr>
      </w:pPr>
      <w:r w:rsidRPr="006A1AFE">
        <w:t>Information about you relating to your housing situation,</w:t>
      </w:r>
      <w:r w:rsidR="00D17358" w:rsidRPr="00685D39">
        <w:t xml:space="preserve"> your housing needs and/or homelessness application/s</w:t>
      </w:r>
      <w:r w:rsidRPr="006A1AFE">
        <w:t xml:space="preserve"> may be shared with third parties such as private sector landlords, housing associations, lettings agents, health services, </w:t>
      </w:r>
      <w:r w:rsidR="00820523">
        <w:t>Surrey County Council,</w:t>
      </w:r>
      <w:r w:rsidR="00820523" w:rsidRPr="006A1AFE">
        <w:t xml:space="preserve"> </w:t>
      </w:r>
      <w:r w:rsidRPr="006A1AFE">
        <w:t>children, family and adult services, education services, Department of Work and Pensions, Housing Benefit and Council Tax services, Job Centre Plus, National Fraud Initiative, the Police, prisons, probation, youth offending services, secure training units, contractors that repair the Council’s emergency accommodation, providers of emergency accommodation, debt collection agencies acting on behalf of the Council</w:t>
      </w:r>
      <w:r>
        <w:t>, East Surrey Outreach Service, the Employment, Training and Housing Options Service,</w:t>
      </w:r>
      <w:r w:rsidRPr="006A1AFE">
        <w:t xml:space="preserve"> Citizen Advice Bureau, voluntary sector organisations and for the purpose of gathering your feedback as one of the Council’s customers</w:t>
      </w:r>
    </w:p>
    <w:p w:rsidR="0041279A" w:rsidRPr="0041279A" w:rsidRDefault="0041279A" w:rsidP="0041279A">
      <w:pPr>
        <w:spacing w:before="100" w:beforeAutospacing="1" w:after="100" w:afterAutospacing="1"/>
        <w:outlineLvl w:val="3"/>
        <w:rPr>
          <w:b/>
          <w:bCs/>
          <w:lang w:val="en"/>
        </w:rPr>
      </w:pPr>
      <w:r w:rsidRPr="0041279A">
        <w:rPr>
          <w:b/>
          <w:bCs/>
          <w:lang w:val="en"/>
        </w:rPr>
        <w:t>Processing based on consent</w:t>
      </w:r>
    </w:p>
    <w:p w:rsidR="002C0AC8" w:rsidRDefault="0041279A" w:rsidP="002C0AC8">
      <w:pPr>
        <w:spacing w:before="100" w:beforeAutospacing="1" w:after="100" w:afterAutospacing="1"/>
        <w:rPr>
          <w:bCs/>
          <w:lang w:val="en"/>
        </w:rPr>
      </w:pPr>
      <w:r w:rsidRPr="0041279A">
        <w:rPr>
          <w:bCs/>
          <w:lang w:val="en"/>
        </w:rPr>
        <w:t>If we are processing your data because you have consented to us doing so you can withdraw that consent at any time by getting in touch with us. Unless there is another legal basis for us to process your data we must stop processing your data when you withdraw consent. This may mean that we can no longer provide services to you.</w:t>
      </w:r>
    </w:p>
    <w:p w:rsidR="007919F9" w:rsidRPr="00E929CB" w:rsidRDefault="007919F9" w:rsidP="007919F9">
      <w:pPr>
        <w:spacing w:before="120" w:after="120"/>
        <w:outlineLvl w:val="1"/>
        <w:rPr>
          <w:b/>
          <w:bCs/>
          <w:color w:val="000000"/>
        </w:rPr>
      </w:pPr>
      <w:r w:rsidRPr="00E929CB">
        <w:rPr>
          <w:b/>
          <w:bCs/>
          <w:color w:val="000000"/>
        </w:rPr>
        <w:t>How long will we keep it for?</w:t>
      </w:r>
    </w:p>
    <w:p w:rsidR="004A3D4B" w:rsidRPr="00795A67" w:rsidRDefault="00D162DA" w:rsidP="004A3D4B">
      <w:r>
        <w:br/>
      </w:r>
      <w:r w:rsidR="004A3D4B" w:rsidRPr="00795A67">
        <w:t>Your details will be kept and updated in accordance with our legal obligations and in line with statutory retention periods.</w:t>
      </w:r>
    </w:p>
    <w:p w:rsidR="0041279A" w:rsidRPr="0041279A" w:rsidRDefault="0041279A" w:rsidP="0041279A">
      <w:pPr>
        <w:spacing w:before="100" w:beforeAutospacing="1" w:after="100" w:afterAutospacing="1"/>
        <w:outlineLvl w:val="3"/>
        <w:rPr>
          <w:b/>
          <w:bCs/>
          <w:lang w:val="en"/>
        </w:rPr>
      </w:pPr>
      <w:r w:rsidRPr="0041279A">
        <w:rPr>
          <w:b/>
          <w:bCs/>
          <w:lang w:val="en"/>
        </w:rPr>
        <w:t>What are your rights?</w:t>
      </w:r>
    </w:p>
    <w:p w:rsidR="0041279A" w:rsidRPr="0041279A" w:rsidRDefault="0041279A" w:rsidP="0041279A">
      <w:pPr>
        <w:spacing w:before="100" w:beforeAutospacing="1" w:after="100" w:afterAutospacing="1"/>
        <w:rPr>
          <w:bCs/>
          <w:lang w:val="en"/>
        </w:rPr>
      </w:pPr>
      <w:r w:rsidRPr="0041279A">
        <w:rPr>
          <w:bCs/>
          <w:lang w:val="en"/>
        </w:rPr>
        <w:t xml:space="preserve">For full details you rights as a data subject please see our </w:t>
      </w:r>
      <w:hyperlink r:id="rId7" w:tgtFrame="_blank" w:history="1">
        <w:r w:rsidRPr="0041279A">
          <w:rPr>
            <w:bCs/>
            <w:color w:val="50AE36"/>
            <w:u w:val="single"/>
            <w:lang w:val="en"/>
          </w:rPr>
          <w:t>Privacy and Cookies Page.</w:t>
        </w:r>
      </w:hyperlink>
    </w:p>
    <w:p w:rsidR="007919F9" w:rsidRPr="00E929CB" w:rsidRDefault="007919F9" w:rsidP="007919F9">
      <w:pPr>
        <w:spacing w:before="120"/>
        <w:outlineLvl w:val="2"/>
        <w:rPr>
          <w:color w:val="000000"/>
        </w:rPr>
      </w:pPr>
    </w:p>
    <w:sectPr w:rsidR="007919F9" w:rsidRPr="00E929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1A7"/>
    <w:multiLevelType w:val="multilevel"/>
    <w:tmpl w:val="1C8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64068"/>
    <w:multiLevelType w:val="hybridMultilevel"/>
    <w:tmpl w:val="08B8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3365C"/>
    <w:multiLevelType w:val="multilevel"/>
    <w:tmpl w:val="27BC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C51F8"/>
    <w:multiLevelType w:val="multilevel"/>
    <w:tmpl w:val="BA20E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545D6"/>
    <w:multiLevelType w:val="multilevel"/>
    <w:tmpl w:val="ABF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E75E4"/>
    <w:multiLevelType w:val="multilevel"/>
    <w:tmpl w:val="E8B06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A384C"/>
    <w:multiLevelType w:val="hybridMultilevel"/>
    <w:tmpl w:val="0492B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5EE4CC2"/>
    <w:multiLevelType w:val="hybridMultilevel"/>
    <w:tmpl w:val="DA0C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50893"/>
    <w:multiLevelType w:val="hybridMultilevel"/>
    <w:tmpl w:val="8D2E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16617"/>
    <w:multiLevelType w:val="multilevel"/>
    <w:tmpl w:val="A4C4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8"/>
  </w:num>
  <w:num w:numId="6">
    <w:abstractNumId w:val="7"/>
  </w:num>
  <w:num w:numId="7">
    <w:abstractNumId w:val="6"/>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F9"/>
    <w:rsid w:val="000265B1"/>
    <w:rsid w:val="00065B2B"/>
    <w:rsid w:val="000C53B0"/>
    <w:rsid w:val="001536E5"/>
    <w:rsid w:val="0016186F"/>
    <w:rsid w:val="00196963"/>
    <w:rsid w:val="001D66B8"/>
    <w:rsid w:val="0023469E"/>
    <w:rsid w:val="002C0AC8"/>
    <w:rsid w:val="00306819"/>
    <w:rsid w:val="00381349"/>
    <w:rsid w:val="003C05D4"/>
    <w:rsid w:val="003D0D69"/>
    <w:rsid w:val="0041279A"/>
    <w:rsid w:val="00467576"/>
    <w:rsid w:val="004A3D4B"/>
    <w:rsid w:val="004B4F1E"/>
    <w:rsid w:val="00540449"/>
    <w:rsid w:val="00685D39"/>
    <w:rsid w:val="006874FB"/>
    <w:rsid w:val="006F011D"/>
    <w:rsid w:val="006F6B00"/>
    <w:rsid w:val="00732B17"/>
    <w:rsid w:val="00786AAF"/>
    <w:rsid w:val="007906CE"/>
    <w:rsid w:val="007919F9"/>
    <w:rsid w:val="00820523"/>
    <w:rsid w:val="008530D8"/>
    <w:rsid w:val="008C58B3"/>
    <w:rsid w:val="00912AF8"/>
    <w:rsid w:val="009D016D"/>
    <w:rsid w:val="00A56B45"/>
    <w:rsid w:val="00AC073B"/>
    <w:rsid w:val="00BA5DC3"/>
    <w:rsid w:val="00BB2032"/>
    <w:rsid w:val="00BB767C"/>
    <w:rsid w:val="00C01BFA"/>
    <w:rsid w:val="00C201C6"/>
    <w:rsid w:val="00C738C8"/>
    <w:rsid w:val="00C86F7F"/>
    <w:rsid w:val="00D162DA"/>
    <w:rsid w:val="00D17358"/>
    <w:rsid w:val="00D20B02"/>
    <w:rsid w:val="00DA1783"/>
    <w:rsid w:val="00DC5636"/>
    <w:rsid w:val="00E04B22"/>
    <w:rsid w:val="00E40671"/>
    <w:rsid w:val="00E929CB"/>
    <w:rsid w:val="00ED6C0D"/>
    <w:rsid w:val="00F1205E"/>
    <w:rsid w:val="00F403C2"/>
    <w:rsid w:val="00F813E1"/>
    <w:rsid w:val="00FD5437"/>
    <w:rsid w:val="00FF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2CE582-AD08-4CE5-921F-787F9DF8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1279A"/>
    <w:pPr>
      <w:spacing w:before="100" w:beforeAutospacing="1" w:after="100" w:afterAutospacing="1"/>
      <w:outlineLvl w:val="3"/>
    </w:pPr>
    <w:rPr>
      <w:rFonts w:ascii="Open Sans" w:hAnsi="Open Sans"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CB"/>
    <w:rPr>
      <w:rFonts w:ascii="Segoe UI" w:hAnsi="Segoe UI" w:cs="Segoe UI"/>
      <w:sz w:val="18"/>
      <w:szCs w:val="18"/>
    </w:rPr>
  </w:style>
  <w:style w:type="paragraph" w:styleId="NormalWeb">
    <w:name w:val="Normal (Web)"/>
    <w:basedOn w:val="Normal"/>
    <w:uiPriority w:val="99"/>
    <w:semiHidden/>
    <w:unhideWhenUsed/>
    <w:rsid w:val="00BA5DC3"/>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rsid w:val="0041279A"/>
    <w:rPr>
      <w:rFonts w:ascii="Open Sans" w:hAnsi="Open Sans" w:cs="Times New Roman"/>
      <w:b/>
      <w:bCs/>
      <w:sz w:val="29"/>
      <w:szCs w:val="29"/>
    </w:rPr>
  </w:style>
  <w:style w:type="character" w:styleId="Strong">
    <w:name w:val="Strong"/>
    <w:basedOn w:val="DefaultParagraphFont"/>
    <w:uiPriority w:val="22"/>
    <w:qFormat/>
    <w:rsid w:val="0041279A"/>
    <w:rPr>
      <w:b/>
      <w:bCs/>
    </w:rPr>
  </w:style>
  <w:style w:type="character" w:styleId="Hyperlink">
    <w:name w:val="Hyperlink"/>
    <w:basedOn w:val="DefaultParagraphFont"/>
    <w:uiPriority w:val="99"/>
    <w:unhideWhenUsed/>
    <w:rsid w:val="00C01BFA"/>
    <w:rPr>
      <w:color w:val="0563C1" w:themeColor="hyperlink"/>
      <w:u w:val="single"/>
    </w:rPr>
  </w:style>
  <w:style w:type="character" w:styleId="FollowedHyperlink">
    <w:name w:val="FollowedHyperlink"/>
    <w:basedOn w:val="DefaultParagraphFont"/>
    <w:uiPriority w:val="99"/>
    <w:semiHidden/>
    <w:unhideWhenUsed/>
    <w:rsid w:val="003D0D69"/>
    <w:rPr>
      <w:color w:val="954F72" w:themeColor="followedHyperlink"/>
      <w:u w:val="single"/>
    </w:rPr>
  </w:style>
  <w:style w:type="paragraph" w:styleId="ListParagraph">
    <w:name w:val="List Paragraph"/>
    <w:basedOn w:val="Normal"/>
    <w:uiPriority w:val="34"/>
    <w:qFormat/>
    <w:rsid w:val="00153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16592">
      <w:bodyDiv w:val="1"/>
      <w:marLeft w:val="0"/>
      <w:marRight w:val="0"/>
      <w:marTop w:val="0"/>
      <w:marBottom w:val="0"/>
      <w:divBdr>
        <w:top w:val="none" w:sz="0" w:space="0" w:color="auto"/>
        <w:left w:val="none" w:sz="0" w:space="0" w:color="auto"/>
        <w:bottom w:val="none" w:sz="0" w:space="0" w:color="auto"/>
        <w:right w:val="none" w:sz="0" w:space="0" w:color="auto"/>
      </w:divBdr>
      <w:divsChild>
        <w:div w:id="1124228204">
          <w:marLeft w:val="0"/>
          <w:marRight w:val="0"/>
          <w:marTop w:val="0"/>
          <w:marBottom w:val="0"/>
          <w:divBdr>
            <w:top w:val="none" w:sz="0" w:space="0" w:color="auto"/>
            <w:left w:val="none" w:sz="0" w:space="0" w:color="auto"/>
            <w:bottom w:val="none" w:sz="0" w:space="0" w:color="auto"/>
            <w:right w:val="none" w:sz="0" w:space="0" w:color="auto"/>
          </w:divBdr>
          <w:divsChild>
            <w:div w:id="194391849">
              <w:marLeft w:val="0"/>
              <w:marRight w:val="0"/>
              <w:marTop w:val="0"/>
              <w:marBottom w:val="0"/>
              <w:divBdr>
                <w:top w:val="none" w:sz="0" w:space="0" w:color="auto"/>
                <w:left w:val="none" w:sz="0" w:space="0" w:color="auto"/>
                <w:bottom w:val="none" w:sz="0" w:space="0" w:color="auto"/>
                <w:right w:val="none" w:sz="0" w:space="0" w:color="auto"/>
              </w:divBdr>
              <w:divsChild>
                <w:div w:id="125707560">
                  <w:marLeft w:val="0"/>
                  <w:marRight w:val="0"/>
                  <w:marTop w:val="0"/>
                  <w:marBottom w:val="0"/>
                  <w:divBdr>
                    <w:top w:val="none" w:sz="0" w:space="0" w:color="auto"/>
                    <w:left w:val="none" w:sz="0" w:space="0" w:color="auto"/>
                    <w:bottom w:val="none" w:sz="0" w:space="0" w:color="auto"/>
                    <w:right w:val="none" w:sz="0" w:space="0" w:color="auto"/>
                  </w:divBdr>
                  <w:divsChild>
                    <w:div w:id="511190526">
                      <w:marLeft w:val="0"/>
                      <w:marRight w:val="0"/>
                      <w:marTop w:val="0"/>
                      <w:marBottom w:val="0"/>
                      <w:divBdr>
                        <w:top w:val="none" w:sz="0" w:space="0" w:color="auto"/>
                        <w:left w:val="none" w:sz="0" w:space="0" w:color="auto"/>
                        <w:bottom w:val="none" w:sz="0" w:space="0" w:color="auto"/>
                        <w:right w:val="none" w:sz="0" w:space="0" w:color="auto"/>
                      </w:divBdr>
                      <w:divsChild>
                        <w:div w:id="968438088">
                          <w:marLeft w:val="0"/>
                          <w:marRight w:val="0"/>
                          <w:marTop w:val="0"/>
                          <w:marBottom w:val="0"/>
                          <w:divBdr>
                            <w:top w:val="none" w:sz="0" w:space="0" w:color="auto"/>
                            <w:left w:val="none" w:sz="0" w:space="0" w:color="auto"/>
                            <w:bottom w:val="none" w:sz="0" w:space="0" w:color="auto"/>
                            <w:right w:val="none" w:sz="0" w:space="0" w:color="auto"/>
                          </w:divBdr>
                          <w:divsChild>
                            <w:div w:id="1909727753">
                              <w:marLeft w:val="0"/>
                              <w:marRight w:val="0"/>
                              <w:marTop w:val="0"/>
                              <w:marBottom w:val="0"/>
                              <w:divBdr>
                                <w:top w:val="none" w:sz="0" w:space="0" w:color="auto"/>
                                <w:left w:val="none" w:sz="0" w:space="0" w:color="auto"/>
                                <w:bottom w:val="none" w:sz="0" w:space="0" w:color="auto"/>
                                <w:right w:val="none" w:sz="0" w:space="0" w:color="auto"/>
                              </w:divBdr>
                              <w:divsChild>
                                <w:div w:id="1530484375">
                                  <w:marLeft w:val="0"/>
                                  <w:marRight w:val="0"/>
                                  <w:marTop w:val="0"/>
                                  <w:marBottom w:val="0"/>
                                  <w:divBdr>
                                    <w:top w:val="none" w:sz="0" w:space="0" w:color="auto"/>
                                    <w:left w:val="none" w:sz="0" w:space="0" w:color="auto"/>
                                    <w:bottom w:val="none" w:sz="0" w:space="0" w:color="auto"/>
                                    <w:right w:val="none" w:sz="0" w:space="0" w:color="auto"/>
                                  </w:divBdr>
                                  <w:divsChild>
                                    <w:div w:id="1119032344">
                                      <w:marLeft w:val="0"/>
                                      <w:marRight w:val="0"/>
                                      <w:marTop w:val="0"/>
                                      <w:marBottom w:val="0"/>
                                      <w:divBdr>
                                        <w:top w:val="none" w:sz="0" w:space="0" w:color="auto"/>
                                        <w:left w:val="none" w:sz="0" w:space="0" w:color="auto"/>
                                        <w:bottom w:val="none" w:sz="0" w:space="0" w:color="auto"/>
                                        <w:right w:val="none" w:sz="0" w:space="0" w:color="auto"/>
                                      </w:divBdr>
                                      <w:divsChild>
                                        <w:div w:id="228226168">
                                          <w:marLeft w:val="0"/>
                                          <w:marRight w:val="0"/>
                                          <w:marTop w:val="0"/>
                                          <w:marBottom w:val="0"/>
                                          <w:divBdr>
                                            <w:top w:val="none" w:sz="0" w:space="0" w:color="auto"/>
                                            <w:left w:val="none" w:sz="0" w:space="0" w:color="auto"/>
                                            <w:bottom w:val="none" w:sz="0" w:space="0" w:color="auto"/>
                                            <w:right w:val="none" w:sz="0" w:space="0" w:color="auto"/>
                                          </w:divBdr>
                                          <w:divsChild>
                                            <w:div w:id="174423826">
                                              <w:marLeft w:val="0"/>
                                              <w:marRight w:val="0"/>
                                              <w:marTop w:val="0"/>
                                              <w:marBottom w:val="0"/>
                                              <w:divBdr>
                                                <w:top w:val="none" w:sz="0" w:space="0" w:color="auto"/>
                                                <w:left w:val="none" w:sz="0" w:space="0" w:color="auto"/>
                                                <w:bottom w:val="none" w:sz="0" w:space="0" w:color="auto"/>
                                                <w:right w:val="none" w:sz="0" w:space="0" w:color="auto"/>
                                              </w:divBdr>
                                              <w:divsChild>
                                                <w:div w:id="700591161">
                                                  <w:marLeft w:val="0"/>
                                                  <w:marRight w:val="0"/>
                                                  <w:marTop w:val="0"/>
                                                  <w:marBottom w:val="0"/>
                                                  <w:divBdr>
                                                    <w:top w:val="none" w:sz="0" w:space="0" w:color="auto"/>
                                                    <w:left w:val="none" w:sz="0" w:space="0" w:color="auto"/>
                                                    <w:bottom w:val="none" w:sz="0" w:space="0" w:color="auto"/>
                                                    <w:right w:val="none" w:sz="0" w:space="0" w:color="auto"/>
                                                  </w:divBdr>
                                                  <w:divsChild>
                                                    <w:div w:id="981231307">
                                                      <w:marLeft w:val="0"/>
                                                      <w:marRight w:val="0"/>
                                                      <w:marTop w:val="0"/>
                                                      <w:marBottom w:val="0"/>
                                                      <w:divBdr>
                                                        <w:top w:val="none" w:sz="0" w:space="0" w:color="auto"/>
                                                        <w:left w:val="none" w:sz="0" w:space="0" w:color="auto"/>
                                                        <w:bottom w:val="none" w:sz="0" w:space="0" w:color="auto"/>
                                                        <w:right w:val="none" w:sz="0" w:space="0" w:color="auto"/>
                                                      </w:divBdr>
                                                      <w:divsChild>
                                                        <w:div w:id="785782020">
                                                          <w:marLeft w:val="0"/>
                                                          <w:marRight w:val="0"/>
                                                          <w:marTop w:val="0"/>
                                                          <w:marBottom w:val="0"/>
                                                          <w:divBdr>
                                                            <w:top w:val="none" w:sz="0" w:space="0" w:color="auto"/>
                                                            <w:left w:val="none" w:sz="0" w:space="0" w:color="auto"/>
                                                            <w:bottom w:val="none" w:sz="0" w:space="0" w:color="auto"/>
                                                            <w:right w:val="none" w:sz="0" w:space="0" w:color="auto"/>
                                                          </w:divBdr>
                                                          <w:divsChild>
                                                            <w:div w:id="2961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595390">
      <w:bodyDiv w:val="1"/>
      <w:marLeft w:val="0"/>
      <w:marRight w:val="0"/>
      <w:marTop w:val="0"/>
      <w:marBottom w:val="0"/>
      <w:divBdr>
        <w:top w:val="none" w:sz="0" w:space="0" w:color="auto"/>
        <w:left w:val="none" w:sz="0" w:space="0" w:color="auto"/>
        <w:bottom w:val="none" w:sz="0" w:space="0" w:color="auto"/>
        <w:right w:val="none" w:sz="0" w:space="0" w:color="auto"/>
      </w:divBdr>
      <w:divsChild>
        <w:div w:id="292833814">
          <w:marLeft w:val="0"/>
          <w:marRight w:val="0"/>
          <w:marTop w:val="0"/>
          <w:marBottom w:val="0"/>
          <w:divBdr>
            <w:top w:val="none" w:sz="0" w:space="0" w:color="auto"/>
            <w:left w:val="none" w:sz="0" w:space="0" w:color="auto"/>
            <w:bottom w:val="none" w:sz="0" w:space="0" w:color="auto"/>
            <w:right w:val="none" w:sz="0" w:space="0" w:color="auto"/>
          </w:divBdr>
          <w:divsChild>
            <w:div w:id="1291205156">
              <w:marLeft w:val="0"/>
              <w:marRight w:val="0"/>
              <w:marTop w:val="0"/>
              <w:marBottom w:val="0"/>
              <w:divBdr>
                <w:top w:val="none" w:sz="0" w:space="0" w:color="auto"/>
                <w:left w:val="none" w:sz="0" w:space="0" w:color="auto"/>
                <w:bottom w:val="none" w:sz="0" w:space="0" w:color="auto"/>
                <w:right w:val="none" w:sz="0" w:space="0" w:color="auto"/>
              </w:divBdr>
              <w:divsChild>
                <w:div w:id="1426802041">
                  <w:marLeft w:val="0"/>
                  <w:marRight w:val="0"/>
                  <w:marTop w:val="0"/>
                  <w:marBottom w:val="0"/>
                  <w:divBdr>
                    <w:top w:val="none" w:sz="0" w:space="0" w:color="auto"/>
                    <w:left w:val="none" w:sz="0" w:space="0" w:color="auto"/>
                    <w:bottom w:val="none" w:sz="0" w:space="0" w:color="auto"/>
                    <w:right w:val="none" w:sz="0" w:space="0" w:color="auto"/>
                  </w:divBdr>
                  <w:divsChild>
                    <w:div w:id="1806387674">
                      <w:marLeft w:val="0"/>
                      <w:marRight w:val="0"/>
                      <w:marTop w:val="0"/>
                      <w:marBottom w:val="0"/>
                      <w:divBdr>
                        <w:top w:val="none" w:sz="0" w:space="0" w:color="auto"/>
                        <w:left w:val="none" w:sz="0" w:space="0" w:color="auto"/>
                        <w:bottom w:val="none" w:sz="0" w:space="0" w:color="auto"/>
                        <w:right w:val="none" w:sz="0" w:space="0" w:color="auto"/>
                      </w:divBdr>
                      <w:divsChild>
                        <w:div w:id="306469787">
                          <w:marLeft w:val="0"/>
                          <w:marRight w:val="0"/>
                          <w:marTop w:val="0"/>
                          <w:marBottom w:val="0"/>
                          <w:divBdr>
                            <w:top w:val="none" w:sz="0" w:space="0" w:color="auto"/>
                            <w:left w:val="none" w:sz="0" w:space="0" w:color="auto"/>
                            <w:bottom w:val="none" w:sz="0" w:space="0" w:color="auto"/>
                            <w:right w:val="none" w:sz="0" w:space="0" w:color="auto"/>
                          </w:divBdr>
                          <w:divsChild>
                            <w:div w:id="601038353">
                              <w:marLeft w:val="0"/>
                              <w:marRight w:val="0"/>
                              <w:marTop w:val="0"/>
                              <w:marBottom w:val="0"/>
                              <w:divBdr>
                                <w:top w:val="none" w:sz="0" w:space="0" w:color="auto"/>
                                <w:left w:val="none" w:sz="0" w:space="0" w:color="auto"/>
                                <w:bottom w:val="none" w:sz="0" w:space="0" w:color="auto"/>
                                <w:right w:val="none" w:sz="0" w:space="0" w:color="auto"/>
                              </w:divBdr>
                              <w:divsChild>
                                <w:div w:id="1305089116">
                                  <w:marLeft w:val="0"/>
                                  <w:marRight w:val="0"/>
                                  <w:marTop w:val="0"/>
                                  <w:marBottom w:val="0"/>
                                  <w:divBdr>
                                    <w:top w:val="none" w:sz="0" w:space="0" w:color="auto"/>
                                    <w:left w:val="none" w:sz="0" w:space="0" w:color="auto"/>
                                    <w:bottom w:val="none" w:sz="0" w:space="0" w:color="auto"/>
                                    <w:right w:val="none" w:sz="0" w:space="0" w:color="auto"/>
                                  </w:divBdr>
                                  <w:divsChild>
                                    <w:div w:id="668825634">
                                      <w:marLeft w:val="0"/>
                                      <w:marRight w:val="0"/>
                                      <w:marTop w:val="0"/>
                                      <w:marBottom w:val="0"/>
                                      <w:divBdr>
                                        <w:top w:val="none" w:sz="0" w:space="0" w:color="auto"/>
                                        <w:left w:val="none" w:sz="0" w:space="0" w:color="auto"/>
                                        <w:bottom w:val="none" w:sz="0" w:space="0" w:color="auto"/>
                                        <w:right w:val="none" w:sz="0" w:space="0" w:color="auto"/>
                                      </w:divBdr>
                                      <w:divsChild>
                                        <w:div w:id="1499080471">
                                          <w:marLeft w:val="0"/>
                                          <w:marRight w:val="0"/>
                                          <w:marTop w:val="0"/>
                                          <w:marBottom w:val="0"/>
                                          <w:divBdr>
                                            <w:top w:val="none" w:sz="0" w:space="0" w:color="auto"/>
                                            <w:left w:val="none" w:sz="0" w:space="0" w:color="auto"/>
                                            <w:bottom w:val="none" w:sz="0" w:space="0" w:color="auto"/>
                                            <w:right w:val="none" w:sz="0" w:space="0" w:color="auto"/>
                                          </w:divBdr>
                                          <w:divsChild>
                                            <w:div w:id="1896039601">
                                              <w:marLeft w:val="0"/>
                                              <w:marRight w:val="0"/>
                                              <w:marTop w:val="0"/>
                                              <w:marBottom w:val="0"/>
                                              <w:divBdr>
                                                <w:top w:val="none" w:sz="0" w:space="0" w:color="auto"/>
                                                <w:left w:val="none" w:sz="0" w:space="0" w:color="auto"/>
                                                <w:bottom w:val="none" w:sz="0" w:space="0" w:color="auto"/>
                                                <w:right w:val="none" w:sz="0" w:space="0" w:color="auto"/>
                                              </w:divBdr>
                                              <w:divsChild>
                                                <w:div w:id="17234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365784">
      <w:bodyDiv w:val="1"/>
      <w:marLeft w:val="0"/>
      <w:marRight w:val="0"/>
      <w:marTop w:val="0"/>
      <w:marBottom w:val="0"/>
      <w:divBdr>
        <w:top w:val="none" w:sz="0" w:space="0" w:color="auto"/>
        <w:left w:val="none" w:sz="0" w:space="0" w:color="auto"/>
        <w:bottom w:val="none" w:sz="0" w:space="0" w:color="auto"/>
        <w:right w:val="none" w:sz="0" w:space="0" w:color="auto"/>
      </w:divBdr>
      <w:divsChild>
        <w:div w:id="1524173066">
          <w:marLeft w:val="0"/>
          <w:marRight w:val="0"/>
          <w:marTop w:val="0"/>
          <w:marBottom w:val="0"/>
          <w:divBdr>
            <w:top w:val="none" w:sz="0" w:space="0" w:color="auto"/>
            <w:left w:val="none" w:sz="0" w:space="0" w:color="auto"/>
            <w:bottom w:val="none" w:sz="0" w:space="0" w:color="auto"/>
            <w:right w:val="none" w:sz="0" w:space="0" w:color="auto"/>
          </w:divBdr>
          <w:divsChild>
            <w:div w:id="2126657032">
              <w:marLeft w:val="0"/>
              <w:marRight w:val="0"/>
              <w:marTop w:val="0"/>
              <w:marBottom w:val="0"/>
              <w:divBdr>
                <w:top w:val="none" w:sz="0" w:space="0" w:color="auto"/>
                <w:left w:val="none" w:sz="0" w:space="0" w:color="auto"/>
                <w:bottom w:val="none" w:sz="0" w:space="0" w:color="auto"/>
                <w:right w:val="none" w:sz="0" w:space="0" w:color="auto"/>
              </w:divBdr>
              <w:divsChild>
                <w:div w:id="338779102">
                  <w:marLeft w:val="0"/>
                  <w:marRight w:val="0"/>
                  <w:marTop w:val="0"/>
                  <w:marBottom w:val="0"/>
                  <w:divBdr>
                    <w:top w:val="none" w:sz="0" w:space="0" w:color="auto"/>
                    <w:left w:val="none" w:sz="0" w:space="0" w:color="auto"/>
                    <w:bottom w:val="none" w:sz="0" w:space="0" w:color="auto"/>
                    <w:right w:val="none" w:sz="0" w:space="0" w:color="auto"/>
                  </w:divBdr>
                  <w:divsChild>
                    <w:div w:id="9918270">
                      <w:marLeft w:val="0"/>
                      <w:marRight w:val="0"/>
                      <w:marTop w:val="0"/>
                      <w:marBottom w:val="0"/>
                      <w:divBdr>
                        <w:top w:val="none" w:sz="0" w:space="0" w:color="auto"/>
                        <w:left w:val="none" w:sz="0" w:space="0" w:color="auto"/>
                        <w:bottom w:val="none" w:sz="0" w:space="0" w:color="auto"/>
                        <w:right w:val="none" w:sz="0" w:space="0" w:color="auto"/>
                      </w:divBdr>
                      <w:divsChild>
                        <w:div w:id="1036852222">
                          <w:marLeft w:val="0"/>
                          <w:marRight w:val="0"/>
                          <w:marTop w:val="0"/>
                          <w:marBottom w:val="0"/>
                          <w:divBdr>
                            <w:top w:val="none" w:sz="0" w:space="0" w:color="auto"/>
                            <w:left w:val="none" w:sz="0" w:space="0" w:color="auto"/>
                            <w:bottom w:val="none" w:sz="0" w:space="0" w:color="auto"/>
                            <w:right w:val="none" w:sz="0" w:space="0" w:color="auto"/>
                          </w:divBdr>
                          <w:divsChild>
                            <w:div w:id="959264233">
                              <w:marLeft w:val="0"/>
                              <w:marRight w:val="0"/>
                              <w:marTop w:val="0"/>
                              <w:marBottom w:val="0"/>
                              <w:divBdr>
                                <w:top w:val="none" w:sz="0" w:space="0" w:color="auto"/>
                                <w:left w:val="none" w:sz="0" w:space="0" w:color="auto"/>
                                <w:bottom w:val="none" w:sz="0" w:space="0" w:color="auto"/>
                                <w:right w:val="none" w:sz="0" w:space="0" w:color="auto"/>
                              </w:divBdr>
                              <w:divsChild>
                                <w:div w:id="643201221">
                                  <w:marLeft w:val="0"/>
                                  <w:marRight w:val="0"/>
                                  <w:marTop w:val="0"/>
                                  <w:marBottom w:val="0"/>
                                  <w:divBdr>
                                    <w:top w:val="none" w:sz="0" w:space="0" w:color="auto"/>
                                    <w:left w:val="none" w:sz="0" w:space="0" w:color="auto"/>
                                    <w:bottom w:val="none" w:sz="0" w:space="0" w:color="auto"/>
                                    <w:right w:val="none" w:sz="0" w:space="0" w:color="auto"/>
                                  </w:divBdr>
                                  <w:divsChild>
                                    <w:div w:id="2056928521">
                                      <w:marLeft w:val="0"/>
                                      <w:marRight w:val="0"/>
                                      <w:marTop w:val="0"/>
                                      <w:marBottom w:val="0"/>
                                      <w:divBdr>
                                        <w:top w:val="none" w:sz="0" w:space="0" w:color="auto"/>
                                        <w:left w:val="none" w:sz="0" w:space="0" w:color="auto"/>
                                        <w:bottom w:val="none" w:sz="0" w:space="0" w:color="auto"/>
                                        <w:right w:val="none" w:sz="0" w:space="0" w:color="auto"/>
                                      </w:divBdr>
                                      <w:divsChild>
                                        <w:div w:id="229780129">
                                          <w:marLeft w:val="0"/>
                                          <w:marRight w:val="0"/>
                                          <w:marTop w:val="0"/>
                                          <w:marBottom w:val="0"/>
                                          <w:divBdr>
                                            <w:top w:val="none" w:sz="0" w:space="0" w:color="auto"/>
                                            <w:left w:val="none" w:sz="0" w:space="0" w:color="auto"/>
                                            <w:bottom w:val="none" w:sz="0" w:space="0" w:color="auto"/>
                                            <w:right w:val="none" w:sz="0" w:space="0" w:color="auto"/>
                                          </w:divBdr>
                                          <w:divsChild>
                                            <w:div w:id="344596929">
                                              <w:marLeft w:val="0"/>
                                              <w:marRight w:val="0"/>
                                              <w:marTop w:val="0"/>
                                              <w:marBottom w:val="0"/>
                                              <w:divBdr>
                                                <w:top w:val="none" w:sz="0" w:space="0" w:color="auto"/>
                                                <w:left w:val="none" w:sz="0" w:space="0" w:color="auto"/>
                                                <w:bottom w:val="none" w:sz="0" w:space="0" w:color="auto"/>
                                                <w:right w:val="none" w:sz="0" w:space="0" w:color="auto"/>
                                              </w:divBdr>
                                              <w:divsChild>
                                                <w:div w:id="2831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som-ewell.gov.uk/privacy-and-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som-ewell.gov.uk/privacy-and-cookies" TargetMode="External"/><Relationship Id="rId5" Type="http://schemas.openxmlformats.org/officeDocument/2006/relationships/hyperlink" Target="mailto:foidpa@epsom-ewell.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C9E30430</Template>
  <TotalTime>0</TotalTime>
  <Pages>4</Pages>
  <Words>1303</Words>
  <Characters>7292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Epsom &amp; Ewell Borough Council</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Michelanne Wilson</dc:creator>
  <cp:keywords/>
  <dc:description/>
  <cp:lastModifiedBy>Jenny Tracey</cp:lastModifiedBy>
  <cp:revision>2</cp:revision>
  <cp:lastPrinted>2018-10-10T13:12:00Z</cp:lastPrinted>
  <dcterms:created xsi:type="dcterms:W3CDTF">2020-11-23T08:35:00Z</dcterms:created>
  <dcterms:modified xsi:type="dcterms:W3CDTF">2020-11-23T08:35:00Z</dcterms:modified>
</cp:coreProperties>
</file>